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6" w:rsidRDefault="002F5866" w:rsidP="00760E23">
      <w:pPr>
        <w:rPr>
          <w:b/>
          <w:sz w:val="24"/>
          <w:szCs w:val="24"/>
        </w:rPr>
      </w:pPr>
    </w:p>
    <w:p w:rsidR="002F5866" w:rsidRDefault="002F5866" w:rsidP="00760E23">
      <w:pPr>
        <w:rPr>
          <w:b/>
          <w:sz w:val="24"/>
          <w:szCs w:val="24"/>
        </w:rPr>
      </w:pPr>
    </w:p>
    <w:p w:rsidR="00C45C21" w:rsidRPr="00760E23" w:rsidRDefault="00C45C21" w:rsidP="00760E23">
      <w:pPr>
        <w:rPr>
          <w:b/>
          <w:sz w:val="24"/>
          <w:szCs w:val="24"/>
        </w:rPr>
      </w:pPr>
    </w:p>
    <w:p w:rsidR="005062D5" w:rsidRDefault="002277DA" w:rsidP="001E7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2277DA" w:rsidRDefault="002277DA" w:rsidP="001E7050">
      <w:pPr>
        <w:jc w:val="center"/>
        <w:rPr>
          <w:b/>
          <w:sz w:val="36"/>
          <w:szCs w:val="36"/>
        </w:rPr>
      </w:pPr>
    </w:p>
    <w:p w:rsidR="00080CF6" w:rsidRPr="002277DA" w:rsidRDefault="002277DA" w:rsidP="002277DA">
      <w:pPr>
        <w:jc w:val="center"/>
        <w:rPr>
          <w:b/>
          <w:sz w:val="32"/>
          <w:szCs w:val="32"/>
        </w:rPr>
      </w:pPr>
      <w:r w:rsidRPr="002277DA">
        <w:rPr>
          <w:b/>
          <w:sz w:val="32"/>
          <w:szCs w:val="32"/>
        </w:rPr>
        <w:t>für ein Gemei</w:t>
      </w:r>
      <w:r>
        <w:rPr>
          <w:b/>
          <w:sz w:val="32"/>
          <w:szCs w:val="32"/>
        </w:rPr>
        <w:t xml:space="preserve">nnütziges Beschäftigungsprojekt </w:t>
      </w:r>
      <w:r w:rsidRPr="002277DA">
        <w:rPr>
          <w:b/>
          <w:sz w:val="32"/>
          <w:szCs w:val="32"/>
        </w:rPr>
        <w:t>für besonders leistungsschwache und arbeitsmarktferne Personen mit einem Schwerpunkt auf Jugendliche und Asylberechtigte</w:t>
      </w:r>
    </w:p>
    <w:p w:rsidR="002277DA" w:rsidRDefault="002277DA" w:rsidP="005062D5">
      <w:pPr>
        <w:jc w:val="center"/>
        <w:rPr>
          <w:b/>
          <w:sz w:val="36"/>
          <w:szCs w:val="36"/>
        </w:rPr>
      </w:pPr>
    </w:p>
    <w:p w:rsidR="001E7050" w:rsidRDefault="00C30BE9" w:rsidP="005062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der Investitionspriorität 2.1 </w:t>
      </w:r>
      <w:r w:rsidR="005062D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Aktive Inklusion</w:t>
      </w:r>
      <w:r w:rsidR="005062D5">
        <w:rPr>
          <w:b/>
          <w:sz w:val="36"/>
          <w:szCs w:val="36"/>
        </w:rPr>
        <w:t>“</w:t>
      </w:r>
    </w:p>
    <w:p w:rsidR="0099311B" w:rsidRDefault="0099311B" w:rsidP="005062D5">
      <w:pPr>
        <w:jc w:val="center"/>
        <w:rPr>
          <w:b/>
          <w:sz w:val="36"/>
          <w:szCs w:val="36"/>
        </w:rPr>
      </w:pPr>
    </w:p>
    <w:p w:rsidR="0099311B" w:rsidRPr="0099311B" w:rsidRDefault="0099311B" w:rsidP="005062D5">
      <w:pPr>
        <w:jc w:val="center"/>
      </w:pPr>
      <w:r w:rsidRPr="0099311B">
        <w:t>(einstufiges Verfahren)</w:t>
      </w:r>
    </w:p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F5866" w:rsidTr="002304CB">
        <w:tc>
          <w:tcPr>
            <w:tcW w:w="9356" w:type="dxa"/>
            <w:tcBorders>
              <w:right w:val="single" w:sz="4" w:space="0" w:color="auto"/>
            </w:tcBorders>
          </w:tcPr>
          <w:p w:rsidR="002F5866" w:rsidRPr="00C60732" w:rsidRDefault="002F5866" w:rsidP="006A28C2">
            <w:pPr>
              <w:spacing w:before="120"/>
              <w:rPr>
                <w:b/>
              </w:rPr>
            </w:pPr>
            <w:r>
              <w:rPr>
                <w:b/>
              </w:rPr>
              <w:t>Name des Projektes</w:t>
            </w:r>
            <w:r w:rsidR="002045DD">
              <w:rPr>
                <w:b/>
              </w:rPr>
              <w:t xml:space="preserve">: </w:t>
            </w: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Pr="00C60732" w:rsidRDefault="002F5866" w:rsidP="006A28C2">
            <w:pPr>
              <w:rPr>
                <w:sz w:val="20"/>
                <w:szCs w:val="20"/>
              </w:rPr>
            </w:pPr>
          </w:p>
          <w:p w:rsidR="002F5866" w:rsidRDefault="002F5866" w:rsidP="006A28C2"/>
        </w:tc>
      </w:tr>
    </w:tbl>
    <w:p w:rsidR="001E7050" w:rsidRDefault="001E7050" w:rsidP="001E7050"/>
    <w:p w:rsidR="002045DD" w:rsidRDefault="002045DD" w:rsidP="001E7050"/>
    <w:tbl>
      <w:tblPr>
        <w:tblStyle w:val="Tabellengitternetz"/>
        <w:tblW w:w="0" w:type="auto"/>
        <w:tblInd w:w="108" w:type="dxa"/>
        <w:tblLook w:val="04A0"/>
      </w:tblPr>
      <w:tblGrid>
        <w:gridCol w:w="9356"/>
      </w:tblGrid>
      <w:tr w:rsidR="002045DD" w:rsidTr="002045DD">
        <w:tc>
          <w:tcPr>
            <w:tcW w:w="9356" w:type="dxa"/>
          </w:tcPr>
          <w:p w:rsidR="002045DD" w:rsidRPr="002045DD" w:rsidRDefault="002045DD" w:rsidP="001E7050">
            <w:pPr>
              <w:rPr>
                <w:b/>
              </w:rPr>
            </w:pPr>
            <w:r w:rsidRPr="002045DD">
              <w:rPr>
                <w:b/>
              </w:rPr>
              <w:t>Name des Projektträgers:</w:t>
            </w:r>
          </w:p>
          <w:p w:rsidR="002045DD" w:rsidRDefault="002045DD" w:rsidP="001E7050"/>
          <w:p w:rsidR="002045DD" w:rsidRDefault="002045DD" w:rsidP="001E7050"/>
          <w:p w:rsidR="002045DD" w:rsidRDefault="002045DD" w:rsidP="001E7050"/>
        </w:tc>
      </w:tr>
    </w:tbl>
    <w:p w:rsidR="002045DD" w:rsidRDefault="002045DD" w:rsidP="001E7050"/>
    <w:p w:rsidR="002045DD" w:rsidRDefault="002045DD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E7050" w:rsidTr="006A28C2">
        <w:tc>
          <w:tcPr>
            <w:tcW w:w="9356" w:type="dxa"/>
            <w:tcBorders>
              <w:right w:val="single" w:sz="4" w:space="0" w:color="auto"/>
            </w:tcBorders>
          </w:tcPr>
          <w:p w:rsidR="0066371E" w:rsidRPr="000811DD" w:rsidRDefault="00B14C00" w:rsidP="006A28C2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</w:t>
            </w:r>
            <w:r w:rsidR="002045DD">
              <w:rPr>
                <w:b/>
              </w:rPr>
              <w:t xml:space="preserve">: </w:t>
            </w:r>
          </w:p>
        </w:tc>
      </w:tr>
    </w:tbl>
    <w:p w:rsidR="001E7050" w:rsidRDefault="001E7050" w:rsidP="001E7050"/>
    <w:p w:rsidR="001E7050" w:rsidRDefault="001E7050" w:rsidP="001E705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662"/>
      </w:tblGrid>
      <w:tr w:rsidR="001E7050" w:rsidTr="006A28C2">
        <w:trPr>
          <w:trHeight w:val="397"/>
        </w:trPr>
        <w:tc>
          <w:tcPr>
            <w:tcW w:w="2694" w:type="dxa"/>
          </w:tcPr>
          <w:p w:rsidR="001E7050" w:rsidRPr="00C60732" w:rsidRDefault="001E7050" w:rsidP="006A28C2">
            <w:pPr>
              <w:spacing w:before="120"/>
              <w:rPr>
                <w:b/>
              </w:rPr>
            </w:pPr>
            <w:r w:rsidRPr="00C60732">
              <w:rPr>
                <w:b/>
              </w:rPr>
              <w:t>Ansprechpartner</w:t>
            </w:r>
            <w:r w:rsidR="007A5034">
              <w:rPr>
                <w:b/>
              </w:rPr>
              <w:t>/i</w:t>
            </w:r>
            <w:r w:rsidR="00C30BE9">
              <w:rPr>
                <w:b/>
              </w:rPr>
              <w:t>n</w:t>
            </w:r>
          </w:p>
          <w:p w:rsidR="001E7050" w:rsidRDefault="001E7050" w:rsidP="006A28C2"/>
          <w:p w:rsidR="001E7050" w:rsidRDefault="001E7050" w:rsidP="006A28C2">
            <w:pPr>
              <w:jc w:val="right"/>
            </w:pPr>
            <w:r>
              <w:t>Telefon</w:t>
            </w:r>
          </w:p>
          <w:p w:rsidR="00EB3528" w:rsidRDefault="00EB3528" w:rsidP="00EA440E">
            <w:pPr>
              <w:spacing w:before="120"/>
              <w:jc w:val="right"/>
            </w:pPr>
            <w:r>
              <w:t>E-M</w:t>
            </w:r>
            <w:r w:rsidR="001E7050">
              <w:t>ail</w:t>
            </w:r>
          </w:p>
          <w:p w:rsidR="00EB3528" w:rsidRDefault="00EB3528" w:rsidP="002277DA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EB3528" w:rsidRDefault="00EB3528" w:rsidP="006A28C2">
            <w:pPr>
              <w:spacing w:before="120"/>
              <w:rPr>
                <w:b/>
              </w:rPr>
            </w:pPr>
          </w:p>
          <w:p w:rsidR="00EB3528" w:rsidRPr="00EB3528" w:rsidRDefault="00EB3528" w:rsidP="006A28C2">
            <w:pPr>
              <w:spacing w:before="120"/>
            </w:pPr>
          </w:p>
          <w:p w:rsidR="00EB3528" w:rsidRPr="00EB3528" w:rsidRDefault="00EB3528" w:rsidP="00EB3528"/>
          <w:p w:rsidR="00EB3528" w:rsidRDefault="00EB3528" w:rsidP="006A28C2">
            <w:r w:rsidRPr="00EB3528">
              <w:rPr>
                <w:b/>
              </w:rPr>
              <w:t>ACHTUNG:</w:t>
            </w:r>
            <w:r>
              <w:t xml:space="preserve"> Dies muss eine E-Mailadresse sein, an die Zusendungen gesandt werden können.</w:t>
            </w:r>
          </w:p>
          <w:p w:rsidR="001E7050" w:rsidRDefault="001E7050" w:rsidP="006A28C2"/>
        </w:tc>
      </w:tr>
    </w:tbl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/>
    <w:p w:rsidR="001E7050" w:rsidRDefault="001E7050" w:rsidP="001E7050">
      <w:r>
        <w:t>………………., ………………………</w:t>
      </w:r>
    </w:p>
    <w:p w:rsidR="001E7050" w:rsidRDefault="001E7050" w:rsidP="001E7050">
      <w:r>
        <w:t>Ort, Datum</w:t>
      </w:r>
    </w:p>
    <w:p w:rsidR="001E7050" w:rsidRDefault="001E7050" w:rsidP="001E7050"/>
    <w:p w:rsidR="001E7050" w:rsidRDefault="001E7050" w:rsidP="001E7050"/>
    <w:p w:rsidR="00263F01" w:rsidRDefault="00263F01" w:rsidP="0035236C">
      <w:pPr>
        <w:jc w:val="center"/>
        <w:sectPr w:rsidR="00263F01" w:rsidSect="00910415">
          <w:headerReference w:type="default" r:id="rId8"/>
          <w:footerReference w:type="even" r:id="rId9"/>
          <w:footerReference w:type="default" r:id="rId10"/>
          <w:pgSz w:w="11906" w:h="16838" w:code="9"/>
          <w:pgMar w:top="2523" w:right="1134" w:bottom="851" w:left="1134" w:header="567" w:footer="567" w:gutter="0"/>
          <w:cols w:space="708"/>
          <w:formProt w:val="0"/>
          <w:docGrid w:linePitch="360"/>
        </w:sectPr>
      </w:pPr>
    </w:p>
    <w:p w:rsidR="00DF6C29" w:rsidRDefault="00DF6C29" w:rsidP="0035236C">
      <w:pPr>
        <w:jc w:val="center"/>
        <w:rPr>
          <w:b/>
          <w:sz w:val="36"/>
          <w:szCs w:val="36"/>
        </w:rPr>
      </w:pPr>
      <w:r w:rsidRPr="00EB6C00">
        <w:rPr>
          <w:b/>
          <w:sz w:val="36"/>
          <w:szCs w:val="36"/>
        </w:rPr>
        <w:lastRenderedPageBreak/>
        <w:t>Inhalt Antragsunterlagen</w:t>
      </w:r>
    </w:p>
    <w:p w:rsidR="0099311B" w:rsidRPr="00EB6C00" w:rsidRDefault="0099311B" w:rsidP="0035236C">
      <w:pPr>
        <w:jc w:val="center"/>
        <w:rPr>
          <w:b/>
          <w:sz w:val="36"/>
          <w:szCs w:val="36"/>
        </w:rPr>
      </w:pPr>
    </w:p>
    <w:p w:rsidR="00DF6C29" w:rsidRPr="008415D0" w:rsidRDefault="00DF6C29" w:rsidP="00DF6C2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7797"/>
        <w:gridCol w:w="1559"/>
      </w:tblGrid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2045DD" w:rsidP="00482AED">
            <w:pPr>
              <w:spacing w:before="60" w:after="60"/>
              <w:ind w:left="357"/>
              <w:rPr>
                <w:b/>
              </w:rPr>
            </w:pPr>
            <w:r>
              <w:rPr>
                <w:b/>
              </w:rPr>
              <w:t>A</w:t>
            </w:r>
            <w:r w:rsidR="00DF6C29" w:rsidRPr="00B016C0">
              <w:rPr>
                <w:b/>
              </w:rPr>
              <w:t xml:space="preserve">. </w:t>
            </w:r>
            <w:r w:rsidR="00482AED">
              <w:rPr>
                <w:b/>
              </w:rPr>
              <w:t>Kurzbeschreibung des geplanten Projektes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DF6C29" w:rsidP="00067CE8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2045DD" w:rsidP="00C7323D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B</w:t>
            </w:r>
            <w:r w:rsidR="00FB1630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 xml:space="preserve">Konzept: </w:t>
            </w:r>
            <w:r w:rsidR="00C7323D">
              <w:rPr>
                <w:b/>
              </w:rPr>
              <w:t>für ein gemeinnütziges Beschäftigungsprojekt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DF6C29" w:rsidRPr="00B016C0" w:rsidTr="00067CE8">
        <w:tc>
          <w:tcPr>
            <w:tcW w:w="7797" w:type="dxa"/>
            <w:shd w:val="clear" w:color="auto" w:fill="auto"/>
            <w:vAlign w:val="center"/>
          </w:tcPr>
          <w:p w:rsidR="00DF6C29" w:rsidRPr="00B016C0" w:rsidRDefault="002045DD" w:rsidP="00C7323D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C</w:t>
            </w:r>
            <w:r w:rsidR="00DF6C29" w:rsidRPr="00B016C0">
              <w:rPr>
                <w:b/>
              </w:rPr>
              <w:t xml:space="preserve">. </w:t>
            </w:r>
            <w:r w:rsidR="00C7323D">
              <w:rPr>
                <w:b/>
              </w:rPr>
              <w:t>Übersichtsblatt</w:t>
            </w:r>
            <w:r w:rsidR="00E2622C">
              <w:rPr>
                <w:b/>
              </w:rPr>
              <w:t xml:space="preserve"> </w:t>
            </w:r>
            <w:r w:rsidR="007A5034">
              <w:rPr>
                <w:b/>
              </w:rPr>
              <w:t>Mitarbeiter/i</w:t>
            </w:r>
            <w:r w:rsidR="00E2622C">
              <w:rPr>
                <w:b/>
              </w:rPr>
              <w:t>nnen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29" w:rsidRPr="00B016C0" w:rsidRDefault="00DF6C29" w:rsidP="00067CE8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2277DA" w:rsidP="00E2622C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D</w:t>
            </w:r>
            <w:r w:rsidR="00FB1630" w:rsidRPr="00B016C0">
              <w:rPr>
                <w:b/>
              </w:rPr>
              <w:t xml:space="preserve">. </w:t>
            </w:r>
            <w:r w:rsidR="00E2622C">
              <w:rPr>
                <w:b/>
              </w:rPr>
              <w:t>Darstellung der Kosten</w:t>
            </w:r>
            <w:r w:rsidR="0092421F">
              <w:rPr>
                <w:b/>
              </w:rPr>
              <w:t xml:space="preserve"> (Finanzplan + Detailpläne)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B016C0" w:rsidTr="00293E50">
        <w:tc>
          <w:tcPr>
            <w:tcW w:w="7797" w:type="dxa"/>
            <w:shd w:val="clear" w:color="auto" w:fill="auto"/>
            <w:vAlign w:val="center"/>
          </w:tcPr>
          <w:p w:rsidR="00FB1630" w:rsidRPr="00B016C0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B016C0" w:rsidRDefault="00FB1630" w:rsidP="00293E50">
            <w:pPr>
              <w:tabs>
                <w:tab w:val="left" w:pos="706"/>
              </w:tabs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1F1AF4" w:rsidRDefault="002277DA" w:rsidP="00B73841">
            <w:pPr>
              <w:spacing w:before="60" w:after="60"/>
              <w:ind w:left="867" w:hanging="510"/>
              <w:rPr>
                <w:b/>
              </w:rPr>
            </w:pPr>
            <w:r>
              <w:rPr>
                <w:b/>
              </w:rPr>
              <w:t>E</w:t>
            </w:r>
            <w:r w:rsidR="00FB1630" w:rsidRPr="001F1AF4">
              <w:rPr>
                <w:b/>
              </w:rPr>
              <w:t>. Nachweise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  <w:rPr>
                <w:b/>
              </w:rPr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B3649D" w:rsidRDefault="00B3649D" w:rsidP="00B73841">
            <w:pPr>
              <w:spacing w:before="60" w:after="60"/>
              <w:ind w:left="357"/>
            </w:pPr>
            <w:r w:rsidRPr="001F1AF4">
              <w:t xml:space="preserve">Formular </w:t>
            </w:r>
            <w:r w:rsidR="00080CF6">
              <w:t>„</w:t>
            </w:r>
            <w:r w:rsidRPr="001F1AF4">
              <w:t>Referenzprojekt</w:t>
            </w:r>
            <w:r w:rsidR="00080CF6">
              <w:t>“</w:t>
            </w:r>
          </w:p>
          <w:p w:rsidR="0099311B" w:rsidRPr="001F1AF4" w:rsidRDefault="0099311B" w:rsidP="00B73841">
            <w:pPr>
              <w:spacing w:before="60" w:after="60"/>
              <w:ind w:left="357"/>
            </w:pPr>
            <w:r>
              <w:t>Formular</w:t>
            </w:r>
            <w:r w:rsidR="00080CF6">
              <w:t xml:space="preserve"> „Eigenerklärung“</w:t>
            </w:r>
          </w:p>
          <w:p w:rsidR="00FB1630" w:rsidRPr="001F1AF4" w:rsidRDefault="00FB1630" w:rsidP="00B73841">
            <w:pPr>
              <w:spacing w:before="60" w:after="60"/>
              <w:ind w:left="357"/>
            </w:pPr>
            <w:r w:rsidRPr="001F1AF4">
              <w:t>Vereinsregisterauszug</w:t>
            </w:r>
            <w:r w:rsidR="00DE5644" w:rsidRPr="001F1AF4">
              <w:t>/Firmenbuchauszug</w:t>
            </w:r>
          </w:p>
          <w:p w:rsidR="00B3649D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Letztgültiger Kontoauszug zuständige </w:t>
            </w:r>
            <w:r w:rsidR="001F1AF4">
              <w:t>Sozialversicherung</w:t>
            </w:r>
          </w:p>
          <w:p w:rsidR="00B73841" w:rsidRPr="001F1AF4" w:rsidRDefault="00B3649D" w:rsidP="00B73841">
            <w:pPr>
              <w:spacing w:before="60" w:after="60"/>
              <w:ind w:left="357"/>
            </w:pPr>
            <w:r w:rsidRPr="001F1AF4">
              <w:t xml:space="preserve">Letztgültige Rückstandsbescheinigung der </w:t>
            </w:r>
            <w:r w:rsidR="00B73841" w:rsidRPr="001F1AF4">
              <w:t>Finanz</w:t>
            </w:r>
            <w:r w:rsidRPr="001F1AF4">
              <w:t>behörde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spacing w:before="60" w:after="60"/>
              <w:ind w:left="74"/>
              <w:jc w:val="center"/>
            </w:pPr>
          </w:p>
        </w:tc>
      </w:tr>
      <w:tr w:rsidR="00FB1630" w:rsidRPr="00C7461B" w:rsidTr="00293E50">
        <w:tc>
          <w:tcPr>
            <w:tcW w:w="7797" w:type="dxa"/>
            <w:shd w:val="clear" w:color="auto" w:fill="auto"/>
            <w:vAlign w:val="center"/>
          </w:tcPr>
          <w:p w:rsidR="00FB1630" w:rsidRPr="00C7461B" w:rsidRDefault="00FB1630" w:rsidP="00293E50">
            <w:pPr>
              <w:ind w:left="867" w:hanging="51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630" w:rsidRPr="00C7461B" w:rsidRDefault="00FB1630" w:rsidP="00293E50">
            <w:pPr>
              <w:tabs>
                <w:tab w:val="left" w:pos="706"/>
              </w:tabs>
              <w:ind w:left="74"/>
              <w:jc w:val="center"/>
            </w:pPr>
          </w:p>
        </w:tc>
      </w:tr>
    </w:tbl>
    <w:p w:rsidR="00FB1630" w:rsidRPr="008415D0" w:rsidRDefault="00FB1630" w:rsidP="00DF6C29"/>
    <w:p w:rsidR="00B67FB3" w:rsidRDefault="00A664D8" w:rsidP="002045DD">
      <w:pPr>
        <w:jc w:val="center"/>
      </w:pPr>
      <w:r>
        <w:br w:type="page"/>
      </w:r>
      <w:r w:rsidR="002045DD">
        <w:lastRenderedPageBreak/>
        <w:t xml:space="preserve"> </w:t>
      </w:r>
    </w:p>
    <w:p w:rsidR="00BC7383" w:rsidRPr="00EC204F" w:rsidRDefault="002045DD" w:rsidP="00BC73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BC7383">
        <w:rPr>
          <w:b/>
          <w:sz w:val="36"/>
          <w:szCs w:val="36"/>
        </w:rPr>
        <w:t>. Kurzbeschreibung des geplanten Projektes</w:t>
      </w:r>
    </w:p>
    <w:p w:rsidR="00BC7383" w:rsidRDefault="00DF2A72" w:rsidP="00DF2A72">
      <w:pPr>
        <w:jc w:val="center"/>
      </w:pPr>
      <w:r>
        <w:t>(5 Sätze)</w:t>
      </w:r>
    </w:p>
    <w:p w:rsidR="00DF2A72" w:rsidRDefault="00DF2A72" w:rsidP="00DF2A72">
      <w:pPr>
        <w:jc w:val="center"/>
      </w:pPr>
    </w:p>
    <w:p w:rsidR="00BC7383" w:rsidRDefault="00BC7383" w:rsidP="00BC738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9356"/>
      </w:tblGrid>
      <w:tr w:rsidR="00BC7383" w:rsidRPr="00145D96" w:rsidTr="00712ACC">
        <w:tc>
          <w:tcPr>
            <w:tcW w:w="9356" w:type="dxa"/>
            <w:shd w:val="clear" w:color="auto" w:fill="auto"/>
          </w:tcPr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BC7383" w:rsidRDefault="00BC738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046CB3" w:rsidRDefault="00046CB3" w:rsidP="00712ACC">
            <w:pPr>
              <w:ind w:left="34"/>
            </w:pPr>
          </w:p>
          <w:p w:rsidR="00BC7383" w:rsidRPr="00145D96" w:rsidRDefault="00BC7383" w:rsidP="00712ACC">
            <w:pPr>
              <w:ind w:left="34"/>
            </w:pPr>
          </w:p>
        </w:tc>
      </w:tr>
    </w:tbl>
    <w:p w:rsidR="00B67FB3" w:rsidRDefault="00B67FB3" w:rsidP="00EB6D4F"/>
    <w:p w:rsidR="00F651D9" w:rsidRPr="000F3F61" w:rsidRDefault="00C561F9" w:rsidP="00F651D9">
      <w:pPr>
        <w:spacing w:after="120"/>
        <w:jc w:val="center"/>
        <w:rPr>
          <w:rFonts w:cs="Arial"/>
          <w:b/>
          <w:sz w:val="36"/>
          <w:szCs w:val="36"/>
        </w:rPr>
      </w:pPr>
      <w:r>
        <w:br w:type="page"/>
      </w:r>
      <w:r w:rsidR="002045DD">
        <w:rPr>
          <w:b/>
          <w:sz w:val="36"/>
          <w:szCs w:val="36"/>
        </w:rPr>
        <w:lastRenderedPageBreak/>
        <w:t>B</w:t>
      </w:r>
      <w:r w:rsidR="00243666" w:rsidRPr="000F3F61">
        <w:rPr>
          <w:b/>
          <w:sz w:val="36"/>
          <w:szCs w:val="36"/>
        </w:rPr>
        <w:t>.</w:t>
      </w:r>
      <w:r w:rsidRPr="000F3F61">
        <w:rPr>
          <w:sz w:val="36"/>
          <w:szCs w:val="36"/>
        </w:rPr>
        <w:t xml:space="preserve"> </w:t>
      </w:r>
      <w:r w:rsidR="00080CF6">
        <w:rPr>
          <w:rFonts w:cs="Arial"/>
          <w:b/>
          <w:sz w:val="36"/>
          <w:szCs w:val="36"/>
        </w:rPr>
        <w:t>Konzept für ein gemeinnütziges Beschäftigungsprojekt</w:t>
      </w:r>
      <w:r w:rsidR="00F651D9" w:rsidRPr="000F3F61">
        <w:rPr>
          <w:rFonts w:cs="Arial"/>
          <w:b/>
          <w:sz w:val="36"/>
          <w:szCs w:val="36"/>
        </w:rPr>
        <w:t xml:space="preserve"> </w:t>
      </w:r>
    </w:p>
    <w:p w:rsidR="00F651D9" w:rsidRPr="00171223" w:rsidRDefault="00080CF6" w:rsidP="00F651D9">
      <w:pPr>
        <w:jc w:val="center"/>
        <w:rPr>
          <w:rFonts w:cs="Arial"/>
          <w:sz w:val="20"/>
          <w:szCs w:val="20"/>
        </w:rPr>
      </w:pPr>
      <w:r w:rsidRPr="00171223">
        <w:rPr>
          <w:rFonts w:cs="Arial"/>
          <w:sz w:val="20"/>
          <w:szCs w:val="20"/>
        </w:rPr>
        <w:t xml:space="preserve"> </w:t>
      </w:r>
      <w:r w:rsidR="002277DA">
        <w:rPr>
          <w:rFonts w:cs="Arial"/>
          <w:sz w:val="20"/>
          <w:szCs w:val="20"/>
        </w:rPr>
        <w:t>(maximal 3</w:t>
      </w:r>
      <w:r w:rsidR="00F651D9" w:rsidRPr="00171223">
        <w:rPr>
          <w:rFonts w:cs="Arial"/>
          <w:sz w:val="20"/>
          <w:szCs w:val="20"/>
        </w:rPr>
        <w:t>0 Seiten)</w:t>
      </w:r>
    </w:p>
    <w:p w:rsidR="00F651D9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F651D9" w:rsidP="00F651D9">
      <w:pPr>
        <w:rPr>
          <w:rFonts w:cs="Arial"/>
          <w:sz w:val="20"/>
          <w:szCs w:val="20"/>
        </w:rPr>
      </w:pPr>
    </w:p>
    <w:p w:rsidR="00F651D9" w:rsidRPr="00171223" w:rsidRDefault="00B56AF0" w:rsidP="002F4D89">
      <w:pPr>
        <w:spacing w:after="120"/>
        <w:rPr>
          <w:rFonts w:cs="Arial"/>
          <w:b/>
        </w:rPr>
      </w:pPr>
      <w:r>
        <w:rPr>
          <w:rFonts w:cs="Arial"/>
          <w:b/>
        </w:rPr>
        <w:t>Titel des Projektes:</w:t>
      </w:r>
    </w:p>
    <w:p w:rsidR="00F651D9" w:rsidRPr="00171223" w:rsidRDefault="00F651D9" w:rsidP="00F651D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>Förderzeitraum:</w:t>
      </w:r>
    </w:p>
    <w:p w:rsidR="00FF11A9" w:rsidRPr="00171223" w:rsidRDefault="00F651D9" w:rsidP="00FF11A9">
      <w:pPr>
        <w:spacing w:after="120"/>
        <w:rPr>
          <w:rFonts w:cs="Arial"/>
          <w:b/>
        </w:rPr>
      </w:pPr>
      <w:r w:rsidRPr="00171223">
        <w:rPr>
          <w:rFonts w:cs="Arial"/>
          <w:b/>
        </w:rPr>
        <w:t xml:space="preserve">Zielgruppe: </w:t>
      </w:r>
    </w:p>
    <w:p w:rsidR="00F651D9" w:rsidRPr="00171223" w:rsidRDefault="00F651D9" w:rsidP="00F651D9">
      <w:pPr>
        <w:spacing w:after="6"/>
        <w:rPr>
          <w:rFonts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320"/>
        <w:gridCol w:w="1240"/>
        <w:gridCol w:w="1240"/>
      </w:tblGrid>
      <w:tr w:rsidR="00F651D9" w:rsidRPr="00171223" w:rsidTr="00F651D9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2277DA" w:rsidP="00F651D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Plätze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insgesamt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1D9" w:rsidRPr="00171223" w:rsidRDefault="00F651D9" w:rsidP="00F651D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1223">
              <w:rPr>
                <w:rFonts w:cs="Arial"/>
                <w:b/>
                <w:bCs/>
                <w:color w:val="000000"/>
              </w:rPr>
              <w:t>davon Frauen</w:t>
            </w:r>
          </w:p>
        </w:tc>
      </w:tr>
      <w:tr w:rsidR="002277DA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Default="002277DA" w:rsidP="00F651D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Vorbereitungsphase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77DA" w:rsidRPr="00171223" w:rsidRDefault="002277DA" w:rsidP="00F651D9">
            <w:pPr>
              <w:rPr>
                <w:rFonts w:cs="Arial"/>
                <w:color w:val="000000"/>
              </w:rPr>
            </w:pPr>
          </w:p>
        </w:tc>
      </w:tr>
      <w:tr w:rsidR="00F651D9" w:rsidRPr="00171223" w:rsidTr="00F651D9">
        <w:trPr>
          <w:trHeight w:val="30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2277DA" w:rsidP="00F651D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Beschäftigungsphase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51D9" w:rsidRPr="00171223" w:rsidRDefault="00F651D9" w:rsidP="00F651D9">
            <w:pPr>
              <w:rPr>
                <w:rFonts w:cs="Arial"/>
                <w:color w:val="000000"/>
              </w:rPr>
            </w:pPr>
            <w:r w:rsidRPr="00171223">
              <w:rPr>
                <w:rFonts w:cs="Arial"/>
                <w:color w:val="000000"/>
              </w:rPr>
              <w:t> </w:t>
            </w:r>
          </w:p>
        </w:tc>
      </w:tr>
    </w:tbl>
    <w:p w:rsidR="00F651D9" w:rsidRPr="00171223" w:rsidRDefault="00F651D9" w:rsidP="00F651D9">
      <w:pPr>
        <w:rPr>
          <w:rFonts w:cs="Arial"/>
          <w:b/>
        </w:rPr>
      </w:pPr>
    </w:p>
    <w:p w:rsidR="00381BB5" w:rsidRDefault="00381BB5" w:rsidP="00D42AA2">
      <w:pPr>
        <w:rPr>
          <w:rFonts w:cs="Arial"/>
          <w:b/>
        </w:rPr>
      </w:pPr>
    </w:p>
    <w:p w:rsidR="00F66C01" w:rsidRDefault="00F651D9" w:rsidP="00D42AA2">
      <w:pPr>
        <w:rPr>
          <w:rFonts w:cs="Arial"/>
        </w:rPr>
      </w:pPr>
      <w:r w:rsidRPr="00171223">
        <w:rPr>
          <w:rFonts w:cs="Arial"/>
          <w:b/>
        </w:rPr>
        <w:t>Finanzierung</w:t>
      </w:r>
      <w:r w:rsidR="00F66C01">
        <w:rPr>
          <w:rFonts w:cs="Arial"/>
        </w:rPr>
        <w:t>:</w:t>
      </w:r>
    </w:p>
    <w:p w:rsidR="00F651D9" w:rsidRPr="00171223" w:rsidRDefault="00A30173" w:rsidP="00D42AA2">
      <w:pPr>
        <w:rPr>
          <w:rFonts w:cs="Arial"/>
        </w:rPr>
      </w:pPr>
      <w:r>
        <w:rPr>
          <w:rFonts w:cs="Arial"/>
        </w:rPr>
        <w:t>Das</w:t>
      </w:r>
      <w:r w:rsidR="00F651D9" w:rsidRPr="00171223">
        <w:rPr>
          <w:rFonts w:cs="Arial"/>
        </w:rPr>
        <w:t xml:space="preserve"> geförderte </w:t>
      </w:r>
      <w:r>
        <w:rPr>
          <w:rFonts w:cs="Arial"/>
        </w:rPr>
        <w:t>Projekt</w:t>
      </w:r>
      <w:r w:rsidR="00F651D9" w:rsidRPr="00171223">
        <w:rPr>
          <w:rFonts w:cs="Arial"/>
        </w:rPr>
        <w:t xml:space="preserve"> laut Konzept </w:t>
      </w:r>
      <w:r w:rsidR="00605B6B">
        <w:rPr>
          <w:rFonts w:cs="Arial"/>
        </w:rPr>
        <w:t>w</w:t>
      </w:r>
      <w:r w:rsidR="003500FB">
        <w:rPr>
          <w:rFonts w:cs="Arial"/>
        </w:rPr>
        <w:t>ird vom ESF</w:t>
      </w:r>
      <w:r w:rsidR="000B6DE0">
        <w:rPr>
          <w:rFonts w:cs="Arial"/>
        </w:rPr>
        <w:t xml:space="preserve">, vertreten durch den waff als </w:t>
      </w:r>
      <w:r w:rsidR="00F55293">
        <w:rPr>
          <w:rFonts w:cs="Arial"/>
        </w:rPr>
        <w:t>ZWIST</w:t>
      </w:r>
      <w:r w:rsidR="003500FB">
        <w:rPr>
          <w:rFonts w:cs="Arial"/>
        </w:rPr>
        <w:t xml:space="preserve"> </w:t>
      </w:r>
      <w:r w:rsidR="00F651D9" w:rsidRPr="00171223">
        <w:rPr>
          <w:rFonts w:cs="Arial"/>
        </w:rPr>
        <w:t xml:space="preserve">vom AMS Wien </w:t>
      </w:r>
      <w:r w:rsidR="00080CF6">
        <w:rPr>
          <w:rFonts w:cs="Arial"/>
        </w:rPr>
        <w:t xml:space="preserve">und </w:t>
      </w:r>
      <w:r w:rsidR="00F66C01">
        <w:rPr>
          <w:rFonts w:cs="Arial"/>
        </w:rPr>
        <w:t xml:space="preserve">von </w:t>
      </w:r>
      <w:r w:rsidR="00080CF6">
        <w:rPr>
          <w:rFonts w:cs="Arial"/>
        </w:rPr>
        <w:t xml:space="preserve">der MA 40 </w:t>
      </w:r>
      <w:r w:rsidR="00F651D9" w:rsidRPr="00171223">
        <w:rPr>
          <w:rFonts w:cs="Arial"/>
        </w:rPr>
        <w:t>finanziert</w:t>
      </w:r>
      <w:r w:rsidR="00605B6B">
        <w:rPr>
          <w:rFonts w:cs="Arial"/>
        </w:rPr>
        <w:t>.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A24455" w:rsidRDefault="00080CF6" w:rsidP="00080CF6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Allgemeines</w:t>
      </w: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Darstellung der Projektziele</w:t>
      </w:r>
    </w:p>
    <w:p w:rsidR="00C7323D" w:rsidRDefault="00C7323D" w:rsidP="00C7323D">
      <w:pPr>
        <w:rPr>
          <w:rFonts w:cs="Arial"/>
        </w:rPr>
      </w:pPr>
    </w:p>
    <w:p w:rsidR="00C7323D" w:rsidRPr="00171223" w:rsidRDefault="00C7323D" w:rsidP="00C7323D">
      <w:pPr>
        <w:rPr>
          <w:rFonts w:cs="Arial"/>
        </w:rPr>
      </w:pPr>
    </w:p>
    <w:p w:rsidR="00A24455" w:rsidRPr="0038722B" w:rsidRDefault="00A24455" w:rsidP="00080CF6">
      <w:pPr>
        <w:numPr>
          <w:ilvl w:val="1"/>
          <w:numId w:val="11"/>
        </w:numPr>
        <w:rPr>
          <w:rFonts w:cs="Arial"/>
        </w:rPr>
      </w:pPr>
      <w:r w:rsidRPr="0038722B">
        <w:rPr>
          <w:rFonts w:cs="Arial"/>
        </w:rPr>
        <w:t>Phasenplan (Unterteilung in Quartale)</w:t>
      </w:r>
    </w:p>
    <w:p w:rsidR="00F651D9" w:rsidRDefault="00F651D9" w:rsidP="00F651D9">
      <w:pPr>
        <w:rPr>
          <w:rFonts w:cs="Arial"/>
        </w:rPr>
      </w:pPr>
    </w:p>
    <w:p w:rsidR="00C7323D" w:rsidRDefault="00C7323D" w:rsidP="00F651D9">
      <w:pPr>
        <w:rPr>
          <w:rFonts w:cs="Arial"/>
        </w:rPr>
      </w:pPr>
    </w:p>
    <w:p w:rsidR="00C7323D" w:rsidRDefault="00C7323D" w:rsidP="00F651D9">
      <w:pPr>
        <w:rPr>
          <w:rFonts w:cs="Arial"/>
        </w:rPr>
      </w:pPr>
    </w:p>
    <w:p w:rsidR="0038722B" w:rsidRPr="00171223" w:rsidRDefault="0038722B" w:rsidP="00F651D9">
      <w:pPr>
        <w:rPr>
          <w:rFonts w:cs="Arial"/>
        </w:rPr>
      </w:pPr>
    </w:p>
    <w:p w:rsidR="00F651D9" w:rsidRPr="00171223" w:rsidRDefault="00F651D9" w:rsidP="00080CF6">
      <w:pPr>
        <w:numPr>
          <w:ilvl w:val="0"/>
          <w:numId w:val="11"/>
        </w:numPr>
        <w:rPr>
          <w:rFonts w:cs="Arial"/>
          <w:b/>
        </w:rPr>
      </w:pPr>
      <w:r w:rsidRPr="00171223">
        <w:rPr>
          <w:rFonts w:cs="Arial"/>
          <w:b/>
        </w:rPr>
        <w:t xml:space="preserve">Beratung und </w:t>
      </w:r>
      <w:r w:rsidR="00080CF6">
        <w:rPr>
          <w:rFonts w:cs="Arial"/>
          <w:b/>
        </w:rPr>
        <w:t>Beschäftigung</w:t>
      </w:r>
    </w:p>
    <w:p w:rsidR="00C7323D" w:rsidRDefault="00C7323D" w:rsidP="00C7323D">
      <w:pPr>
        <w:rPr>
          <w:rFonts w:cs="Arial"/>
        </w:rPr>
      </w:pPr>
    </w:p>
    <w:p w:rsidR="00F651D9" w:rsidRDefault="00080CF6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der Zielgruppe(n) und deren spezifische Probleme</w:t>
      </w:r>
    </w:p>
    <w:p w:rsidR="00C7323D" w:rsidRDefault="00C7323D" w:rsidP="00C7323D">
      <w:pPr>
        <w:rPr>
          <w:rFonts w:cs="Arial"/>
        </w:rPr>
      </w:pPr>
    </w:p>
    <w:p w:rsidR="00C7323D" w:rsidRPr="00171223" w:rsidRDefault="00C7323D" w:rsidP="00C7323D">
      <w:pPr>
        <w:rPr>
          <w:rFonts w:cs="Arial"/>
        </w:rPr>
      </w:pPr>
    </w:p>
    <w:p w:rsidR="00F651D9" w:rsidRDefault="009A458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Kurzdarstellung der im P</w:t>
      </w:r>
      <w:r w:rsidR="00080CF6">
        <w:rPr>
          <w:rFonts w:cs="Arial"/>
        </w:rPr>
        <w:t>rojekt a</w:t>
      </w:r>
      <w:r>
        <w:rPr>
          <w:rFonts w:cs="Arial"/>
        </w:rPr>
        <w:t>ngebotenen Tätigkeiten für Tran</w:t>
      </w:r>
      <w:r w:rsidR="00080CF6">
        <w:rPr>
          <w:rFonts w:cs="Arial"/>
        </w:rPr>
        <w:t>s</w:t>
      </w:r>
      <w:r>
        <w:rPr>
          <w:rFonts w:cs="Arial"/>
        </w:rPr>
        <w:t>i</w:t>
      </w:r>
      <w:r w:rsidR="00080CF6">
        <w:rPr>
          <w:rFonts w:cs="Arial"/>
        </w:rPr>
        <w:t>tarbeitskräfte</w:t>
      </w:r>
      <w:r>
        <w:rPr>
          <w:rFonts w:cs="Arial"/>
        </w:rPr>
        <w:t xml:space="preserve"> (Branchen, Arbeitszeiten)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9A458E" w:rsidRDefault="009A458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Detaillierte Beschreibung des Betreuungsansatzes und –methoden bei der Betreuung der jeweiligen Zielgruppe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9A458E" w:rsidRDefault="009A458E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Durchlaufs der Transitarbeitskräfte durch das Projekt (Aufnahmeverfahren, Erstellung eines Reintegrationsplanes, Aus- und Weiterbildungsplan, Vermittlungsaktivitäten, </w:t>
      </w:r>
      <w:r w:rsidR="002277DA" w:rsidRPr="002277DA">
        <w:rPr>
          <w:rFonts w:cs="Arial"/>
        </w:rPr>
        <w:t>Nachbetreuung</w:t>
      </w:r>
      <w:r w:rsidR="002277DA">
        <w:rPr>
          <w:rFonts w:cs="Arial"/>
        </w:rPr>
        <w:t xml:space="preserve">, </w:t>
      </w:r>
      <w:r>
        <w:rPr>
          <w:rFonts w:cs="Arial"/>
        </w:rPr>
        <w:t>grafische</w:t>
      </w:r>
      <w:r w:rsidR="00A77B9D">
        <w:rPr>
          <w:rFonts w:cs="Arial"/>
        </w:rPr>
        <w:t xml:space="preserve"> Darstellung des Durchlaufs der TeilnehmerInnen)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A77B9D" w:rsidRDefault="00A77B9D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der Kooperationen mit den zuständigen Regionalen Geschäftsstellen, dem Sozialamt, der Bewährungshilfe etc.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A77B9D" w:rsidRDefault="00A77B9D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der Tätigkeiten der Transitarbeitskräfte</w:t>
      </w:r>
    </w:p>
    <w:p w:rsidR="00C7323D" w:rsidRDefault="00C7323D" w:rsidP="00C7323D">
      <w:pPr>
        <w:pStyle w:val="Listenabsatz"/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A77B9D" w:rsidRPr="00171223" w:rsidRDefault="00A77B9D" w:rsidP="00080CF6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Detaillierte Darstellung der Zielsetzung der mit dem Arbeitsverhältnis verbundenen theoretischen und praktischen Ausbildung</w:t>
      </w:r>
    </w:p>
    <w:p w:rsidR="00F651D9" w:rsidRDefault="00F651D9" w:rsidP="00104BA3">
      <w:pPr>
        <w:rPr>
          <w:rFonts w:cs="Arial"/>
          <w:b/>
        </w:rPr>
      </w:pPr>
    </w:p>
    <w:p w:rsidR="0038722B" w:rsidRPr="00104BA3" w:rsidRDefault="0038722B" w:rsidP="00104BA3">
      <w:pPr>
        <w:rPr>
          <w:rFonts w:cs="Arial"/>
          <w:b/>
        </w:rPr>
      </w:pPr>
    </w:p>
    <w:p w:rsidR="00104BA3" w:rsidRPr="00104BA3" w:rsidRDefault="00A77B9D" w:rsidP="00A77B9D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Organisationsteil</w:t>
      </w:r>
    </w:p>
    <w:p w:rsidR="00C7323D" w:rsidRDefault="00C7323D" w:rsidP="00C7323D">
      <w:pPr>
        <w:rPr>
          <w:rFonts w:cs="Arial"/>
        </w:rPr>
      </w:pPr>
    </w:p>
    <w:p w:rsidR="00104BA3" w:rsidRDefault="00A77B9D" w:rsidP="00A77B9D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Organisationsstruktur (</w:t>
      </w:r>
      <w:r w:rsidR="00BE03E0">
        <w:rPr>
          <w:rFonts w:cs="Arial"/>
        </w:rPr>
        <w:t xml:space="preserve">Organigramm, </w:t>
      </w:r>
      <w:r>
        <w:rPr>
          <w:rFonts w:cs="Arial"/>
        </w:rPr>
        <w:t>Beschreibung der Entscheidungsgremien, Abgrenzung einzelner Aufgabenbereiche, Zuständigkeitsregelungen, personelle Zuordnung/Zuständigkeit, Kompetenzen des Geschäftsführers/der Geschäftsführerin und der Schlüsselkräfte</w:t>
      </w:r>
      <w:r w:rsidR="00BE03E0">
        <w:rPr>
          <w:rFonts w:cs="Arial"/>
        </w:rPr>
        <w:t>)</w:t>
      </w:r>
    </w:p>
    <w:p w:rsidR="00F651D9" w:rsidRPr="0038722B" w:rsidRDefault="00F651D9" w:rsidP="00F651D9">
      <w:pPr>
        <w:rPr>
          <w:rFonts w:cs="Arial"/>
        </w:rPr>
      </w:pPr>
    </w:p>
    <w:p w:rsidR="00F651D9" w:rsidRPr="00171223" w:rsidRDefault="00F651D9" w:rsidP="00F651D9">
      <w:pPr>
        <w:rPr>
          <w:rFonts w:cs="Arial"/>
        </w:rPr>
      </w:pPr>
    </w:p>
    <w:p w:rsidR="00F651D9" w:rsidRPr="00171223" w:rsidRDefault="00F66C01" w:rsidP="00F66C01">
      <w:pPr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Wirtschaftsteil</w:t>
      </w:r>
    </w:p>
    <w:p w:rsidR="00C7323D" w:rsidRDefault="00C7323D" w:rsidP="00C7323D">
      <w:pPr>
        <w:rPr>
          <w:rFonts w:cs="Arial"/>
        </w:rPr>
      </w:pPr>
    </w:p>
    <w:p w:rsidR="00F651D9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Rechtliche Rahmenbedingungen (Rechtsform, Gewerbeberechtigungen, Betriebsanlagengenehmigungen)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Projektaktivitäten (Beschreibung des Produktions- und/oder Dienstleistungsprogramms)</w:t>
      </w:r>
    </w:p>
    <w:p w:rsidR="00C7323D" w:rsidRDefault="00C7323D" w:rsidP="00C7323D">
      <w:pPr>
        <w:pStyle w:val="Listenabsatz"/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Eignung des Produktions- und Dienstleistungsprogrammes für die beschäftigende Zielgruppe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des Absatzmarktes (voraussichtliche Nachfrageentwicklung, Werbung und Öffentlichkeitsarbeit)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Beschreibung des Standortes und der Betri</w:t>
      </w:r>
      <w:r w:rsidR="00C7323D">
        <w:rPr>
          <w:rFonts w:cs="Arial"/>
        </w:rPr>
        <w:t>e</w:t>
      </w:r>
      <w:r>
        <w:rPr>
          <w:rFonts w:cs="Arial"/>
        </w:rPr>
        <w:t>bsstätte</w:t>
      </w:r>
    </w:p>
    <w:p w:rsidR="00C7323D" w:rsidRDefault="00C7323D" w:rsidP="00C7323D">
      <w:pPr>
        <w:rPr>
          <w:rFonts w:cs="Arial"/>
        </w:rPr>
      </w:pPr>
    </w:p>
    <w:p w:rsidR="00C7323D" w:rsidRDefault="00C7323D" w:rsidP="00C7323D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Maschinelle Ausstattung</w:t>
      </w:r>
    </w:p>
    <w:p w:rsidR="00F66C01" w:rsidRDefault="00F66C01" w:rsidP="00F66C01">
      <w:pPr>
        <w:rPr>
          <w:rFonts w:cs="Arial"/>
        </w:rPr>
      </w:pPr>
    </w:p>
    <w:p w:rsidR="00F66C01" w:rsidRPr="00171223" w:rsidRDefault="00F66C01" w:rsidP="00F66C01">
      <w:pPr>
        <w:rPr>
          <w:rFonts w:cs="Arial"/>
        </w:rPr>
      </w:pPr>
    </w:p>
    <w:p w:rsidR="00F651D9" w:rsidRPr="00F66C01" w:rsidRDefault="00F66C01" w:rsidP="00080CF6">
      <w:pPr>
        <w:numPr>
          <w:ilvl w:val="0"/>
          <w:numId w:val="11"/>
        </w:numPr>
        <w:ind w:left="714" w:hanging="357"/>
        <w:rPr>
          <w:rFonts w:cs="Arial"/>
          <w:b/>
        </w:rPr>
      </w:pPr>
      <w:r>
        <w:rPr>
          <w:rFonts w:cs="Arial"/>
          <w:b/>
        </w:rPr>
        <w:t>Bereichsübergreifende Grundsätze</w:t>
      </w:r>
    </w:p>
    <w:p w:rsidR="00F27C71" w:rsidRDefault="00F27C71" w:rsidP="00F27C71">
      <w:pPr>
        <w:rPr>
          <w:rFonts w:cs="Arial"/>
        </w:rPr>
      </w:pPr>
    </w:p>
    <w:p w:rsidR="00F66C01" w:rsidRDefault="00F66C01" w:rsidP="00F66C01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Darstellung des Projektbeitrags zu den Themen Gender Mainstreaming und Diversity Management</w:t>
      </w:r>
    </w:p>
    <w:p w:rsidR="00F27C71" w:rsidRDefault="00F27C71" w:rsidP="00F27C71">
      <w:pPr>
        <w:rPr>
          <w:rFonts w:cs="Arial"/>
        </w:rPr>
      </w:pPr>
    </w:p>
    <w:p w:rsidR="00F27C71" w:rsidRDefault="00F27C71" w:rsidP="00F27C71">
      <w:pPr>
        <w:rPr>
          <w:rFonts w:cs="Arial"/>
        </w:rPr>
      </w:pPr>
    </w:p>
    <w:p w:rsidR="00B45B83" w:rsidRPr="00947087" w:rsidRDefault="00F66C01" w:rsidP="00F651D9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Darstellung des Projektbeitrags </w:t>
      </w:r>
      <w:r w:rsidR="00BE03E0">
        <w:rPr>
          <w:rFonts w:cs="Arial"/>
        </w:rPr>
        <w:t>zur Sicherstellung der Barrierefreiheit für Menschen mit Behinderung</w:t>
      </w:r>
    </w:p>
    <w:p w:rsidR="00F651D9" w:rsidRDefault="00F651D9" w:rsidP="00F651D9">
      <w:pPr>
        <w:rPr>
          <w:rFonts w:cs="Arial"/>
          <w:b/>
        </w:rPr>
      </w:pPr>
    </w:p>
    <w:p w:rsidR="00986BBE" w:rsidRPr="00171223" w:rsidRDefault="00986BBE" w:rsidP="00F651D9">
      <w:pPr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  <w:r w:rsidRPr="00171223">
        <w:rPr>
          <w:rFonts w:cs="Arial"/>
          <w:b/>
        </w:rPr>
        <w:t>Verantwortlich für das Konzept:</w:t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Pr="00171223">
        <w:rPr>
          <w:rFonts w:cs="Arial"/>
          <w:b/>
        </w:rPr>
        <w:tab/>
      </w:r>
      <w:r w:rsidR="002F5C2F">
        <w:rPr>
          <w:rFonts w:cs="Arial"/>
          <w:b/>
        </w:rPr>
        <w:tab/>
      </w:r>
      <w:r w:rsidRPr="00171223">
        <w:rPr>
          <w:rFonts w:cs="Arial"/>
          <w:b/>
        </w:rPr>
        <w:t>Datum: TT.MM.JJJJ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  <w:b/>
        </w:rPr>
      </w:pP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Name:</w:t>
      </w:r>
    </w:p>
    <w:p w:rsidR="00F651D9" w:rsidRPr="00171223" w:rsidRDefault="00B56AF0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>
        <w:rPr>
          <w:rFonts w:cs="Arial"/>
        </w:rPr>
        <w:t>E-M</w:t>
      </w:r>
      <w:r w:rsidR="00F651D9" w:rsidRPr="00171223">
        <w:rPr>
          <w:rFonts w:cs="Arial"/>
        </w:rPr>
        <w:t>ail: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  <w:r w:rsidRPr="00171223">
        <w:rPr>
          <w:rFonts w:cs="Arial"/>
        </w:rPr>
        <w:t>Telefon:</w:t>
      </w:r>
    </w:p>
    <w:p w:rsidR="00F651D9" w:rsidRPr="00171223" w:rsidRDefault="00F651D9" w:rsidP="00F6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cs="Arial"/>
        </w:rPr>
      </w:pPr>
    </w:p>
    <w:p w:rsidR="00A50EE6" w:rsidRDefault="00A50EE6" w:rsidP="00C561F9"/>
    <w:p w:rsidR="00AE0806" w:rsidRDefault="00AE0806" w:rsidP="00C561F9">
      <w:pPr>
        <w:sectPr w:rsidR="00AE0806" w:rsidSect="00263F01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A50EE6" w:rsidRDefault="00A50EE6" w:rsidP="00C561F9"/>
    <w:p w:rsidR="00BC4463" w:rsidRDefault="00BC4463" w:rsidP="00BE03E0">
      <w:pPr>
        <w:spacing w:after="120"/>
      </w:pPr>
    </w:p>
    <w:p w:rsidR="00A05F3B" w:rsidRDefault="00A05F3B" w:rsidP="00A05F3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/>
      </w:tblPr>
      <w:tblGrid>
        <w:gridCol w:w="14601"/>
      </w:tblGrid>
      <w:tr w:rsidR="00A05F3B" w:rsidRPr="007A7AA3" w:rsidTr="00AE0806">
        <w:tc>
          <w:tcPr>
            <w:tcW w:w="14601" w:type="dxa"/>
            <w:shd w:val="clear" w:color="auto" w:fill="auto"/>
          </w:tcPr>
          <w:p w:rsidR="00A05F3B" w:rsidRPr="00B20829" w:rsidRDefault="002045DD" w:rsidP="00B20829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="00C7323D">
              <w:rPr>
                <w:b/>
                <w:sz w:val="36"/>
                <w:szCs w:val="36"/>
              </w:rPr>
              <w:t xml:space="preserve">. </w:t>
            </w:r>
            <w:r w:rsidR="00C023D7" w:rsidRPr="00B20829">
              <w:rPr>
                <w:b/>
                <w:sz w:val="36"/>
                <w:szCs w:val="36"/>
              </w:rPr>
              <w:t>Übersichtsblatt</w:t>
            </w:r>
            <w:r w:rsidR="00A05F3B" w:rsidRPr="00B20829">
              <w:rPr>
                <w:b/>
                <w:sz w:val="36"/>
                <w:szCs w:val="36"/>
              </w:rPr>
              <w:t xml:space="preserve"> </w:t>
            </w:r>
            <w:r w:rsidR="007A5034">
              <w:rPr>
                <w:b/>
                <w:sz w:val="36"/>
                <w:szCs w:val="36"/>
              </w:rPr>
              <w:t>Mitarbeiter/i</w:t>
            </w:r>
            <w:r w:rsidR="00A05F3B" w:rsidRPr="00B20829">
              <w:rPr>
                <w:b/>
                <w:sz w:val="36"/>
                <w:szCs w:val="36"/>
              </w:rPr>
              <w:t>nnen</w:t>
            </w:r>
          </w:p>
        </w:tc>
      </w:tr>
      <w:tr w:rsidR="00A05F3B" w:rsidRPr="005E499C" w:rsidTr="00AE0806">
        <w:tc>
          <w:tcPr>
            <w:tcW w:w="14601" w:type="dxa"/>
            <w:shd w:val="clear" w:color="auto" w:fill="auto"/>
          </w:tcPr>
          <w:p w:rsidR="00A05F3B" w:rsidRDefault="00A05F3B" w:rsidP="002E1E35">
            <w:pPr>
              <w:spacing w:line="288" w:lineRule="auto"/>
              <w:ind w:left="737" w:hanging="737"/>
              <w:jc w:val="both"/>
            </w:pPr>
          </w:p>
          <w:tbl>
            <w:tblPr>
              <w:tblW w:w="140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7"/>
              <w:gridCol w:w="1843"/>
              <w:gridCol w:w="851"/>
              <w:gridCol w:w="992"/>
              <w:gridCol w:w="992"/>
              <w:gridCol w:w="3402"/>
              <w:gridCol w:w="3969"/>
            </w:tblGrid>
            <w:tr w:rsidR="000C6776" w:rsidRPr="00291ED1" w:rsidTr="000C6776">
              <w:trPr>
                <w:trHeight w:val="726"/>
              </w:trPr>
              <w:tc>
                <w:tcPr>
                  <w:tcW w:w="2047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843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Funktion im Projekt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:rsidR="000C6776" w:rsidRPr="00291ED1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WoStd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0C6776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Schema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0C6776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Ein-stufung</w:t>
                  </w:r>
                </w:p>
              </w:tc>
              <w:tc>
                <w:tcPr>
                  <w:tcW w:w="3402" w:type="dxa"/>
                  <w:shd w:val="clear" w:color="auto" w:fill="BFBFBF"/>
                  <w:vAlign w:val="center"/>
                </w:tcPr>
                <w:p w:rsidR="000C6776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Einschlägige Ausbildungen bzw. Qualifikation</w:t>
                  </w:r>
                  <w:r w:rsidR="008F0D27">
                    <w:rPr>
                      <w:b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3969" w:type="dxa"/>
                  <w:shd w:val="clear" w:color="auto" w:fill="BFBFBF"/>
                  <w:vAlign w:val="center"/>
                </w:tcPr>
                <w:p w:rsidR="000C6776" w:rsidRDefault="000C6776" w:rsidP="000C67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Einschlägige Berufspraxis</w:t>
                  </w: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6776" w:rsidRPr="00291ED1" w:rsidTr="00EF7DF0">
              <w:trPr>
                <w:trHeight w:val="340"/>
              </w:trPr>
              <w:tc>
                <w:tcPr>
                  <w:tcW w:w="2047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0C6776" w:rsidRPr="00291ED1" w:rsidRDefault="000C6776" w:rsidP="00EF7DF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5F3B" w:rsidRDefault="00A05F3B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BC4463" w:rsidRDefault="00BC4463" w:rsidP="002E1E35"/>
          <w:p w:rsidR="00A05F3B" w:rsidRPr="005E499C" w:rsidRDefault="00A05F3B" w:rsidP="002E1E35"/>
        </w:tc>
      </w:tr>
    </w:tbl>
    <w:p w:rsidR="00A05F3B" w:rsidRDefault="00A05F3B" w:rsidP="00A05F3B"/>
    <w:p w:rsidR="00A05F3B" w:rsidRDefault="00A05F3B" w:rsidP="001326F4"/>
    <w:p w:rsidR="00AE0806" w:rsidRDefault="00AE0806" w:rsidP="001326F4">
      <w:pPr>
        <w:sectPr w:rsidR="00AE0806" w:rsidSect="00AE0806">
          <w:pgSz w:w="16838" w:h="11906" w:orient="landscape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FD2934" w:rsidRDefault="00FD2934" w:rsidP="001326F4"/>
    <w:p w:rsidR="000A43DF" w:rsidRPr="00EC204F" w:rsidRDefault="002277DA" w:rsidP="000A4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0A43DF">
        <w:rPr>
          <w:b/>
          <w:sz w:val="36"/>
          <w:szCs w:val="36"/>
        </w:rPr>
        <w:t>. Darstellung der Kosten</w:t>
      </w: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A43DF">
      <w:pPr>
        <w:tabs>
          <w:tab w:val="left" w:pos="5387"/>
        </w:tabs>
        <w:spacing w:line="288" w:lineRule="auto"/>
        <w:jc w:val="both"/>
      </w:pPr>
    </w:p>
    <w:p w:rsidR="002277DA" w:rsidRDefault="000A43DF" w:rsidP="000A43DF">
      <w:pPr>
        <w:tabs>
          <w:tab w:val="left" w:pos="5387"/>
        </w:tabs>
        <w:spacing w:line="288" w:lineRule="auto"/>
        <w:jc w:val="both"/>
      </w:pPr>
      <w:r>
        <w:t xml:space="preserve">Für die Darstellung der Kosten </w:t>
      </w:r>
      <w:r w:rsidR="00621132">
        <w:t>ist das beiliegende Excel-Formular</w:t>
      </w:r>
      <w:r w:rsidR="002E7C4E">
        <w:t xml:space="preserve"> </w:t>
      </w:r>
      <w:r w:rsidR="00430DFE">
        <w:t xml:space="preserve">„Finanzplan“ </w:t>
      </w:r>
      <w:r w:rsidR="002045DD">
        <w:t>zu verwenden</w:t>
      </w:r>
      <w:r>
        <w:t xml:space="preserve">. Wir bitten Sie </w:t>
      </w:r>
      <w:r w:rsidR="00621132">
        <w:t xml:space="preserve">das Formular </w:t>
      </w:r>
      <w:r>
        <w:t>vollständig auszufü</w:t>
      </w:r>
      <w:r w:rsidR="00621132">
        <w:t>llen, damit d</w:t>
      </w:r>
      <w:r w:rsidR="002277DA">
        <w:t xml:space="preserve">ie </w:t>
      </w:r>
      <w:r w:rsidR="00621132">
        <w:t>Prüffähigkeit gegeben ist</w:t>
      </w:r>
      <w:r w:rsidR="002277DA">
        <w:t>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2045DD" w:rsidP="000A43DF">
      <w:pPr>
        <w:tabs>
          <w:tab w:val="left" w:pos="5387"/>
        </w:tabs>
        <w:spacing w:line="288" w:lineRule="auto"/>
        <w:jc w:val="both"/>
      </w:pPr>
      <w:r>
        <w:t>Die Beträge pro Kostenposition sind in das Onl</w:t>
      </w:r>
      <w:r w:rsidR="002277DA">
        <w:t>ine-Antragsformular einzutragen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  <w:r>
        <w:t>Die Finanzierung ist gesichert und erfolgt zu 50% aus ESF und zu 50% aus nationalen Mitteln</w:t>
      </w:r>
      <w:r w:rsidR="000140C6">
        <w:t>, im Online-Antragsformular ist daher unter der Rubrik „Finanzierung“ nichts einzutragen.</w:t>
      </w:r>
    </w:p>
    <w:p w:rsidR="002277DA" w:rsidRDefault="002277DA" w:rsidP="000A43DF">
      <w:pPr>
        <w:tabs>
          <w:tab w:val="left" w:pos="5387"/>
        </w:tabs>
        <w:spacing w:line="288" w:lineRule="auto"/>
        <w:jc w:val="both"/>
      </w:pPr>
    </w:p>
    <w:p w:rsidR="000A43DF" w:rsidRDefault="000A43DF" w:rsidP="00062F69">
      <w:pPr>
        <w:pStyle w:val="Textkrper-Zeileneinzug"/>
        <w:tabs>
          <w:tab w:val="clear" w:pos="709"/>
        </w:tabs>
        <w:spacing w:line="288" w:lineRule="auto"/>
      </w:pPr>
    </w:p>
    <w:p w:rsidR="000A43DF" w:rsidRPr="00404AF1" w:rsidRDefault="000A43DF" w:rsidP="000A43DF">
      <w:pPr>
        <w:tabs>
          <w:tab w:val="left" w:pos="5387"/>
        </w:tabs>
        <w:spacing w:line="288" w:lineRule="auto"/>
        <w:jc w:val="both"/>
        <w:rPr>
          <w:lang w:val="de-DE"/>
        </w:rPr>
      </w:pPr>
    </w:p>
    <w:p w:rsidR="000A43DF" w:rsidRPr="000A43DF" w:rsidRDefault="000A43DF" w:rsidP="001326F4">
      <w:pPr>
        <w:rPr>
          <w:lang w:val="de-DE"/>
        </w:rPr>
      </w:pPr>
    </w:p>
    <w:p w:rsidR="0026333E" w:rsidRDefault="0026333E" w:rsidP="001326F4">
      <w:pPr>
        <w:sectPr w:rsidR="0026333E" w:rsidSect="00263F01">
          <w:pgSz w:w="11906" w:h="16838" w:code="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5645E0" w:rsidRPr="0033426B" w:rsidRDefault="005645E0" w:rsidP="00AA2784">
      <w:pPr>
        <w:spacing w:line="288" w:lineRule="auto"/>
        <w:jc w:val="both"/>
      </w:pPr>
    </w:p>
    <w:sectPr w:rsidR="005645E0" w:rsidRPr="0033426B" w:rsidSect="00263F01">
      <w:headerReference w:type="default" r:id="rId13"/>
      <w:pgSz w:w="11906" w:h="16838" w:code="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A" w:rsidRDefault="002277DA">
      <w:r>
        <w:separator/>
      </w:r>
    </w:p>
  </w:endnote>
  <w:endnote w:type="continuationSeparator" w:id="0">
    <w:p w:rsidR="002277DA" w:rsidRDefault="0022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BD66AE" w:rsidP="001E4E8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277D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77DA" w:rsidRDefault="002277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Pr="009C0A89" w:rsidRDefault="00BD66AE">
    <w:pPr>
      <w:pStyle w:val="Fuzeile"/>
      <w:jc w:val="center"/>
      <w:rPr>
        <w:sz w:val="18"/>
        <w:szCs w:val="18"/>
      </w:rPr>
    </w:pPr>
    <w:r w:rsidRPr="009C0A89">
      <w:rPr>
        <w:sz w:val="18"/>
        <w:szCs w:val="18"/>
      </w:rPr>
      <w:fldChar w:fldCharType="begin"/>
    </w:r>
    <w:r w:rsidR="002277DA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AA2784">
      <w:rPr>
        <w:noProof/>
        <w:sz w:val="18"/>
        <w:szCs w:val="18"/>
      </w:rPr>
      <w:t>1</w:t>
    </w:r>
    <w:r w:rsidRPr="009C0A89">
      <w:rPr>
        <w:noProof/>
        <w:sz w:val="18"/>
        <w:szCs w:val="18"/>
      </w:rPr>
      <w:fldChar w:fldCharType="end"/>
    </w:r>
    <w:r w:rsidR="002277DA" w:rsidRPr="009C0A89">
      <w:rPr>
        <w:sz w:val="18"/>
        <w:szCs w:val="18"/>
      </w:rPr>
      <w:t xml:space="preserve"> / </w:t>
    </w:r>
    <w:fldSimple w:instr=" NUMPAGES  \* Arabic  \* MERGEFORMAT ">
      <w:r w:rsidR="00AA2784" w:rsidRPr="00AA2784">
        <w:rPr>
          <w:noProof/>
          <w:sz w:val="18"/>
          <w:szCs w:val="18"/>
        </w:rPr>
        <w:t>1</w:t>
      </w:r>
    </w:fldSimple>
  </w:p>
  <w:p w:rsidR="002277DA" w:rsidRPr="00BF69C5" w:rsidRDefault="002277DA">
    <w:pPr>
      <w:pStyle w:val="Fuzeile"/>
      <w:jc w:val="center"/>
      <w:rPr>
        <w:sz w:val="18"/>
        <w:szCs w:val="18"/>
      </w:rPr>
    </w:pPr>
    <w:r w:rsidRPr="00BF69C5">
      <w:rPr>
        <w:sz w:val="18"/>
        <w:szCs w:val="18"/>
      </w:rPr>
      <w:t>Diese Maßnahme wird aus Mitteln des Europäischen Sozialfonds</w:t>
    </w:r>
    <w:r w:rsidR="00622F91">
      <w:rPr>
        <w:sz w:val="18"/>
        <w:szCs w:val="18"/>
      </w:rPr>
      <w:t>,</w:t>
    </w:r>
    <w:r w:rsidRPr="00BF69C5">
      <w:rPr>
        <w:sz w:val="18"/>
        <w:szCs w:val="18"/>
      </w:rPr>
      <w:t xml:space="preserve"> des AMS</w:t>
    </w:r>
    <w:r w:rsidR="00622F91">
      <w:rPr>
        <w:sz w:val="18"/>
        <w:szCs w:val="18"/>
      </w:rPr>
      <w:t xml:space="preserve"> und der MA 40</w:t>
    </w:r>
    <w:r w:rsidRPr="00BF69C5">
      <w:rPr>
        <w:sz w:val="18"/>
        <w:szCs w:val="18"/>
      </w:rPr>
      <w:t xml:space="preserve"> </w:t>
    </w:r>
    <w:r w:rsidR="000A7D62">
      <w:rPr>
        <w:sz w:val="18"/>
        <w:szCs w:val="18"/>
      </w:rPr>
      <w:t>gefördert</w:t>
    </w:r>
    <w:r w:rsidRPr="00BF69C5">
      <w:rPr>
        <w:sz w:val="18"/>
        <w:szCs w:val="18"/>
      </w:rPr>
      <w:t>.</w:t>
    </w:r>
  </w:p>
  <w:p w:rsidR="002277DA" w:rsidRDefault="002277D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BD66AE" w:rsidP="00A76B71">
    <w:pPr>
      <w:pStyle w:val="Fuzeile"/>
      <w:jc w:val="center"/>
    </w:pPr>
    <w:r w:rsidRPr="009C0A89">
      <w:rPr>
        <w:sz w:val="18"/>
        <w:szCs w:val="18"/>
      </w:rPr>
      <w:fldChar w:fldCharType="begin"/>
    </w:r>
    <w:r w:rsidR="002277DA" w:rsidRPr="009C0A89">
      <w:rPr>
        <w:sz w:val="18"/>
        <w:szCs w:val="18"/>
      </w:rPr>
      <w:instrText xml:space="preserve"> PAGE   \* MERGEFORMAT </w:instrText>
    </w:r>
    <w:r w:rsidRPr="009C0A89">
      <w:rPr>
        <w:sz w:val="18"/>
        <w:szCs w:val="18"/>
      </w:rPr>
      <w:fldChar w:fldCharType="separate"/>
    </w:r>
    <w:r w:rsidR="00AA2784">
      <w:rPr>
        <w:noProof/>
        <w:sz w:val="18"/>
        <w:szCs w:val="18"/>
      </w:rPr>
      <w:t>7</w:t>
    </w:r>
    <w:r w:rsidRPr="009C0A89">
      <w:rPr>
        <w:noProof/>
        <w:sz w:val="18"/>
        <w:szCs w:val="18"/>
      </w:rPr>
      <w:fldChar w:fldCharType="end"/>
    </w:r>
    <w:r w:rsidR="002277DA" w:rsidRPr="009C0A89">
      <w:rPr>
        <w:sz w:val="18"/>
        <w:szCs w:val="18"/>
      </w:rPr>
      <w:t xml:space="preserve"> / </w:t>
    </w:r>
    <w:fldSimple w:instr=" NUMPAGES  \* Arabic  \* MERGEFORMAT ">
      <w:r w:rsidR="00AA2784" w:rsidRPr="00AA2784">
        <w:rPr>
          <w:noProof/>
          <w:sz w:val="18"/>
          <w:szCs w:val="18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A" w:rsidRDefault="002277DA">
      <w:r>
        <w:separator/>
      </w:r>
    </w:p>
  </w:footnote>
  <w:footnote w:type="continuationSeparator" w:id="0">
    <w:p w:rsidR="002277DA" w:rsidRDefault="0022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BD66AE" w:rsidP="00910415">
    <w:pPr>
      <w:pStyle w:val="Kopfzeile"/>
      <w:tabs>
        <w:tab w:val="clear" w:pos="4536"/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i1025" type="#_x0000_t75" alt="ESF_Logo_2.png" style="width:60pt;height:53.35pt;visibility:visible;mso-wrap-style:square">
          <v:imagedata r:id="rId1" o:title="ESF_Logo_2"/>
        </v:shape>
      </w:pict>
    </w:r>
    <w:r w:rsidR="00910415">
      <w:rPr>
        <w:noProof/>
      </w:rPr>
      <w:tab/>
    </w:r>
    <w:r w:rsidR="00910415">
      <w:rPr>
        <w:noProof/>
      </w:rPr>
      <w:tab/>
    </w:r>
    <w:r>
      <w:rPr>
        <w:noProof/>
      </w:rPr>
      <w:pict>
        <v:shape id="Bild 8" o:spid="_x0000_i1026" type="#_x0000_t75" alt="Beschreibung: Logo färbig m S" style="width:105.35pt;height:53.35pt;visibility:visible;mso-wrap-style:square">
          <v:imagedata r:id="rId2" o:title=" Logo färbig m S"/>
        </v:shape>
      </w:pict>
    </w:r>
    <w:r w:rsidR="00910415">
      <w:rPr>
        <w:noProof/>
      </w:rPr>
      <w:tab/>
    </w:r>
    <w:r w:rsidR="00910415">
      <w:rPr>
        <w:noProof/>
      </w:rPr>
      <w:tab/>
    </w:r>
    <w:r>
      <w:rPr>
        <w:noProof/>
      </w:rPr>
      <w:pict>
        <v:shape id="_x0000_i1027" type="#_x0000_t75" alt="Logo_FINAL_MA40_kl.jpg" style="width:96.65pt;height:31.35pt;visibility:visible;mso-wrap-style:square">
          <v:imagedata r:id="rId3" o:title="Logo_FINAL_MA40_kl"/>
        </v:shape>
      </w:pict>
    </w:r>
    <w:r w:rsidR="00910415">
      <w:rPr>
        <w:noProof/>
      </w:rPr>
      <w:tab/>
    </w:r>
    <w:r w:rsidR="00910415">
      <w:rPr>
        <w:noProof/>
      </w:rPr>
      <w:tab/>
    </w:r>
    <w:r>
      <w:rPr>
        <w:noProof/>
      </w:rPr>
      <w:pict>
        <v:shape id="_x0000_i1028" type="#_x0000_t75" alt="WAFF_Logo_NEU ab Okt. 2012_jpg.JPG" style="width:82.65pt;height:81.35pt;visibility:visible;mso-wrap-style:square">
          <v:imagedata r:id="rId4" o:title="WAFF_Logo_NEU ab Ok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2277DA" w:rsidP="00F72316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DA" w:rsidRDefault="002277D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961"/>
    <w:multiLevelType w:val="hybridMultilevel"/>
    <w:tmpl w:val="2F6EF91E"/>
    <w:lvl w:ilvl="0" w:tplc="0C07000B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D340FF20"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>
    <w:nsid w:val="1BFD0296"/>
    <w:multiLevelType w:val="hybridMultilevel"/>
    <w:tmpl w:val="B12C95E4"/>
    <w:lvl w:ilvl="0" w:tplc="0C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006795"/>
    <w:multiLevelType w:val="hybridMultilevel"/>
    <w:tmpl w:val="1C9600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0C9D"/>
    <w:multiLevelType w:val="hybridMultilevel"/>
    <w:tmpl w:val="14B23D94"/>
    <w:lvl w:ilvl="0" w:tplc="7E0A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2B93"/>
    <w:multiLevelType w:val="hybridMultilevel"/>
    <w:tmpl w:val="E556BDE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A15E6"/>
    <w:multiLevelType w:val="hybridMultilevel"/>
    <w:tmpl w:val="9C560EAC"/>
    <w:lvl w:ilvl="0" w:tplc="0C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343755B"/>
    <w:multiLevelType w:val="hybridMultilevel"/>
    <w:tmpl w:val="67C8E7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7CE1"/>
    <w:multiLevelType w:val="hybridMultilevel"/>
    <w:tmpl w:val="682E43B0"/>
    <w:lvl w:ilvl="0" w:tplc="1B0E6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098B"/>
    <w:multiLevelType w:val="multilevel"/>
    <w:tmpl w:val="675EF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76A56B4D"/>
    <w:multiLevelType w:val="hybridMultilevel"/>
    <w:tmpl w:val="65B40972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332943"/>
    <w:multiLevelType w:val="hybridMultilevel"/>
    <w:tmpl w:val="A5482D3E"/>
    <w:lvl w:ilvl="0" w:tplc="5B8C69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827"/>
    <w:rsid w:val="000023C2"/>
    <w:rsid w:val="000025E8"/>
    <w:rsid w:val="000140C6"/>
    <w:rsid w:val="0002138C"/>
    <w:rsid w:val="00021909"/>
    <w:rsid w:val="000247B4"/>
    <w:rsid w:val="00025FD2"/>
    <w:rsid w:val="0003044D"/>
    <w:rsid w:val="000364C2"/>
    <w:rsid w:val="00040C9A"/>
    <w:rsid w:val="00046CB3"/>
    <w:rsid w:val="00055D02"/>
    <w:rsid w:val="0005610A"/>
    <w:rsid w:val="00057E77"/>
    <w:rsid w:val="00062AC2"/>
    <w:rsid w:val="00062F69"/>
    <w:rsid w:val="000670A8"/>
    <w:rsid w:val="00067CE8"/>
    <w:rsid w:val="00071063"/>
    <w:rsid w:val="000711CD"/>
    <w:rsid w:val="0007568F"/>
    <w:rsid w:val="00077438"/>
    <w:rsid w:val="00080CF6"/>
    <w:rsid w:val="000819EC"/>
    <w:rsid w:val="00085C9B"/>
    <w:rsid w:val="000A43DF"/>
    <w:rsid w:val="000A5CC5"/>
    <w:rsid w:val="000A6F52"/>
    <w:rsid w:val="000A7D62"/>
    <w:rsid w:val="000B1263"/>
    <w:rsid w:val="000B27A9"/>
    <w:rsid w:val="000B30B8"/>
    <w:rsid w:val="000B6DE0"/>
    <w:rsid w:val="000C0196"/>
    <w:rsid w:val="000C0BBD"/>
    <w:rsid w:val="000C3B41"/>
    <w:rsid w:val="000C6776"/>
    <w:rsid w:val="000C7AC1"/>
    <w:rsid w:val="000D2C57"/>
    <w:rsid w:val="000D43F6"/>
    <w:rsid w:val="000D63F3"/>
    <w:rsid w:val="000E3455"/>
    <w:rsid w:val="000E5C2B"/>
    <w:rsid w:val="000F0735"/>
    <w:rsid w:val="000F0E0F"/>
    <w:rsid w:val="000F3F61"/>
    <w:rsid w:val="000F7A79"/>
    <w:rsid w:val="0010023C"/>
    <w:rsid w:val="001022DD"/>
    <w:rsid w:val="001023A7"/>
    <w:rsid w:val="00104BA3"/>
    <w:rsid w:val="001104A7"/>
    <w:rsid w:val="0011102D"/>
    <w:rsid w:val="00113500"/>
    <w:rsid w:val="001165FD"/>
    <w:rsid w:val="00120A6D"/>
    <w:rsid w:val="00124076"/>
    <w:rsid w:val="00125AF0"/>
    <w:rsid w:val="00130674"/>
    <w:rsid w:val="00131326"/>
    <w:rsid w:val="001326F4"/>
    <w:rsid w:val="0013296F"/>
    <w:rsid w:val="001426F1"/>
    <w:rsid w:val="0014271C"/>
    <w:rsid w:val="00144C0B"/>
    <w:rsid w:val="00146D3E"/>
    <w:rsid w:val="00152EA4"/>
    <w:rsid w:val="001533FA"/>
    <w:rsid w:val="00155CEB"/>
    <w:rsid w:val="001567B2"/>
    <w:rsid w:val="00157D87"/>
    <w:rsid w:val="00165265"/>
    <w:rsid w:val="00165FC5"/>
    <w:rsid w:val="00172C7B"/>
    <w:rsid w:val="00173812"/>
    <w:rsid w:val="00177991"/>
    <w:rsid w:val="00177BF3"/>
    <w:rsid w:val="0018065D"/>
    <w:rsid w:val="001830D1"/>
    <w:rsid w:val="00185E74"/>
    <w:rsid w:val="0018608D"/>
    <w:rsid w:val="001870E3"/>
    <w:rsid w:val="00187249"/>
    <w:rsid w:val="001921A7"/>
    <w:rsid w:val="001930F2"/>
    <w:rsid w:val="00194562"/>
    <w:rsid w:val="001A715C"/>
    <w:rsid w:val="001B610A"/>
    <w:rsid w:val="001C415D"/>
    <w:rsid w:val="001C457F"/>
    <w:rsid w:val="001C4F83"/>
    <w:rsid w:val="001C53C7"/>
    <w:rsid w:val="001C5BCA"/>
    <w:rsid w:val="001D587D"/>
    <w:rsid w:val="001D5EE0"/>
    <w:rsid w:val="001D7022"/>
    <w:rsid w:val="001E48DF"/>
    <w:rsid w:val="001E4E8E"/>
    <w:rsid w:val="001E7050"/>
    <w:rsid w:val="001F0FCD"/>
    <w:rsid w:val="001F0FF9"/>
    <w:rsid w:val="001F13B3"/>
    <w:rsid w:val="001F1727"/>
    <w:rsid w:val="001F1AF4"/>
    <w:rsid w:val="00202EE4"/>
    <w:rsid w:val="002045DD"/>
    <w:rsid w:val="002050B4"/>
    <w:rsid w:val="002055D9"/>
    <w:rsid w:val="00206402"/>
    <w:rsid w:val="00206655"/>
    <w:rsid w:val="00210F62"/>
    <w:rsid w:val="00215CB8"/>
    <w:rsid w:val="00216956"/>
    <w:rsid w:val="0022203C"/>
    <w:rsid w:val="002224F1"/>
    <w:rsid w:val="0022476A"/>
    <w:rsid w:val="00227343"/>
    <w:rsid w:val="002277DA"/>
    <w:rsid w:val="002304CB"/>
    <w:rsid w:val="00240229"/>
    <w:rsid w:val="00242C8F"/>
    <w:rsid w:val="00243666"/>
    <w:rsid w:val="002474DC"/>
    <w:rsid w:val="002573AF"/>
    <w:rsid w:val="00262CBE"/>
    <w:rsid w:val="0026333E"/>
    <w:rsid w:val="00263F01"/>
    <w:rsid w:val="0026558C"/>
    <w:rsid w:val="00266551"/>
    <w:rsid w:val="002678C9"/>
    <w:rsid w:val="0028038B"/>
    <w:rsid w:val="0028219D"/>
    <w:rsid w:val="00283B21"/>
    <w:rsid w:val="0028495C"/>
    <w:rsid w:val="00290203"/>
    <w:rsid w:val="00291ED1"/>
    <w:rsid w:val="00293E50"/>
    <w:rsid w:val="002957F2"/>
    <w:rsid w:val="00297B82"/>
    <w:rsid w:val="00297CC2"/>
    <w:rsid w:val="002B4743"/>
    <w:rsid w:val="002B56AE"/>
    <w:rsid w:val="002B75A1"/>
    <w:rsid w:val="002C0347"/>
    <w:rsid w:val="002C31D7"/>
    <w:rsid w:val="002D0485"/>
    <w:rsid w:val="002D3978"/>
    <w:rsid w:val="002D76E7"/>
    <w:rsid w:val="002E0D0D"/>
    <w:rsid w:val="002E1E35"/>
    <w:rsid w:val="002E50F2"/>
    <w:rsid w:val="002E7C4E"/>
    <w:rsid w:val="002F2107"/>
    <w:rsid w:val="002F4806"/>
    <w:rsid w:val="002F4D89"/>
    <w:rsid w:val="002F5866"/>
    <w:rsid w:val="002F5C2F"/>
    <w:rsid w:val="003018DD"/>
    <w:rsid w:val="003022C7"/>
    <w:rsid w:val="0031314C"/>
    <w:rsid w:val="003238E3"/>
    <w:rsid w:val="003257A0"/>
    <w:rsid w:val="003262D3"/>
    <w:rsid w:val="0033426B"/>
    <w:rsid w:val="00335672"/>
    <w:rsid w:val="00347789"/>
    <w:rsid w:val="003500FB"/>
    <w:rsid w:val="003519DC"/>
    <w:rsid w:val="0035236C"/>
    <w:rsid w:val="00353062"/>
    <w:rsid w:val="003630F5"/>
    <w:rsid w:val="00365753"/>
    <w:rsid w:val="003677AF"/>
    <w:rsid w:val="00374DA0"/>
    <w:rsid w:val="00375B6A"/>
    <w:rsid w:val="003778E2"/>
    <w:rsid w:val="0038029D"/>
    <w:rsid w:val="00380FE2"/>
    <w:rsid w:val="00381BB5"/>
    <w:rsid w:val="00386CAD"/>
    <w:rsid w:val="0038722B"/>
    <w:rsid w:val="00392B05"/>
    <w:rsid w:val="00393593"/>
    <w:rsid w:val="0039566E"/>
    <w:rsid w:val="00397504"/>
    <w:rsid w:val="003A0641"/>
    <w:rsid w:val="003A2040"/>
    <w:rsid w:val="003A3CFD"/>
    <w:rsid w:val="003A742F"/>
    <w:rsid w:val="003B0A3B"/>
    <w:rsid w:val="003B2F9B"/>
    <w:rsid w:val="003B7956"/>
    <w:rsid w:val="003C0BD3"/>
    <w:rsid w:val="003C77A8"/>
    <w:rsid w:val="003D0C7C"/>
    <w:rsid w:val="003D1BD6"/>
    <w:rsid w:val="003D25ED"/>
    <w:rsid w:val="003E2FF3"/>
    <w:rsid w:val="003E6C0B"/>
    <w:rsid w:val="00400299"/>
    <w:rsid w:val="00407B87"/>
    <w:rsid w:val="00412E41"/>
    <w:rsid w:val="00416075"/>
    <w:rsid w:val="00420E53"/>
    <w:rsid w:val="004256FA"/>
    <w:rsid w:val="00426205"/>
    <w:rsid w:val="004301F5"/>
    <w:rsid w:val="00430DFE"/>
    <w:rsid w:val="00434763"/>
    <w:rsid w:val="00435E6B"/>
    <w:rsid w:val="0044243B"/>
    <w:rsid w:val="004449B0"/>
    <w:rsid w:val="0045744F"/>
    <w:rsid w:val="00462C48"/>
    <w:rsid w:val="00471FAD"/>
    <w:rsid w:val="00476BD8"/>
    <w:rsid w:val="00482AED"/>
    <w:rsid w:val="00486618"/>
    <w:rsid w:val="004879F0"/>
    <w:rsid w:val="00492FEA"/>
    <w:rsid w:val="004943DD"/>
    <w:rsid w:val="004951AA"/>
    <w:rsid w:val="00497888"/>
    <w:rsid w:val="004A06E6"/>
    <w:rsid w:val="004A0774"/>
    <w:rsid w:val="004A1272"/>
    <w:rsid w:val="004A2F07"/>
    <w:rsid w:val="004A582F"/>
    <w:rsid w:val="004C5B31"/>
    <w:rsid w:val="004D4C09"/>
    <w:rsid w:val="004E0674"/>
    <w:rsid w:val="004E157B"/>
    <w:rsid w:val="004E6C30"/>
    <w:rsid w:val="004E78B9"/>
    <w:rsid w:val="004F0699"/>
    <w:rsid w:val="004F07AF"/>
    <w:rsid w:val="004F5F21"/>
    <w:rsid w:val="004F7BA2"/>
    <w:rsid w:val="005062D5"/>
    <w:rsid w:val="00514EE9"/>
    <w:rsid w:val="00515075"/>
    <w:rsid w:val="005411BA"/>
    <w:rsid w:val="00550C72"/>
    <w:rsid w:val="00550ECB"/>
    <w:rsid w:val="00563B07"/>
    <w:rsid w:val="00563B16"/>
    <w:rsid w:val="005645E0"/>
    <w:rsid w:val="0057060F"/>
    <w:rsid w:val="00570733"/>
    <w:rsid w:val="005770AA"/>
    <w:rsid w:val="00582E88"/>
    <w:rsid w:val="00586AC6"/>
    <w:rsid w:val="00587769"/>
    <w:rsid w:val="00591A55"/>
    <w:rsid w:val="005A03CE"/>
    <w:rsid w:val="005A0E60"/>
    <w:rsid w:val="005B0550"/>
    <w:rsid w:val="005B34F3"/>
    <w:rsid w:val="005B44DC"/>
    <w:rsid w:val="005B50CA"/>
    <w:rsid w:val="005C483B"/>
    <w:rsid w:val="005C6644"/>
    <w:rsid w:val="005D4DC6"/>
    <w:rsid w:val="005D52F9"/>
    <w:rsid w:val="005E76BA"/>
    <w:rsid w:val="005F1682"/>
    <w:rsid w:val="005F425D"/>
    <w:rsid w:val="005F7C58"/>
    <w:rsid w:val="00600BF3"/>
    <w:rsid w:val="00605024"/>
    <w:rsid w:val="00605B6B"/>
    <w:rsid w:val="00606B4F"/>
    <w:rsid w:val="00621132"/>
    <w:rsid w:val="00622F91"/>
    <w:rsid w:val="00623AFE"/>
    <w:rsid w:val="006266CF"/>
    <w:rsid w:val="00630E14"/>
    <w:rsid w:val="00632ABF"/>
    <w:rsid w:val="00634830"/>
    <w:rsid w:val="0063494A"/>
    <w:rsid w:val="00642C81"/>
    <w:rsid w:val="00652A85"/>
    <w:rsid w:val="00652F33"/>
    <w:rsid w:val="006619A2"/>
    <w:rsid w:val="006625D9"/>
    <w:rsid w:val="0066371E"/>
    <w:rsid w:val="00664729"/>
    <w:rsid w:val="006678ED"/>
    <w:rsid w:val="0067331C"/>
    <w:rsid w:val="00673E94"/>
    <w:rsid w:val="0067448F"/>
    <w:rsid w:val="006824ED"/>
    <w:rsid w:val="00685C34"/>
    <w:rsid w:val="00692F6B"/>
    <w:rsid w:val="006955BB"/>
    <w:rsid w:val="00697C78"/>
    <w:rsid w:val="006A0453"/>
    <w:rsid w:val="006A28C2"/>
    <w:rsid w:val="006A38F1"/>
    <w:rsid w:val="006A5B5B"/>
    <w:rsid w:val="006A6000"/>
    <w:rsid w:val="006B20BF"/>
    <w:rsid w:val="006B273C"/>
    <w:rsid w:val="006B2CB2"/>
    <w:rsid w:val="006B561C"/>
    <w:rsid w:val="006B5974"/>
    <w:rsid w:val="006B652D"/>
    <w:rsid w:val="006C1BA1"/>
    <w:rsid w:val="006C7505"/>
    <w:rsid w:val="006D0597"/>
    <w:rsid w:val="006D2972"/>
    <w:rsid w:val="006D4E23"/>
    <w:rsid w:val="006E1E7B"/>
    <w:rsid w:val="006E5EBE"/>
    <w:rsid w:val="006E7717"/>
    <w:rsid w:val="006F7C4C"/>
    <w:rsid w:val="007021FA"/>
    <w:rsid w:val="00710425"/>
    <w:rsid w:val="00710912"/>
    <w:rsid w:val="00712ACC"/>
    <w:rsid w:val="007166FC"/>
    <w:rsid w:val="00721984"/>
    <w:rsid w:val="007446B2"/>
    <w:rsid w:val="00745629"/>
    <w:rsid w:val="00755E75"/>
    <w:rsid w:val="00757556"/>
    <w:rsid w:val="00760E23"/>
    <w:rsid w:val="00761BE0"/>
    <w:rsid w:val="007733B5"/>
    <w:rsid w:val="00773FF1"/>
    <w:rsid w:val="00775914"/>
    <w:rsid w:val="00780974"/>
    <w:rsid w:val="00786FE5"/>
    <w:rsid w:val="00787AD5"/>
    <w:rsid w:val="00791E79"/>
    <w:rsid w:val="00793368"/>
    <w:rsid w:val="00796377"/>
    <w:rsid w:val="007A0C6A"/>
    <w:rsid w:val="007A0ED8"/>
    <w:rsid w:val="007A12A5"/>
    <w:rsid w:val="007A5034"/>
    <w:rsid w:val="007A5DDA"/>
    <w:rsid w:val="007B2C92"/>
    <w:rsid w:val="007B2E28"/>
    <w:rsid w:val="007B53D1"/>
    <w:rsid w:val="007C6933"/>
    <w:rsid w:val="007C7C77"/>
    <w:rsid w:val="007E01A2"/>
    <w:rsid w:val="007E31FE"/>
    <w:rsid w:val="007E5997"/>
    <w:rsid w:val="007E7B5F"/>
    <w:rsid w:val="007F40B9"/>
    <w:rsid w:val="0080035E"/>
    <w:rsid w:val="00800FB9"/>
    <w:rsid w:val="00802205"/>
    <w:rsid w:val="0081317B"/>
    <w:rsid w:val="00816B75"/>
    <w:rsid w:val="0082056D"/>
    <w:rsid w:val="00827AE4"/>
    <w:rsid w:val="00831AE5"/>
    <w:rsid w:val="008341DD"/>
    <w:rsid w:val="008346DD"/>
    <w:rsid w:val="00842B1E"/>
    <w:rsid w:val="00845999"/>
    <w:rsid w:val="00846737"/>
    <w:rsid w:val="0085589D"/>
    <w:rsid w:val="008560B7"/>
    <w:rsid w:val="00857C35"/>
    <w:rsid w:val="00864488"/>
    <w:rsid w:val="008654C4"/>
    <w:rsid w:val="008711ED"/>
    <w:rsid w:val="0087400D"/>
    <w:rsid w:val="0087712F"/>
    <w:rsid w:val="00877A70"/>
    <w:rsid w:val="00882293"/>
    <w:rsid w:val="0089228D"/>
    <w:rsid w:val="008A3038"/>
    <w:rsid w:val="008B4270"/>
    <w:rsid w:val="008C0F9B"/>
    <w:rsid w:val="008C1F04"/>
    <w:rsid w:val="008C6455"/>
    <w:rsid w:val="008C7797"/>
    <w:rsid w:val="008D65A7"/>
    <w:rsid w:val="008F0D27"/>
    <w:rsid w:val="008F2780"/>
    <w:rsid w:val="008F6ABE"/>
    <w:rsid w:val="008F6DCD"/>
    <w:rsid w:val="00910415"/>
    <w:rsid w:val="00910567"/>
    <w:rsid w:val="00913B15"/>
    <w:rsid w:val="00915B36"/>
    <w:rsid w:val="009168E0"/>
    <w:rsid w:val="009171B7"/>
    <w:rsid w:val="00920ED5"/>
    <w:rsid w:val="0092421F"/>
    <w:rsid w:val="009255AA"/>
    <w:rsid w:val="00932503"/>
    <w:rsid w:val="009373B9"/>
    <w:rsid w:val="00940D04"/>
    <w:rsid w:val="00943445"/>
    <w:rsid w:val="00943A99"/>
    <w:rsid w:val="00946F40"/>
    <w:rsid w:val="00947087"/>
    <w:rsid w:val="009503D7"/>
    <w:rsid w:val="009567D3"/>
    <w:rsid w:val="00960CAC"/>
    <w:rsid w:val="0096740F"/>
    <w:rsid w:val="00970D93"/>
    <w:rsid w:val="00971279"/>
    <w:rsid w:val="009723EA"/>
    <w:rsid w:val="00972959"/>
    <w:rsid w:val="00974E75"/>
    <w:rsid w:val="0098166A"/>
    <w:rsid w:val="0098643C"/>
    <w:rsid w:val="00986BBE"/>
    <w:rsid w:val="00990B8D"/>
    <w:rsid w:val="00992F67"/>
    <w:rsid w:val="0099311B"/>
    <w:rsid w:val="00995A8A"/>
    <w:rsid w:val="009A0F1D"/>
    <w:rsid w:val="009A3C48"/>
    <w:rsid w:val="009A458E"/>
    <w:rsid w:val="009B0002"/>
    <w:rsid w:val="009B1B4D"/>
    <w:rsid w:val="009B1F3A"/>
    <w:rsid w:val="009B488C"/>
    <w:rsid w:val="009B5A66"/>
    <w:rsid w:val="009B7B49"/>
    <w:rsid w:val="009C0A89"/>
    <w:rsid w:val="009C3E93"/>
    <w:rsid w:val="009D246C"/>
    <w:rsid w:val="009D566E"/>
    <w:rsid w:val="009D7BD7"/>
    <w:rsid w:val="009E3F59"/>
    <w:rsid w:val="009E501C"/>
    <w:rsid w:val="009E5519"/>
    <w:rsid w:val="009E6AE8"/>
    <w:rsid w:val="009F3BF5"/>
    <w:rsid w:val="009F4CAC"/>
    <w:rsid w:val="009F6063"/>
    <w:rsid w:val="00A02762"/>
    <w:rsid w:val="00A05F3B"/>
    <w:rsid w:val="00A10F3B"/>
    <w:rsid w:val="00A14E57"/>
    <w:rsid w:val="00A2193E"/>
    <w:rsid w:val="00A2263D"/>
    <w:rsid w:val="00A23E63"/>
    <w:rsid w:val="00A24455"/>
    <w:rsid w:val="00A25D29"/>
    <w:rsid w:val="00A27CCD"/>
    <w:rsid w:val="00A30173"/>
    <w:rsid w:val="00A307A4"/>
    <w:rsid w:val="00A3235E"/>
    <w:rsid w:val="00A33827"/>
    <w:rsid w:val="00A33D3E"/>
    <w:rsid w:val="00A34057"/>
    <w:rsid w:val="00A35E96"/>
    <w:rsid w:val="00A35F27"/>
    <w:rsid w:val="00A37E77"/>
    <w:rsid w:val="00A40BC3"/>
    <w:rsid w:val="00A43F1A"/>
    <w:rsid w:val="00A476EA"/>
    <w:rsid w:val="00A47A30"/>
    <w:rsid w:val="00A50EE6"/>
    <w:rsid w:val="00A52379"/>
    <w:rsid w:val="00A52493"/>
    <w:rsid w:val="00A557D2"/>
    <w:rsid w:val="00A56407"/>
    <w:rsid w:val="00A60A68"/>
    <w:rsid w:val="00A63210"/>
    <w:rsid w:val="00A664D8"/>
    <w:rsid w:val="00A66D3C"/>
    <w:rsid w:val="00A71AC0"/>
    <w:rsid w:val="00A76B71"/>
    <w:rsid w:val="00A77B9D"/>
    <w:rsid w:val="00A80E39"/>
    <w:rsid w:val="00A84FEE"/>
    <w:rsid w:val="00A85CC1"/>
    <w:rsid w:val="00A86CD7"/>
    <w:rsid w:val="00A90D5B"/>
    <w:rsid w:val="00A95099"/>
    <w:rsid w:val="00A950EF"/>
    <w:rsid w:val="00A9603F"/>
    <w:rsid w:val="00AA1C3D"/>
    <w:rsid w:val="00AA1DD0"/>
    <w:rsid w:val="00AA2784"/>
    <w:rsid w:val="00AA45BC"/>
    <w:rsid w:val="00AB401E"/>
    <w:rsid w:val="00AB5073"/>
    <w:rsid w:val="00AC03E7"/>
    <w:rsid w:val="00AC54F7"/>
    <w:rsid w:val="00AC7EBB"/>
    <w:rsid w:val="00AD72EE"/>
    <w:rsid w:val="00AE0806"/>
    <w:rsid w:val="00AE1FD2"/>
    <w:rsid w:val="00AF1AF5"/>
    <w:rsid w:val="00AF1C95"/>
    <w:rsid w:val="00AF69F3"/>
    <w:rsid w:val="00B00121"/>
    <w:rsid w:val="00B016C0"/>
    <w:rsid w:val="00B07A05"/>
    <w:rsid w:val="00B117AF"/>
    <w:rsid w:val="00B128F8"/>
    <w:rsid w:val="00B14AEA"/>
    <w:rsid w:val="00B14C00"/>
    <w:rsid w:val="00B16490"/>
    <w:rsid w:val="00B169FB"/>
    <w:rsid w:val="00B2019F"/>
    <w:rsid w:val="00B20829"/>
    <w:rsid w:val="00B22D78"/>
    <w:rsid w:val="00B2371D"/>
    <w:rsid w:val="00B244FC"/>
    <w:rsid w:val="00B246FE"/>
    <w:rsid w:val="00B27EC0"/>
    <w:rsid w:val="00B306AC"/>
    <w:rsid w:val="00B30945"/>
    <w:rsid w:val="00B33DDD"/>
    <w:rsid w:val="00B33DE7"/>
    <w:rsid w:val="00B348B9"/>
    <w:rsid w:val="00B3615A"/>
    <w:rsid w:val="00B3649D"/>
    <w:rsid w:val="00B45272"/>
    <w:rsid w:val="00B45B83"/>
    <w:rsid w:val="00B47A8E"/>
    <w:rsid w:val="00B55ABE"/>
    <w:rsid w:val="00B56AF0"/>
    <w:rsid w:val="00B61CD2"/>
    <w:rsid w:val="00B620B9"/>
    <w:rsid w:val="00B66E04"/>
    <w:rsid w:val="00B67FB3"/>
    <w:rsid w:val="00B70769"/>
    <w:rsid w:val="00B73841"/>
    <w:rsid w:val="00B760EB"/>
    <w:rsid w:val="00B86736"/>
    <w:rsid w:val="00B873FE"/>
    <w:rsid w:val="00B907D3"/>
    <w:rsid w:val="00B92BB4"/>
    <w:rsid w:val="00B97140"/>
    <w:rsid w:val="00BB29B8"/>
    <w:rsid w:val="00BB34AA"/>
    <w:rsid w:val="00BB5BC5"/>
    <w:rsid w:val="00BB5DC3"/>
    <w:rsid w:val="00BC06B3"/>
    <w:rsid w:val="00BC4463"/>
    <w:rsid w:val="00BC5C65"/>
    <w:rsid w:val="00BC63BD"/>
    <w:rsid w:val="00BC7383"/>
    <w:rsid w:val="00BD2D28"/>
    <w:rsid w:val="00BD4622"/>
    <w:rsid w:val="00BD522F"/>
    <w:rsid w:val="00BD6383"/>
    <w:rsid w:val="00BD66AE"/>
    <w:rsid w:val="00BD6CA4"/>
    <w:rsid w:val="00BE03E0"/>
    <w:rsid w:val="00BF3B05"/>
    <w:rsid w:val="00BF5467"/>
    <w:rsid w:val="00BF5A03"/>
    <w:rsid w:val="00BF69C5"/>
    <w:rsid w:val="00C023D7"/>
    <w:rsid w:val="00C02882"/>
    <w:rsid w:val="00C044B2"/>
    <w:rsid w:val="00C07855"/>
    <w:rsid w:val="00C078E6"/>
    <w:rsid w:val="00C11906"/>
    <w:rsid w:val="00C1259E"/>
    <w:rsid w:val="00C145C2"/>
    <w:rsid w:val="00C16072"/>
    <w:rsid w:val="00C1734A"/>
    <w:rsid w:val="00C3030F"/>
    <w:rsid w:val="00C30BE9"/>
    <w:rsid w:val="00C32FE9"/>
    <w:rsid w:val="00C33C28"/>
    <w:rsid w:val="00C3419B"/>
    <w:rsid w:val="00C34AFB"/>
    <w:rsid w:val="00C379D5"/>
    <w:rsid w:val="00C37FED"/>
    <w:rsid w:val="00C413E9"/>
    <w:rsid w:val="00C42234"/>
    <w:rsid w:val="00C45397"/>
    <w:rsid w:val="00C45C21"/>
    <w:rsid w:val="00C474AF"/>
    <w:rsid w:val="00C561F9"/>
    <w:rsid w:val="00C57501"/>
    <w:rsid w:val="00C60732"/>
    <w:rsid w:val="00C6295B"/>
    <w:rsid w:val="00C6489D"/>
    <w:rsid w:val="00C668BF"/>
    <w:rsid w:val="00C70F0D"/>
    <w:rsid w:val="00C7323D"/>
    <w:rsid w:val="00C73361"/>
    <w:rsid w:val="00C7461B"/>
    <w:rsid w:val="00C8798F"/>
    <w:rsid w:val="00C903A6"/>
    <w:rsid w:val="00C959A4"/>
    <w:rsid w:val="00CA2C89"/>
    <w:rsid w:val="00CA3BCA"/>
    <w:rsid w:val="00CC4FA4"/>
    <w:rsid w:val="00CC6C43"/>
    <w:rsid w:val="00CD2C87"/>
    <w:rsid w:val="00CE2496"/>
    <w:rsid w:val="00CF01CC"/>
    <w:rsid w:val="00CF0399"/>
    <w:rsid w:val="00CF5CF5"/>
    <w:rsid w:val="00D01869"/>
    <w:rsid w:val="00D03D8D"/>
    <w:rsid w:val="00D16BB5"/>
    <w:rsid w:val="00D2142A"/>
    <w:rsid w:val="00D264D0"/>
    <w:rsid w:val="00D27BF9"/>
    <w:rsid w:val="00D31690"/>
    <w:rsid w:val="00D35166"/>
    <w:rsid w:val="00D352EE"/>
    <w:rsid w:val="00D42AA2"/>
    <w:rsid w:val="00D42C01"/>
    <w:rsid w:val="00D44FBC"/>
    <w:rsid w:val="00D505AF"/>
    <w:rsid w:val="00D50E56"/>
    <w:rsid w:val="00D539EA"/>
    <w:rsid w:val="00D56BE9"/>
    <w:rsid w:val="00D61391"/>
    <w:rsid w:val="00D62C93"/>
    <w:rsid w:val="00D63682"/>
    <w:rsid w:val="00D7476B"/>
    <w:rsid w:val="00D75D90"/>
    <w:rsid w:val="00D76E7B"/>
    <w:rsid w:val="00D76FFE"/>
    <w:rsid w:val="00D77CDE"/>
    <w:rsid w:val="00D8089F"/>
    <w:rsid w:val="00D82ADC"/>
    <w:rsid w:val="00D87FBE"/>
    <w:rsid w:val="00D9099A"/>
    <w:rsid w:val="00D953F1"/>
    <w:rsid w:val="00D96BC6"/>
    <w:rsid w:val="00D97A26"/>
    <w:rsid w:val="00DA067A"/>
    <w:rsid w:val="00DA08BD"/>
    <w:rsid w:val="00DA3208"/>
    <w:rsid w:val="00DA53C4"/>
    <w:rsid w:val="00DA7D2E"/>
    <w:rsid w:val="00DB64BF"/>
    <w:rsid w:val="00DC09FD"/>
    <w:rsid w:val="00DC3333"/>
    <w:rsid w:val="00DC3A3E"/>
    <w:rsid w:val="00DC679C"/>
    <w:rsid w:val="00DC7EF8"/>
    <w:rsid w:val="00DD20CB"/>
    <w:rsid w:val="00DD3E96"/>
    <w:rsid w:val="00DD7A6E"/>
    <w:rsid w:val="00DE3A54"/>
    <w:rsid w:val="00DE5644"/>
    <w:rsid w:val="00DF0075"/>
    <w:rsid w:val="00DF127F"/>
    <w:rsid w:val="00DF14B1"/>
    <w:rsid w:val="00DF2A72"/>
    <w:rsid w:val="00DF6845"/>
    <w:rsid w:val="00DF6C29"/>
    <w:rsid w:val="00E00F04"/>
    <w:rsid w:val="00E03C11"/>
    <w:rsid w:val="00E07C79"/>
    <w:rsid w:val="00E16493"/>
    <w:rsid w:val="00E241A3"/>
    <w:rsid w:val="00E2622C"/>
    <w:rsid w:val="00E265E7"/>
    <w:rsid w:val="00E41770"/>
    <w:rsid w:val="00E43048"/>
    <w:rsid w:val="00E47482"/>
    <w:rsid w:val="00E4775B"/>
    <w:rsid w:val="00E55379"/>
    <w:rsid w:val="00E62D37"/>
    <w:rsid w:val="00E62FA5"/>
    <w:rsid w:val="00E63642"/>
    <w:rsid w:val="00E6747D"/>
    <w:rsid w:val="00E717B9"/>
    <w:rsid w:val="00E729F1"/>
    <w:rsid w:val="00E72E90"/>
    <w:rsid w:val="00E76F41"/>
    <w:rsid w:val="00E807CB"/>
    <w:rsid w:val="00EA3EB4"/>
    <w:rsid w:val="00EA440E"/>
    <w:rsid w:val="00EA6D20"/>
    <w:rsid w:val="00EA7211"/>
    <w:rsid w:val="00EA7666"/>
    <w:rsid w:val="00EA7A74"/>
    <w:rsid w:val="00EB0EDE"/>
    <w:rsid w:val="00EB3528"/>
    <w:rsid w:val="00EB6C00"/>
    <w:rsid w:val="00EB6D4F"/>
    <w:rsid w:val="00EC204F"/>
    <w:rsid w:val="00EC6138"/>
    <w:rsid w:val="00ED27D9"/>
    <w:rsid w:val="00ED2CC6"/>
    <w:rsid w:val="00ED31C2"/>
    <w:rsid w:val="00ED6A27"/>
    <w:rsid w:val="00ED6A63"/>
    <w:rsid w:val="00ED735B"/>
    <w:rsid w:val="00EE098E"/>
    <w:rsid w:val="00EE2E82"/>
    <w:rsid w:val="00EE5A23"/>
    <w:rsid w:val="00EE6A3B"/>
    <w:rsid w:val="00EF7DF0"/>
    <w:rsid w:val="00F047DC"/>
    <w:rsid w:val="00F04CBA"/>
    <w:rsid w:val="00F13205"/>
    <w:rsid w:val="00F279BB"/>
    <w:rsid w:val="00F27C71"/>
    <w:rsid w:val="00F31329"/>
    <w:rsid w:val="00F31D1C"/>
    <w:rsid w:val="00F358F9"/>
    <w:rsid w:val="00F35D20"/>
    <w:rsid w:val="00F521A3"/>
    <w:rsid w:val="00F55293"/>
    <w:rsid w:val="00F557BE"/>
    <w:rsid w:val="00F62C66"/>
    <w:rsid w:val="00F651D9"/>
    <w:rsid w:val="00F66C01"/>
    <w:rsid w:val="00F72316"/>
    <w:rsid w:val="00F7287A"/>
    <w:rsid w:val="00F76D22"/>
    <w:rsid w:val="00F811DC"/>
    <w:rsid w:val="00F926A6"/>
    <w:rsid w:val="00F97656"/>
    <w:rsid w:val="00FA258A"/>
    <w:rsid w:val="00FA5ED7"/>
    <w:rsid w:val="00FB1630"/>
    <w:rsid w:val="00FB5673"/>
    <w:rsid w:val="00FB7F03"/>
    <w:rsid w:val="00FC3BA5"/>
    <w:rsid w:val="00FC7C29"/>
    <w:rsid w:val="00FD2407"/>
    <w:rsid w:val="00FD2934"/>
    <w:rsid w:val="00FD4A3C"/>
    <w:rsid w:val="00FD5E06"/>
    <w:rsid w:val="00FE140E"/>
    <w:rsid w:val="00FE23C2"/>
    <w:rsid w:val="00FE5A12"/>
    <w:rsid w:val="00FF02A4"/>
    <w:rsid w:val="00FF1006"/>
    <w:rsid w:val="00FF11A9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132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3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E6C3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E4E8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4E8E"/>
  </w:style>
  <w:style w:type="paragraph" w:customStyle="1" w:styleId="Arial10">
    <w:name w:val="Arial10"/>
    <w:basedOn w:val="Standard"/>
    <w:rsid w:val="00D50E56"/>
    <w:pPr>
      <w:widowControl w:val="0"/>
      <w:autoSpaceDE w:val="0"/>
      <w:autoSpaceDN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rsid w:val="00C1259E"/>
    <w:pPr>
      <w:widowControl w:val="0"/>
      <w:tabs>
        <w:tab w:val="left" w:pos="284"/>
        <w:tab w:val="left" w:pos="567"/>
        <w:tab w:val="left" w:pos="851"/>
        <w:tab w:val="left" w:pos="1134"/>
      </w:tabs>
      <w:autoSpaceDE w:val="0"/>
      <w:autoSpaceDN w:val="0"/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rsid w:val="001426F1"/>
    <w:rPr>
      <w:color w:val="0000FF"/>
      <w:u w:val="single"/>
    </w:rPr>
  </w:style>
  <w:style w:type="paragraph" w:styleId="Kopfzeile">
    <w:name w:val="header"/>
    <w:basedOn w:val="Standard"/>
    <w:link w:val="KopfzeileZchn"/>
    <w:rsid w:val="006E5E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E5EB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rsid w:val="000A43DF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rsid w:val="000A43DF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D76E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C732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thre\Lokale%20Einstellungen\Temporary%20Internet%20Files\OLK26\Antragsformular%20Ziel%202%20-%20II.%20Angaben%20zum%20Teilprojekt-1303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DE0215-26B1-4B7B-B89D-16C8717E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Ziel 2 - II. Angaben zum Teilprojekt-130307.dot</Template>
  <TotalTime>0</TotalTime>
  <Pages>8</Pages>
  <Words>426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ARUBCHICH</cp:lastModifiedBy>
  <cp:revision>15</cp:revision>
  <cp:lastPrinted>2015-11-09T11:27:00Z</cp:lastPrinted>
  <dcterms:created xsi:type="dcterms:W3CDTF">2015-11-05T11:22:00Z</dcterms:created>
  <dcterms:modified xsi:type="dcterms:W3CDTF">2016-03-10T14:47:00Z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899381227</vt:i4>
  </property>
  <property fmtid="{D5CDD505-2E9C-101B-9397-08002B2CF9AE}" pid="3" name="_EmailSubject">
    <vt:lpwstr>E4-MT Angaben zum Teilprojekt</vt:lpwstr>
  </property>
  <property fmtid="{D5CDD505-2E9C-101B-9397-08002B2CF9AE}" pid="4" name="_AuthorEmail">
    <vt:lpwstr>Sandra.Wagner@bmbwk.gv.at</vt:lpwstr>
  </property>
  <property fmtid="{D5CDD505-2E9C-101B-9397-08002B2CF9AE}" pid="5" name="_AuthorEmailDisplayName">
    <vt:lpwstr>Wagner Sandra</vt:lpwstr>
  </property>
  <property fmtid="{D5CDD505-2E9C-101B-9397-08002B2CF9AE}" pid="6" name="_ReviewingToolsShownOnce">
    <vt:lpwstr/>
  </property>
</Properties>
</file>