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A" w:rsidRPr="00171223" w:rsidRDefault="001533FA" w:rsidP="00760E23">
      <w:pPr>
        <w:rPr>
          <w:rFonts w:cs="Arial"/>
          <w:b/>
          <w:sz w:val="24"/>
          <w:szCs w:val="24"/>
        </w:rPr>
      </w:pPr>
    </w:p>
    <w:p w:rsidR="002F5866" w:rsidRPr="00171223" w:rsidRDefault="002F5866" w:rsidP="00760E23">
      <w:pPr>
        <w:rPr>
          <w:rFonts w:cs="Arial"/>
          <w:b/>
          <w:sz w:val="24"/>
          <w:szCs w:val="24"/>
        </w:rPr>
      </w:pPr>
    </w:p>
    <w:p w:rsidR="002F5866" w:rsidRPr="00171223" w:rsidRDefault="002F5866" w:rsidP="00760E23">
      <w:pPr>
        <w:rPr>
          <w:rFonts w:cs="Arial"/>
          <w:b/>
          <w:sz w:val="24"/>
          <w:szCs w:val="24"/>
        </w:rPr>
      </w:pPr>
    </w:p>
    <w:p w:rsidR="001E7050" w:rsidRDefault="00E12764" w:rsidP="001E7050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  <w:b/>
          <w:sz w:val="36"/>
          <w:szCs w:val="36"/>
        </w:rPr>
        <w:t>AN</w:t>
      </w:r>
      <w:r w:rsidR="002504FC">
        <w:rPr>
          <w:rFonts w:cs="Arial"/>
          <w:b/>
          <w:sz w:val="36"/>
          <w:szCs w:val="36"/>
        </w:rPr>
        <w:t>TRAG</w:t>
      </w:r>
      <w:r w:rsidR="001E7050" w:rsidRPr="00171223">
        <w:rPr>
          <w:rFonts w:cs="Arial"/>
          <w:b/>
          <w:sz w:val="36"/>
          <w:szCs w:val="36"/>
        </w:rPr>
        <w:t xml:space="preserve"> AUF FINANZIERUNG </w:t>
      </w:r>
    </w:p>
    <w:p w:rsidR="00BE0924" w:rsidRPr="00171223" w:rsidRDefault="00BE0924" w:rsidP="001E7050">
      <w:pPr>
        <w:jc w:val="center"/>
        <w:rPr>
          <w:rFonts w:cs="Arial"/>
          <w:b/>
          <w:sz w:val="36"/>
          <w:szCs w:val="36"/>
        </w:rPr>
      </w:pPr>
    </w:p>
    <w:p w:rsidR="001E7050" w:rsidRPr="00171223" w:rsidRDefault="001E7050" w:rsidP="00BE0924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  <w:b/>
          <w:sz w:val="36"/>
          <w:szCs w:val="36"/>
        </w:rPr>
        <w:t xml:space="preserve">aus </w:t>
      </w:r>
      <w:r w:rsidR="002F5866" w:rsidRPr="00171223">
        <w:rPr>
          <w:rFonts w:cs="Arial"/>
          <w:b/>
          <w:sz w:val="36"/>
          <w:szCs w:val="36"/>
        </w:rPr>
        <w:t>M</w:t>
      </w:r>
      <w:r w:rsidRPr="00171223">
        <w:rPr>
          <w:rFonts w:cs="Arial"/>
          <w:b/>
          <w:sz w:val="36"/>
          <w:szCs w:val="36"/>
        </w:rPr>
        <w:t xml:space="preserve">itteln des </w:t>
      </w:r>
      <w:r w:rsidR="002F5866" w:rsidRPr="00171223">
        <w:rPr>
          <w:rFonts w:cs="Arial"/>
          <w:b/>
          <w:sz w:val="36"/>
          <w:szCs w:val="36"/>
        </w:rPr>
        <w:t>Europäischen Sozialfond</w:t>
      </w:r>
      <w:r w:rsidR="00E12764" w:rsidRPr="00171223">
        <w:rPr>
          <w:rFonts w:cs="Arial"/>
          <w:b/>
          <w:sz w:val="36"/>
          <w:szCs w:val="36"/>
        </w:rPr>
        <w:t>s</w:t>
      </w:r>
      <w:r w:rsidR="00BE0924">
        <w:rPr>
          <w:rFonts w:cs="Arial"/>
          <w:b/>
          <w:sz w:val="36"/>
          <w:szCs w:val="36"/>
        </w:rPr>
        <w:t xml:space="preserve"> - vertreten durch den waff als ZWIST -</w:t>
      </w:r>
      <w:r w:rsidR="00E12764" w:rsidRPr="00171223">
        <w:rPr>
          <w:rFonts w:cs="Arial"/>
          <w:b/>
          <w:sz w:val="36"/>
          <w:szCs w:val="36"/>
        </w:rPr>
        <w:t xml:space="preserve"> </w:t>
      </w:r>
      <w:r w:rsidR="00A648F2">
        <w:rPr>
          <w:rFonts w:cs="Arial"/>
          <w:b/>
          <w:sz w:val="36"/>
          <w:szCs w:val="36"/>
        </w:rPr>
        <w:t xml:space="preserve">und des AMS </w:t>
      </w:r>
      <w:r w:rsidR="00A342EA">
        <w:rPr>
          <w:rFonts w:cs="Arial"/>
          <w:b/>
          <w:sz w:val="36"/>
          <w:szCs w:val="36"/>
        </w:rPr>
        <w:t xml:space="preserve">Wien </w:t>
      </w:r>
      <w:r w:rsidR="00E12764" w:rsidRPr="00171223">
        <w:rPr>
          <w:rFonts w:cs="Arial"/>
          <w:b/>
          <w:sz w:val="36"/>
          <w:szCs w:val="36"/>
        </w:rPr>
        <w:t xml:space="preserve">in der Investitionspriorität 2.1 </w:t>
      </w:r>
      <w:r w:rsidR="00BE0924">
        <w:rPr>
          <w:rFonts w:cs="Arial"/>
          <w:b/>
          <w:sz w:val="36"/>
          <w:szCs w:val="36"/>
        </w:rPr>
        <w:t>„</w:t>
      </w:r>
      <w:r w:rsidR="00E12764" w:rsidRPr="00171223">
        <w:rPr>
          <w:rFonts w:cs="Arial"/>
          <w:b/>
          <w:sz w:val="36"/>
          <w:szCs w:val="36"/>
        </w:rPr>
        <w:t>Aktive Inklusion</w:t>
      </w:r>
      <w:r w:rsidR="00BE0924">
        <w:rPr>
          <w:rFonts w:cs="Arial"/>
          <w:b/>
          <w:sz w:val="36"/>
          <w:szCs w:val="36"/>
        </w:rPr>
        <w:t>“</w:t>
      </w:r>
    </w:p>
    <w:p w:rsidR="001E7050" w:rsidRPr="0059176D" w:rsidRDefault="001E7050" w:rsidP="001E7050">
      <w:pPr>
        <w:rPr>
          <w:rFonts w:cs="Arial"/>
          <w:sz w:val="40"/>
          <w:szCs w:val="40"/>
        </w:rPr>
      </w:pPr>
    </w:p>
    <w:p w:rsidR="00960811" w:rsidRPr="0059176D" w:rsidRDefault="00960811" w:rsidP="001E7050">
      <w:pPr>
        <w:rPr>
          <w:rFonts w:cs="Arial"/>
          <w:sz w:val="40"/>
          <w:szCs w:val="40"/>
        </w:rPr>
      </w:pPr>
    </w:p>
    <w:p w:rsidR="00BE0924" w:rsidRPr="00BE0924" w:rsidRDefault="00BE0924" w:rsidP="00BE0924">
      <w:pPr>
        <w:jc w:val="center"/>
        <w:rPr>
          <w:rFonts w:cs="Arial"/>
        </w:rPr>
      </w:pPr>
      <w:r w:rsidRPr="00BE0924">
        <w:rPr>
          <w:rFonts w:cs="Arial"/>
        </w:rPr>
        <w:t>(zweistufiges Verfahren)</w:t>
      </w:r>
    </w:p>
    <w:p w:rsidR="002F5866" w:rsidRPr="00171223" w:rsidRDefault="002F5866" w:rsidP="001E7050">
      <w:pPr>
        <w:rPr>
          <w:rFonts w:cs="Arial"/>
          <w:sz w:val="24"/>
          <w:szCs w:val="24"/>
        </w:rPr>
      </w:pPr>
    </w:p>
    <w:p w:rsidR="001E7050" w:rsidRPr="00171223" w:rsidRDefault="001E7050" w:rsidP="001E7050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RPr="00171223" w:rsidTr="00AD5A31">
        <w:tc>
          <w:tcPr>
            <w:tcW w:w="9356" w:type="dxa"/>
            <w:tcBorders>
              <w:right w:val="single" w:sz="4" w:space="0" w:color="auto"/>
            </w:tcBorders>
          </w:tcPr>
          <w:p w:rsidR="002F5866" w:rsidRPr="00171223" w:rsidRDefault="002F5866" w:rsidP="006A28C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Name des Projektes</w:t>
            </w: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  <w:sz w:val="20"/>
                <w:szCs w:val="20"/>
              </w:rPr>
            </w:pPr>
          </w:p>
          <w:p w:rsidR="002F5866" w:rsidRPr="00171223" w:rsidRDefault="002F5866" w:rsidP="006A28C2">
            <w:pPr>
              <w:rPr>
                <w:rFonts w:cs="Arial"/>
              </w:rPr>
            </w:pPr>
          </w:p>
        </w:tc>
      </w:tr>
    </w:tbl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RPr="00171223" w:rsidTr="006A28C2">
        <w:tc>
          <w:tcPr>
            <w:tcW w:w="9356" w:type="dxa"/>
            <w:tcBorders>
              <w:right w:val="single" w:sz="4" w:space="0" w:color="auto"/>
            </w:tcBorders>
          </w:tcPr>
          <w:p w:rsidR="001E7050" w:rsidRPr="00171223" w:rsidRDefault="00B14C00" w:rsidP="006A28C2">
            <w:pPr>
              <w:spacing w:before="240" w:after="24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Laufzeit</w:t>
            </w:r>
          </w:p>
        </w:tc>
      </w:tr>
    </w:tbl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RPr="00171223" w:rsidTr="006A28C2">
        <w:trPr>
          <w:trHeight w:val="397"/>
        </w:trPr>
        <w:tc>
          <w:tcPr>
            <w:tcW w:w="2694" w:type="dxa"/>
          </w:tcPr>
          <w:p w:rsidR="001E7050" w:rsidRPr="00171223" w:rsidRDefault="001E7050" w:rsidP="006A28C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Ansprechpartner</w:t>
            </w:r>
            <w:r w:rsidR="00915581">
              <w:rPr>
                <w:rFonts w:cs="Arial"/>
                <w:b/>
              </w:rPr>
              <w:t>/i</w:t>
            </w:r>
            <w:r w:rsidR="009E41D7" w:rsidRPr="00171223">
              <w:rPr>
                <w:rFonts w:cs="Arial"/>
                <w:b/>
              </w:rPr>
              <w:t>n</w:t>
            </w:r>
          </w:p>
          <w:p w:rsidR="001E7050" w:rsidRPr="00171223" w:rsidRDefault="001E7050" w:rsidP="006A28C2">
            <w:pPr>
              <w:rPr>
                <w:rFonts w:cs="Arial"/>
              </w:rPr>
            </w:pPr>
          </w:p>
          <w:p w:rsidR="001E7050" w:rsidRPr="00171223" w:rsidRDefault="001E7050" w:rsidP="006A28C2">
            <w:pPr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Telefon</w:t>
            </w:r>
          </w:p>
          <w:p w:rsidR="001E7050" w:rsidRPr="00171223" w:rsidRDefault="00BF7E65" w:rsidP="006A28C2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1E7050" w:rsidRPr="00171223">
              <w:rPr>
                <w:rFonts w:cs="Arial"/>
              </w:rPr>
              <w:t>ail</w:t>
            </w:r>
          </w:p>
        </w:tc>
        <w:tc>
          <w:tcPr>
            <w:tcW w:w="6662" w:type="dxa"/>
            <w:vAlign w:val="center"/>
          </w:tcPr>
          <w:p w:rsidR="001E7050" w:rsidRPr="00171223" w:rsidRDefault="001E7050" w:rsidP="006A28C2">
            <w:pPr>
              <w:spacing w:before="120"/>
              <w:rPr>
                <w:rFonts w:cs="Arial"/>
                <w:b/>
              </w:rPr>
            </w:pPr>
          </w:p>
          <w:p w:rsidR="001E7050" w:rsidRPr="00171223" w:rsidRDefault="001E7050" w:rsidP="006A28C2">
            <w:pPr>
              <w:rPr>
                <w:rFonts w:cs="Arial"/>
              </w:rPr>
            </w:pPr>
          </w:p>
          <w:p w:rsidR="001E7050" w:rsidRPr="00171223" w:rsidRDefault="001E7050" w:rsidP="006A28C2">
            <w:pPr>
              <w:rPr>
                <w:rFonts w:cs="Arial"/>
              </w:rPr>
            </w:pPr>
          </w:p>
          <w:p w:rsidR="001E7050" w:rsidRPr="00171223" w:rsidRDefault="001E7050" w:rsidP="006A28C2">
            <w:pPr>
              <w:spacing w:before="120"/>
              <w:rPr>
                <w:rFonts w:cs="Arial"/>
              </w:rPr>
            </w:pPr>
          </w:p>
          <w:p w:rsidR="001E7050" w:rsidRPr="00171223" w:rsidRDefault="001E7050" w:rsidP="006A28C2">
            <w:pPr>
              <w:rPr>
                <w:rFonts w:cs="Arial"/>
              </w:rPr>
            </w:pPr>
          </w:p>
        </w:tc>
      </w:tr>
    </w:tbl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  <w:r w:rsidRPr="00171223">
        <w:rPr>
          <w:rFonts w:cs="Arial"/>
        </w:rPr>
        <w:t>………………., ………………………</w:t>
      </w:r>
    </w:p>
    <w:p w:rsidR="001E7050" w:rsidRPr="00171223" w:rsidRDefault="001E7050" w:rsidP="001E7050">
      <w:pPr>
        <w:rPr>
          <w:rFonts w:cs="Arial"/>
        </w:rPr>
      </w:pPr>
      <w:r w:rsidRPr="00171223">
        <w:rPr>
          <w:rFonts w:cs="Arial"/>
        </w:rPr>
        <w:t>Ort, Datum</w:t>
      </w: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1E7050">
      <w:pPr>
        <w:rPr>
          <w:rFonts w:cs="Arial"/>
        </w:rPr>
      </w:pPr>
    </w:p>
    <w:p w:rsidR="001E7050" w:rsidRPr="00171223" w:rsidRDefault="001E7050" w:rsidP="00A664D8">
      <w:pPr>
        <w:jc w:val="center"/>
        <w:rPr>
          <w:rFonts w:cs="Arial"/>
        </w:rPr>
      </w:pPr>
    </w:p>
    <w:p w:rsidR="00525B0D" w:rsidRDefault="00525B0D" w:rsidP="008D3B47">
      <w:pPr>
        <w:jc w:val="center"/>
        <w:rPr>
          <w:rFonts w:cs="Arial"/>
        </w:rPr>
        <w:sectPr w:rsidR="00525B0D" w:rsidSect="00E450C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134" w:bottom="1134" w:left="1134" w:header="567" w:footer="564" w:gutter="0"/>
          <w:cols w:space="708"/>
          <w:formProt w:val="0"/>
          <w:docGrid w:linePitch="360"/>
        </w:sectPr>
      </w:pPr>
    </w:p>
    <w:p w:rsidR="0059176D" w:rsidRDefault="0059176D" w:rsidP="008D3B47">
      <w:pPr>
        <w:jc w:val="center"/>
        <w:rPr>
          <w:rFonts w:cs="Arial"/>
          <w:b/>
          <w:sz w:val="36"/>
          <w:szCs w:val="36"/>
        </w:rPr>
      </w:pPr>
    </w:p>
    <w:p w:rsidR="00DF6C29" w:rsidRPr="008D3B47" w:rsidRDefault="00DF6C29" w:rsidP="008D3B47">
      <w:pPr>
        <w:jc w:val="center"/>
        <w:rPr>
          <w:rFonts w:cs="Arial"/>
          <w:b/>
          <w:sz w:val="36"/>
          <w:szCs w:val="36"/>
        </w:rPr>
      </w:pPr>
      <w:r w:rsidRPr="008D3B47">
        <w:rPr>
          <w:rFonts w:cs="Arial"/>
          <w:b/>
          <w:sz w:val="36"/>
          <w:szCs w:val="36"/>
        </w:rPr>
        <w:t>Inhalt Antragsunterlagen</w:t>
      </w:r>
    </w:p>
    <w:p w:rsidR="00DF6C29" w:rsidRPr="00171223" w:rsidRDefault="00DF6C29" w:rsidP="00DF6C29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7797"/>
        <w:gridCol w:w="1559"/>
      </w:tblGrid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DF6C29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A. Projektträger</w:t>
            </w:r>
            <w:r w:rsidR="00915581">
              <w:rPr>
                <w:rFonts w:cs="Arial"/>
                <w:b/>
              </w:rPr>
              <w:t>/i</w:t>
            </w:r>
            <w:r w:rsidR="00643B4D">
              <w:rPr>
                <w:rFonts w:cs="Arial"/>
                <w:b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357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DF6C29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B. Angaben zum Projekt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357"/>
              <w:rPr>
                <w:rFonts w:cs="Arial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  <w:lang w:val="de-DE"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6A2489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C. </w:t>
            </w:r>
            <w:r w:rsidR="00482AED" w:rsidRPr="00171223">
              <w:rPr>
                <w:rFonts w:cs="Arial"/>
                <w:b/>
              </w:rPr>
              <w:t xml:space="preserve">Standorte der </w:t>
            </w:r>
            <w:r w:rsidR="006A2489">
              <w:rPr>
                <w:rFonts w:cs="Arial"/>
                <w:b/>
              </w:rPr>
              <w:t>Umsetzung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357"/>
              <w:rPr>
                <w:rFonts w:cs="Arial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  <w:lang w:val="de-DE"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482AED">
            <w:pPr>
              <w:spacing w:before="60" w:after="60"/>
              <w:ind w:left="357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D. </w:t>
            </w:r>
            <w:r w:rsidR="00482AED" w:rsidRPr="00171223">
              <w:rPr>
                <w:rFonts w:cs="Arial"/>
                <w:b/>
              </w:rPr>
              <w:t>Kurzbeschreibung des geplanten Projektes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DF6C29" w:rsidRPr="00171223" w:rsidTr="00067CE8">
        <w:tc>
          <w:tcPr>
            <w:tcW w:w="7797" w:type="dxa"/>
            <w:shd w:val="clear" w:color="auto" w:fill="auto"/>
            <w:vAlign w:val="center"/>
          </w:tcPr>
          <w:p w:rsidR="00DF6C29" w:rsidRPr="00171223" w:rsidRDefault="00DF6C29" w:rsidP="00067CE8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171223" w:rsidRDefault="00DF6C29" w:rsidP="00067CE8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F30652">
            <w:pPr>
              <w:spacing w:before="60" w:after="60"/>
              <w:ind w:left="867" w:hanging="51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E. </w:t>
            </w:r>
            <w:r w:rsidR="00F30652">
              <w:rPr>
                <w:rFonts w:cs="Arial"/>
                <w:b/>
              </w:rPr>
              <w:t>Konzept: Beratung und Betreuung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93E50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30652" w:rsidP="00FB1630">
            <w:pPr>
              <w:spacing w:before="60" w:after="60"/>
              <w:ind w:left="867" w:hanging="51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="00FB1630" w:rsidRPr="00171223">
              <w:rPr>
                <w:rFonts w:cs="Arial"/>
                <w:b/>
              </w:rPr>
              <w:t xml:space="preserve">. </w:t>
            </w:r>
            <w:r w:rsidR="00915581">
              <w:rPr>
                <w:rFonts w:cs="Arial"/>
                <w:b/>
              </w:rPr>
              <w:t>Qualifikation der Mitarbeiter/i</w:t>
            </w:r>
            <w:r w:rsidR="00A05F3B" w:rsidRPr="00171223">
              <w:rPr>
                <w:rFonts w:cs="Arial"/>
                <w:b/>
              </w:rPr>
              <w:t>nnen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93E50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B92BB4" w:rsidRPr="00171223" w:rsidTr="009255AA">
        <w:tc>
          <w:tcPr>
            <w:tcW w:w="7797" w:type="dxa"/>
            <w:shd w:val="clear" w:color="auto" w:fill="auto"/>
            <w:vAlign w:val="center"/>
          </w:tcPr>
          <w:p w:rsidR="00B92BB4" w:rsidRPr="00171223" w:rsidRDefault="005F29D8" w:rsidP="009255AA">
            <w:pPr>
              <w:spacing w:before="60" w:after="60"/>
              <w:ind w:left="867" w:hanging="51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="00B92BB4" w:rsidRPr="00171223">
              <w:rPr>
                <w:rFonts w:cs="Arial"/>
                <w:b/>
              </w:rPr>
              <w:t>. Darstellung der Kosten</w:t>
            </w:r>
            <w:r w:rsidR="00F8660E">
              <w:rPr>
                <w:rFonts w:cs="Arial"/>
                <w:b/>
              </w:rPr>
              <w:t xml:space="preserve"> (Finanzplan + Detailpläne)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BB4" w:rsidRPr="00171223" w:rsidRDefault="00B92BB4" w:rsidP="009255AA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B92BB4" w:rsidRPr="00171223" w:rsidTr="009255AA">
        <w:tc>
          <w:tcPr>
            <w:tcW w:w="7797" w:type="dxa"/>
            <w:shd w:val="clear" w:color="auto" w:fill="auto"/>
            <w:vAlign w:val="center"/>
          </w:tcPr>
          <w:p w:rsidR="00B92BB4" w:rsidRPr="00171223" w:rsidRDefault="00B92BB4" w:rsidP="009255AA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BB4" w:rsidRPr="00171223" w:rsidRDefault="00B92BB4" w:rsidP="009255AA">
            <w:pPr>
              <w:tabs>
                <w:tab w:val="left" w:pos="706"/>
              </w:tabs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5F29D8" w:rsidP="00FF1006">
            <w:pPr>
              <w:spacing w:before="60" w:after="60"/>
              <w:ind w:left="867" w:hanging="51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  <w:r w:rsidR="00710912" w:rsidRPr="00171223">
              <w:rPr>
                <w:rFonts w:cs="Arial"/>
                <w:b/>
              </w:rPr>
              <w:t>. Erklärung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  <w:b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426DB">
            <w:pPr>
              <w:spacing w:before="60" w:after="60"/>
              <w:ind w:left="459"/>
              <w:rPr>
                <w:rFonts w:cs="Arial"/>
              </w:rPr>
            </w:pPr>
            <w:r w:rsidRPr="00171223">
              <w:rPr>
                <w:rFonts w:cs="Arial"/>
              </w:rPr>
              <w:t>Erklärung des Projektträgers</w:t>
            </w:r>
            <w:r w:rsidR="00915581">
              <w:rPr>
                <w:rFonts w:cs="Arial"/>
              </w:rPr>
              <w:t xml:space="preserve"> /der Projektträgerin</w:t>
            </w:r>
            <w:r w:rsidRPr="00171223">
              <w:rPr>
                <w:rFonts w:cs="Arial"/>
              </w:rPr>
              <w:t xml:space="preserve"> </w:t>
            </w:r>
            <w:r w:rsidR="00710912" w:rsidRPr="00171223">
              <w:rPr>
                <w:rFonts w:cs="Arial"/>
              </w:rPr>
              <w:t xml:space="preserve">über die </w:t>
            </w:r>
            <w:r w:rsidRPr="00171223">
              <w:rPr>
                <w:rFonts w:cs="Arial"/>
              </w:rPr>
              <w:t>letztgültige Fassung des Antrages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rFonts w:cs="Arial"/>
              </w:rPr>
            </w:pPr>
          </w:p>
        </w:tc>
      </w:tr>
      <w:tr w:rsidR="00FB1630" w:rsidRPr="00171223" w:rsidTr="00293E50">
        <w:tc>
          <w:tcPr>
            <w:tcW w:w="7797" w:type="dxa"/>
            <w:shd w:val="clear" w:color="auto" w:fill="auto"/>
            <w:vAlign w:val="center"/>
          </w:tcPr>
          <w:p w:rsidR="00FB1630" w:rsidRPr="00171223" w:rsidRDefault="00FB1630" w:rsidP="00293E50">
            <w:pPr>
              <w:ind w:left="867" w:hanging="51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171223" w:rsidRDefault="00FB1630" w:rsidP="00293E50">
            <w:pPr>
              <w:tabs>
                <w:tab w:val="left" w:pos="706"/>
              </w:tabs>
              <w:ind w:left="74"/>
              <w:jc w:val="center"/>
              <w:rPr>
                <w:rFonts w:cs="Arial"/>
              </w:rPr>
            </w:pPr>
          </w:p>
        </w:tc>
      </w:tr>
    </w:tbl>
    <w:p w:rsidR="00FB1630" w:rsidRPr="00171223" w:rsidRDefault="00FB1630" w:rsidP="00DF6C29">
      <w:pPr>
        <w:rPr>
          <w:rFonts w:cs="Arial"/>
        </w:rPr>
      </w:pPr>
    </w:p>
    <w:p w:rsidR="0059176D" w:rsidRDefault="00A664D8" w:rsidP="00831AE5">
      <w:pPr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831AE5">
      <w:pPr>
        <w:jc w:val="center"/>
        <w:rPr>
          <w:rFonts w:cs="Arial"/>
        </w:rPr>
      </w:pPr>
    </w:p>
    <w:p w:rsidR="00A664D8" w:rsidRPr="00613084" w:rsidRDefault="00831AE5" w:rsidP="00831AE5">
      <w:pPr>
        <w:jc w:val="center"/>
        <w:rPr>
          <w:rFonts w:cs="Arial"/>
          <w:b/>
          <w:sz w:val="36"/>
          <w:szCs w:val="36"/>
        </w:rPr>
      </w:pPr>
      <w:r w:rsidRPr="00613084">
        <w:rPr>
          <w:rFonts w:cs="Arial"/>
          <w:b/>
          <w:sz w:val="36"/>
          <w:szCs w:val="36"/>
        </w:rPr>
        <w:t>A. P</w:t>
      </w:r>
      <w:r w:rsidR="00A664D8" w:rsidRPr="00613084">
        <w:rPr>
          <w:rFonts w:cs="Arial"/>
          <w:b/>
          <w:sz w:val="36"/>
          <w:szCs w:val="36"/>
        </w:rPr>
        <w:t>rojektträger</w:t>
      </w:r>
      <w:r w:rsidR="00915581">
        <w:rPr>
          <w:rFonts w:cs="Arial"/>
          <w:b/>
          <w:sz w:val="36"/>
          <w:szCs w:val="36"/>
        </w:rPr>
        <w:t>/i</w:t>
      </w:r>
      <w:r w:rsidR="00643B4D" w:rsidRPr="00613084">
        <w:rPr>
          <w:rFonts w:cs="Arial"/>
          <w:b/>
          <w:sz w:val="36"/>
          <w:szCs w:val="36"/>
        </w:rPr>
        <w:t>n</w:t>
      </w:r>
    </w:p>
    <w:p w:rsidR="00A664D8" w:rsidRPr="00171223" w:rsidRDefault="00A664D8" w:rsidP="00A664D8">
      <w:pPr>
        <w:rPr>
          <w:rFonts w:cs="Arial"/>
          <w:sz w:val="24"/>
          <w:szCs w:val="24"/>
        </w:rPr>
      </w:pPr>
    </w:p>
    <w:p w:rsidR="00A664D8" w:rsidRPr="00171223" w:rsidRDefault="00A664D8" w:rsidP="00A664D8">
      <w:pPr>
        <w:rPr>
          <w:rFonts w:cs="Arial"/>
        </w:rPr>
      </w:pPr>
    </w:p>
    <w:p w:rsidR="00C16072" w:rsidRPr="00171223" w:rsidRDefault="00C1607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C16072" w:rsidRPr="00171223" w:rsidTr="0005610A">
        <w:trPr>
          <w:trHeight w:val="397"/>
        </w:trPr>
        <w:tc>
          <w:tcPr>
            <w:tcW w:w="3261" w:type="dxa"/>
            <w:vAlign w:val="center"/>
          </w:tcPr>
          <w:p w:rsidR="00C16072" w:rsidRPr="00171223" w:rsidRDefault="00C16072" w:rsidP="00A664D8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C16072" w:rsidRPr="00171223" w:rsidRDefault="002560E3" w:rsidP="00A664D8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5672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335672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664D8" w:rsidRPr="00171223" w:rsidRDefault="00A664D8" w:rsidP="00A664D8">
      <w:pPr>
        <w:rPr>
          <w:rFonts w:cs="Arial"/>
        </w:rPr>
      </w:pPr>
    </w:p>
    <w:p w:rsidR="00C16072" w:rsidRPr="00171223" w:rsidRDefault="00C1607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RPr="00171223" w:rsidTr="0005610A">
        <w:trPr>
          <w:trHeight w:val="397"/>
        </w:trPr>
        <w:tc>
          <w:tcPr>
            <w:tcW w:w="3261" w:type="dxa"/>
          </w:tcPr>
          <w:p w:rsidR="00D63682" w:rsidRPr="00171223" w:rsidRDefault="00D63682" w:rsidP="00C6073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Anschrift</w:t>
            </w: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BF7E65" w:rsidP="00C6073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D63682" w:rsidRPr="00171223">
              <w:rPr>
                <w:rFonts w:cs="Arial"/>
              </w:rPr>
              <w:t>ail</w:t>
            </w:r>
          </w:p>
          <w:p w:rsidR="00D63682" w:rsidRPr="00171223" w:rsidRDefault="00D63682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Webadresse</w:t>
            </w:r>
          </w:p>
        </w:tc>
        <w:tc>
          <w:tcPr>
            <w:tcW w:w="6095" w:type="dxa"/>
            <w:vAlign w:val="center"/>
          </w:tcPr>
          <w:p w:rsidR="00D63682" w:rsidRPr="00171223" w:rsidRDefault="002560E3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2560E3" w:rsidP="00D6368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D63682" w:rsidP="00D63682">
            <w:pPr>
              <w:rPr>
                <w:rFonts w:cs="Arial"/>
              </w:rPr>
            </w:pPr>
          </w:p>
          <w:p w:rsidR="00D63682" w:rsidRPr="00171223" w:rsidRDefault="002560E3" w:rsidP="00D6368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2560E3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41DD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341DD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D63682" w:rsidRPr="00171223" w:rsidRDefault="00D63682" w:rsidP="00C60732">
            <w:pPr>
              <w:rPr>
                <w:rFonts w:cs="Arial"/>
              </w:rPr>
            </w:pPr>
          </w:p>
        </w:tc>
      </w:tr>
    </w:tbl>
    <w:p w:rsidR="00C16072" w:rsidRPr="00171223" w:rsidRDefault="00C16072" w:rsidP="00A664D8">
      <w:pPr>
        <w:rPr>
          <w:rFonts w:cs="Arial"/>
        </w:rPr>
      </w:pPr>
    </w:p>
    <w:p w:rsidR="00A664D8" w:rsidRPr="00171223" w:rsidRDefault="00A664D8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D63682" w:rsidRPr="00171223" w:rsidTr="0005610A">
        <w:trPr>
          <w:trHeight w:val="397"/>
        </w:trPr>
        <w:tc>
          <w:tcPr>
            <w:tcW w:w="3261" w:type="dxa"/>
            <w:vAlign w:val="center"/>
          </w:tcPr>
          <w:p w:rsidR="00D63682" w:rsidRPr="00171223" w:rsidRDefault="00D63682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D63682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10A" w:rsidRPr="00171223" w:rsidTr="0005610A">
        <w:trPr>
          <w:trHeight w:val="397"/>
        </w:trPr>
        <w:tc>
          <w:tcPr>
            <w:tcW w:w="3261" w:type="dxa"/>
            <w:vAlign w:val="center"/>
          </w:tcPr>
          <w:p w:rsidR="0005610A" w:rsidRPr="00171223" w:rsidRDefault="0005610A" w:rsidP="00C60732">
            <w:pPr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ZVR-Nr./FB-Nr.</w:t>
            </w:r>
          </w:p>
        </w:tc>
        <w:tc>
          <w:tcPr>
            <w:tcW w:w="6095" w:type="dxa"/>
            <w:vAlign w:val="center"/>
          </w:tcPr>
          <w:p w:rsidR="0005610A" w:rsidRPr="00171223" w:rsidRDefault="002560E3" w:rsidP="00C60732">
            <w:pPr>
              <w:rPr>
                <w:rFonts w:cs="Arial"/>
                <w:sz w:val="20"/>
                <w:szCs w:val="20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5610A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05610A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10A" w:rsidRPr="00171223" w:rsidTr="0005610A">
        <w:trPr>
          <w:trHeight w:val="397"/>
        </w:trPr>
        <w:tc>
          <w:tcPr>
            <w:tcW w:w="3261" w:type="dxa"/>
          </w:tcPr>
          <w:p w:rsidR="0005610A" w:rsidRPr="00171223" w:rsidRDefault="0005610A" w:rsidP="0005610A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Vorsteuerabzugsberechtigt</w:t>
            </w:r>
          </w:p>
        </w:tc>
        <w:tc>
          <w:tcPr>
            <w:tcW w:w="6095" w:type="dxa"/>
            <w:vAlign w:val="center"/>
          </w:tcPr>
          <w:p w:rsidR="0005610A" w:rsidRPr="00171223" w:rsidRDefault="002560E3" w:rsidP="0005610A">
            <w:pPr>
              <w:tabs>
                <w:tab w:val="left" w:pos="317"/>
              </w:tabs>
              <w:spacing w:before="24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05610A" w:rsidRPr="00171223">
              <w:rPr>
                <w:rFonts w:cs="Arial"/>
              </w:rPr>
              <w:tab/>
              <w:t>Ja</w:t>
            </w:r>
          </w:p>
          <w:p w:rsidR="0005610A" w:rsidRPr="00171223" w:rsidRDefault="002560E3" w:rsidP="0005610A">
            <w:pPr>
              <w:tabs>
                <w:tab w:val="left" w:pos="317"/>
              </w:tabs>
              <w:spacing w:before="24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10A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05610A" w:rsidRPr="00171223">
              <w:rPr>
                <w:rFonts w:cs="Arial"/>
              </w:rPr>
              <w:tab/>
              <w:t>Nein</w:t>
            </w:r>
          </w:p>
          <w:p w:rsidR="0005610A" w:rsidRPr="00171223" w:rsidRDefault="0005610A" w:rsidP="0005610A">
            <w:pPr>
              <w:spacing w:before="120"/>
              <w:rPr>
                <w:rFonts w:cs="Arial"/>
              </w:rPr>
            </w:pPr>
          </w:p>
        </w:tc>
      </w:tr>
    </w:tbl>
    <w:p w:rsidR="0005610A" w:rsidRPr="00171223" w:rsidRDefault="0005610A" w:rsidP="00A664D8">
      <w:pPr>
        <w:rPr>
          <w:rFonts w:cs="Arial"/>
        </w:rPr>
      </w:pPr>
    </w:p>
    <w:p w:rsidR="00D63682" w:rsidRPr="00171223" w:rsidRDefault="00D6368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9171B7" w:rsidRPr="00171223" w:rsidTr="0005610A">
        <w:trPr>
          <w:trHeight w:val="397"/>
        </w:trPr>
        <w:tc>
          <w:tcPr>
            <w:tcW w:w="3261" w:type="dxa"/>
          </w:tcPr>
          <w:p w:rsidR="009171B7" w:rsidRPr="00171223" w:rsidRDefault="00283B21" w:rsidP="00C6073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Gesetzl</w:t>
            </w:r>
            <w:r w:rsidR="00915581">
              <w:rPr>
                <w:rFonts w:cs="Arial"/>
                <w:b/>
              </w:rPr>
              <w:t>ich bevollmächtigte/r Vertreter/i</w:t>
            </w:r>
            <w:r w:rsidRPr="00171223">
              <w:rPr>
                <w:rFonts w:cs="Arial"/>
                <w:b/>
              </w:rPr>
              <w:t>n</w:t>
            </w:r>
          </w:p>
          <w:p w:rsidR="009171B7" w:rsidRPr="00171223" w:rsidRDefault="009171B7" w:rsidP="00C60732">
            <w:pPr>
              <w:rPr>
                <w:rFonts w:cs="Arial"/>
              </w:rPr>
            </w:pPr>
          </w:p>
          <w:p w:rsidR="009171B7" w:rsidRPr="00171223" w:rsidRDefault="009171B7" w:rsidP="00C60732">
            <w:pPr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Telefon</w:t>
            </w:r>
          </w:p>
          <w:p w:rsidR="00227343" w:rsidRPr="00171223" w:rsidRDefault="00AB0D66" w:rsidP="00C60732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227343" w:rsidRPr="00171223">
              <w:rPr>
                <w:rFonts w:cs="Arial"/>
              </w:rPr>
              <w:t>ail</w:t>
            </w:r>
          </w:p>
        </w:tc>
        <w:tc>
          <w:tcPr>
            <w:tcW w:w="6095" w:type="dxa"/>
            <w:vAlign w:val="center"/>
          </w:tcPr>
          <w:p w:rsidR="009171B7" w:rsidRPr="00171223" w:rsidRDefault="009171B7" w:rsidP="00C60732">
            <w:pPr>
              <w:spacing w:before="120"/>
              <w:rPr>
                <w:rFonts w:cs="Arial"/>
              </w:rPr>
            </w:pPr>
          </w:p>
          <w:p w:rsidR="009171B7" w:rsidRPr="00171223" w:rsidRDefault="009171B7" w:rsidP="00C60732">
            <w:pPr>
              <w:rPr>
                <w:rFonts w:cs="Arial"/>
              </w:rPr>
            </w:pPr>
          </w:p>
          <w:p w:rsidR="0005610A" w:rsidRPr="00171223" w:rsidRDefault="0005610A" w:rsidP="00C60732">
            <w:pPr>
              <w:rPr>
                <w:rFonts w:cs="Arial"/>
              </w:rPr>
            </w:pPr>
          </w:p>
          <w:p w:rsidR="009171B7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2734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22734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9171B7" w:rsidRPr="00171223" w:rsidRDefault="009171B7" w:rsidP="00C60732">
            <w:pPr>
              <w:rPr>
                <w:rFonts w:cs="Arial"/>
              </w:rPr>
            </w:pPr>
          </w:p>
          <w:p w:rsidR="009171B7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9171B7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  <w:p w:rsidR="009171B7" w:rsidRPr="00171223" w:rsidRDefault="009171B7" w:rsidP="00C60732">
            <w:pPr>
              <w:rPr>
                <w:rFonts w:cs="Arial"/>
              </w:rPr>
            </w:pPr>
          </w:p>
        </w:tc>
      </w:tr>
    </w:tbl>
    <w:p w:rsidR="000D2C57" w:rsidRPr="00171223" w:rsidRDefault="000D2C57" w:rsidP="00A664D8">
      <w:pPr>
        <w:rPr>
          <w:rFonts w:cs="Arial"/>
        </w:rPr>
      </w:pPr>
    </w:p>
    <w:p w:rsidR="00D63682" w:rsidRPr="00171223" w:rsidRDefault="00D6368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0D2C57" w:rsidRPr="00171223" w:rsidTr="0005610A">
        <w:trPr>
          <w:trHeight w:val="397"/>
        </w:trPr>
        <w:tc>
          <w:tcPr>
            <w:tcW w:w="3261" w:type="dxa"/>
          </w:tcPr>
          <w:p w:rsidR="000D2C57" w:rsidRPr="00171223" w:rsidRDefault="007E7B5F" w:rsidP="00C60732">
            <w:pPr>
              <w:spacing w:before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>Bankverbindung</w:t>
            </w:r>
          </w:p>
          <w:p w:rsidR="000D2C57" w:rsidRPr="00171223" w:rsidRDefault="00A9509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Bank</w:t>
            </w:r>
          </w:p>
          <w:p w:rsidR="002055D9" w:rsidRPr="00171223" w:rsidRDefault="002055D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IBAN</w:t>
            </w:r>
          </w:p>
          <w:p w:rsidR="002055D9" w:rsidRPr="00171223" w:rsidRDefault="002055D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BIC</w:t>
            </w:r>
          </w:p>
          <w:p w:rsidR="000D2C57" w:rsidRPr="00171223" w:rsidRDefault="00A95099" w:rsidP="00C60732">
            <w:pPr>
              <w:spacing w:before="120"/>
              <w:jc w:val="right"/>
              <w:rPr>
                <w:rFonts w:cs="Arial"/>
              </w:rPr>
            </w:pPr>
            <w:r w:rsidRPr="00171223">
              <w:rPr>
                <w:rFonts w:cs="Arial"/>
              </w:rPr>
              <w:t>Kontobezeichnung</w:t>
            </w:r>
          </w:p>
        </w:tc>
        <w:tc>
          <w:tcPr>
            <w:tcW w:w="6095" w:type="dxa"/>
            <w:vAlign w:val="center"/>
          </w:tcPr>
          <w:p w:rsidR="000D2C57" w:rsidRPr="00171223" w:rsidRDefault="000D2C57" w:rsidP="00C60732">
            <w:pPr>
              <w:spacing w:before="120"/>
              <w:rPr>
                <w:rFonts w:cs="Arial"/>
              </w:rPr>
            </w:pPr>
          </w:p>
          <w:p w:rsidR="000D2C57" w:rsidRPr="00171223" w:rsidRDefault="002560E3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E7B5F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="007E7B5F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0D2C57" w:rsidRPr="00171223" w:rsidRDefault="002560E3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D2C57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="000D2C57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2055D9" w:rsidRPr="00171223" w:rsidRDefault="002560E3" w:rsidP="00C60732">
            <w:pPr>
              <w:spacing w:before="120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2055D9" w:rsidRPr="00171223" w:rsidRDefault="002560E3" w:rsidP="00C60732">
            <w:pPr>
              <w:spacing w:before="120"/>
              <w:rPr>
                <w:rFonts w:cs="Arial"/>
                <w:sz w:val="20"/>
                <w:szCs w:val="20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055D9" w:rsidRPr="00171223">
              <w:rPr>
                <w:rFonts w:cs="Arial"/>
              </w:rPr>
              <w:instrText xml:space="preserve"> FORMTEXT </w:instrText>
            </w:r>
            <w:r w:rsidRPr="00171223">
              <w:rPr>
                <w:rFonts w:cs="Arial"/>
              </w:rPr>
            </w:r>
            <w:r w:rsidRPr="00171223">
              <w:rPr>
                <w:rFonts w:cs="Arial"/>
              </w:rPr>
              <w:fldChar w:fldCharType="separate"/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="002055D9" w:rsidRPr="00171223">
              <w:rPr>
                <w:rFonts w:cs="Arial"/>
                <w:noProof/>
              </w:rPr>
              <w:t> </w:t>
            </w:r>
            <w:r w:rsidRPr="00171223">
              <w:rPr>
                <w:rFonts w:cs="Arial"/>
              </w:rPr>
              <w:fldChar w:fldCharType="end"/>
            </w:r>
          </w:p>
          <w:p w:rsidR="000D2C57" w:rsidRPr="00171223" w:rsidRDefault="000D2C57" w:rsidP="00C60732">
            <w:pPr>
              <w:rPr>
                <w:rFonts w:cs="Arial"/>
              </w:rPr>
            </w:pPr>
          </w:p>
        </w:tc>
      </w:tr>
    </w:tbl>
    <w:p w:rsidR="00D63682" w:rsidRPr="00171223" w:rsidRDefault="00D63682" w:rsidP="00A664D8">
      <w:pPr>
        <w:rPr>
          <w:rFonts w:cs="Arial"/>
        </w:rPr>
      </w:pPr>
    </w:p>
    <w:p w:rsidR="0059176D" w:rsidRDefault="00882293" w:rsidP="00882293">
      <w:pPr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882293">
      <w:pPr>
        <w:jc w:val="center"/>
        <w:rPr>
          <w:rFonts w:cs="Arial"/>
        </w:rPr>
      </w:pPr>
    </w:p>
    <w:p w:rsidR="00882293" w:rsidRPr="00DE5D3F" w:rsidRDefault="00DF6C29" w:rsidP="00882293">
      <w:pPr>
        <w:jc w:val="center"/>
        <w:rPr>
          <w:rFonts w:cs="Arial"/>
          <w:b/>
          <w:sz w:val="36"/>
          <w:szCs w:val="36"/>
        </w:rPr>
      </w:pPr>
      <w:r w:rsidRPr="00DE5D3F">
        <w:rPr>
          <w:rFonts w:cs="Arial"/>
          <w:b/>
          <w:sz w:val="36"/>
          <w:szCs w:val="36"/>
        </w:rPr>
        <w:t>B</w:t>
      </w:r>
      <w:r w:rsidR="00BB29B8" w:rsidRPr="00DE5D3F">
        <w:rPr>
          <w:rFonts w:cs="Arial"/>
          <w:b/>
          <w:sz w:val="36"/>
          <w:szCs w:val="36"/>
        </w:rPr>
        <w:t>.</w:t>
      </w:r>
      <w:r w:rsidR="00882293" w:rsidRPr="00DE5D3F">
        <w:rPr>
          <w:rFonts w:cs="Arial"/>
          <w:b/>
          <w:sz w:val="36"/>
          <w:szCs w:val="36"/>
        </w:rPr>
        <w:t xml:space="preserve"> Angaben zum </w:t>
      </w:r>
      <w:r w:rsidR="00BB29B8" w:rsidRPr="00DE5D3F">
        <w:rPr>
          <w:rFonts w:cs="Arial"/>
          <w:b/>
          <w:sz w:val="36"/>
          <w:szCs w:val="36"/>
        </w:rPr>
        <w:t>P</w:t>
      </w:r>
      <w:r w:rsidR="00882293" w:rsidRPr="00DE5D3F">
        <w:rPr>
          <w:rFonts w:cs="Arial"/>
          <w:b/>
          <w:sz w:val="36"/>
          <w:szCs w:val="36"/>
        </w:rPr>
        <w:t>rojekt</w:t>
      </w:r>
    </w:p>
    <w:p w:rsidR="00882293" w:rsidRPr="00171223" w:rsidRDefault="00882293" w:rsidP="00882293">
      <w:pPr>
        <w:rPr>
          <w:rFonts w:cs="Arial"/>
          <w:sz w:val="24"/>
          <w:szCs w:val="24"/>
        </w:rPr>
      </w:pPr>
    </w:p>
    <w:p w:rsidR="00882293" w:rsidRPr="00171223" w:rsidRDefault="00882293" w:rsidP="00882293">
      <w:pPr>
        <w:rPr>
          <w:rFonts w:cs="Arial"/>
        </w:rPr>
      </w:pPr>
    </w:p>
    <w:p w:rsidR="00882293" w:rsidRPr="00171223" w:rsidRDefault="00882293" w:rsidP="00882293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882293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Projektname</w:t>
            </w:r>
          </w:p>
        </w:tc>
        <w:tc>
          <w:tcPr>
            <w:tcW w:w="6521" w:type="dxa"/>
            <w:vAlign w:val="center"/>
          </w:tcPr>
          <w:p w:rsidR="00882293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63682" w:rsidRPr="00171223" w:rsidRDefault="00D63682" w:rsidP="00A664D8">
      <w:pPr>
        <w:rPr>
          <w:rFonts w:cs="Arial"/>
        </w:rPr>
      </w:pPr>
    </w:p>
    <w:p w:rsidR="00882293" w:rsidRPr="00171223" w:rsidRDefault="00882293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882293" w:rsidP="00EA3EB4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882293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  <w:r w:rsidR="00EA3EB4" w:rsidRPr="00171223">
              <w:rPr>
                <w:rFonts w:cs="Arial"/>
                <w:sz w:val="20"/>
                <w:szCs w:val="20"/>
              </w:rPr>
              <w:t xml:space="preserve"> Monate</w:t>
            </w:r>
          </w:p>
        </w:tc>
      </w:tr>
    </w:tbl>
    <w:p w:rsidR="00882293" w:rsidRPr="00171223" w:rsidRDefault="00882293" w:rsidP="00A664D8">
      <w:pPr>
        <w:rPr>
          <w:rFonts w:cs="Arial"/>
        </w:rPr>
      </w:pPr>
    </w:p>
    <w:p w:rsidR="00882293" w:rsidRPr="00171223" w:rsidRDefault="00882293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9E41D7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G</w:t>
            </w:r>
            <w:r w:rsidR="00882293" w:rsidRPr="00171223">
              <w:rPr>
                <w:rFonts w:cs="Arial"/>
                <w:b/>
              </w:rPr>
              <w:t>eplanter Projektbeginn</w:t>
            </w:r>
          </w:p>
        </w:tc>
        <w:tc>
          <w:tcPr>
            <w:tcW w:w="6521" w:type="dxa"/>
            <w:vAlign w:val="center"/>
          </w:tcPr>
          <w:p w:rsidR="00882293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82293" w:rsidRPr="00171223" w:rsidRDefault="00882293" w:rsidP="00A664D8">
      <w:pPr>
        <w:rPr>
          <w:rFonts w:cs="Arial"/>
        </w:rPr>
      </w:pPr>
    </w:p>
    <w:p w:rsidR="00882293" w:rsidRPr="00171223" w:rsidRDefault="00882293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RPr="00171223" w:rsidTr="00882293">
        <w:trPr>
          <w:trHeight w:val="397"/>
        </w:trPr>
        <w:tc>
          <w:tcPr>
            <w:tcW w:w="2835" w:type="dxa"/>
            <w:vAlign w:val="center"/>
          </w:tcPr>
          <w:p w:rsidR="00882293" w:rsidRPr="00171223" w:rsidRDefault="00882293" w:rsidP="00C60732">
            <w:pPr>
              <w:rPr>
                <w:rFonts w:cs="Arial"/>
              </w:rPr>
            </w:pPr>
            <w:r w:rsidRPr="00171223">
              <w:rPr>
                <w:rFonts w:cs="Arial"/>
                <w:b/>
              </w:rPr>
              <w:t>Geplantes Projektende</w:t>
            </w:r>
          </w:p>
        </w:tc>
        <w:tc>
          <w:tcPr>
            <w:tcW w:w="6521" w:type="dxa"/>
            <w:vAlign w:val="center"/>
          </w:tcPr>
          <w:p w:rsidR="00882293" w:rsidRPr="00171223" w:rsidRDefault="002560E3" w:rsidP="00C60732">
            <w:pPr>
              <w:rPr>
                <w:rFonts w:cs="Arial"/>
              </w:rPr>
            </w:pPr>
            <w:r w:rsidRPr="00171223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1712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1223">
              <w:rPr>
                <w:rFonts w:cs="Arial"/>
                <w:sz w:val="20"/>
                <w:szCs w:val="20"/>
              </w:rPr>
            </w:r>
            <w:r w:rsidRPr="00171223">
              <w:rPr>
                <w:rFonts w:cs="Arial"/>
                <w:sz w:val="20"/>
                <w:szCs w:val="20"/>
              </w:rPr>
              <w:fldChar w:fldCharType="separate"/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="00882293" w:rsidRPr="00171223">
              <w:rPr>
                <w:rFonts w:cs="Arial"/>
                <w:noProof/>
                <w:sz w:val="20"/>
                <w:szCs w:val="20"/>
              </w:rPr>
              <w:t> </w:t>
            </w:r>
            <w:r w:rsidRPr="001712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82293" w:rsidRPr="00171223" w:rsidRDefault="00882293" w:rsidP="00A664D8">
      <w:pPr>
        <w:rPr>
          <w:rFonts w:cs="Arial"/>
        </w:rPr>
      </w:pPr>
    </w:p>
    <w:p w:rsidR="00025FD2" w:rsidRPr="00171223" w:rsidRDefault="00025FD2" w:rsidP="00A664D8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7166FC" w:rsidRPr="00171223" w:rsidTr="00AA1DD0">
        <w:trPr>
          <w:trHeight w:val="397"/>
        </w:trPr>
        <w:tc>
          <w:tcPr>
            <w:tcW w:w="2835" w:type="dxa"/>
          </w:tcPr>
          <w:p w:rsidR="007166FC" w:rsidRPr="00171223" w:rsidRDefault="007166FC" w:rsidP="00800FB9">
            <w:pPr>
              <w:spacing w:before="160"/>
              <w:rPr>
                <w:rFonts w:cs="Arial"/>
              </w:rPr>
            </w:pPr>
            <w:r w:rsidRPr="00171223">
              <w:rPr>
                <w:rFonts w:cs="Arial"/>
                <w:b/>
              </w:rPr>
              <w:t>Geplante Maßnahmen</w:t>
            </w:r>
            <w:r w:rsidR="005770AA" w:rsidRPr="00171223">
              <w:rPr>
                <w:rFonts w:cs="Arial"/>
                <w:b/>
              </w:rPr>
              <w:t>teile</w:t>
            </w:r>
            <w:r w:rsidR="009E41D7" w:rsidRPr="00171223">
              <w:rPr>
                <w:rFonts w:cs="Arial"/>
                <w:b/>
              </w:rPr>
              <w:t xml:space="preserve"> laut Auswahlkriterien des Operationellen Programms</w:t>
            </w:r>
          </w:p>
        </w:tc>
        <w:bookmarkStart w:id="0" w:name="Kontrollkästchen18"/>
        <w:tc>
          <w:tcPr>
            <w:tcW w:w="6521" w:type="dxa"/>
          </w:tcPr>
          <w:p w:rsidR="007166FC" w:rsidRPr="00171223" w:rsidRDefault="002560E3" w:rsidP="00800FB9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610A" w:rsidRPr="00171223">
              <w:rPr>
                <w:rFonts w:cs="Arial"/>
              </w:rPr>
              <w:t>Beschäftigung</w:t>
            </w:r>
          </w:p>
          <w:p w:rsidR="007166FC" w:rsidRPr="00171223" w:rsidRDefault="002560E3" w:rsidP="00800FB9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166FC" w:rsidRPr="00171223">
              <w:rPr>
                <w:rFonts w:cs="Arial"/>
              </w:rPr>
              <w:t>Aus- und Weiterbildung</w:t>
            </w:r>
          </w:p>
          <w:p w:rsidR="007166FC" w:rsidRPr="00171223" w:rsidRDefault="002560E3" w:rsidP="007166FC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166FC" w:rsidRPr="00171223">
              <w:rPr>
                <w:rFonts w:cs="Arial"/>
              </w:rPr>
              <w:t>Beratung</w:t>
            </w:r>
            <w:r w:rsidR="00AA1805">
              <w:rPr>
                <w:rFonts w:cs="Arial"/>
              </w:rPr>
              <w:t>, Betreuung</w:t>
            </w:r>
            <w:r w:rsidR="007166FC" w:rsidRPr="00171223">
              <w:rPr>
                <w:rFonts w:cs="Arial"/>
              </w:rPr>
              <w:t xml:space="preserve"> und Orientierung</w:t>
            </w:r>
          </w:p>
          <w:p w:rsidR="007166FC" w:rsidRPr="00171223" w:rsidRDefault="002560E3" w:rsidP="007166FC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610A" w:rsidRPr="00171223">
              <w:rPr>
                <w:rFonts w:cs="Arial"/>
              </w:rPr>
              <w:t>Bildungsinformation</w:t>
            </w:r>
          </w:p>
          <w:p w:rsidR="007166FC" w:rsidRPr="00171223" w:rsidRDefault="002560E3" w:rsidP="007166FC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166FC" w:rsidRPr="00171223">
              <w:rPr>
                <w:rFonts w:cs="Arial"/>
              </w:rPr>
              <w:t>Öffentli</w:t>
            </w:r>
            <w:r w:rsidR="004256FA" w:rsidRPr="00171223">
              <w:rPr>
                <w:rFonts w:cs="Arial"/>
              </w:rPr>
              <w:t xml:space="preserve">chkeitsarbeit, Sensibilisierung, </w:t>
            </w:r>
            <w:r w:rsidR="007166FC" w:rsidRPr="00171223">
              <w:rPr>
                <w:rFonts w:cs="Arial"/>
              </w:rPr>
              <w:t>Vernetzung</w:t>
            </w:r>
          </w:p>
          <w:p w:rsidR="007166FC" w:rsidRPr="00171223" w:rsidRDefault="002560E3" w:rsidP="0005610A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6FC" w:rsidRPr="0017122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71223">
              <w:rPr>
                <w:rFonts w:cs="Arial"/>
                <w:b/>
                <w:sz w:val="20"/>
                <w:szCs w:val="20"/>
              </w:rPr>
              <w:fldChar w:fldCharType="end"/>
            </w:r>
            <w:r w:rsidR="007166FC" w:rsidRPr="00171223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610A" w:rsidRPr="00171223">
              <w:rPr>
                <w:rFonts w:cs="Arial"/>
              </w:rPr>
              <w:t>Andere</w:t>
            </w:r>
            <w:r w:rsidR="007166FC" w:rsidRPr="00171223">
              <w:rPr>
                <w:rFonts w:cs="Arial"/>
              </w:rPr>
              <w:t xml:space="preserve"> Aktivitäten</w:t>
            </w:r>
            <w:r w:rsidR="0005610A" w:rsidRPr="00171223">
              <w:rPr>
                <w:rFonts w:cs="Arial"/>
              </w:rPr>
              <w:t xml:space="preserve"> </w:t>
            </w:r>
            <w:r w:rsidR="0005610A" w:rsidRPr="00171223">
              <w:rPr>
                <w:rFonts w:cs="Arial"/>
                <w:i/>
              </w:rPr>
              <w:t>(bitte benennen)</w:t>
            </w:r>
          </w:p>
          <w:p w:rsidR="0005610A" w:rsidRPr="00171223" w:rsidRDefault="0005610A" w:rsidP="0005610A">
            <w:pPr>
              <w:spacing w:before="160" w:after="120"/>
              <w:rPr>
                <w:rFonts w:cs="Arial"/>
              </w:rPr>
            </w:pPr>
            <w:r w:rsidRPr="00171223">
              <w:rPr>
                <w:rFonts w:cs="Arial"/>
              </w:rPr>
              <w:t xml:space="preserve">      ________________________________________________</w:t>
            </w:r>
          </w:p>
        </w:tc>
      </w:tr>
    </w:tbl>
    <w:p w:rsidR="007166FC" w:rsidRPr="00171223" w:rsidRDefault="007166FC" w:rsidP="00A664D8">
      <w:pPr>
        <w:rPr>
          <w:rFonts w:cs="Arial"/>
        </w:rPr>
      </w:pPr>
    </w:p>
    <w:p w:rsidR="007166FC" w:rsidRPr="00171223" w:rsidRDefault="007166FC" w:rsidP="00A664D8">
      <w:pPr>
        <w:rPr>
          <w:rFonts w:cs="Arial"/>
        </w:rPr>
      </w:pPr>
    </w:p>
    <w:p w:rsidR="003257A0" w:rsidRPr="00171223" w:rsidRDefault="003257A0" w:rsidP="003257A0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>Angaben des Bundeslandes</w:t>
      </w:r>
      <w:r w:rsidR="00B61CD2" w:rsidRPr="00171223">
        <w:rPr>
          <w:rFonts w:cs="Arial"/>
          <w:b/>
        </w:rPr>
        <w:t xml:space="preserve"> der Projektumsetzung</w:t>
      </w:r>
    </w:p>
    <w:p w:rsidR="003257A0" w:rsidRPr="00171223" w:rsidRDefault="003257A0" w:rsidP="003257A0">
      <w:pPr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3"/>
        <w:gridCol w:w="2517"/>
        <w:gridCol w:w="2409"/>
      </w:tblGrid>
      <w:tr w:rsidR="003257A0" w:rsidRPr="00171223" w:rsidTr="00800FB9">
        <w:trPr>
          <w:trHeight w:val="567"/>
        </w:trPr>
        <w:tc>
          <w:tcPr>
            <w:tcW w:w="2303" w:type="dxa"/>
            <w:vAlign w:val="center"/>
          </w:tcPr>
          <w:p w:rsidR="003257A0" w:rsidRPr="00171223" w:rsidRDefault="002560E3" w:rsidP="00B61CD2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</w:t>
            </w:r>
            <w:r w:rsidR="00B61CD2" w:rsidRPr="00171223">
              <w:rPr>
                <w:rFonts w:cs="Arial"/>
              </w:rPr>
              <w:t>bundesweit</w:t>
            </w:r>
          </w:p>
        </w:tc>
        <w:tc>
          <w:tcPr>
            <w:tcW w:w="2517" w:type="dxa"/>
            <w:vAlign w:val="center"/>
          </w:tcPr>
          <w:p w:rsidR="003257A0" w:rsidRPr="00171223" w:rsidRDefault="002560E3" w:rsidP="00B61CD2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</w:t>
            </w:r>
            <w:r w:rsidR="00B61CD2" w:rsidRPr="00171223">
              <w:rPr>
                <w:rFonts w:cs="Arial"/>
              </w:rPr>
              <w:t>Kärnten</w:t>
            </w:r>
          </w:p>
        </w:tc>
        <w:tc>
          <w:tcPr>
            <w:tcW w:w="2409" w:type="dxa"/>
            <w:vAlign w:val="center"/>
          </w:tcPr>
          <w:p w:rsidR="003257A0" w:rsidRPr="00171223" w:rsidRDefault="002560E3" w:rsidP="00800FB9">
            <w:pPr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CD2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B61CD2" w:rsidRPr="00171223">
              <w:rPr>
                <w:rFonts w:cs="Arial"/>
              </w:rPr>
              <w:t xml:space="preserve"> Niederösterreich</w:t>
            </w:r>
          </w:p>
        </w:tc>
      </w:tr>
      <w:tr w:rsidR="003257A0" w:rsidRPr="00171223" w:rsidTr="00800FB9">
        <w:trPr>
          <w:trHeight w:val="567"/>
        </w:trPr>
        <w:tc>
          <w:tcPr>
            <w:tcW w:w="2303" w:type="dxa"/>
            <w:vAlign w:val="center"/>
          </w:tcPr>
          <w:p w:rsidR="003257A0" w:rsidRPr="00171223" w:rsidRDefault="002560E3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Oberösterreich</w:t>
            </w:r>
          </w:p>
        </w:tc>
        <w:tc>
          <w:tcPr>
            <w:tcW w:w="2517" w:type="dxa"/>
            <w:vAlign w:val="center"/>
          </w:tcPr>
          <w:p w:rsidR="003257A0" w:rsidRPr="00171223" w:rsidRDefault="002560E3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Salzburg</w:t>
            </w:r>
          </w:p>
        </w:tc>
        <w:tc>
          <w:tcPr>
            <w:tcW w:w="2409" w:type="dxa"/>
            <w:vAlign w:val="center"/>
          </w:tcPr>
          <w:p w:rsidR="003257A0" w:rsidRPr="00171223" w:rsidRDefault="002560E3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Steiermark</w:t>
            </w:r>
          </w:p>
        </w:tc>
      </w:tr>
      <w:tr w:rsidR="003257A0" w:rsidRPr="00171223" w:rsidTr="00800FB9">
        <w:trPr>
          <w:trHeight w:val="567"/>
        </w:trPr>
        <w:tc>
          <w:tcPr>
            <w:tcW w:w="2303" w:type="dxa"/>
            <w:vAlign w:val="center"/>
          </w:tcPr>
          <w:p w:rsidR="003257A0" w:rsidRPr="00171223" w:rsidRDefault="002560E3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Tirol</w:t>
            </w:r>
          </w:p>
        </w:tc>
        <w:tc>
          <w:tcPr>
            <w:tcW w:w="2517" w:type="dxa"/>
            <w:vAlign w:val="center"/>
          </w:tcPr>
          <w:p w:rsidR="003257A0" w:rsidRPr="00171223" w:rsidRDefault="002560E3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Vorarlberg</w:t>
            </w:r>
          </w:p>
        </w:tc>
        <w:tc>
          <w:tcPr>
            <w:tcW w:w="2409" w:type="dxa"/>
            <w:vAlign w:val="center"/>
          </w:tcPr>
          <w:p w:rsidR="003257A0" w:rsidRPr="00171223" w:rsidRDefault="002560E3" w:rsidP="00800FB9">
            <w:pPr>
              <w:ind w:left="29"/>
              <w:jc w:val="both"/>
              <w:rPr>
                <w:rFonts w:cs="Arial"/>
              </w:rPr>
            </w:pPr>
            <w:r w:rsidRPr="00171223"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A0" w:rsidRPr="0017122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1223">
              <w:rPr>
                <w:rFonts w:cs="Arial"/>
              </w:rPr>
              <w:fldChar w:fldCharType="end"/>
            </w:r>
            <w:r w:rsidR="003257A0" w:rsidRPr="00171223">
              <w:rPr>
                <w:rFonts w:cs="Arial"/>
              </w:rPr>
              <w:t xml:space="preserve"> Wien</w:t>
            </w:r>
          </w:p>
        </w:tc>
      </w:tr>
    </w:tbl>
    <w:p w:rsidR="003257A0" w:rsidRPr="00171223" w:rsidRDefault="003257A0" w:rsidP="003257A0">
      <w:pPr>
        <w:rPr>
          <w:rFonts w:cs="Arial"/>
        </w:rPr>
      </w:pPr>
    </w:p>
    <w:p w:rsidR="003257A0" w:rsidRPr="00171223" w:rsidRDefault="003257A0" w:rsidP="00EB6D4F">
      <w:pPr>
        <w:rPr>
          <w:rFonts w:cs="Arial"/>
        </w:rPr>
      </w:pPr>
    </w:p>
    <w:p w:rsidR="0059176D" w:rsidRDefault="00B67FB3" w:rsidP="00FC26D9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  <w:b/>
          <w:sz w:val="36"/>
          <w:szCs w:val="36"/>
        </w:rPr>
        <w:br w:type="page"/>
      </w:r>
    </w:p>
    <w:p w:rsidR="0059176D" w:rsidRDefault="0059176D" w:rsidP="00FC26D9">
      <w:pPr>
        <w:jc w:val="center"/>
        <w:rPr>
          <w:rFonts w:cs="Arial"/>
          <w:b/>
          <w:sz w:val="36"/>
          <w:szCs w:val="36"/>
        </w:rPr>
      </w:pPr>
    </w:p>
    <w:p w:rsidR="00B67FB3" w:rsidRPr="002E7ABE" w:rsidRDefault="00B67FB3" w:rsidP="00FC26D9">
      <w:pPr>
        <w:jc w:val="center"/>
        <w:rPr>
          <w:rFonts w:cs="Arial"/>
          <w:b/>
          <w:sz w:val="36"/>
          <w:szCs w:val="36"/>
        </w:rPr>
      </w:pPr>
      <w:r w:rsidRPr="002E7ABE">
        <w:rPr>
          <w:rFonts w:cs="Arial"/>
          <w:b/>
          <w:sz w:val="36"/>
          <w:szCs w:val="36"/>
        </w:rPr>
        <w:t xml:space="preserve">C. Standorte der </w:t>
      </w:r>
      <w:r w:rsidR="00FC26D9" w:rsidRPr="002E7ABE">
        <w:rPr>
          <w:rFonts w:cs="Arial"/>
          <w:b/>
          <w:sz w:val="36"/>
          <w:szCs w:val="36"/>
        </w:rPr>
        <w:t>Projektumsetzung</w:t>
      </w:r>
    </w:p>
    <w:p w:rsidR="00B67FB3" w:rsidRPr="00171223" w:rsidRDefault="00B67FB3" w:rsidP="00B67FB3">
      <w:pPr>
        <w:jc w:val="center"/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67FB3" w:rsidRPr="00171223" w:rsidTr="00712ACC">
        <w:tc>
          <w:tcPr>
            <w:tcW w:w="9356" w:type="dxa"/>
            <w:shd w:val="clear" w:color="auto" w:fill="auto"/>
          </w:tcPr>
          <w:p w:rsidR="00B67FB3" w:rsidRPr="00171223" w:rsidRDefault="00B67FB3" w:rsidP="00FC26D9">
            <w:pPr>
              <w:spacing w:before="120" w:after="120"/>
              <w:rPr>
                <w:rFonts w:cs="Arial"/>
                <w:b/>
              </w:rPr>
            </w:pPr>
            <w:r w:rsidRPr="00171223">
              <w:rPr>
                <w:rFonts w:cs="Arial"/>
                <w:b/>
              </w:rPr>
              <w:t xml:space="preserve">Standorte der </w:t>
            </w:r>
            <w:r w:rsidR="00FC26D9" w:rsidRPr="00171223">
              <w:rPr>
                <w:rFonts w:cs="Arial"/>
                <w:b/>
              </w:rPr>
              <w:t>Projektumsetzung</w:t>
            </w:r>
          </w:p>
        </w:tc>
      </w:tr>
      <w:tr w:rsidR="00B67FB3" w:rsidRPr="00171223" w:rsidTr="00712ACC">
        <w:tc>
          <w:tcPr>
            <w:tcW w:w="9356" w:type="dxa"/>
            <w:shd w:val="clear" w:color="auto" w:fill="auto"/>
          </w:tcPr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RPr="00171223" w:rsidTr="00712ACC">
              <w:tc>
                <w:tcPr>
                  <w:tcW w:w="8217" w:type="dxa"/>
                  <w:gridSpan w:val="2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171223">
                    <w:rPr>
                      <w:rFonts w:cs="Arial"/>
                      <w:b/>
                    </w:rPr>
                    <w:t>Standort 1</w:t>
                  </w:r>
                  <w:r w:rsidR="00915581">
                    <w:rPr>
                      <w:rFonts w:cs="Arial"/>
                      <w:b/>
                    </w:rPr>
                    <w:t xml:space="preserve"> – Aktivitäten mit Teilnehmer/i</w:t>
                  </w:r>
                  <w:r w:rsidR="00FC26D9" w:rsidRPr="00171223">
                    <w:rPr>
                      <w:rFonts w:cs="Arial"/>
                      <w:b/>
                    </w:rPr>
                    <w:t>nnen</w:t>
                  </w:r>
                </w:p>
              </w:tc>
            </w:tr>
            <w:tr w:rsidR="00B67FB3" w:rsidRPr="00171223" w:rsidTr="00712ACC">
              <w:tc>
                <w:tcPr>
                  <w:tcW w:w="2121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  <w:r w:rsidRPr="00171223">
                    <w:rPr>
                      <w:rFonts w:cs="Arial"/>
                    </w:rP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</w:p>
              </w:tc>
            </w:tr>
          </w:tbl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6096"/>
            </w:tblGrid>
            <w:tr w:rsidR="00B67FB3" w:rsidRPr="00171223" w:rsidTr="00712ACC">
              <w:tc>
                <w:tcPr>
                  <w:tcW w:w="8217" w:type="dxa"/>
                  <w:gridSpan w:val="2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171223">
                    <w:rPr>
                      <w:rFonts w:cs="Arial"/>
                      <w:b/>
                    </w:rPr>
                    <w:t>Standort 2</w:t>
                  </w:r>
                  <w:r w:rsidR="002426DB">
                    <w:rPr>
                      <w:rFonts w:cs="Arial"/>
                      <w:b/>
                    </w:rPr>
                    <w:t xml:space="preserve"> - Verwaltung</w:t>
                  </w:r>
                </w:p>
              </w:tc>
            </w:tr>
            <w:tr w:rsidR="00B67FB3" w:rsidRPr="00171223" w:rsidTr="00712ACC">
              <w:tc>
                <w:tcPr>
                  <w:tcW w:w="2121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  <w:r w:rsidRPr="00171223">
                    <w:rPr>
                      <w:rFonts w:cs="Arial"/>
                    </w:rPr>
                    <w:t>Adresse</w:t>
                  </w:r>
                </w:p>
              </w:tc>
              <w:tc>
                <w:tcPr>
                  <w:tcW w:w="6096" w:type="dxa"/>
                </w:tcPr>
                <w:p w:rsidR="00B67FB3" w:rsidRPr="00171223" w:rsidRDefault="00B67FB3" w:rsidP="00712ACC">
                  <w:pPr>
                    <w:spacing w:before="120" w:after="120"/>
                    <w:rPr>
                      <w:rFonts w:cs="Arial"/>
                    </w:rPr>
                  </w:pPr>
                </w:p>
              </w:tc>
            </w:tr>
          </w:tbl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  <w:p w:rsidR="00B61CD2" w:rsidRPr="00171223" w:rsidRDefault="00B61CD2" w:rsidP="00B61CD2">
            <w:pPr>
              <w:ind w:left="34"/>
              <w:rPr>
                <w:rFonts w:cs="Arial"/>
              </w:rPr>
            </w:pPr>
            <w:r w:rsidRPr="00171223">
              <w:rPr>
                <w:rFonts w:cs="Arial"/>
                <w:i/>
              </w:rPr>
              <w:t>(weitere Standorte: bitte einfügen)</w:t>
            </w:r>
          </w:p>
          <w:p w:rsidR="00B67FB3" w:rsidRPr="00171223" w:rsidRDefault="00B67FB3" w:rsidP="00712ACC">
            <w:pPr>
              <w:ind w:left="34"/>
              <w:rPr>
                <w:rFonts w:cs="Arial"/>
              </w:rPr>
            </w:pPr>
          </w:p>
        </w:tc>
      </w:tr>
    </w:tbl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B67FB3">
      <w:pPr>
        <w:rPr>
          <w:rFonts w:cs="Arial"/>
        </w:rPr>
      </w:pPr>
    </w:p>
    <w:p w:rsidR="00B67FB3" w:rsidRPr="00171223" w:rsidRDefault="00B67FB3" w:rsidP="00EB6D4F">
      <w:pPr>
        <w:rPr>
          <w:rFonts w:cs="Arial"/>
        </w:rPr>
      </w:pPr>
    </w:p>
    <w:p w:rsidR="00B67FB3" w:rsidRPr="00171223" w:rsidRDefault="00B67FB3" w:rsidP="00EB6D4F">
      <w:pPr>
        <w:rPr>
          <w:rFonts w:cs="Arial"/>
        </w:rPr>
      </w:pPr>
    </w:p>
    <w:p w:rsidR="0059176D" w:rsidRDefault="00BC7383" w:rsidP="00BC7383">
      <w:pPr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BC7383">
      <w:pPr>
        <w:jc w:val="center"/>
        <w:rPr>
          <w:rFonts w:cs="Arial"/>
        </w:rPr>
      </w:pPr>
    </w:p>
    <w:p w:rsidR="00BC7383" w:rsidRPr="00FB242C" w:rsidRDefault="00BC7383" w:rsidP="00BC7383">
      <w:pPr>
        <w:jc w:val="center"/>
        <w:rPr>
          <w:rFonts w:cs="Arial"/>
          <w:b/>
          <w:sz w:val="36"/>
          <w:szCs w:val="36"/>
        </w:rPr>
      </w:pPr>
      <w:r w:rsidRPr="00FB242C">
        <w:rPr>
          <w:rFonts w:cs="Arial"/>
          <w:b/>
          <w:sz w:val="36"/>
          <w:szCs w:val="36"/>
        </w:rPr>
        <w:t>D. Kurzbeschreibung des geplanten Projektes</w:t>
      </w:r>
    </w:p>
    <w:p w:rsidR="00FC26D9" w:rsidRPr="00171223" w:rsidRDefault="00FC26D9" w:rsidP="00FC26D9">
      <w:pPr>
        <w:jc w:val="center"/>
        <w:rPr>
          <w:rFonts w:cs="Arial"/>
        </w:rPr>
      </w:pPr>
      <w:r w:rsidRPr="00171223">
        <w:rPr>
          <w:rFonts w:cs="Arial"/>
        </w:rPr>
        <w:t>(5 Sätze)</w:t>
      </w:r>
    </w:p>
    <w:p w:rsidR="00BC7383" w:rsidRPr="00171223" w:rsidRDefault="00BC7383" w:rsidP="00BC7383">
      <w:pPr>
        <w:rPr>
          <w:rFonts w:cs="Arial"/>
        </w:rPr>
      </w:pPr>
    </w:p>
    <w:p w:rsidR="00BC7383" w:rsidRPr="00171223" w:rsidRDefault="00BC7383" w:rsidP="00BC7383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71223" w:rsidTr="00712ACC">
        <w:tc>
          <w:tcPr>
            <w:tcW w:w="9356" w:type="dxa"/>
            <w:shd w:val="clear" w:color="auto" w:fill="auto"/>
          </w:tcPr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046CB3" w:rsidRPr="00171223" w:rsidRDefault="00046CB3" w:rsidP="00712ACC">
            <w:pPr>
              <w:ind w:left="34"/>
              <w:rPr>
                <w:rFonts w:cs="Arial"/>
              </w:rPr>
            </w:pPr>
          </w:p>
          <w:p w:rsidR="00BC7383" w:rsidRPr="00171223" w:rsidRDefault="00BC7383" w:rsidP="00712ACC">
            <w:pPr>
              <w:ind w:left="34"/>
              <w:rPr>
                <w:rFonts w:cs="Arial"/>
              </w:rPr>
            </w:pPr>
          </w:p>
        </w:tc>
      </w:tr>
    </w:tbl>
    <w:p w:rsidR="00B67FB3" w:rsidRPr="00171223" w:rsidRDefault="00B67FB3" w:rsidP="00EB6D4F">
      <w:pPr>
        <w:rPr>
          <w:rFonts w:cs="Arial"/>
        </w:rPr>
      </w:pPr>
    </w:p>
    <w:p w:rsidR="00173812" w:rsidRPr="00171223" w:rsidRDefault="00A06530" w:rsidP="00A06530">
      <w:pPr>
        <w:rPr>
          <w:rFonts w:cs="Arial"/>
        </w:rPr>
      </w:pPr>
      <w:r w:rsidRPr="00171223">
        <w:rPr>
          <w:rFonts w:cs="Arial"/>
        </w:rPr>
        <w:t xml:space="preserve"> </w:t>
      </w:r>
    </w:p>
    <w:p w:rsidR="0059176D" w:rsidRDefault="00C561F9" w:rsidP="00F30652">
      <w:pPr>
        <w:spacing w:after="120"/>
        <w:jc w:val="center"/>
        <w:rPr>
          <w:rFonts w:cs="Arial"/>
        </w:rPr>
      </w:pPr>
      <w:r w:rsidRPr="00171223">
        <w:rPr>
          <w:rFonts w:cs="Arial"/>
        </w:rPr>
        <w:br w:type="page"/>
      </w:r>
    </w:p>
    <w:p w:rsidR="0059176D" w:rsidRDefault="0059176D" w:rsidP="00F30652">
      <w:pPr>
        <w:spacing w:after="120"/>
        <w:jc w:val="center"/>
        <w:rPr>
          <w:rFonts w:cs="Arial"/>
        </w:rPr>
      </w:pPr>
    </w:p>
    <w:p w:rsidR="00FC2696" w:rsidRDefault="00FC2696" w:rsidP="00FC2696">
      <w:pPr>
        <w:spacing w:after="12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E. Beratungs- und Betreuungskonzept </w:t>
      </w:r>
    </w:p>
    <w:p w:rsidR="00FC2696" w:rsidRDefault="00FC2696" w:rsidP="00FC2696">
      <w:pPr>
        <w:jc w:val="center"/>
        <w:rPr>
          <w:rFonts w:cs="Arial"/>
          <w:b/>
        </w:rPr>
      </w:pPr>
      <w:r>
        <w:rPr>
          <w:rFonts w:cs="Arial"/>
          <w:b/>
        </w:rPr>
        <w:t>für „BBE step2job 2015“</w:t>
      </w:r>
    </w:p>
    <w:p w:rsidR="00FC2696" w:rsidRDefault="00FC2696" w:rsidP="00FC269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(maximal 20 Seiten)</w:t>
      </w:r>
    </w:p>
    <w:p w:rsidR="00FC2696" w:rsidRDefault="00FC2696" w:rsidP="00FC2696">
      <w:pPr>
        <w:rPr>
          <w:rFonts w:cs="Arial"/>
          <w:sz w:val="20"/>
          <w:szCs w:val="20"/>
        </w:rPr>
      </w:pPr>
    </w:p>
    <w:p w:rsidR="00FC2696" w:rsidRDefault="00FC2696" w:rsidP="00FC2696">
      <w:pPr>
        <w:rPr>
          <w:rFonts w:cs="Arial"/>
          <w:sz w:val="20"/>
          <w:szCs w:val="20"/>
        </w:rPr>
      </w:pPr>
    </w:p>
    <w:p w:rsidR="00FC2696" w:rsidRDefault="00FC2696" w:rsidP="00FC2696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FC2696" w:rsidRDefault="00FC2696" w:rsidP="00FC2696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FC2696" w:rsidRDefault="00FC2696" w:rsidP="00FC2696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FC2696" w:rsidRDefault="00FC2696" w:rsidP="00FC2696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FC2696" w:rsidTr="00FC2696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696" w:rsidRDefault="00FC2696" w:rsidP="00FC269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696" w:rsidRDefault="00FC2696" w:rsidP="00FC269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696" w:rsidRDefault="00FC2696" w:rsidP="00FC269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FC2696" w:rsidTr="00FC2696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96" w:rsidRDefault="00FC2696" w:rsidP="00FC26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Neueintritte im Berichtszeitraum</w:t>
            </w:r>
          </w:p>
          <w:p w:rsidR="00FC2696" w:rsidRDefault="00FC2696" w:rsidP="00FC2696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96" w:rsidRDefault="00FC2696" w:rsidP="00FC26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2696" w:rsidRDefault="00FC2696" w:rsidP="00FC269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rPr>
          <w:rFonts w:cs="Arial"/>
        </w:rPr>
      </w:pPr>
      <w:r>
        <w:rPr>
          <w:rFonts w:cs="Arial"/>
          <w:b/>
        </w:rPr>
        <w:t>Finanzierung</w:t>
      </w:r>
      <w:r>
        <w:rPr>
          <w:rFonts w:cs="Arial"/>
        </w:rPr>
        <w:t>: Das geförderte Projekt laut Konzept wird zu je 50% vom ESF, vertreten durch den waff als ZWIST und vom AMS Wien finanziert</w:t>
      </w:r>
    </w:p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 xml:space="preserve">Ziel, Inhalt und Aufbau </w:t>
      </w:r>
    </w:p>
    <w:p w:rsidR="00FC2696" w:rsidRDefault="00FC2696" w:rsidP="00FC2696">
      <w:pPr>
        <w:rPr>
          <w:rFonts w:cs="Arial"/>
        </w:rPr>
      </w:pPr>
      <w:r>
        <w:rPr>
          <w:rFonts w:cs="Arial"/>
        </w:rPr>
        <w:t>klare und nachvollziehbare Besc</w:t>
      </w:r>
      <w:r w:rsidR="00225676">
        <w:rPr>
          <w:rFonts w:cs="Arial"/>
        </w:rPr>
        <w:t>hreibung von Ziel und Inhalt des</w:t>
      </w:r>
      <w:r>
        <w:rPr>
          <w:rFonts w:cs="Arial"/>
        </w:rPr>
        <w:t xml:space="preserve"> konkret zu erbringenden </w:t>
      </w:r>
      <w:r w:rsidR="00225676">
        <w:rPr>
          <w:rFonts w:cs="Arial"/>
        </w:rPr>
        <w:t>Projekts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Beratung und Betreuung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Ziele/Inhalte des Projekts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Ziele/Inhalte Einzelberatung</w:t>
      </w:r>
    </w:p>
    <w:p w:rsidR="00FC2696" w:rsidRDefault="0022567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Ziele/Inhalte Gruppenberatung</w:t>
      </w:r>
    </w:p>
    <w:p w:rsidR="00FC2696" w:rsidRDefault="00FC2696" w:rsidP="00FC2696">
      <w:pPr>
        <w:ind w:left="720"/>
        <w:rPr>
          <w:rFonts w:cs="Arial"/>
          <w:highlight w:val="yellow"/>
        </w:rPr>
      </w:pPr>
    </w:p>
    <w:p w:rsidR="00FC2696" w:rsidRDefault="00FC2696" w:rsidP="00FC2696">
      <w:pPr>
        <w:ind w:left="492" w:hanging="492"/>
        <w:rPr>
          <w:rFonts w:cs="Arial"/>
          <w:b/>
        </w:rPr>
      </w:pPr>
      <w:r>
        <w:rPr>
          <w:rFonts w:cs="Arial"/>
          <w:b/>
        </w:rPr>
        <w:t>Beratungsansatz Case Management</w:t>
      </w:r>
    </w:p>
    <w:p w:rsidR="00FC2696" w:rsidRDefault="00FC2696" w:rsidP="00FC2696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Beschreibung, wie Case Management die Zielerreichung unterstützt </w:t>
      </w:r>
    </w:p>
    <w:p w:rsidR="00FC2696" w:rsidRP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Vermittlungsunterstützung / Nachbetreuung / Nachhaltigkeit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Beratungsansätze zur Vermittlungsunterstützung und Nachbetreuung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Methoden zur Sicherung der Nachhaltigkeit (Stabilisierung)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Methoden zur Akquise</w:t>
      </w:r>
    </w:p>
    <w:p w:rsidR="00FC2696" w:rsidRDefault="00FC2696" w:rsidP="00FC269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Beschreibung, wie arbeitsmarktpolitischer Instr</w:t>
      </w:r>
      <w:r w:rsidR="00225676">
        <w:rPr>
          <w:rFonts w:cs="Arial"/>
        </w:rPr>
        <w:t>umente zum Einsatzkommen sollen</w:t>
      </w:r>
    </w:p>
    <w:p w:rsidR="00FC2696" w:rsidRDefault="00FC2696" w:rsidP="00FC2696">
      <w:pPr>
        <w:ind w:left="714"/>
        <w:rPr>
          <w:rFonts w:cs="Arial"/>
        </w:rPr>
      </w:pPr>
    </w:p>
    <w:p w:rsidR="00FC2696" w:rsidRDefault="00FC2696" w:rsidP="00FC2696">
      <w:pPr>
        <w:rPr>
          <w:rFonts w:cs="Arial"/>
        </w:rPr>
      </w:pPr>
      <w:r>
        <w:rPr>
          <w:rFonts w:cs="Arial"/>
          <w:b/>
        </w:rPr>
        <w:t>Networking, Schnittstellen mit anderen Einrichtungen</w:t>
      </w:r>
    </w:p>
    <w:p w:rsidR="00FC2696" w:rsidRDefault="00FC2696" w:rsidP="00FC2696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Beschreibung, wie die Abläufe, Kommunikation und Schnittstellen innerhalb der Organisation sowie mit externen Partnern</w:t>
      </w:r>
      <w:r w:rsidR="00225676">
        <w:rPr>
          <w:rFonts w:cs="Arial"/>
        </w:rPr>
        <w:t xml:space="preserve"> /Partnerinnen</w:t>
      </w:r>
      <w:r>
        <w:rPr>
          <w:rFonts w:cs="Arial"/>
        </w:rPr>
        <w:t xml:space="preserve"> und anderen Projekten organisiert und abgestimmt sind.</w:t>
      </w:r>
    </w:p>
    <w:p w:rsidR="00FC2696" w:rsidRDefault="00FC2696" w:rsidP="00FC2696">
      <w:pPr>
        <w:pStyle w:val="Listenabsatz"/>
        <w:numPr>
          <w:ilvl w:val="0"/>
          <w:numId w:val="13"/>
        </w:numPr>
        <w:rPr>
          <w:rFonts w:cs="Arial"/>
        </w:rPr>
      </w:pPr>
      <w:r>
        <w:rPr>
          <w:rFonts w:cs="Arial"/>
        </w:rPr>
        <w:t>Beschreibung der Drehscheibenfunktion der BBE mit MA 40 und RGSen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Kommunikation und Zusammenarbeit mit dem AMS auf RGS und LGS Ebene und waff als ZWIST</w:t>
      </w:r>
    </w:p>
    <w:p w:rsidR="00FC2696" w:rsidRDefault="00FC2696" w:rsidP="00FC2696">
      <w:pPr>
        <w:pStyle w:val="Listenabsatz"/>
        <w:numPr>
          <w:ilvl w:val="0"/>
          <w:numId w:val="14"/>
        </w:numPr>
        <w:rPr>
          <w:rFonts w:cs="Arial"/>
        </w:rPr>
      </w:pPr>
      <w:r>
        <w:rPr>
          <w:rFonts w:cs="Arial"/>
        </w:rPr>
        <w:t>Beschreibung der Schnittstellen, Abläufe, Kommunikationsstrukturen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FC2696" w:rsidRDefault="00FC2696" w:rsidP="00FC2696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Beschreibung der zum Einsatz kommenden Teams, deren jeweilige Funktion sowie die Organisation der Zusammenarbeit</w:t>
      </w:r>
    </w:p>
    <w:p w:rsidR="00FC2696" w:rsidRDefault="00FC2696" w:rsidP="00FC2696">
      <w:pPr>
        <w:numPr>
          <w:ilvl w:val="0"/>
          <w:numId w:val="15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Beschreibung der Qualifikationen und Erfahrungen der einzusetzenden Beratungskräfte (dazu </w:t>
      </w:r>
      <w:r>
        <w:rPr>
          <w:rFonts w:cs="Arial"/>
          <w:shd w:val="clear" w:color="auto" w:fill="FFFFFF" w:themeFill="background1"/>
        </w:rPr>
        <w:t>auch Punkt F)</w:t>
      </w:r>
    </w:p>
    <w:p w:rsidR="00FC2696" w:rsidRDefault="00FC2696" w:rsidP="00FC2696">
      <w:pPr>
        <w:numPr>
          <w:ilvl w:val="0"/>
          <w:numId w:val="15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lastRenderedPageBreak/>
        <w:t>Organigramm</w:t>
      </w:r>
    </w:p>
    <w:p w:rsidR="00FC2696" w:rsidRPr="00FC2696" w:rsidRDefault="00FC2696" w:rsidP="00FC2696">
      <w:pPr>
        <w:numPr>
          <w:ilvl w:val="0"/>
          <w:numId w:val="15"/>
        </w:numPr>
        <w:shd w:val="clear" w:color="auto" w:fill="FFFFFF" w:themeFill="background1"/>
        <w:rPr>
          <w:rFonts w:cs="Arial"/>
        </w:rPr>
      </w:pPr>
      <w:r>
        <w:rPr>
          <w:rFonts w:cs="Arial"/>
        </w:rPr>
        <w:t>Beschreibung der organisatorischen Umsetzung (Phasenplan mit Unterteilung in Quartale zum Projektablauf)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Gender-Mainstreaming und Diversity Management:</w:t>
      </w:r>
    </w:p>
    <w:p w:rsidR="00FC2696" w:rsidRPr="00FC2696" w:rsidRDefault="00FC2696" w:rsidP="00FC2696">
      <w:pPr>
        <w:rPr>
          <w:rFonts w:cs="Arial"/>
        </w:rPr>
      </w:pPr>
      <w:r w:rsidRPr="00FC2696">
        <w:rPr>
          <w:rFonts w:cs="Arial"/>
        </w:rPr>
        <w:t>Beschreibung, wie Gender Mainstreaming und Diversity Management innerhalb der Maßnahme umgesetzt werden.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Qualitätsmanagement: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Beschreibung, mittels welcher Methoden die Qualität der Beratung und Betreuung gesichert wird (Prozess</w:t>
      </w:r>
      <w:bookmarkStart w:id="1" w:name="_GoBack"/>
      <w:bookmarkEnd w:id="1"/>
      <w:r>
        <w:rPr>
          <w:rFonts w:cs="Arial"/>
        </w:rPr>
        <w:t>beobachtung/ Erfolgskontrolle)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Beschreibung, wie Erfahrungsaustausch erfolgt 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Beschreibung, in welcher Form Supervision und Weiterbildung den Beratungskräften angeboten wird</w:t>
      </w:r>
    </w:p>
    <w:p w:rsidR="00FC2696" w:rsidRDefault="00FC2696" w:rsidP="00225676">
      <w:pPr>
        <w:pStyle w:val="Listenabsatz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FC2696" w:rsidRPr="00225676" w:rsidRDefault="00FC2696" w:rsidP="00225676">
      <w:pPr>
        <w:shd w:val="clear" w:color="auto" w:fill="FFFFFF" w:themeFill="background1"/>
        <w:ind w:left="142" w:firstLine="567"/>
        <w:rPr>
          <w:rFonts w:cs="Arial"/>
        </w:rPr>
      </w:pPr>
      <w:r>
        <w:rPr>
          <w:rFonts w:cs="Arial"/>
        </w:rPr>
        <w:t>(Innovationen, kont</w:t>
      </w:r>
      <w:r w:rsidR="00225676">
        <w:rPr>
          <w:rFonts w:cs="Arial"/>
        </w:rPr>
        <w:t>inuierlicher Verbesserungsprozess</w:t>
      </w:r>
      <w:r>
        <w:rPr>
          <w:rFonts w:cs="Arial"/>
        </w:rPr>
        <w:t>, Good Practice Transfer)</w:t>
      </w:r>
    </w:p>
    <w:p w:rsidR="00FC2696" w:rsidRDefault="00FC2696" w:rsidP="00FC2696">
      <w:pPr>
        <w:ind w:left="142"/>
        <w:rPr>
          <w:rFonts w:cs="Arial"/>
        </w:rPr>
      </w:pPr>
    </w:p>
    <w:p w:rsidR="00FC2696" w:rsidRPr="00225676" w:rsidRDefault="00FC2696" w:rsidP="00FC2696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</w:t>
      </w:r>
    </w:p>
    <w:p w:rsidR="00FC2696" w:rsidRDefault="00FC2696" w:rsidP="00FC2696">
      <w:pPr>
        <w:rPr>
          <w:rFonts w:cs="Arial"/>
        </w:rPr>
      </w:pPr>
    </w:p>
    <w:p w:rsidR="00FC2696" w:rsidRDefault="00FC2696" w:rsidP="00FC2696">
      <w:pPr>
        <w:rPr>
          <w:rFonts w:cs="Arial"/>
          <w:b/>
        </w:rPr>
      </w:pPr>
      <w:r>
        <w:rPr>
          <w:rFonts w:cs="Arial"/>
          <w:b/>
        </w:rPr>
        <w:t>Projektstandort</w:t>
      </w:r>
    </w:p>
    <w:p w:rsidR="00FC2696" w:rsidRDefault="00FC2696" w:rsidP="00FC269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Verkehrsanbindung</w:t>
      </w:r>
    </w:p>
    <w:p w:rsidR="00FC2696" w:rsidRDefault="00FC2696" w:rsidP="00FC2696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Öffnungszeiten</w:t>
      </w:r>
    </w:p>
    <w:p w:rsidR="00FC2696" w:rsidRDefault="00FC2696" w:rsidP="00FC2696">
      <w:pPr>
        <w:rPr>
          <w:rFonts w:cs="Arial"/>
        </w:rPr>
      </w:pPr>
    </w:p>
    <w:p w:rsidR="00FC2696" w:rsidRDefault="00225676" w:rsidP="00FC2696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FC2696" w:rsidRDefault="00FC2696" w:rsidP="00FC2696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FC2696" w:rsidRDefault="00FC2696" w:rsidP="00FC2696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rPr>
          <w:rFonts w:cs="Arial"/>
          <w:b/>
        </w:rPr>
      </w:pP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FC2696" w:rsidRDefault="00FC2696" w:rsidP="00FC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775914" w:rsidRPr="00171223" w:rsidRDefault="00775914" w:rsidP="001326F4">
      <w:pPr>
        <w:rPr>
          <w:rFonts w:cs="Arial"/>
        </w:rPr>
      </w:pPr>
    </w:p>
    <w:p w:rsidR="00034F3E" w:rsidRDefault="00067CE8" w:rsidP="00034F3E">
      <w:pPr>
        <w:jc w:val="center"/>
        <w:rPr>
          <w:rFonts w:cs="Arial"/>
          <w:b/>
          <w:sz w:val="36"/>
          <w:szCs w:val="36"/>
        </w:rPr>
      </w:pPr>
      <w:r w:rsidRPr="00171223">
        <w:rPr>
          <w:rFonts w:cs="Arial"/>
        </w:rPr>
        <w:br w:type="page"/>
      </w:r>
    </w:p>
    <w:p w:rsidR="0059176D" w:rsidRPr="00171223" w:rsidRDefault="0059176D" w:rsidP="00034F3E">
      <w:pPr>
        <w:jc w:val="center"/>
        <w:rPr>
          <w:rFonts w:cs="Arial"/>
          <w:b/>
          <w:sz w:val="36"/>
          <w:szCs w:val="36"/>
        </w:rPr>
      </w:pPr>
    </w:p>
    <w:p w:rsidR="00652F33" w:rsidRDefault="00F30652" w:rsidP="00A05F3B">
      <w:pPr>
        <w:jc w:val="center"/>
        <w:rPr>
          <w:rFonts w:cs="Arial"/>
          <w:b/>
          <w:sz w:val="36"/>
          <w:szCs w:val="36"/>
        </w:rPr>
      </w:pPr>
      <w:r w:rsidRPr="004447BF">
        <w:rPr>
          <w:rFonts w:cs="Arial"/>
          <w:b/>
          <w:sz w:val="36"/>
          <w:szCs w:val="36"/>
        </w:rPr>
        <w:t>F</w:t>
      </w:r>
      <w:r w:rsidR="00652F33" w:rsidRPr="004447BF">
        <w:rPr>
          <w:rFonts w:cs="Arial"/>
          <w:b/>
          <w:sz w:val="36"/>
          <w:szCs w:val="36"/>
        </w:rPr>
        <w:t xml:space="preserve">. </w:t>
      </w:r>
      <w:r w:rsidR="00915581">
        <w:rPr>
          <w:rFonts w:cs="Arial"/>
          <w:b/>
          <w:sz w:val="36"/>
          <w:szCs w:val="36"/>
        </w:rPr>
        <w:t>Qualifikation der Mitarbeiter/i</w:t>
      </w:r>
      <w:r w:rsidR="00A05F3B" w:rsidRPr="004447BF">
        <w:rPr>
          <w:rFonts w:cs="Arial"/>
          <w:b/>
          <w:sz w:val="36"/>
          <w:szCs w:val="36"/>
        </w:rPr>
        <w:t>nnen</w:t>
      </w:r>
      <w:r w:rsidR="001A62D2">
        <w:rPr>
          <w:rFonts w:cs="Arial"/>
          <w:b/>
          <w:sz w:val="36"/>
          <w:szCs w:val="36"/>
        </w:rPr>
        <w:t>:</w:t>
      </w:r>
    </w:p>
    <w:p w:rsidR="001A62D2" w:rsidRPr="004447BF" w:rsidRDefault="001A62D2" w:rsidP="00A05F3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Beratung und Projektleitung</w:t>
      </w:r>
    </w:p>
    <w:p w:rsidR="00057410" w:rsidRPr="0086073C" w:rsidRDefault="00057410" w:rsidP="00A05F3B">
      <w:pPr>
        <w:jc w:val="center"/>
        <w:rPr>
          <w:rFonts w:cs="Arial"/>
        </w:rPr>
      </w:pPr>
      <w:r w:rsidRPr="0086073C">
        <w:rPr>
          <w:rFonts w:cs="Arial"/>
        </w:rPr>
        <w:t>(pro Person ein Blatt ausfüllen)</w:t>
      </w:r>
    </w:p>
    <w:p w:rsidR="00652F33" w:rsidRPr="00171223" w:rsidRDefault="00652F33" w:rsidP="001326F4">
      <w:pPr>
        <w:rPr>
          <w:rFonts w:cs="Arial"/>
        </w:rPr>
      </w:pPr>
    </w:p>
    <w:p w:rsidR="00A05F3B" w:rsidRPr="00171223" w:rsidRDefault="00A05F3B" w:rsidP="00A05F3B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A05F3B" w:rsidRPr="00171223" w:rsidTr="002E1E35">
        <w:tc>
          <w:tcPr>
            <w:tcW w:w="9356" w:type="dxa"/>
            <w:shd w:val="clear" w:color="auto" w:fill="auto"/>
          </w:tcPr>
          <w:p w:rsidR="00A05F3B" w:rsidRPr="00171223" w:rsidRDefault="00A05F3B" w:rsidP="002E1E35">
            <w:pPr>
              <w:spacing w:line="288" w:lineRule="auto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057410" w:rsidRPr="00171223" w:rsidRDefault="00057410" w:rsidP="00057410">
                  <w:pPr>
                    <w:spacing w:before="120" w:line="288" w:lineRule="auto"/>
                    <w:rPr>
                      <w:rFonts w:cs="Arial"/>
                    </w:rPr>
                  </w:pPr>
                  <w:r w:rsidRPr="00171223">
                    <w:rPr>
                      <w:rFonts w:cs="Arial"/>
                      <w:b/>
                    </w:rPr>
                    <w:t>Funktion in der Organisation / innerhalb des Angebotes / Tätigkeitsschwerpunkte</w:t>
                  </w:r>
                  <w:r>
                    <w:rPr>
                      <w:rFonts w:cs="Arial"/>
                    </w:rPr>
                    <w:t>:</w:t>
                  </w:r>
                </w:p>
                <w:p w:rsidR="00A05F3B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Pr="00171223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spacing w:line="288" w:lineRule="auto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057410" w:rsidRPr="00057410" w:rsidRDefault="00057410" w:rsidP="00057410">
                  <w:pPr>
                    <w:spacing w:before="120" w:line="288" w:lineRule="auto"/>
                    <w:rPr>
                      <w:rFonts w:cs="Arial"/>
                      <w:b/>
                    </w:rPr>
                  </w:pPr>
                  <w:r w:rsidRPr="00057410">
                    <w:rPr>
                      <w:rFonts w:cs="Arial"/>
                      <w:b/>
                    </w:rPr>
                    <w:t>Name:</w:t>
                  </w:r>
                </w:p>
                <w:p w:rsidR="00A05F3B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Pr="00171223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spacing w:line="288" w:lineRule="auto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171223" w:rsidRDefault="00A05F3B" w:rsidP="002E1E35">
                  <w:pPr>
                    <w:spacing w:before="120" w:line="288" w:lineRule="auto"/>
                    <w:rPr>
                      <w:rFonts w:cs="Arial"/>
                    </w:rPr>
                  </w:pPr>
                  <w:r w:rsidRPr="00171223">
                    <w:rPr>
                      <w:rFonts w:cs="Arial"/>
                      <w:b/>
                    </w:rPr>
                    <w:t>Art des Vertragsverhältnisses</w:t>
                  </w:r>
                  <w:r w:rsidR="00057410">
                    <w:rPr>
                      <w:rFonts w:cs="Arial"/>
                      <w:b/>
                    </w:rPr>
                    <w:t>:</w:t>
                  </w: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A05F3B" w:rsidRPr="00171223" w:rsidTr="002E1E35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A05F3B" w:rsidRPr="00171223" w:rsidRDefault="00A05F3B" w:rsidP="002E1E35">
                  <w:pPr>
                    <w:spacing w:before="120" w:line="288" w:lineRule="auto"/>
                    <w:rPr>
                      <w:rFonts w:cs="Arial"/>
                    </w:rPr>
                  </w:pPr>
                  <w:r w:rsidRPr="00171223">
                    <w:rPr>
                      <w:rFonts w:cs="Arial"/>
                      <w:b/>
                    </w:rPr>
                    <w:t>Kompetenzprofil</w:t>
                  </w:r>
                  <w:r w:rsidRPr="00171223">
                    <w:rPr>
                      <w:rFonts w:cs="Arial"/>
                    </w:rPr>
                    <w:t xml:space="preserve"> </w:t>
                  </w:r>
                  <w:r w:rsidR="00057410">
                    <w:rPr>
                      <w:rFonts w:cs="Arial"/>
                    </w:rPr>
                    <w:t>(Qualifikation, Gender- und Diversitykompetenz,..)</w:t>
                  </w:r>
                  <w:r w:rsidR="00057410" w:rsidRPr="00057410">
                    <w:rPr>
                      <w:rFonts w:cs="Arial"/>
                      <w:b/>
                    </w:rPr>
                    <w:t>:</w:t>
                  </w: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057410" w:rsidRPr="00171223" w:rsidRDefault="00057410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  <w:p w:rsidR="00A05F3B" w:rsidRPr="00171223" w:rsidRDefault="00A05F3B" w:rsidP="002E1E35">
                  <w:pPr>
                    <w:spacing w:line="288" w:lineRule="auto"/>
                    <w:rPr>
                      <w:rFonts w:cs="Arial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spacing w:before="60"/>
              <w:rPr>
                <w:rFonts w:cs="Arial"/>
                <w:sz w:val="10"/>
                <w:szCs w:val="10"/>
              </w:rPr>
            </w:pPr>
          </w:p>
          <w:p w:rsidR="00A05F3B" w:rsidRPr="00171223" w:rsidRDefault="00A05F3B" w:rsidP="002E1E35">
            <w:pPr>
              <w:rPr>
                <w:rFonts w:cs="Arial"/>
              </w:rPr>
            </w:pPr>
          </w:p>
        </w:tc>
      </w:tr>
    </w:tbl>
    <w:p w:rsidR="00A05F3B" w:rsidRPr="00171223" w:rsidRDefault="00A05F3B" w:rsidP="00A05F3B">
      <w:pPr>
        <w:rPr>
          <w:rFonts w:cs="Arial"/>
        </w:rPr>
      </w:pPr>
    </w:p>
    <w:p w:rsidR="00A05F3B" w:rsidRDefault="00A05F3B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057410" w:rsidRDefault="00057410" w:rsidP="00A05F3B">
      <w:pPr>
        <w:rPr>
          <w:rFonts w:cs="Arial"/>
        </w:rPr>
      </w:pPr>
    </w:p>
    <w:p w:rsidR="00525B0D" w:rsidRDefault="00525B0D">
      <w:pPr>
        <w:rPr>
          <w:rFonts w:cs="Arial"/>
        </w:rPr>
      </w:pPr>
      <w:r>
        <w:rPr>
          <w:rFonts w:cs="Arial"/>
        </w:rPr>
        <w:br w:type="page"/>
      </w:r>
    </w:p>
    <w:p w:rsidR="00057410" w:rsidRDefault="00057410" w:rsidP="00A05F3B">
      <w:pPr>
        <w:rPr>
          <w:rFonts w:cs="Arial"/>
        </w:rPr>
      </w:pPr>
    </w:p>
    <w:p w:rsidR="00057410" w:rsidRPr="00171223" w:rsidRDefault="00057410" w:rsidP="00A05F3B">
      <w:pPr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A05F3B" w:rsidRPr="00171223" w:rsidTr="002E1E35">
        <w:tc>
          <w:tcPr>
            <w:tcW w:w="9356" w:type="dxa"/>
            <w:shd w:val="clear" w:color="auto" w:fill="auto"/>
          </w:tcPr>
          <w:p w:rsidR="00A05F3B" w:rsidRPr="00171223" w:rsidRDefault="00057410" w:rsidP="0005741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Übersichtsblatt </w:t>
            </w:r>
            <w:r w:rsidR="00915581">
              <w:rPr>
                <w:rFonts w:cs="Arial"/>
                <w:b/>
              </w:rPr>
              <w:t>Mitarbeiter/i</w:t>
            </w:r>
            <w:r w:rsidR="00A05F3B" w:rsidRPr="00171223">
              <w:rPr>
                <w:rFonts w:cs="Arial"/>
                <w:b/>
              </w:rPr>
              <w:t xml:space="preserve">nnen </w:t>
            </w:r>
          </w:p>
        </w:tc>
      </w:tr>
      <w:tr w:rsidR="00A05F3B" w:rsidRPr="00171223" w:rsidTr="002E1E35">
        <w:tc>
          <w:tcPr>
            <w:tcW w:w="9356" w:type="dxa"/>
            <w:shd w:val="clear" w:color="auto" w:fill="auto"/>
          </w:tcPr>
          <w:p w:rsidR="00A05F3B" w:rsidRPr="00171223" w:rsidRDefault="00A05F3B" w:rsidP="002E1E35">
            <w:pPr>
              <w:spacing w:line="288" w:lineRule="auto"/>
              <w:ind w:left="737" w:hanging="737"/>
              <w:jc w:val="both"/>
              <w:rPr>
                <w:rFonts w:cs="Arial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820"/>
              <w:gridCol w:w="1842"/>
            </w:tblGrid>
            <w:tr w:rsidR="00057410" w:rsidRPr="00171223" w:rsidTr="00057410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057410" w:rsidRPr="00171223" w:rsidRDefault="00057410" w:rsidP="002E1E3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71223">
                    <w:rPr>
                      <w:rFonts w:cs="Arial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820" w:type="dxa"/>
                  <w:shd w:val="clear" w:color="auto" w:fill="BFBFBF"/>
                  <w:vAlign w:val="center"/>
                </w:tcPr>
                <w:p w:rsidR="00057410" w:rsidRPr="00171223" w:rsidRDefault="00057410" w:rsidP="002E1E3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Funktion im Projekt</w:t>
                  </w:r>
                </w:p>
              </w:tc>
              <w:tc>
                <w:tcPr>
                  <w:tcW w:w="1842" w:type="dxa"/>
                  <w:shd w:val="clear" w:color="auto" w:fill="BFBFBF"/>
                  <w:vAlign w:val="center"/>
                </w:tcPr>
                <w:p w:rsidR="00057410" w:rsidRPr="00171223" w:rsidRDefault="00057410" w:rsidP="002E1E3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Stundenausmaß pro Woche</w:t>
                  </w:r>
                  <w:r w:rsidR="00C6064B">
                    <w:rPr>
                      <w:rFonts w:cs="Arial"/>
                      <w:b/>
                      <w:sz w:val="18"/>
                      <w:szCs w:val="18"/>
                    </w:rPr>
                    <w:t xml:space="preserve"> im Projekt</w:t>
                  </w: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57410" w:rsidRPr="00171223" w:rsidTr="00057410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57410" w:rsidRPr="00171223" w:rsidRDefault="00057410" w:rsidP="002E1E3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05F3B" w:rsidRPr="00171223" w:rsidRDefault="00A05F3B" w:rsidP="002E1E35">
            <w:pPr>
              <w:rPr>
                <w:rFonts w:cs="Arial"/>
              </w:rPr>
            </w:pPr>
          </w:p>
          <w:p w:rsidR="00A05F3B" w:rsidRPr="00171223" w:rsidRDefault="00A05F3B" w:rsidP="002E1E35">
            <w:pPr>
              <w:rPr>
                <w:rFonts w:cs="Arial"/>
              </w:rPr>
            </w:pPr>
          </w:p>
        </w:tc>
      </w:tr>
    </w:tbl>
    <w:p w:rsidR="00A05F3B" w:rsidRPr="00171223" w:rsidRDefault="00A05F3B" w:rsidP="00A05F3B">
      <w:pPr>
        <w:rPr>
          <w:rFonts w:cs="Arial"/>
        </w:rPr>
      </w:pPr>
    </w:p>
    <w:p w:rsidR="00A05F3B" w:rsidRPr="00171223" w:rsidRDefault="00A05F3B" w:rsidP="001326F4">
      <w:pPr>
        <w:rPr>
          <w:rFonts w:cs="Arial"/>
        </w:rPr>
      </w:pPr>
    </w:p>
    <w:p w:rsidR="00FD2934" w:rsidRPr="00171223" w:rsidRDefault="00652F33" w:rsidP="001326F4">
      <w:pPr>
        <w:rPr>
          <w:rFonts w:cs="Arial"/>
        </w:rPr>
      </w:pPr>
      <w:r w:rsidRPr="00171223">
        <w:rPr>
          <w:rFonts w:cs="Arial"/>
        </w:rPr>
        <w:br w:type="page"/>
      </w:r>
    </w:p>
    <w:p w:rsidR="00FD2934" w:rsidRPr="00171223" w:rsidRDefault="00FD2934" w:rsidP="001326F4">
      <w:pPr>
        <w:rPr>
          <w:rFonts w:cs="Arial"/>
        </w:rPr>
      </w:pPr>
    </w:p>
    <w:p w:rsidR="000A43DF" w:rsidRPr="00CC6AB9" w:rsidRDefault="005F29D8" w:rsidP="000A43D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</w:t>
      </w:r>
      <w:r w:rsidR="000A43DF" w:rsidRPr="00CC6AB9">
        <w:rPr>
          <w:rFonts w:cs="Arial"/>
          <w:b/>
          <w:sz w:val="28"/>
          <w:szCs w:val="28"/>
        </w:rPr>
        <w:t>. Darstellung der Kosten</w:t>
      </w: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</w:rPr>
      </w:pP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</w:rPr>
      </w:pP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</w:rPr>
      </w:pPr>
      <w:r w:rsidRPr="00171223">
        <w:rPr>
          <w:rFonts w:cs="Arial"/>
        </w:rPr>
        <w:t>Für die Darstellung der Kosten werden</w:t>
      </w:r>
      <w:r w:rsidR="00062F69" w:rsidRPr="00171223">
        <w:rPr>
          <w:rFonts w:cs="Arial"/>
        </w:rPr>
        <w:t xml:space="preserve"> beiliegende Excel-Formulare </w:t>
      </w:r>
      <w:r w:rsidR="00960811" w:rsidRPr="00790AB3">
        <w:rPr>
          <w:rFonts w:cs="Arial"/>
        </w:rPr>
        <w:t>„Finanzplan</w:t>
      </w:r>
      <w:r w:rsidR="00790AB3">
        <w:rPr>
          <w:rFonts w:cs="Arial"/>
        </w:rPr>
        <w:t>“ inklusive Detailpläne</w:t>
      </w:r>
      <w:r w:rsidR="00960811" w:rsidRPr="00790AB3">
        <w:rPr>
          <w:rFonts w:cs="Arial"/>
        </w:rPr>
        <w:t xml:space="preserve"> und </w:t>
      </w:r>
      <w:r w:rsidR="00790AB3">
        <w:rPr>
          <w:rFonts w:cs="Arial"/>
        </w:rPr>
        <w:t xml:space="preserve">das Formular </w:t>
      </w:r>
      <w:r w:rsidR="00960811" w:rsidRPr="00790AB3">
        <w:rPr>
          <w:rFonts w:cs="Arial"/>
        </w:rPr>
        <w:t>„Leistungsstunden“</w:t>
      </w:r>
      <w:r w:rsidR="00960811">
        <w:rPr>
          <w:rFonts w:cs="Arial"/>
        </w:rPr>
        <w:t xml:space="preserve"> </w:t>
      </w:r>
      <w:r w:rsidR="00062F69" w:rsidRPr="00171223">
        <w:rPr>
          <w:rFonts w:cs="Arial"/>
        </w:rPr>
        <w:t>verwendet</w:t>
      </w:r>
      <w:r w:rsidRPr="00171223">
        <w:rPr>
          <w:rFonts w:cs="Arial"/>
        </w:rPr>
        <w:t xml:space="preserve">. Wir bitten Sie die Formulare vollständig auszufüllen, damit sie prüffähig sind. </w:t>
      </w:r>
    </w:p>
    <w:p w:rsidR="000A43DF" w:rsidRPr="00171223" w:rsidRDefault="000A43DF" w:rsidP="00062F69">
      <w:pPr>
        <w:pStyle w:val="Textkrper-Zeileneinzug"/>
        <w:tabs>
          <w:tab w:val="clear" w:pos="709"/>
        </w:tabs>
        <w:spacing w:line="288" w:lineRule="auto"/>
        <w:rPr>
          <w:rFonts w:cs="Arial"/>
        </w:rPr>
      </w:pPr>
    </w:p>
    <w:p w:rsidR="000A43DF" w:rsidRPr="00171223" w:rsidRDefault="000A43DF" w:rsidP="000A43DF">
      <w:pPr>
        <w:tabs>
          <w:tab w:val="left" w:pos="5387"/>
        </w:tabs>
        <w:spacing w:line="288" w:lineRule="auto"/>
        <w:jc w:val="both"/>
        <w:rPr>
          <w:rFonts w:cs="Arial"/>
          <w:lang w:val="de-DE"/>
        </w:rPr>
      </w:pPr>
    </w:p>
    <w:p w:rsidR="000A43DF" w:rsidRPr="00171223" w:rsidRDefault="000A43DF" w:rsidP="001326F4">
      <w:pPr>
        <w:rPr>
          <w:rFonts w:cs="Arial"/>
          <w:lang w:val="de-DE"/>
        </w:rPr>
      </w:pPr>
    </w:p>
    <w:p w:rsidR="0026333E" w:rsidRPr="00171223" w:rsidRDefault="0026333E" w:rsidP="001326F4">
      <w:pPr>
        <w:rPr>
          <w:rFonts w:cs="Arial"/>
        </w:rPr>
      </w:pPr>
    </w:p>
    <w:p w:rsidR="0026333E" w:rsidRPr="00171223" w:rsidRDefault="0026333E" w:rsidP="001326F4">
      <w:pPr>
        <w:rPr>
          <w:rFonts w:cs="Arial"/>
        </w:rPr>
        <w:sectPr w:rsidR="0026333E" w:rsidRPr="00171223" w:rsidSect="0059176D">
          <w:pgSz w:w="11906" w:h="16838" w:code="9"/>
          <w:pgMar w:top="2268" w:right="1134" w:bottom="1134" w:left="1134" w:header="567" w:footer="454" w:gutter="0"/>
          <w:cols w:space="708"/>
          <w:formProt w:val="0"/>
          <w:docGrid w:linePitch="360"/>
        </w:sectPr>
      </w:pPr>
    </w:p>
    <w:p w:rsidR="00062F69" w:rsidRPr="00171223" w:rsidRDefault="00062F69" w:rsidP="00062F69">
      <w:pPr>
        <w:jc w:val="center"/>
        <w:rPr>
          <w:rFonts w:cs="Arial"/>
          <w:color w:val="FF0000"/>
          <w:u w:val="single"/>
          <w:lang w:val="de-DE"/>
        </w:rPr>
      </w:pPr>
      <w:r w:rsidRPr="00171223">
        <w:rPr>
          <w:rFonts w:cs="Arial"/>
          <w:color w:val="FF0000"/>
          <w:u w:val="single"/>
          <w:lang w:val="de-DE"/>
        </w:rPr>
        <w:lastRenderedPageBreak/>
        <w:t>auf Briefpapier des einreichenden Projektträgers</w:t>
      </w:r>
      <w:r w:rsidR="00643B4D">
        <w:rPr>
          <w:rFonts w:cs="Arial"/>
          <w:color w:val="FF0000"/>
          <w:u w:val="single"/>
          <w:lang w:val="de-DE"/>
        </w:rPr>
        <w:t>/der einreichenden Projektträgerin</w:t>
      </w:r>
      <w:r w:rsidRPr="00171223">
        <w:rPr>
          <w:rFonts w:cs="Arial"/>
          <w:color w:val="FF0000"/>
          <w:u w:val="single"/>
          <w:lang w:val="de-DE"/>
        </w:rPr>
        <w:t xml:space="preserve"> zu kopieren</w:t>
      </w: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  <w:lang w:val="de-DE"/>
        </w:rPr>
      </w:pPr>
    </w:p>
    <w:p w:rsidR="00062F69" w:rsidRPr="00171223" w:rsidRDefault="00062F69" w:rsidP="0026333E">
      <w:pPr>
        <w:spacing w:line="288" w:lineRule="auto"/>
        <w:ind w:left="142"/>
        <w:jc w:val="both"/>
        <w:rPr>
          <w:rFonts w:cs="Arial"/>
        </w:rPr>
      </w:pPr>
    </w:p>
    <w:p w:rsidR="00062F69" w:rsidRPr="00171223" w:rsidRDefault="00062F69" w:rsidP="0026333E">
      <w:pPr>
        <w:spacing w:line="288" w:lineRule="auto"/>
        <w:ind w:left="142"/>
        <w:jc w:val="both"/>
        <w:rPr>
          <w:rFonts w:cs="Arial"/>
        </w:rPr>
      </w:pPr>
    </w:p>
    <w:p w:rsidR="00062F69" w:rsidRPr="00171223" w:rsidRDefault="00062F69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  <w:b/>
          <w:sz w:val="26"/>
          <w:szCs w:val="26"/>
        </w:rPr>
      </w:pPr>
      <w:r w:rsidRPr="00171223">
        <w:rPr>
          <w:rFonts w:cs="Arial"/>
          <w:b/>
          <w:sz w:val="26"/>
          <w:szCs w:val="26"/>
        </w:rPr>
        <w:t>Erklärung des Projektträgers</w:t>
      </w:r>
      <w:r w:rsidR="00643B4D">
        <w:rPr>
          <w:rFonts w:cs="Arial"/>
          <w:b/>
          <w:sz w:val="26"/>
          <w:szCs w:val="26"/>
        </w:rPr>
        <w:t>/der Projektträgerin</w:t>
      </w:r>
      <w:r w:rsidRPr="00171223">
        <w:rPr>
          <w:rFonts w:cs="Arial"/>
          <w:b/>
          <w:sz w:val="26"/>
          <w:szCs w:val="26"/>
        </w:rPr>
        <w:t xml:space="preserve"> über die letztgültige Fassung des Antrages</w:t>
      </w: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105CE0" w:rsidRPr="00577106" w:rsidRDefault="00105CE0" w:rsidP="00105CE0">
      <w:pPr>
        <w:tabs>
          <w:tab w:val="left" w:pos="5387"/>
        </w:tabs>
        <w:spacing w:line="288" w:lineRule="auto"/>
        <w:ind w:left="142"/>
        <w:jc w:val="both"/>
      </w:pPr>
      <w:r w:rsidRPr="00577106">
        <w:t xml:space="preserve">Wir erklären hiermit, das Dokument „Erklärung des Projektträgers/der Projektträgerin“ zusammen mit dem Förderungsansuchen inklusive Finanzplan und dem Formular </w:t>
      </w:r>
      <w:r w:rsidR="00DD0E82" w:rsidRPr="00577106">
        <w:t>„</w:t>
      </w:r>
      <w:r w:rsidRPr="00577106">
        <w:t>Leistungsstunden</w:t>
      </w:r>
      <w:r w:rsidR="00DD0E82" w:rsidRPr="00577106">
        <w:t>“</w:t>
      </w:r>
      <w:r w:rsidRPr="00577106">
        <w:t xml:space="preserve"> in Papierform und in letztgültiger Fassung vorzulegen. </w:t>
      </w: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26333E" w:rsidRPr="00171223" w:rsidRDefault="0026333E" w:rsidP="0026333E">
      <w:pPr>
        <w:spacing w:line="288" w:lineRule="auto"/>
        <w:ind w:left="142"/>
        <w:jc w:val="both"/>
        <w:rPr>
          <w:rFonts w:cs="Arial"/>
        </w:rPr>
      </w:pPr>
    </w:p>
    <w:p w:rsidR="006357CD" w:rsidRDefault="006357CD" w:rsidP="006357CD">
      <w:pPr>
        <w:spacing w:line="288" w:lineRule="auto"/>
        <w:ind w:left="142"/>
        <w:jc w:val="both"/>
      </w:pP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  <w:r>
        <w:t>__________________________________</w:t>
      </w:r>
      <w:r>
        <w:tab/>
        <w:t>__________________________________</w:t>
      </w: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  <w:r>
        <w:t>Ort, Datum</w:t>
      </w:r>
      <w:r>
        <w:tab/>
        <w:t>Rechtsgültige Fertigung &amp; Stampiglie</w:t>
      </w: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</w:p>
    <w:p w:rsidR="006357CD" w:rsidRDefault="006357CD" w:rsidP="006357CD">
      <w:pPr>
        <w:ind w:firstLine="709"/>
      </w:pPr>
    </w:p>
    <w:p w:rsidR="006357CD" w:rsidRDefault="006357CD" w:rsidP="006357CD">
      <w:pPr>
        <w:spacing w:line="288" w:lineRule="auto"/>
        <w:ind w:left="142"/>
        <w:jc w:val="both"/>
      </w:pPr>
    </w:p>
    <w:p w:rsidR="006357CD" w:rsidRDefault="006357CD" w:rsidP="006357CD">
      <w:pPr>
        <w:spacing w:line="288" w:lineRule="auto"/>
        <w:ind w:left="142"/>
        <w:jc w:val="both"/>
      </w:pPr>
    </w:p>
    <w:p w:rsidR="006357CD" w:rsidRDefault="006357CD" w:rsidP="006357CD">
      <w:pPr>
        <w:tabs>
          <w:tab w:val="left" w:pos="5387"/>
        </w:tabs>
        <w:spacing w:line="288" w:lineRule="auto"/>
        <w:ind w:left="142"/>
        <w:jc w:val="both"/>
      </w:pPr>
      <w:r>
        <w:tab/>
        <w:t>__________________________________</w:t>
      </w:r>
    </w:p>
    <w:p w:rsidR="006357CD" w:rsidRPr="0033426B" w:rsidRDefault="006357CD" w:rsidP="006357CD">
      <w:pPr>
        <w:tabs>
          <w:tab w:val="left" w:pos="5387"/>
        </w:tabs>
        <w:spacing w:line="288" w:lineRule="auto"/>
        <w:jc w:val="both"/>
      </w:pPr>
      <w:r>
        <w:tab/>
        <w:t>Name in Block- oder Maschinschrift</w:t>
      </w:r>
    </w:p>
    <w:p w:rsidR="0026333E" w:rsidRPr="00171223" w:rsidRDefault="0026333E" w:rsidP="001326F4">
      <w:pPr>
        <w:rPr>
          <w:rFonts w:cs="Arial"/>
        </w:rPr>
      </w:pPr>
    </w:p>
    <w:p w:rsidR="005645E0" w:rsidRPr="00171223" w:rsidRDefault="00C561F9" w:rsidP="00C561F9">
      <w:pPr>
        <w:spacing w:after="120"/>
        <w:jc w:val="center"/>
        <w:rPr>
          <w:rFonts w:cs="Arial"/>
        </w:rPr>
      </w:pPr>
      <w:r w:rsidRPr="00171223">
        <w:rPr>
          <w:rFonts w:cs="Arial"/>
        </w:rPr>
        <w:t xml:space="preserve"> </w:t>
      </w:r>
    </w:p>
    <w:sectPr w:rsidR="005645E0" w:rsidRPr="00171223" w:rsidSect="0059176D">
      <w:headerReference w:type="default" r:id="rId12"/>
      <w:pgSz w:w="11906" w:h="16838" w:code="9"/>
      <w:pgMar w:top="2268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96" w:rsidRDefault="00FC2696">
      <w:r>
        <w:separator/>
      </w:r>
    </w:p>
  </w:endnote>
  <w:endnote w:type="continuationSeparator" w:id="0">
    <w:p w:rsidR="00FC2696" w:rsidRDefault="00FC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2560E3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269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2696" w:rsidRDefault="00FC269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Pr="009171C6" w:rsidRDefault="002560E3" w:rsidP="0059176D">
    <w:pPr>
      <w:pStyle w:val="Fuzeile"/>
      <w:framePr w:wrap="around" w:vAnchor="text" w:hAnchor="margin" w:xAlign="center" w:y="1"/>
      <w:jc w:val="center"/>
      <w:rPr>
        <w:rStyle w:val="Seitenzahl"/>
        <w:sz w:val="18"/>
        <w:szCs w:val="18"/>
      </w:rPr>
    </w:pPr>
    <w:r w:rsidRPr="009171C6">
      <w:rPr>
        <w:sz w:val="18"/>
        <w:szCs w:val="18"/>
      </w:rPr>
      <w:fldChar w:fldCharType="begin"/>
    </w:r>
    <w:r w:rsidR="00FC2696" w:rsidRPr="009171C6">
      <w:rPr>
        <w:sz w:val="18"/>
        <w:szCs w:val="18"/>
      </w:rPr>
      <w:instrText xml:space="preserve"> PAGE   \* MERGEFORMAT </w:instrText>
    </w:r>
    <w:r w:rsidRPr="009171C6">
      <w:rPr>
        <w:sz w:val="18"/>
        <w:szCs w:val="18"/>
      </w:rPr>
      <w:fldChar w:fldCharType="separate"/>
    </w:r>
    <w:r w:rsidR="009171C6">
      <w:rPr>
        <w:noProof/>
        <w:sz w:val="18"/>
        <w:szCs w:val="18"/>
      </w:rPr>
      <w:t>2</w:t>
    </w:r>
    <w:r w:rsidRPr="009171C6">
      <w:rPr>
        <w:sz w:val="18"/>
        <w:szCs w:val="18"/>
      </w:rPr>
      <w:fldChar w:fldCharType="end"/>
    </w:r>
    <w:r w:rsidR="00FC2696" w:rsidRPr="009171C6">
      <w:rPr>
        <w:sz w:val="18"/>
        <w:szCs w:val="18"/>
      </w:rPr>
      <w:t xml:space="preserve"> / </w:t>
    </w:r>
    <w:fldSimple w:instr=" NUMPAGES  \* Arabic  \* MERGEFORMAT ">
      <w:r w:rsidR="009171C6">
        <w:rPr>
          <w:noProof/>
          <w:sz w:val="18"/>
          <w:szCs w:val="18"/>
        </w:rPr>
        <w:t>12</w:t>
      </w:r>
    </w:fldSimple>
  </w:p>
  <w:p w:rsidR="00FC2696" w:rsidRDefault="00FC2696" w:rsidP="0059176D">
    <w:pPr>
      <w:pStyle w:val="Fuzeile"/>
      <w:tabs>
        <w:tab w:val="clear" w:pos="4536"/>
        <w:tab w:val="clear" w:pos="9072"/>
        <w:tab w:val="left" w:pos="5430"/>
      </w:tabs>
    </w:pPr>
  </w:p>
  <w:p w:rsidR="00E450C5" w:rsidRPr="00E450C5" w:rsidRDefault="00E450C5" w:rsidP="00E450C5">
    <w:pPr>
      <w:pStyle w:val="Fuzeile"/>
      <w:tabs>
        <w:tab w:val="clear" w:pos="4536"/>
        <w:tab w:val="clear" w:pos="9072"/>
        <w:tab w:val="left" w:pos="5430"/>
      </w:tabs>
      <w:jc w:val="center"/>
      <w:rPr>
        <w:sz w:val="18"/>
        <w:szCs w:val="18"/>
      </w:rPr>
    </w:pPr>
    <w:r w:rsidRPr="00E450C5">
      <w:rPr>
        <w:sz w:val="18"/>
        <w:szCs w:val="18"/>
      </w:rPr>
      <w:t>Diese Maßnahme wird aus Mitteln des Europäischen Sozialfonds und des AMS finanziert.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FC269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96" w:rsidRDefault="00FC2696">
      <w:r>
        <w:separator/>
      </w:r>
    </w:p>
  </w:footnote>
  <w:footnote w:type="continuationSeparator" w:id="0">
    <w:p w:rsidR="00FC2696" w:rsidRDefault="00FC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FC2696" w:rsidP="00034F3E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-183515</wp:posOffset>
          </wp:positionV>
          <wp:extent cx="1081405" cy="1076325"/>
          <wp:effectExtent l="19050" t="0" r="4445" b="0"/>
          <wp:wrapNone/>
          <wp:docPr id="2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FF_Logo_NEU ab Okt. 2012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0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168910</wp:posOffset>
          </wp:positionV>
          <wp:extent cx="1667510" cy="723900"/>
          <wp:effectExtent l="19050" t="0" r="8890" b="0"/>
          <wp:wrapNone/>
          <wp:docPr id="7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-2540</wp:posOffset>
          </wp:positionV>
          <wp:extent cx="1019175" cy="895350"/>
          <wp:effectExtent l="19050" t="0" r="9525" b="0"/>
          <wp:wrapTight wrapText="bothSides">
            <wp:wrapPolygon edited="0">
              <wp:start x="-404" y="0"/>
              <wp:lineTo x="-404" y="21140"/>
              <wp:lineTo x="21802" y="21140"/>
              <wp:lineTo x="21802" y="0"/>
              <wp:lineTo x="-404" y="0"/>
            </wp:wrapPolygon>
          </wp:wrapTight>
          <wp:docPr id="6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SF_Logo_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6" w:rsidRDefault="00FC269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32E8"/>
    <w:multiLevelType w:val="hybridMultilevel"/>
    <w:tmpl w:val="3E440440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23A7F"/>
    <w:multiLevelType w:val="hybridMultilevel"/>
    <w:tmpl w:val="965813FC"/>
    <w:lvl w:ilvl="0" w:tplc="0C07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5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3827"/>
    <w:rsid w:val="000025E8"/>
    <w:rsid w:val="0002138C"/>
    <w:rsid w:val="00021909"/>
    <w:rsid w:val="000247B4"/>
    <w:rsid w:val="00025FD2"/>
    <w:rsid w:val="0003044D"/>
    <w:rsid w:val="00034F3E"/>
    <w:rsid w:val="000364C2"/>
    <w:rsid w:val="00040C9A"/>
    <w:rsid w:val="00046CB3"/>
    <w:rsid w:val="0005610A"/>
    <w:rsid w:val="00057410"/>
    <w:rsid w:val="00057E77"/>
    <w:rsid w:val="00062F69"/>
    <w:rsid w:val="000670A8"/>
    <w:rsid w:val="00067CE8"/>
    <w:rsid w:val="00071063"/>
    <w:rsid w:val="000711CD"/>
    <w:rsid w:val="000936DB"/>
    <w:rsid w:val="00096F2D"/>
    <w:rsid w:val="000A43DF"/>
    <w:rsid w:val="000A5CC5"/>
    <w:rsid w:val="000A6F52"/>
    <w:rsid w:val="000B1263"/>
    <w:rsid w:val="000B27A9"/>
    <w:rsid w:val="000B30B8"/>
    <w:rsid w:val="000C0196"/>
    <w:rsid w:val="000C0844"/>
    <w:rsid w:val="000C0BBD"/>
    <w:rsid w:val="000C3B41"/>
    <w:rsid w:val="000D2C57"/>
    <w:rsid w:val="000D43F6"/>
    <w:rsid w:val="000D63F3"/>
    <w:rsid w:val="000E3455"/>
    <w:rsid w:val="000E5C2B"/>
    <w:rsid w:val="000F0735"/>
    <w:rsid w:val="000F0E0F"/>
    <w:rsid w:val="000F7A79"/>
    <w:rsid w:val="000F7D81"/>
    <w:rsid w:val="0010023C"/>
    <w:rsid w:val="00105CE0"/>
    <w:rsid w:val="0011102D"/>
    <w:rsid w:val="00113500"/>
    <w:rsid w:val="001165FD"/>
    <w:rsid w:val="00124076"/>
    <w:rsid w:val="00124D30"/>
    <w:rsid w:val="00125AF0"/>
    <w:rsid w:val="00127245"/>
    <w:rsid w:val="00130674"/>
    <w:rsid w:val="001326F4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1223"/>
    <w:rsid w:val="00173812"/>
    <w:rsid w:val="001743CF"/>
    <w:rsid w:val="00177BF3"/>
    <w:rsid w:val="001830D1"/>
    <w:rsid w:val="0018608D"/>
    <w:rsid w:val="001870E3"/>
    <w:rsid w:val="00187249"/>
    <w:rsid w:val="001921A7"/>
    <w:rsid w:val="00193CB2"/>
    <w:rsid w:val="001A62D2"/>
    <w:rsid w:val="001B610A"/>
    <w:rsid w:val="001C1175"/>
    <w:rsid w:val="001C457F"/>
    <w:rsid w:val="001C53C7"/>
    <w:rsid w:val="001D5EE0"/>
    <w:rsid w:val="001D7022"/>
    <w:rsid w:val="001E48DF"/>
    <w:rsid w:val="001E4E8E"/>
    <w:rsid w:val="001E7050"/>
    <w:rsid w:val="001F0FCD"/>
    <w:rsid w:val="001F0FF9"/>
    <w:rsid w:val="001F13B3"/>
    <w:rsid w:val="002050B4"/>
    <w:rsid w:val="00205503"/>
    <w:rsid w:val="002055D9"/>
    <w:rsid w:val="00206402"/>
    <w:rsid w:val="002064E2"/>
    <w:rsid w:val="00206655"/>
    <w:rsid w:val="00210F62"/>
    <w:rsid w:val="00215CB8"/>
    <w:rsid w:val="00216956"/>
    <w:rsid w:val="002224F1"/>
    <w:rsid w:val="0022476A"/>
    <w:rsid w:val="00225676"/>
    <w:rsid w:val="00227343"/>
    <w:rsid w:val="00240229"/>
    <w:rsid w:val="002426DB"/>
    <w:rsid w:val="00242C8F"/>
    <w:rsid w:val="00243666"/>
    <w:rsid w:val="002474DC"/>
    <w:rsid w:val="002504FC"/>
    <w:rsid w:val="002560E3"/>
    <w:rsid w:val="0026282E"/>
    <w:rsid w:val="0026333E"/>
    <w:rsid w:val="00266551"/>
    <w:rsid w:val="002678C9"/>
    <w:rsid w:val="0028219D"/>
    <w:rsid w:val="00283B21"/>
    <w:rsid w:val="0028495C"/>
    <w:rsid w:val="00291ED1"/>
    <w:rsid w:val="00293E50"/>
    <w:rsid w:val="002957F2"/>
    <w:rsid w:val="00297B82"/>
    <w:rsid w:val="00297CC2"/>
    <w:rsid w:val="002A7B8A"/>
    <w:rsid w:val="002B4743"/>
    <w:rsid w:val="002B56AE"/>
    <w:rsid w:val="002B75A1"/>
    <w:rsid w:val="002C0347"/>
    <w:rsid w:val="002D0485"/>
    <w:rsid w:val="002D09BB"/>
    <w:rsid w:val="002E0D0D"/>
    <w:rsid w:val="002E1E35"/>
    <w:rsid w:val="002E7ABE"/>
    <w:rsid w:val="002F2107"/>
    <w:rsid w:val="002F4806"/>
    <w:rsid w:val="002F5866"/>
    <w:rsid w:val="003018DD"/>
    <w:rsid w:val="003022C7"/>
    <w:rsid w:val="003238E3"/>
    <w:rsid w:val="003257A0"/>
    <w:rsid w:val="003262D3"/>
    <w:rsid w:val="0033426B"/>
    <w:rsid w:val="00335672"/>
    <w:rsid w:val="00344D15"/>
    <w:rsid w:val="00351275"/>
    <w:rsid w:val="003519DC"/>
    <w:rsid w:val="00353062"/>
    <w:rsid w:val="003630F5"/>
    <w:rsid w:val="00365377"/>
    <w:rsid w:val="00365753"/>
    <w:rsid w:val="003677AF"/>
    <w:rsid w:val="00374DA0"/>
    <w:rsid w:val="00375B6A"/>
    <w:rsid w:val="003778E2"/>
    <w:rsid w:val="0038029D"/>
    <w:rsid w:val="00380FE2"/>
    <w:rsid w:val="00386CAD"/>
    <w:rsid w:val="00392B05"/>
    <w:rsid w:val="00393593"/>
    <w:rsid w:val="0039566E"/>
    <w:rsid w:val="00397504"/>
    <w:rsid w:val="003A0641"/>
    <w:rsid w:val="003A2040"/>
    <w:rsid w:val="003A3CFD"/>
    <w:rsid w:val="003B0A3B"/>
    <w:rsid w:val="003B2F9B"/>
    <w:rsid w:val="003C0BD3"/>
    <w:rsid w:val="003C57DC"/>
    <w:rsid w:val="003C77A8"/>
    <w:rsid w:val="003D0C7C"/>
    <w:rsid w:val="003D1BD6"/>
    <w:rsid w:val="003D25ED"/>
    <w:rsid w:val="003D47E3"/>
    <w:rsid w:val="003D4EBF"/>
    <w:rsid w:val="003E2FF3"/>
    <w:rsid w:val="003E6C0B"/>
    <w:rsid w:val="003E7D83"/>
    <w:rsid w:val="003F4B7A"/>
    <w:rsid w:val="00400299"/>
    <w:rsid w:val="00407256"/>
    <w:rsid w:val="00407B87"/>
    <w:rsid w:val="004105A3"/>
    <w:rsid w:val="00412E41"/>
    <w:rsid w:val="00415C00"/>
    <w:rsid w:val="00420E53"/>
    <w:rsid w:val="004256FA"/>
    <w:rsid w:val="00426205"/>
    <w:rsid w:val="004301F5"/>
    <w:rsid w:val="00434763"/>
    <w:rsid w:val="0044243B"/>
    <w:rsid w:val="004447BF"/>
    <w:rsid w:val="004449B0"/>
    <w:rsid w:val="0045744F"/>
    <w:rsid w:val="00457D08"/>
    <w:rsid w:val="0046107E"/>
    <w:rsid w:val="00462C48"/>
    <w:rsid w:val="00471FAD"/>
    <w:rsid w:val="00476BD8"/>
    <w:rsid w:val="00477095"/>
    <w:rsid w:val="00482AED"/>
    <w:rsid w:val="004879F0"/>
    <w:rsid w:val="00491D45"/>
    <w:rsid w:val="00492FEA"/>
    <w:rsid w:val="004943DD"/>
    <w:rsid w:val="004951AA"/>
    <w:rsid w:val="00497888"/>
    <w:rsid w:val="004A06E6"/>
    <w:rsid w:val="004A0774"/>
    <w:rsid w:val="004A1272"/>
    <w:rsid w:val="004A4A8B"/>
    <w:rsid w:val="004A582F"/>
    <w:rsid w:val="004E0674"/>
    <w:rsid w:val="004E157B"/>
    <w:rsid w:val="004E4842"/>
    <w:rsid w:val="004E6C30"/>
    <w:rsid w:val="004E78B9"/>
    <w:rsid w:val="004F0699"/>
    <w:rsid w:val="004F07AF"/>
    <w:rsid w:val="004F2B6A"/>
    <w:rsid w:val="00505532"/>
    <w:rsid w:val="00515075"/>
    <w:rsid w:val="00525B0D"/>
    <w:rsid w:val="005411BA"/>
    <w:rsid w:val="00550C72"/>
    <w:rsid w:val="00550ECB"/>
    <w:rsid w:val="00562C9A"/>
    <w:rsid w:val="005645E0"/>
    <w:rsid w:val="0056714B"/>
    <w:rsid w:val="0057060F"/>
    <w:rsid w:val="00570733"/>
    <w:rsid w:val="005770AA"/>
    <w:rsid w:val="00577106"/>
    <w:rsid w:val="00582E88"/>
    <w:rsid w:val="00586AC6"/>
    <w:rsid w:val="00587769"/>
    <w:rsid w:val="0059176D"/>
    <w:rsid w:val="00591A55"/>
    <w:rsid w:val="005A03CE"/>
    <w:rsid w:val="005A0E60"/>
    <w:rsid w:val="005B0550"/>
    <w:rsid w:val="005B44DC"/>
    <w:rsid w:val="005B50CA"/>
    <w:rsid w:val="005C6644"/>
    <w:rsid w:val="005D52F9"/>
    <w:rsid w:val="005E76BA"/>
    <w:rsid w:val="005F1682"/>
    <w:rsid w:val="005F29D8"/>
    <w:rsid w:val="005F425D"/>
    <w:rsid w:val="00600BF3"/>
    <w:rsid w:val="00605024"/>
    <w:rsid w:val="00606B4F"/>
    <w:rsid w:val="00613084"/>
    <w:rsid w:val="006266CF"/>
    <w:rsid w:val="00630E14"/>
    <w:rsid w:val="00634830"/>
    <w:rsid w:val="0063494A"/>
    <w:rsid w:val="006357CD"/>
    <w:rsid w:val="00642C81"/>
    <w:rsid w:val="00643B4D"/>
    <w:rsid w:val="00652A85"/>
    <w:rsid w:val="00652F33"/>
    <w:rsid w:val="006574CB"/>
    <w:rsid w:val="006619A2"/>
    <w:rsid w:val="006625D9"/>
    <w:rsid w:val="00664729"/>
    <w:rsid w:val="006678ED"/>
    <w:rsid w:val="0067331C"/>
    <w:rsid w:val="00673E94"/>
    <w:rsid w:val="00685C34"/>
    <w:rsid w:val="00692F6B"/>
    <w:rsid w:val="006955BB"/>
    <w:rsid w:val="00697C78"/>
    <w:rsid w:val="006A2489"/>
    <w:rsid w:val="006A28C2"/>
    <w:rsid w:val="006A38F1"/>
    <w:rsid w:val="006A6000"/>
    <w:rsid w:val="006B273C"/>
    <w:rsid w:val="006B2CB2"/>
    <w:rsid w:val="006B5974"/>
    <w:rsid w:val="006B652D"/>
    <w:rsid w:val="006C7505"/>
    <w:rsid w:val="006D0597"/>
    <w:rsid w:val="006D26D7"/>
    <w:rsid w:val="006D2972"/>
    <w:rsid w:val="006D4E23"/>
    <w:rsid w:val="006E1E7B"/>
    <w:rsid w:val="006E5EBE"/>
    <w:rsid w:val="006E7717"/>
    <w:rsid w:val="006F7C4C"/>
    <w:rsid w:val="006F7D87"/>
    <w:rsid w:val="007021FA"/>
    <w:rsid w:val="00706895"/>
    <w:rsid w:val="00710425"/>
    <w:rsid w:val="00710912"/>
    <w:rsid w:val="00712ACC"/>
    <w:rsid w:val="007166FC"/>
    <w:rsid w:val="00721984"/>
    <w:rsid w:val="00733213"/>
    <w:rsid w:val="00741997"/>
    <w:rsid w:val="007446B2"/>
    <w:rsid w:val="00745629"/>
    <w:rsid w:val="00755E75"/>
    <w:rsid w:val="00760E23"/>
    <w:rsid w:val="00761BE0"/>
    <w:rsid w:val="00764B5F"/>
    <w:rsid w:val="007733B5"/>
    <w:rsid w:val="00773FF1"/>
    <w:rsid w:val="00775914"/>
    <w:rsid w:val="007807D6"/>
    <w:rsid w:val="00780974"/>
    <w:rsid w:val="00787AD5"/>
    <w:rsid w:val="00790AB3"/>
    <w:rsid w:val="00791E79"/>
    <w:rsid w:val="00793368"/>
    <w:rsid w:val="00796377"/>
    <w:rsid w:val="007A0C6A"/>
    <w:rsid w:val="007A0ED8"/>
    <w:rsid w:val="007A12A5"/>
    <w:rsid w:val="007A5DDA"/>
    <w:rsid w:val="007B2C92"/>
    <w:rsid w:val="007B2E28"/>
    <w:rsid w:val="007B53D1"/>
    <w:rsid w:val="007C6933"/>
    <w:rsid w:val="007E01A2"/>
    <w:rsid w:val="007E31FE"/>
    <w:rsid w:val="007E5997"/>
    <w:rsid w:val="007E6E48"/>
    <w:rsid w:val="007E7B5F"/>
    <w:rsid w:val="007F40B9"/>
    <w:rsid w:val="0080035E"/>
    <w:rsid w:val="00800FB9"/>
    <w:rsid w:val="0081317B"/>
    <w:rsid w:val="00816B75"/>
    <w:rsid w:val="0082056D"/>
    <w:rsid w:val="00821924"/>
    <w:rsid w:val="00827AE4"/>
    <w:rsid w:val="00831AE5"/>
    <w:rsid w:val="008341DD"/>
    <w:rsid w:val="008346DD"/>
    <w:rsid w:val="008402A3"/>
    <w:rsid w:val="00842B1E"/>
    <w:rsid w:val="00845999"/>
    <w:rsid w:val="00846737"/>
    <w:rsid w:val="0085589D"/>
    <w:rsid w:val="008567AE"/>
    <w:rsid w:val="00857C35"/>
    <w:rsid w:val="0086073C"/>
    <w:rsid w:val="008711ED"/>
    <w:rsid w:val="0087400D"/>
    <w:rsid w:val="0087712F"/>
    <w:rsid w:val="00877A70"/>
    <w:rsid w:val="00882293"/>
    <w:rsid w:val="0089228D"/>
    <w:rsid w:val="008B4270"/>
    <w:rsid w:val="008C0F9B"/>
    <w:rsid w:val="008C1F04"/>
    <w:rsid w:val="008C6455"/>
    <w:rsid w:val="008C7797"/>
    <w:rsid w:val="008D3B47"/>
    <w:rsid w:val="008D65A7"/>
    <w:rsid w:val="008F2780"/>
    <w:rsid w:val="008F6ABE"/>
    <w:rsid w:val="008F6DCD"/>
    <w:rsid w:val="00910567"/>
    <w:rsid w:val="00911B00"/>
    <w:rsid w:val="00913B15"/>
    <w:rsid w:val="00915581"/>
    <w:rsid w:val="00915B36"/>
    <w:rsid w:val="009168E0"/>
    <w:rsid w:val="009171B7"/>
    <w:rsid w:val="009171C6"/>
    <w:rsid w:val="00920ED5"/>
    <w:rsid w:val="009255AA"/>
    <w:rsid w:val="00932503"/>
    <w:rsid w:val="009373B9"/>
    <w:rsid w:val="009376E0"/>
    <w:rsid w:val="00940D04"/>
    <w:rsid w:val="009417B0"/>
    <w:rsid w:val="00943445"/>
    <w:rsid w:val="00943A99"/>
    <w:rsid w:val="00946F40"/>
    <w:rsid w:val="009567D3"/>
    <w:rsid w:val="00956DA8"/>
    <w:rsid w:val="00960811"/>
    <w:rsid w:val="00960CAC"/>
    <w:rsid w:val="0096740F"/>
    <w:rsid w:val="00970D93"/>
    <w:rsid w:val="00971034"/>
    <w:rsid w:val="00971279"/>
    <w:rsid w:val="009723EA"/>
    <w:rsid w:val="00974E75"/>
    <w:rsid w:val="0098166A"/>
    <w:rsid w:val="0098643C"/>
    <w:rsid w:val="00990B8D"/>
    <w:rsid w:val="00991B0C"/>
    <w:rsid w:val="00992F67"/>
    <w:rsid w:val="009A0F1D"/>
    <w:rsid w:val="009A3C48"/>
    <w:rsid w:val="009B0002"/>
    <w:rsid w:val="009B1B4D"/>
    <w:rsid w:val="009B1F3A"/>
    <w:rsid w:val="009B488C"/>
    <w:rsid w:val="009B5A66"/>
    <w:rsid w:val="009B7B49"/>
    <w:rsid w:val="009C3E93"/>
    <w:rsid w:val="009D566E"/>
    <w:rsid w:val="009D7BD7"/>
    <w:rsid w:val="009E3F59"/>
    <w:rsid w:val="009E41D7"/>
    <w:rsid w:val="009E5519"/>
    <w:rsid w:val="009E6AE8"/>
    <w:rsid w:val="009F3BF5"/>
    <w:rsid w:val="009F4CAC"/>
    <w:rsid w:val="009F6C10"/>
    <w:rsid w:val="00A02762"/>
    <w:rsid w:val="00A05F3B"/>
    <w:rsid w:val="00A06530"/>
    <w:rsid w:val="00A10F3B"/>
    <w:rsid w:val="00A14E57"/>
    <w:rsid w:val="00A20E44"/>
    <w:rsid w:val="00A2193E"/>
    <w:rsid w:val="00A25D29"/>
    <w:rsid w:val="00A27CCD"/>
    <w:rsid w:val="00A307A4"/>
    <w:rsid w:val="00A33827"/>
    <w:rsid w:val="00A33D3E"/>
    <w:rsid w:val="00A34057"/>
    <w:rsid w:val="00A342EA"/>
    <w:rsid w:val="00A35F27"/>
    <w:rsid w:val="00A37E77"/>
    <w:rsid w:val="00A40BC3"/>
    <w:rsid w:val="00A43F1A"/>
    <w:rsid w:val="00A44860"/>
    <w:rsid w:val="00A476EA"/>
    <w:rsid w:val="00A47A30"/>
    <w:rsid w:val="00A52379"/>
    <w:rsid w:val="00A557D2"/>
    <w:rsid w:val="00A56407"/>
    <w:rsid w:val="00A60A68"/>
    <w:rsid w:val="00A648F2"/>
    <w:rsid w:val="00A664D8"/>
    <w:rsid w:val="00A66D3C"/>
    <w:rsid w:val="00A71AC0"/>
    <w:rsid w:val="00A80E39"/>
    <w:rsid w:val="00A84FEE"/>
    <w:rsid w:val="00A85CC1"/>
    <w:rsid w:val="00A90D5B"/>
    <w:rsid w:val="00A95099"/>
    <w:rsid w:val="00A950EF"/>
    <w:rsid w:val="00A9603F"/>
    <w:rsid w:val="00AA1805"/>
    <w:rsid w:val="00AA1C3D"/>
    <w:rsid w:val="00AA1DD0"/>
    <w:rsid w:val="00AA45BC"/>
    <w:rsid w:val="00AB0D66"/>
    <w:rsid w:val="00AB401E"/>
    <w:rsid w:val="00AB5073"/>
    <w:rsid w:val="00AC03E7"/>
    <w:rsid w:val="00AC5D8A"/>
    <w:rsid w:val="00AD5A31"/>
    <w:rsid w:val="00AD72EE"/>
    <w:rsid w:val="00AE1FD2"/>
    <w:rsid w:val="00AF1AF5"/>
    <w:rsid w:val="00B00121"/>
    <w:rsid w:val="00B01124"/>
    <w:rsid w:val="00B016C0"/>
    <w:rsid w:val="00B07A05"/>
    <w:rsid w:val="00B117AF"/>
    <w:rsid w:val="00B128F8"/>
    <w:rsid w:val="00B13FEE"/>
    <w:rsid w:val="00B14AEA"/>
    <w:rsid w:val="00B14C00"/>
    <w:rsid w:val="00B16490"/>
    <w:rsid w:val="00B169FB"/>
    <w:rsid w:val="00B1719A"/>
    <w:rsid w:val="00B2019F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45272"/>
    <w:rsid w:val="00B47A8E"/>
    <w:rsid w:val="00B50528"/>
    <w:rsid w:val="00B55ABE"/>
    <w:rsid w:val="00B61CD2"/>
    <w:rsid w:val="00B620B9"/>
    <w:rsid w:val="00B67FB3"/>
    <w:rsid w:val="00B70769"/>
    <w:rsid w:val="00B86736"/>
    <w:rsid w:val="00B907D3"/>
    <w:rsid w:val="00B92BB4"/>
    <w:rsid w:val="00B951A3"/>
    <w:rsid w:val="00B97140"/>
    <w:rsid w:val="00BB29B8"/>
    <w:rsid w:val="00BB4508"/>
    <w:rsid w:val="00BB5BC5"/>
    <w:rsid w:val="00BB5DC3"/>
    <w:rsid w:val="00BC06B3"/>
    <w:rsid w:val="00BC63BD"/>
    <w:rsid w:val="00BC7383"/>
    <w:rsid w:val="00BD2D28"/>
    <w:rsid w:val="00BD522F"/>
    <w:rsid w:val="00BD6383"/>
    <w:rsid w:val="00BD6CA4"/>
    <w:rsid w:val="00BE0924"/>
    <w:rsid w:val="00BF3B05"/>
    <w:rsid w:val="00BF5467"/>
    <w:rsid w:val="00BF5A03"/>
    <w:rsid w:val="00BF7E65"/>
    <w:rsid w:val="00C02882"/>
    <w:rsid w:val="00C044B2"/>
    <w:rsid w:val="00C078E6"/>
    <w:rsid w:val="00C1259E"/>
    <w:rsid w:val="00C16072"/>
    <w:rsid w:val="00C1734A"/>
    <w:rsid w:val="00C24BB3"/>
    <w:rsid w:val="00C3030F"/>
    <w:rsid w:val="00C32FE9"/>
    <w:rsid w:val="00C33C28"/>
    <w:rsid w:val="00C36226"/>
    <w:rsid w:val="00C3643F"/>
    <w:rsid w:val="00C37FED"/>
    <w:rsid w:val="00C42234"/>
    <w:rsid w:val="00C45397"/>
    <w:rsid w:val="00C561F9"/>
    <w:rsid w:val="00C57501"/>
    <w:rsid w:val="00C6064B"/>
    <w:rsid w:val="00C60732"/>
    <w:rsid w:val="00C6489D"/>
    <w:rsid w:val="00C668BF"/>
    <w:rsid w:val="00C70F0D"/>
    <w:rsid w:val="00C7461B"/>
    <w:rsid w:val="00C903A6"/>
    <w:rsid w:val="00C959A4"/>
    <w:rsid w:val="00CA18A3"/>
    <w:rsid w:val="00CA3BCA"/>
    <w:rsid w:val="00CA767A"/>
    <w:rsid w:val="00CC4FA4"/>
    <w:rsid w:val="00CC6AB9"/>
    <w:rsid w:val="00CC6C43"/>
    <w:rsid w:val="00CD1DBF"/>
    <w:rsid w:val="00CD2C87"/>
    <w:rsid w:val="00CE2496"/>
    <w:rsid w:val="00CF0399"/>
    <w:rsid w:val="00CF5CF5"/>
    <w:rsid w:val="00D01869"/>
    <w:rsid w:val="00D03D8D"/>
    <w:rsid w:val="00D16BB5"/>
    <w:rsid w:val="00D264D0"/>
    <w:rsid w:val="00D27BF9"/>
    <w:rsid w:val="00D31690"/>
    <w:rsid w:val="00D35166"/>
    <w:rsid w:val="00D352EE"/>
    <w:rsid w:val="00D42C01"/>
    <w:rsid w:val="00D44FBC"/>
    <w:rsid w:val="00D505AF"/>
    <w:rsid w:val="00D50E56"/>
    <w:rsid w:val="00D56BE9"/>
    <w:rsid w:val="00D61391"/>
    <w:rsid w:val="00D6226D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6BC6"/>
    <w:rsid w:val="00D97A26"/>
    <w:rsid w:val="00DA067A"/>
    <w:rsid w:val="00DA08BD"/>
    <w:rsid w:val="00DA53C4"/>
    <w:rsid w:val="00DA7D2E"/>
    <w:rsid w:val="00DB64BF"/>
    <w:rsid w:val="00DC3333"/>
    <w:rsid w:val="00DC3A3E"/>
    <w:rsid w:val="00DC679C"/>
    <w:rsid w:val="00DC7EF8"/>
    <w:rsid w:val="00DD0E82"/>
    <w:rsid w:val="00DD20CB"/>
    <w:rsid w:val="00DD7A6E"/>
    <w:rsid w:val="00DE3A54"/>
    <w:rsid w:val="00DE5644"/>
    <w:rsid w:val="00DE5D3F"/>
    <w:rsid w:val="00DF0075"/>
    <w:rsid w:val="00DF127F"/>
    <w:rsid w:val="00DF6845"/>
    <w:rsid w:val="00DF6C29"/>
    <w:rsid w:val="00E00F04"/>
    <w:rsid w:val="00E03C11"/>
    <w:rsid w:val="00E07C79"/>
    <w:rsid w:val="00E12764"/>
    <w:rsid w:val="00E16493"/>
    <w:rsid w:val="00E241A3"/>
    <w:rsid w:val="00E265E7"/>
    <w:rsid w:val="00E450C5"/>
    <w:rsid w:val="00E47482"/>
    <w:rsid w:val="00E55379"/>
    <w:rsid w:val="00E60D74"/>
    <w:rsid w:val="00E62D37"/>
    <w:rsid w:val="00E62FA5"/>
    <w:rsid w:val="00E63642"/>
    <w:rsid w:val="00E6747D"/>
    <w:rsid w:val="00E717B9"/>
    <w:rsid w:val="00E729F1"/>
    <w:rsid w:val="00E76F41"/>
    <w:rsid w:val="00E807CB"/>
    <w:rsid w:val="00EA3EB4"/>
    <w:rsid w:val="00EB0EDE"/>
    <w:rsid w:val="00EB6D4F"/>
    <w:rsid w:val="00EC204F"/>
    <w:rsid w:val="00EC6138"/>
    <w:rsid w:val="00ED27D9"/>
    <w:rsid w:val="00ED31C2"/>
    <w:rsid w:val="00ED5832"/>
    <w:rsid w:val="00ED6A27"/>
    <w:rsid w:val="00ED6A63"/>
    <w:rsid w:val="00EE098E"/>
    <w:rsid w:val="00EE29F4"/>
    <w:rsid w:val="00EE5A23"/>
    <w:rsid w:val="00EE6A3B"/>
    <w:rsid w:val="00F047DC"/>
    <w:rsid w:val="00F04CBA"/>
    <w:rsid w:val="00F13205"/>
    <w:rsid w:val="00F279BB"/>
    <w:rsid w:val="00F30652"/>
    <w:rsid w:val="00F31329"/>
    <w:rsid w:val="00F31D1C"/>
    <w:rsid w:val="00F35D20"/>
    <w:rsid w:val="00F43380"/>
    <w:rsid w:val="00F521A3"/>
    <w:rsid w:val="00F61128"/>
    <w:rsid w:val="00F6118F"/>
    <w:rsid w:val="00F67410"/>
    <w:rsid w:val="00F72316"/>
    <w:rsid w:val="00F7287A"/>
    <w:rsid w:val="00F76D22"/>
    <w:rsid w:val="00F8660E"/>
    <w:rsid w:val="00F926A6"/>
    <w:rsid w:val="00FA258A"/>
    <w:rsid w:val="00FA5ED7"/>
    <w:rsid w:val="00FB1630"/>
    <w:rsid w:val="00FB242C"/>
    <w:rsid w:val="00FB7F03"/>
    <w:rsid w:val="00FC2696"/>
    <w:rsid w:val="00FC26D9"/>
    <w:rsid w:val="00FC3BA5"/>
    <w:rsid w:val="00FC7C29"/>
    <w:rsid w:val="00FD2407"/>
    <w:rsid w:val="00FD2934"/>
    <w:rsid w:val="00FD4A3C"/>
    <w:rsid w:val="00FD5E06"/>
    <w:rsid w:val="00FE23C2"/>
    <w:rsid w:val="00FE5A12"/>
    <w:rsid w:val="00FF02A4"/>
    <w:rsid w:val="00FF1006"/>
    <w:rsid w:val="00FF3317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36D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basedOn w:val="Absatz-Standardschriftart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6E48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96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9CBAF2-06FE-4547-A686-3314AB4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12</Pages>
  <Words>684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EPAMMER</cp:lastModifiedBy>
  <cp:revision>10</cp:revision>
  <cp:lastPrinted>2015-05-18T09:24:00Z</cp:lastPrinted>
  <dcterms:created xsi:type="dcterms:W3CDTF">2015-04-20T12:09:00Z</dcterms:created>
  <dcterms:modified xsi:type="dcterms:W3CDTF">2015-05-18T09:24:00Z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