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</w:p>
    <w:p w:rsidR="00495CD5" w:rsidRDefault="00495CD5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1E7050" w:rsidRDefault="001E7050" w:rsidP="001E7050">
      <w:pPr>
        <w:jc w:val="center"/>
        <w:rPr>
          <w:b/>
          <w:sz w:val="36"/>
          <w:szCs w:val="36"/>
        </w:rPr>
      </w:pPr>
      <w:r w:rsidRPr="00EC204F">
        <w:rPr>
          <w:b/>
          <w:sz w:val="36"/>
          <w:szCs w:val="36"/>
        </w:rPr>
        <w:t>AN</w:t>
      </w:r>
      <w:r w:rsidR="004D4C09">
        <w:rPr>
          <w:b/>
          <w:sz w:val="36"/>
          <w:szCs w:val="36"/>
        </w:rPr>
        <w:t>TRAG</w:t>
      </w:r>
      <w:r w:rsidRPr="00EC204F">
        <w:rPr>
          <w:b/>
          <w:sz w:val="36"/>
          <w:szCs w:val="36"/>
        </w:rPr>
        <w:t xml:space="preserve"> AUF FINANZIERUNG </w:t>
      </w:r>
    </w:p>
    <w:p w:rsidR="009D246C" w:rsidRDefault="001E7050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aus </w:t>
      </w:r>
      <w:r w:rsidR="002F5866">
        <w:rPr>
          <w:b/>
          <w:sz w:val="36"/>
          <w:szCs w:val="36"/>
        </w:rPr>
        <w:t>M</w:t>
      </w:r>
      <w:r w:rsidR="00C3419B">
        <w:rPr>
          <w:b/>
          <w:sz w:val="36"/>
          <w:szCs w:val="36"/>
        </w:rPr>
        <w:t xml:space="preserve">itteln </w:t>
      </w:r>
      <w:r>
        <w:rPr>
          <w:b/>
          <w:sz w:val="36"/>
          <w:szCs w:val="36"/>
        </w:rPr>
        <w:t xml:space="preserve">des </w:t>
      </w:r>
      <w:r w:rsidR="002F5866">
        <w:rPr>
          <w:b/>
          <w:sz w:val="36"/>
          <w:szCs w:val="36"/>
        </w:rPr>
        <w:t>Europäischen Sozialfonds</w:t>
      </w:r>
      <w:r w:rsidR="00C3419B">
        <w:rPr>
          <w:b/>
          <w:sz w:val="36"/>
          <w:szCs w:val="36"/>
        </w:rPr>
        <w:t xml:space="preserve">, vertreten durch die ZWIST / </w:t>
      </w:r>
      <w:proofErr w:type="spellStart"/>
      <w:r w:rsidR="00C3419B">
        <w:rPr>
          <w:b/>
          <w:sz w:val="36"/>
          <w:szCs w:val="36"/>
        </w:rPr>
        <w:t>waff</w:t>
      </w:r>
      <w:proofErr w:type="spellEnd"/>
      <w:r w:rsidR="002F5866">
        <w:rPr>
          <w:b/>
          <w:sz w:val="36"/>
          <w:szCs w:val="36"/>
        </w:rPr>
        <w:t xml:space="preserve"> </w:t>
      </w:r>
      <w:r w:rsidR="00C30BE9">
        <w:rPr>
          <w:b/>
          <w:sz w:val="36"/>
          <w:szCs w:val="36"/>
        </w:rPr>
        <w:t xml:space="preserve">und des AMS </w:t>
      </w:r>
      <w:r w:rsidR="00C3419B">
        <w:rPr>
          <w:b/>
          <w:sz w:val="36"/>
          <w:szCs w:val="36"/>
        </w:rPr>
        <w:t xml:space="preserve">Wien </w:t>
      </w:r>
      <w:r w:rsidR="00C30BE9">
        <w:rPr>
          <w:b/>
          <w:sz w:val="36"/>
          <w:szCs w:val="36"/>
        </w:rPr>
        <w:t xml:space="preserve">in der Investitionspriorität 2.1 </w:t>
      </w:r>
    </w:p>
    <w:p w:rsidR="001E7050" w:rsidRDefault="00C30BE9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Aktive Inklusion</w:t>
      </w:r>
    </w:p>
    <w:p w:rsidR="00CC1911" w:rsidRPr="00F70A86" w:rsidRDefault="00CC1911" w:rsidP="001E7050">
      <w:pPr>
        <w:jc w:val="center"/>
        <w:rPr>
          <w:b/>
          <w:sz w:val="36"/>
          <w:szCs w:val="36"/>
        </w:rPr>
      </w:pPr>
      <w:r w:rsidRPr="00F70A86">
        <w:rPr>
          <w:b/>
          <w:sz w:val="36"/>
          <w:szCs w:val="36"/>
        </w:rPr>
        <w:t>Teilprojekt</w:t>
      </w:r>
      <w:r w:rsidR="00DF4FEA" w:rsidRPr="00F70A86">
        <w:rPr>
          <w:b/>
          <w:sz w:val="36"/>
          <w:szCs w:val="36"/>
        </w:rPr>
        <w:t xml:space="preserve"> Nr. …</w:t>
      </w:r>
    </w:p>
    <w:p w:rsidR="001E7050" w:rsidRDefault="007F5102" w:rsidP="007F5102">
      <w:pPr>
        <w:jc w:val="center"/>
      </w:pPr>
      <w:r>
        <w:t>(einstufiges Verfahren)</w:t>
      </w:r>
    </w:p>
    <w:p w:rsidR="00E93CDA" w:rsidRDefault="00E93CDA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 des </w:t>
            </w:r>
            <w:r w:rsidR="00ED1169">
              <w:rPr>
                <w:b/>
              </w:rPr>
              <w:t>Teilprojekt</w:t>
            </w:r>
            <w:r w:rsidR="00CC1911">
              <w:rPr>
                <w:b/>
              </w:rPr>
              <w:t>es:</w:t>
            </w:r>
            <w:r w:rsidR="007262FC">
              <w:rPr>
                <w:b/>
              </w:rPr>
              <w:t xml:space="preserve"> Testung/Clearing bzw. Beratung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6A28C2">
            <w:pPr>
              <w:rPr>
                <w:sz w:val="20"/>
                <w:szCs w:val="20"/>
              </w:rPr>
            </w:pPr>
          </w:p>
          <w:p w:rsidR="00B835F5" w:rsidRPr="00C60732" w:rsidRDefault="00B835F5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CC1911" w:rsidRDefault="00CC1911" w:rsidP="00CC191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C1911" w:rsidTr="00495CD5">
        <w:tc>
          <w:tcPr>
            <w:tcW w:w="9356" w:type="dxa"/>
            <w:tcBorders>
              <w:right w:val="single" w:sz="4" w:space="0" w:color="auto"/>
            </w:tcBorders>
          </w:tcPr>
          <w:p w:rsidR="00CC1911" w:rsidRPr="00C60732" w:rsidRDefault="00CC1911" w:rsidP="00495CD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 des </w:t>
            </w:r>
            <w:r w:rsidR="00ED1169">
              <w:rPr>
                <w:b/>
              </w:rPr>
              <w:t>Teilprojekt</w:t>
            </w:r>
            <w:r>
              <w:rPr>
                <w:b/>
              </w:rPr>
              <w:t xml:space="preserve">partners/der </w:t>
            </w:r>
            <w:r w:rsidR="00ED1169">
              <w:rPr>
                <w:b/>
              </w:rPr>
              <w:t>Teilprojekt</w:t>
            </w:r>
            <w:r>
              <w:rPr>
                <w:b/>
              </w:rPr>
              <w:t>partnerin:</w:t>
            </w:r>
          </w:p>
          <w:p w:rsidR="00CC1911" w:rsidRPr="00C60732" w:rsidRDefault="00CC1911" w:rsidP="00495CD5">
            <w:pPr>
              <w:rPr>
                <w:sz w:val="20"/>
                <w:szCs w:val="20"/>
              </w:rPr>
            </w:pPr>
          </w:p>
          <w:p w:rsidR="00CC1911" w:rsidRPr="00C60732" w:rsidRDefault="00CC1911" w:rsidP="00495CD5">
            <w:pPr>
              <w:rPr>
                <w:sz w:val="20"/>
                <w:szCs w:val="20"/>
              </w:rPr>
            </w:pPr>
          </w:p>
          <w:p w:rsidR="00CC1911" w:rsidRDefault="00CC1911" w:rsidP="00495CD5"/>
        </w:tc>
      </w:tr>
    </w:tbl>
    <w:p w:rsidR="00CC1911" w:rsidRDefault="00CC1911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Pr="000811DD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CC1911">
              <w:rPr>
                <w:b/>
              </w:rPr>
              <w:t>: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EB3528">
            <w:pPr>
              <w:spacing w:before="120"/>
              <w:jc w:val="right"/>
            </w:pPr>
            <w:r>
              <w:t>Fax</w:t>
            </w:r>
          </w:p>
          <w:p w:rsidR="00EB3528" w:rsidRDefault="00EB3528" w:rsidP="006A28C2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Faxnummer sein, an die Zusendungen gesandt werden können.</w:t>
            </w:r>
          </w:p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C75C75" w:rsidRDefault="00C75C75" w:rsidP="001E7050"/>
    <w:p w:rsidR="00C75C75" w:rsidRDefault="00C75C75" w:rsidP="001E7050"/>
    <w:p w:rsidR="00263F01" w:rsidRDefault="00263F01" w:rsidP="0035236C">
      <w:pPr>
        <w:jc w:val="center"/>
        <w:sectPr w:rsidR="00263F01" w:rsidSect="00C75C75">
          <w:headerReference w:type="default" r:id="rId8"/>
          <w:footerReference w:type="even" r:id="rId9"/>
          <w:footerReference w:type="default" r:id="rId10"/>
          <w:pgSz w:w="11906" w:h="16838" w:code="9"/>
          <w:pgMar w:top="2268" w:right="1134" w:bottom="1134" w:left="1134" w:header="567" w:footer="454" w:gutter="0"/>
          <w:cols w:space="708"/>
          <w:formProt w:val="0"/>
          <w:docGrid w:linePitch="360"/>
        </w:sectPr>
      </w:pPr>
    </w:p>
    <w:p w:rsidR="00C75C75" w:rsidRDefault="00C75C75" w:rsidP="0035236C">
      <w:pPr>
        <w:jc w:val="center"/>
        <w:rPr>
          <w:b/>
          <w:sz w:val="36"/>
          <w:szCs w:val="36"/>
        </w:rPr>
      </w:pPr>
    </w:p>
    <w:p w:rsidR="00DF6C29" w:rsidRPr="00EB6C00" w:rsidRDefault="00DF6C29" w:rsidP="0035236C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DF6C29" w:rsidRPr="008415D0" w:rsidRDefault="00DF6C29" w:rsidP="00DF6C2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7797"/>
        <w:gridCol w:w="1559"/>
      </w:tblGrid>
      <w:tr w:rsidR="00DF6C29" w:rsidRPr="00BA3987" w:rsidTr="00067CE8">
        <w:tc>
          <w:tcPr>
            <w:tcW w:w="7797" w:type="dxa"/>
            <w:shd w:val="clear" w:color="auto" w:fill="auto"/>
            <w:vAlign w:val="center"/>
          </w:tcPr>
          <w:p w:rsidR="00DF6C29" w:rsidRPr="00BA3987" w:rsidRDefault="00DF6C29" w:rsidP="00E93CDA">
            <w:pPr>
              <w:spacing w:before="60" w:after="60"/>
              <w:ind w:left="357"/>
              <w:rPr>
                <w:b/>
              </w:rPr>
            </w:pPr>
            <w:r w:rsidRPr="00BA3987">
              <w:rPr>
                <w:b/>
              </w:rPr>
              <w:t xml:space="preserve">A. </w:t>
            </w:r>
            <w:r w:rsidR="008912A2">
              <w:rPr>
                <w:b/>
              </w:rPr>
              <w:t>Teilp</w:t>
            </w:r>
            <w:r>
              <w:rPr>
                <w:b/>
              </w:rPr>
              <w:t>rojekt</w:t>
            </w:r>
            <w:r w:rsidR="00E93CDA">
              <w:rPr>
                <w:b/>
              </w:rPr>
              <w:t>partner</w:t>
            </w:r>
            <w:r w:rsidR="007A5034">
              <w:rPr>
                <w:b/>
              </w:rPr>
              <w:t>/i</w:t>
            </w:r>
            <w:r w:rsidR="00C413E9">
              <w:rPr>
                <w:b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A3987" w:rsidRDefault="00DF6C29" w:rsidP="00067CE8">
            <w:pPr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2969B1" w:rsidTr="00067CE8">
        <w:tc>
          <w:tcPr>
            <w:tcW w:w="7797" w:type="dxa"/>
            <w:shd w:val="clear" w:color="auto" w:fill="auto"/>
            <w:vAlign w:val="center"/>
          </w:tcPr>
          <w:p w:rsidR="00DF6C29" w:rsidRPr="002969B1" w:rsidRDefault="00DF6C29" w:rsidP="00067CE8">
            <w:pPr>
              <w:ind w:left="357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2969B1" w:rsidRDefault="00DF6C29" w:rsidP="00067CE8">
            <w:pPr>
              <w:tabs>
                <w:tab w:val="left" w:pos="706"/>
              </w:tabs>
              <w:ind w:left="74"/>
              <w:jc w:val="center"/>
            </w:pPr>
          </w:p>
        </w:tc>
      </w:tr>
      <w:tr w:rsidR="00DF6C29" w:rsidRPr="00BA3987" w:rsidTr="00067CE8">
        <w:tc>
          <w:tcPr>
            <w:tcW w:w="7797" w:type="dxa"/>
            <w:shd w:val="clear" w:color="auto" w:fill="auto"/>
            <w:vAlign w:val="center"/>
          </w:tcPr>
          <w:p w:rsidR="00DF6C29" w:rsidRPr="00BA3987" w:rsidRDefault="00DF6C29" w:rsidP="003534EF">
            <w:pPr>
              <w:spacing w:before="60" w:after="60"/>
              <w:ind w:left="357"/>
              <w:rPr>
                <w:b/>
              </w:rPr>
            </w:pPr>
            <w:r w:rsidRPr="00BA3987">
              <w:rPr>
                <w:b/>
              </w:rPr>
              <w:t xml:space="preserve">B. </w:t>
            </w:r>
            <w:r>
              <w:rPr>
                <w:b/>
              </w:rPr>
              <w:t>Angaben zum</w:t>
            </w:r>
            <w:r w:rsidR="003534EF">
              <w:rPr>
                <w:b/>
              </w:rPr>
              <w:t xml:space="preserve"> Teilp</w:t>
            </w:r>
            <w:r>
              <w:rPr>
                <w:b/>
              </w:rPr>
              <w:t>rojekt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A3987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357"/>
              <w:rPr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lang w:val="de-DE"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E2622C">
            <w:pPr>
              <w:spacing w:before="60" w:after="60"/>
              <w:ind w:left="357"/>
              <w:rPr>
                <w:b/>
              </w:rPr>
            </w:pPr>
            <w:r w:rsidRPr="00B016C0">
              <w:rPr>
                <w:b/>
              </w:rPr>
              <w:t xml:space="preserve">C. </w:t>
            </w:r>
            <w:r w:rsidR="00482AED">
              <w:rPr>
                <w:b/>
              </w:rPr>
              <w:t xml:space="preserve">Standorte der </w:t>
            </w:r>
            <w:r w:rsidR="008912A2">
              <w:rPr>
                <w:b/>
              </w:rPr>
              <w:t>Teilprojekt-</w:t>
            </w:r>
            <w:r w:rsidR="00E2622C">
              <w:rPr>
                <w:b/>
              </w:rPr>
              <w:t>Umsetzung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1D2552" w:rsidRDefault="001E7742" w:rsidP="001D2552">
            <w:pPr>
              <w:pStyle w:val="Textkrper"/>
              <w:rPr>
                <w:rFonts w:cs="Arial"/>
              </w:rPr>
            </w:pPr>
            <w:r w:rsidRPr="002C5E69">
              <w:rPr>
                <w:rFonts w:cs="Arial"/>
              </w:rPr>
              <w:t xml:space="preserve">Die Umsetzung des Netzwerkprojektes erfolgt bei Testung/Clearing in den Räumlichkeiten des Förderungswerbers/der Förderungswerberin, bei der Begleitung in den Räumlichkeiten der betreffenden Deutschkursanbieter/innen.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lang w:val="de-DE"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482AED">
            <w:pPr>
              <w:spacing w:before="60" w:after="60"/>
              <w:ind w:left="357"/>
              <w:rPr>
                <w:b/>
              </w:rPr>
            </w:pPr>
            <w:r w:rsidRPr="00B016C0">
              <w:rPr>
                <w:b/>
              </w:rPr>
              <w:t xml:space="preserve">D. </w:t>
            </w:r>
            <w:r w:rsidR="00482AED">
              <w:rPr>
                <w:b/>
              </w:rPr>
              <w:t>Kurzbeschreibung</w:t>
            </w:r>
            <w:r w:rsidR="00E93CDA">
              <w:rPr>
                <w:b/>
              </w:rPr>
              <w:t xml:space="preserve"> des geplanten Teilp</w:t>
            </w:r>
            <w:r w:rsidR="00482AED">
              <w:rPr>
                <w:b/>
              </w:rPr>
              <w:t>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B32BA" w:rsidP="00E2622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E</w:t>
            </w:r>
            <w:r w:rsidR="00DF6C29"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 xml:space="preserve">Qualifikation der </w:t>
            </w:r>
            <w:r w:rsidR="007A5034">
              <w:rPr>
                <w:b/>
              </w:rPr>
              <w:t>Mitarbeiter/i</w:t>
            </w:r>
            <w:r w:rsidR="00E2622C">
              <w:rPr>
                <w:b/>
              </w:rPr>
              <w:t>nnen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DB32BA" w:rsidP="00E2622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F</w:t>
            </w:r>
            <w:r w:rsidR="00FB1630"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>Darstellung der 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710912" w:rsidTr="00293E50">
        <w:tc>
          <w:tcPr>
            <w:tcW w:w="7797" w:type="dxa"/>
            <w:shd w:val="clear" w:color="auto" w:fill="auto"/>
            <w:vAlign w:val="center"/>
          </w:tcPr>
          <w:p w:rsidR="00FB1630" w:rsidRPr="00710912" w:rsidRDefault="00DB32BA" w:rsidP="00FF1006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G</w:t>
            </w:r>
            <w:r w:rsidR="00710912">
              <w:rPr>
                <w:b/>
              </w:rPr>
              <w:t>. Erklärung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710912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710912" w:rsidTr="00293E50">
        <w:tc>
          <w:tcPr>
            <w:tcW w:w="7797" w:type="dxa"/>
            <w:shd w:val="clear" w:color="auto" w:fill="auto"/>
            <w:vAlign w:val="center"/>
          </w:tcPr>
          <w:p w:rsidR="002A1892" w:rsidRPr="00710912" w:rsidRDefault="00FB1630" w:rsidP="001D2552">
            <w:pPr>
              <w:spacing w:before="60" w:after="60"/>
              <w:ind w:left="459"/>
            </w:pPr>
            <w:r w:rsidRPr="00710912">
              <w:t xml:space="preserve">Erklärung des </w:t>
            </w:r>
            <w:r w:rsidR="001D2552">
              <w:t>P</w:t>
            </w:r>
            <w:r w:rsidR="00ED1169">
              <w:t>rojekt</w:t>
            </w:r>
            <w:r w:rsidR="00E93CDA">
              <w:t>partner</w:t>
            </w:r>
            <w:r w:rsidRPr="00710912">
              <w:t>s</w:t>
            </w:r>
            <w:r w:rsidR="00E93CDA">
              <w:t xml:space="preserve">/der </w:t>
            </w:r>
            <w:r w:rsidR="001D2552">
              <w:t>P</w:t>
            </w:r>
            <w:r w:rsidR="00ED1169">
              <w:t>rojekt</w:t>
            </w:r>
            <w:r w:rsidR="00E93CDA">
              <w:t>partner</w:t>
            </w:r>
            <w:r w:rsidR="00DC09FD">
              <w:t>in</w:t>
            </w:r>
            <w:r w:rsidRPr="00710912">
              <w:t xml:space="preserve"> </w:t>
            </w:r>
            <w:r w:rsidR="002A1892">
              <w:t xml:space="preserve">über </w:t>
            </w:r>
            <w:r w:rsidR="00710912" w:rsidRPr="00710912">
              <w:t xml:space="preserve">die </w:t>
            </w:r>
            <w:r w:rsidRPr="00710912">
              <w:t>letztgültige Fassung des Antrages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710912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</w:pPr>
          </w:p>
        </w:tc>
      </w:tr>
      <w:tr w:rsidR="00FB1630" w:rsidRPr="00710912" w:rsidTr="00293E50">
        <w:tc>
          <w:tcPr>
            <w:tcW w:w="7797" w:type="dxa"/>
            <w:shd w:val="clear" w:color="auto" w:fill="auto"/>
            <w:vAlign w:val="center"/>
          </w:tcPr>
          <w:p w:rsidR="00FB1630" w:rsidRPr="00710912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710912" w:rsidRDefault="00FB1630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C7461B" w:rsidRDefault="00DB32BA" w:rsidP="00B73841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H</w:t>
            </w:r>
            <w:r w:rsidR="00FB1630" w:rsidRPr="00C029C5">
              <w:rPr>
                <w:b/>
              </w:rPr>
              <w:t>. Nachweise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C029C5" w:rsidRPr="001F1AF4" w:rsidRDefault="00C029C5" w:rsidP="00C029C5">
            <w:pPr>
              <w:spacing w:before="60" w:after="60"/>
              <w:ind w:left="357"/>
            </w:pPr>
            <w:r w:rsidRPr="001F1AF4">
              <w:t>Formular 6.1</w:t>
            </w:r>
            <w:r>
              <w:t xml:space="preserve"> </w:t>
            </w:r>
            <w:r w:rsidRPr="001F1AF4">
              <w:t>Anschreiben</w:t>
            </w:r>
          </w:p>
          <w:p w:rsidR="00C029C5" w:rsidRDefault="00C029C5" w:rsidP="00C029C5">
            <w:pPr>
              <w:spacing w:before="60" w:after="60"/>
              <w:ind w:left="357"/>
            </w:pPr>
            <w:r w:rsidRPr="001F1AF4">
              <w:t>Formular 6.4</w:t>
            </w:r>
            <w:r>
              <w:t xml:space="preserve"> </w:t>
            </w:r>
            <w:r w:rsidRPr="001F1AF4">
              <w:t>Eigenerklärung zum Referenzprojekt</w:t>
            </w:r>
          </w:p>
          <w:p w:rsidR="00C029C5" w:rsidRPr="001F1AF4" w:rsidRDefault="00C029C5" w:rsidP="00C029C5">
            <w:pPr>
              <w:spacing w:before="60" w:after="60"/>
              <w:ind w:left="357"/>
            </w:pPr>
            <w:r>
              <w:t>Formular Leistungsstunden</w:t>
            </w:r>
          </w:p>
          <w:p w:rsidR="00C029C5" w:rsidRPr="001F1AF4" w:rsidRDefault="00C029C5" w:rsidP="00C029C5">
            <w:pPr>
              <w:spacing w:before="60" w:after="60"/>
              <w:ind w:left="357"/>
            </w:pPr>
            <w:r w:rsidRPr="001F1AF4">
              <w:t>Vereinsregisterauszug/Firmenbuchauszug</w:t>
            </w:r>
          </w:p>
          <w:p w:rsidR="00C029C5" w:rsidRPr="001F1AF4" w:rsidRDefault="00C029C5" w:rsidP="00C029C5">
            <w:pPr>
              <w:spacing w:before="60" w:after="60"/>
              <w:ind w:left="357"/>
            </w:pPr>
            <w:r w:rsidRPr="001F1AF4">
              <w:t xml:space="preserve">Letztgültiger Kontoauszug zuständige </w:t>
            </w:r>
            <w:r>
              <w:t>Sozialversicherung</w:t>
            </w:r>
          </w:p>
          <w:p w:rsidR="002A1892" w:rsidRPr="00C029C5" w:rsidRDefault="00C029C5" w:rsidP="00C029C5">
            <w:pPr>
              <w:spacing w:before="60" w:after="60"/>
              <w:ind w:left="357"/>
              <w:rPr>
                <w:highlight w:val="yellow"/>
              </w:rPr>
            </w:pPr>
            <w:r w:rsidRPr="001F1AF4">
              <w:t>Letztgültige Rückstandsbescheinigung der Finanzbehörde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C7461B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  <w:tr w:rsidR="00C413E9" w:rsidRPr="00C7461B" w:rsidTr="00293E50">
        <w:tc>
          <w:tcPr>
            <w:tcW w:w="7797" w:type="dxa"/>
            <w:shd w:val="clear" w:color="auto" w:fill="auto"/>
            <w:vAlign w:val="center"/>
          </w:tcPr>
          <w:p w:rsidR="00C413E9" w:rsidRDefault="00C413E9" w:rsidP="00293E50">
            <w:pPr>
              <w:ind w:left="867" w:hanging="510"/>
            </w:pPr>
          </w:p>
          <w:p w:rsidR="00C413E9" w:rsidRPr="00C7461B" w:rsidRDefault="00C413E9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3E9" w:rsidRPr="00C7461B" w:rsidRDefault="00C413E9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</w:tbl>
    <w:p w:rsidR="00FB1630" w:rsidRPr="008415D0" w:rsidRDefault="00FB1630" w:rsidP="00DF6C29"/>
    <w:p w:rsidR="00C75C75" w:rsidRDefault="00A664D8" w:rsidP="00831AE5">
      <w:pPr>
        <w:jc w:val="center"/>
      </w:pPr>
      <w:r>
        <w:br w:type="page"/>
      </w:r>
    </w:p>
    <w:p w:rsidR="00A664D8" w:rsidRPr="00EC204F" w:rsidRDefault="00B42C24" w:rsidP="00831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 w:rsidR="002C5E69">
        <w:rPr>
          <w:b/>
          <w:sz w:val="36"/>
          <w:szCs w:val="36"/>
        </w:rPr>
        <w:t>Teilp</w:t>
      </w:r>
      <w:r w:rsidR="00A664D8">
        <w:rPr>
          <w:b/>
          <w:sz w:val="36"/>
          <w:szCs w:val="36"/>
        </w:rPr>
        <w:t>rojekt</w:t>
      </w:r>
      <w:r w:rsidR="00D21BB4">
        <w:rPr>
          <w:b/>
          <w:sz w:val="36"/>
          <w:szCs w:val="36"/>
        </w:rPr>
        <w:t>partn</w:t>
      </w:r>
      <w:r w:rsidR="00A664D8">
        <w:rPr>
          <w:b/>
          <w:sz w:val="36"/>
          <w:szCs w:val="36"/>
        </w:rPr>
        <w:t>er</w:t>
      </w:r>
      <w:r w:rsidR="007A5034">
        <w:rPr>
          <w:b/>
          <w:sz w:val="36"/>
          <w:szCs w:val="36"/>
        </w:rPr>
        <w:t>/i</w:t>
      </w:r>
      <w:r w:rsidR="00C30BE9">
        <w:rPr>
          <w:b/>
          <w:sz w:val="36"/>
          <w:szCs w:val="36"/>
        </w:rPr>
        <w:t>n</w:t>
      </w:r>
    </w:p>
    <w:p w:rsidR="00A664D8" w:rsidRPr="00EC204F" w:rsidRDefault="00A664D8" w:rsidP="00A664D8">
      <w:pPr>
        <w:rPr>
          <w:sz w:val="24"/>
          <w:szCs w:val="24"/>
        </w:rPr>
      </w:pPr>
    </w:p>
    <w:p w:rsidR="00A664D8" w:rsidRDefault="00A664D8" w:rsidP="00A664D8"/>
    <w:p w:rsidR="00C16072" w:rsidRPr="0033426B" w:rsidRDefault="00C1607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C16072" w:rsidTr="0005610A">
        <w:trPr>
          <w:trHeight w:val="397"/>
        </w:trPr>
        <w:tc>
          <w:tcPr>
            <w:tcW w:w="3261" w:type="dxa"/>
            <w:vAlign w:val="center"/>
          </w:tcPr>
          <w:p w:rsidR="00C16072" w:rsidRDefault="00C16072" w:rsidP="00A664D8">
            <w:r w:rsidRPr="00C60732">
              <w:rPr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C16072" w:rsidRDefault="00065850" w:rsidP="00A664D8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5672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="00335672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C16072" w:rsidRDefault="00C1607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Tr="0005610A">
        <w:trPr>
          <w:trHeight w:val="397"/>
        </w:trPr>
        <w:tc>
          <w:tcPr>
            <w:tcW w:w="3261" w:type="dxa"/>
          </w:tcPr>
          <w:p w:rsidR="00D63682" w:rsidRPr="00C60732" w:rsidRDefault="00D63682" w:rsidP="00C6073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Anschrift</w:t>
            </w:r>
          </w:p>
          <w:p w:rsidR="00D63682" w:rsidRPr="00D63682" w:rsidRDefault="00D63682" w:rsidP="00D63682"/>
          <w:p w:rsidR="00D63682" w:rsidRDefault="00D63682" w:rsidP="00D63682"/>
          <w:p w:rsidR="00D63682" w:rsidRDefault="0007568F" w:rsidP="00C60732">
            <w:pPr>
              <w:jc w:val="right"/>
            </w:pPr>
            <w:r>
              <w:t>E-M</w:t>
            </w:r>
            <w:r w:rsidR="00D63682">
              <w:t>ail</w:t>
            </w:r>
          </w:p>
          <w:p w:rsidR="00EB3528" w:rsidRDefault="00D63682" w:rsidP="00EB3528">
            <w:pPr>
              <w:spacing w:before="120"/>
              <w:jc w:val="right"/>
            </w:pPr>
            <w:r>
              <w:t>Webadresse</w:t>
            </w:r>
          </w:p>
        </w:tc>
        <w:tc>
          <w:tcPr>
            <w:tcW w:w="6095" w:type="dxa"/>
            <w:vAlign w:val="center"/>
          </w:tcPr>
          <w:p w:rsidR="00D63682" w:rsidRDefault="00065850" w:rsidP="00C60732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D63682" w:rsidRDefault="00065850" w:rsidP="00D6368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D63682" w:rsidRDefault="00D63682" w:rsidP="00D63682"/>
          <w:p w:rsidR="00D63682" w:rsidRDefault="00065850" w:rsidP="00D6368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EB3528" w:rsidRDefault="00065850" w:rsidP="00EB3528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="008341DD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EB3528" w:rsidRDefault="00EB3528" w:rsidP="00C60732"/>
        </w:tc>
      </w:tr>
    </w:tbl>
    <w:p w:rsidR="00A664D8" w:rsidRDefault="00A664D8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Tr="0005610A">
        <w:trPr>
          <w:trHeight w:val="397"/>
        </w:trPr>
        <w:tc>
          <w:tcPr>
            <w:tcW w:w="3261" w:type="dxa"/>
            <w:vAlign w:val="center"/>
          </w:tcPr>
          <w:p w:rsidR="00D63682" w:rsidRDefault="00D63682" w:rsidP="00C60732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D63682" w:rsidRDefault="00065850" w:rsidP="00C6073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05610A" w:rsidTr="0005610A">
        <w:trPr>
          <w:trHeight w:val="397"/>
        </w:trPr>
        <w:tc>
          <w:tcPr>
            <w:tcW w:w="3261" w:type="dxa"/>
            <w:vAlign w:val="center"/>
          </w:tcPr>
          <w:p w:rsidR="0005610A" w:rsidRPr="00C60732" w:rsidRDefault="0005610A" w:rsidP="00C60732">
            <w:pPr>
              <w:rPr>
                <w:b/>
              </w:rPr>
            </w:pPr>
            <w:r>
              <w:rPr>
                <w:b/>
              </w:rPr>
              <w:t>ZVR-Nr./FB-Nr.</w:t>
            </w:r>
          </w:p>
        </w:tc>
        <w:tc>
          <w:tcPr>
            <w:tcW w:w="6095" w:type="dxa"/>
            <w:vAlign w:val="center"/>
          </w:tcPr>
          <w:p w:rsidR="0005610A" w:rsidRPr="00C60732" w:rsidRDefault="00065850" w:rsidP="00C60732">
            <w:pPr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5610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="0005610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05610A" w:rsidTr="0005610A">
        <w:trPr>
          <w:trHeight w:val="397"/>
        </w:trPr>
        <w:tc>
          <w:tcPr>
            <w:tcW w:w="3261" w:type="dxa"/>
          </w:tcPr>
          <w:p w:rsidR="0005610A" w:rsidRDefault="0005610A" w:rsidP="0005610A">
            <w:pPr>
              <w:spacing w:before="120"/>
              <w:rPr>
                <w:b/>
              </w:rPr>
            </w:pPr>
            <w:r>
              <w:rPr>
                <w:b/>
              </w:rPr>
              <w:t>Vorsteuerabzugsberechtigt</w:t>
            </w:r>
          </w:p>
        </w:tc>
        <w:tc>
          <w:tcPr>
            <w:tcW w:w="6095" w:type="dxa"/>
            <w:vAlign w:val="center"/>
          </w:tcPr>
          <w:p w:rsidR="0005610A" w:rsidRDefault="00065850" w:rsidP="0005610A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05610A">
              <w:tab/>
              <w:t>Ja</w:t>
            </w:r>
          </w:p>
          <w:p w:rsidR="0005610A" w:rsidRDefault="00065850" w:rsidP="0005610A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05610A">
              <w:tab/>
              <w:t>Nein</w:t>
            </w:r>
          </w:p>
          <w:p w:rsidR="0005610A" w:rsidRDefault="0005610A" w:rsidP="0005610A">
            <w:pPr>
              <w:spacing w:before="120"/>
            </w:pPr>
          </w:p>
        </w:tc>
      </w:tr>
    </w:tbl>
    <w:p w:rsidR="00D63682" w:rsidRDefault="00D6368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9171B7" w:rsidTr="0005610A">
        <w:trPr>
          <w:trHeight w:val="397"/>
        </w:trPr>
        <w:tc>
          <w:tcPr>
            <w:tcW w:w="3261" w:type="dxa"/>
          </w:tcPr>
          <w:p w:rsidR="009171B7" w:rsidRPr="00C60732" w:rsidRDefault="00283B21" w:rsidP="00C60732">
            <w:pPr>
              <w:spacing w:before="120"/>
              <w:rPr>
                <w:b/>
              </w:rPr>
            </w:pPr>
            <w:r>
              <w:rPr>
                <w:b/>
              </w:rPr>
              <w:t>Gesetzl</w:t>
            </w:r>
            <w:r w:rsidR="007A5034">
              <w:rPr>
                <w:b/>
              </w:rPr>
              <w:t>ich bevollmächtigte/r Vertreter/i</w:t>
            </w:r>
            <w:r>
              <w:rPr>
                <w:b/>
              </w:rPr>
              <w:t>n</w:t>
            </w:r>
          </w:p>
          <w:p w:rsidR="009171B7" w:rsidRDefault="009171B7" w:rsidP="00C60732"/>
          <w:p w:rsidR="009171B7" w:rsidRDefault="009171B7" w:rsidP="00C60732">
            <w:pPr>
              <w:jc w:val="right"/>
            </w:pPr>
            <w:r>
              <w:t>Telefon</w:t>
            </w:r>
          </w:p>
          <w:p w:rsidR="00227343" w:rsidRDefault="000819EC" w:rsidP="00C60732">
            <w:pPr>
              <w:spacing w:before="120"/>
              <w:jc w:val="right"/>
            </w:pPr>
            <w:r>
              <w:t>E-M</w:t>
            </w:r>
            <w:r w:rsidR="00227343">
              <w:t>ail</w:t>
            </w:r>
          </w:p>
        </w:tc>
        <w:tc>
          <w:tcPr>
            <w:tcW w:w="6095" w:type="dxa"/>
            <w:vAlign w:val="center"/>
          </w:tcPr>
          <w:p w:rsidR="009171B7" w:rsidRDefault="009171B7" w:rsidP="00C60732">
            <w:pPr>
              <w:spacing w:before="120"/>
            </w:pPr>
          </w:p>
          <w:p w:rsidR="009171B7" w:rsidRDefault="009171B7" w:rsidP="00C60732"/>
          <w:p w:rsidR="0005610A" w:rsidRDefault="0005610A" w:rsidP="00C60732"/>
          <w:p w:rsidR="009171B7" w:rsidRDefault="00065850" w:rsidP="00C6073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27343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9171B7" w:rsidRDefault="009171B7" w:rsidP="00C60732"/>
          <w:p w:rsidR="009171B7" w:rsidRDefault="00065850" w:rsidP="00C60732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9171B7" w:rsidRDefault="009171B7" w:rsidP="00C60732"/>
        </w:tc>
      </w:tr>
    </w:tbl>
    <w:p w:rsidR="000D2C57" w:rsidRDefault="000D2C57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0D2C57" w:rsidTr="0005610A">
        <w:trPr>
          <w:trHeight w:val="397"/>
        </w:trPr>
        <w:tc>
          <w:tcPr>
            <w:tcW w:w="3261" w:type="dxa"/>
          </w:tcPr>
          <w:p w:rsidR="000D2C57" w:rsidRPr="00C60732" w:rsidRDefault="007E7B5F" w:rsidP="00C6073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Bankverbindung</w:t>
            </w:r>
          </w:p>
          <w:p w:rsidR="000D2C57" w:rsidRDefault="00A95099" w:rsidP="00C60732">
            <w:pPr>
              <w:spacing w:before="120"/>
              <w:jc w:val="right"/>
            </w:pPr>
            <w:r>
              <w:t>Bank</w:t>
            </w:r>
          </w:p>
          <w:p w:rsidR="002055D9" w:rsidRDefault="002055D9" w:rsidP="00C60732">
            <w:pPr>
              <w:spacing w:before="120"/>
              <w:jc w:val="right"/>
            </w:pPr>
            <w:r>
              <w:t>IBAN</w:t>
            </w:r>
          </w:p>
          <w:p w:rsidR="002055D9" w:rsidRDefault="002055D9" w:rsidP="00C60732">
            <w:pPr>
              <w:spacing w:before="120"/>
              <w:jc w:val="right"/>
            </w:pPr>
            <w:r>
              <w:t>BIC</w:t>
            </w:r>
          </w:p>
          <w:p w:rsidR="000D2C57" w:rsidRDefault="00A95099" w:rsidP="00C60732">
            <w:pPr>
              <w:spacing w:before="120"/>
              <w:jc w:val="right"/>
            </w:pPr>
            <w:r>
              <w:t>Kontobezeichnung</w:t>
            </w:r>
          </w:p>
        </w:tc>
        <w:tc>
          <w:tcPr>
            <w:tcW w:w="6095" w:type="dxa"/>
            <w:vAlign w:val="center"/>
          </w:tcPr>
          <w:p w:rsidR="000D2C57" w:rsidRDefault="000D2C57" w:rsidP="00C60732">
            <w:pPr>
              <w:spacing w:before="120"/>
            </w:pPr>
          </w:p>
          <w:p w:rsidR="000D2C57" w:rsidRPr="002055D9" w:rsidRDefault="00065850" w:rsidP="00C60732">
            <w:pPr>
              <w:spacing w:before="120"/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E7B5F" w:rsidRPr="002055D9">
              <w:instrText xml:space="preserve"> FORMTEXT </w:instrText>
            </w:r>
            <w:r w:rsidRPr="002055D9">
              <w:fldChar w:fldCharType="separate"/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="007E7B5F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0D2C57" w:rsidRPr="002055D9" w:rsidRDefault="00065850" w:rsidP="00C60732">
            <w:pPr>
              <w:spacing w:before="120"/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D2C57" w:rsidRPr="002055D9">
              <w:instrText xml:space="preserve"> FORMTEXT </w:instrText>
            </w:r>
            <w:r w:rsidRPr="002055D9">
              <w:fldChar w:fldCharType="separate"/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="000D2C57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2055D9" w:rsidRPr="002055D9" w:rsidRDefault="00065850" w:rsidP="00C60732">
            <w:pPr>
              <w:spacing w:before="120"/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2055D9">
              <w:instrText xml:space="preserve"> FORMTEXT </w:instrText>
            </w:r>
            <w:r w:rsidRPr="002055D9">
              <w:fldChar w:fldCharType="separate"/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2055D9" w:rsidRDefault="00065850" w:rsidP="00C60732">
            <w:pPr>
              <w:spacing w:before="120"/>
              <w:rPr>
                <w:sz w:val="20"/>
                <w:szCs w:val="20"/>
              </w:rPr>
            </w:pPr>
            <w:r w:rsidRPr="002055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2055D9">
              <w:instrText xml:space="preserve"> FORMTEXT </w:instrText>
            </w:r>
            <w:r w:rsidRPr="002055D9">
              <w:fldChar w:fldCharType="separate"/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="002055D9" w:rsidRPr="002055D9">
              <w:rPr>
                <w:noProof/>
              </w:rPr>
              <w:t> </w:t>
            </w:r>
            <w:r w:rsidRPr="002055D9">
              <w:fldChar w:fldCharType="end"/>
            </w:r>
          </w:p>
          <w:p w:rsidR="000D2C57" w:rsidRDefault="000D2C57" w:rsidP="00C60732"/>
        </w:tc>
      </w:tr>
    </w:tbl>
    <w:p w:rsidR="00D63682" w:rsidRDefault="00D63682" w:rsidP="00A664D8"/>
    <w:p w:rsidR="00C75C75" w:rsidRDefault="00882293" w:rsidP="00882293">
      <w:pPr>
        <w:jc w:val="center"/>
      </w:pPr>
      <w:r>
        <w:br w:type="page"/>
      </w:r>
    </w:p>
    <w:p w:rsidR="00882293" w:rsidRPr="00EC204F" w:rsidRDefault="00DF6C29" w:rsidP="00882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BB29B8">
        <w:rPr>
          <w:b/>
          <w:sz w:val="36"/>
          <w:szCs w:val="36"/>
        </w:rPr>
        <w:t>.</w:t>
      </w:r>
      <w:r w:rsidR="00882293">
        <w:rPr>
          <w:b/>
          <w:sz w:val="36"/>
          <w:szCs w:val="36"/>
        </w:rPr>
        <w:t xml:space="preserve"> Angaben zum </w:t>
      </w:r>
      <w:r w:rsidR="00D21BB4">
        <w:rPr>
          <w:b/>
          <w:sz w:val="36"/>
          <w:szCs w:val="36"/>
        </w:rPr>
        <w:t>Teilp</w:t>
      </w:r>
      <w:r w:rsidR="00882293">
        <w:rPr>
          <w:b/>
          <w:sz w:val="36"/>
          <w:szCs w:val="36"/>
        </w:rPr>
        <w:t>rojekt</w:t>
      </w:r>
    </w:p>
    <w:p w:rsidR="00882293" w:rsidRPr="00EC204F" w:rsidRDefault="00882293" w:rsidP="00882293">
      <w:pPr>
        <w:rPr>
          <w:sz w:val="24"/>
          <w:szCs w:val="24"/>
        </w:rPr>
      </w:pPr>
    </w:p>
    <w:p w:rsidR="00882293" w:rsidRDefault="00882293" w:rsidP="00882293"/>
    <w:p w:rsidR="00882293" w:rsidRDefault="00882293" w:rsidP="0088229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D21BB4" w:rsidP="00C60732">
            <w:r>
              <w:rPr>
                <w:b/>
              </w:rPr>
              <w:t>Bezeichnung des Teilprojektes</w:t>
            </w:r>
          </w:p>
        </w:tc>
        <w:tc>
          <w:tcPr>
            <w:tcW w:w="6521" w:type="dxa"/>
            <w:vAlign w:val="center"/>
          </w:tcPr>
          <w:p w:rsidR="00882293" w:rsidRDefault="00065850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D63682" w:rsidRDefault="00D63682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EA3EB4">
            <w:r>
              <w:rPr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882293" w:rsidRDefault="00065850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  <w:r w:rsidR="00EA3EB4">
              <w:rPr>
                <w:sz w:val="20"/>
                <w:szCs w:val="20"/>
              </w:rPr>
              <w:t xml:space="preserve"> Monate</w:t>
            </w:r>
          </w:p>
        </w:tc>
      </w:tr>
    </w:tbl>
    <w:p w:rsidR="00882293" w:rsidRDefault="00882293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geplanter Projektbeginn</w:t>
            </w:r>
          </w:p>
        </w:tc>
        <w:tc>
          <w:tcPr>
            <w:tcW w:w="6521" w:type="dxa"/>
            <w:vAlign w:val="center"/>
          </w:tcPr>
          <w:p w:rsidR="00882293" w:rsidRDefault="00065850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Geplantes Projektende</w:t>
            </w:r>
          </w:p>
        </w:tc>
        <w:tc>
          <w:tcPr>
            <w:tcW w:w="6521" w:type="dxa"/>
            <w:vAlign w:val="center"/>
          </w:tcPr>
          <w:p w:rsidR="00882293" w:rsidRDefault="00065850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025FD2" w:rsidRDefault="00025FD2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7166FC" w:rsidTr="00AA1DD0">
        <w:trPr>
          <w:trHeight w:val="397"/>
        </w:trPr>
        <w:tc>
          <w:tcPr>
            <w:tcW w:w="2835" w:type="dxa"/>
          </w:tcPr>
          <w:p w:rsidR="007166FC" w:rsidRDefault="007166FC" w:rsidP="00800FB9">
            <w:pPr>
              <w:spacing w:before="160"/>
            </w:pPr>
            <w:r>
              <w:rPr>
                <w:b/>
              </w:rPr>
              <w:t>Geplante Maßnahmen</w:t>
            </w:r>
            <w:r w:rsidR="005770AA">
              <w:rPr>
                <w:b/>
              </w:rPr>
              <w:t>teile</w:t>
            </w:r>
            <w:r w:rsidR="00C30BE9">
              <w:rPr>
                <w:b/>
              </w:rPr>
              <w:t xml:space="preserve"> laut Auswahlkriterien des Operationellen Programms</w:t>
            </w:r>
          </w:p>
        </w:tc>
        <w:bookmarkStart w:id="0" w:name="Kontrollkästchen18"/>
        <w:tc>
          <w:tcPr>
            <w:tcW w:w="6521" w:type="dxa"/>
          </w:tcPr>
          <w:p w:rsidR="007166FC" w:rsidRDefault="00065850" w:rsidP="00800FB9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bookmarkEnd w:id="0"/>
            <w:r w:rsidR="007166FC">
              <w:rPr>
                <w:b/>
                <w:sz w:val="20"/>
                <w:szCs w:val="20"/>
              </w:rPr>
              <w:t xml:space="preserve">  </w:t>
            </w:r>
            <w:r w:rsidR="0005610A">
              <w:t>Beschäftigung</w:t>
            </w:r>
          </w:p>
          <w:p w:rsidR="007166FC" w:rsidRDefault="00065850" w:rsidP="00800FB9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7166FC">
              <w:t>Aus- und Weiterbildung</w:t>
            </w:r>
          </w:p>
          <w:p w:rsidR="007166FC" w:rsidRDefault="00065850" w:rsidP="007166F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7166FC">
              <w:t>Beratung und Orientierung</w:t>
            </w:r>
          </w:p>
          <w:p w:rsidR="007166FC" w:rsidRDefault="00065850" w:rsidP="007166F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05610A">
              <w:t>Bildungsinformation</w:t>
            </w:r>
          </w:p>
          <w:p w:rsidR="007166FC" w:rsidRDefault="00065850" w:rsidP="007166F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7166FC">
              <w:t>Öffentli</w:t>
            </w:r>
            <w:r w:rsidR="004256FA">
              <w:t xml:space="preserve">chkeitsarbeit, Sensibilisierung, </w:t>
            </w:r>
            <w:r w:rsidR="007166FC">
              <w:t>Vernetzung</w:t>
            </w:r>
          </w:p>
          <w:p w:rsidR="007166FC" w:rsidRDefault="00065850" w:rsidP="0005610A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291E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 w:rsidR="007166FC">
              <w:rPr>
                <w:b/>
                <w:sz w:val="20"/>
                <w:szCs w:val="20"/>
              </w:rPr>
              <w:t xml:space="preserve">  </w:t>
            </w:r>
            <w:r w:rsidR="0005610A">
              <w:t>Andere</w:t>
            </w:r>
            <w:r w:rsidR="007166FC">
              <w:t xml:space="preserve"> Aktivitäten</w:t>
            </w:r>
            <w:r w:rsidR="0005610A">
              <w:t xml:space="preserve"> </w:t>
            </w:r>
            <w:r w:rsidR="0005610A" w:rsidRPr="0005610A">
              <w:rPr>
                <w:i/>
              </w:rPr>
              <w:t>(bitte benennen)</w:t>
            </w:r>
          </w:p>
          <w:p w:rsidR="0005610A" w:rsidRDefault="0005610A" w:rsidP="0005610A">
            <w:pPr>
              <w:spacing w:before="160" w:after="120"/>
            </w:pPr>
            <w:r>
              <w:t xml:space="preserve">      ________________________________________________</w:t>
            </w:r>
          </w:p>
        </w:tc>
      </w:tr>
    </w:tbl>
    <w:p w:rsidR="007166FC" w:rsidRDefault="007166FC" w:rsidP="00A664D8"/>
    <w:p w:rsidR="007166FC" w:rsidRDefault="007166FC" w:rsidP="00A664D8"/>
    <w:p w:rsidR="003257A0" w:rsidRDefault="003257A0" w:rsidP="003257A0"/>
    <w:p w:rsidR="003257A0" w:rsidRDefault="003257A0" w:rsidP="00EB6D4F"/>
    <w:p w:rsidR="00687722" w:rsidRDefault="00B67FB3" w:rsidP="009729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67FB3" w:rsidRPr="00EC204F" w:rsidRDefault="00B67FB3" w:rsidP="009729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C. </w:t>
      </w:r>
      <w:r w:rsidR="00972959">
        <w:rPr>
          <w:b/>
          <w:sz w:val="36"/>
          <w:szCs w:val="36"/>
        </w:rPr>
        <w:t>Standort</w:t>
      </w:r>
      <w:r w:rsidR="00037DE7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der </w:t>
      </w:r>
      <w:r w:rsidR="00D21BB4">
        <w:rPr>
          <w:b/>
          <w:sz w:val="36"/>
          <w:szCs w:val="36"/>
        </w:rPr>
        <w:t>Teilp</w:t>
      </w:r>
      <w:r w:rsidR="00972959">
        <w:rPr>
          <w:b/>
          <w:sz w:val="36"/>
          <w:szCs w:val="36"/>
        </w:rPr>
        <w:t>rojektumsetzung</w:t>
      </w:r>
    </w:p>
    <w:p w:rsidR="00B67FB3" w:rsidRDefault="00B67FB3" w:rsidP="00B67FB3">
      <w:pPr>
        <w:jc w:val="center"/>
      </w:pPr>
    </w:p>
    <w:p w:rsidR="002C5E69" w:rsidRPr="002C5E69" w:rsidRDefault="002C5E69" w:rsidP="002C5E69">
      <w:pPr>
        <w:pStyle w:val="Textkrper"/>
        <w:rPr>
          <w:rFonts w:cs="Arial"/>
        </w:rPr>
      </w:pPr>
      <w:r w:rsidRPr="002C5E69">
        <w:rPr>
          <w:rFonts w:cs="Arial"/>
        </w:rPr>
        <w:t xml:space="preserve">Die Umsetzung des Netzwerkprojektes erfolgt bei Testung/Clearing in den Räumlichkeiten des Förderungswerbers/der Förderungswerberin, bei der Begleitung in den Räumlichkeiten der betreffenden Deutschkursanbieter/innen.  </w:t>
      </w:r>
    </w:p>
    <w:p w:rsidR="001D2552" w:rsidRDefault="001D2552" w:rsidP="00B67FB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67FB3" w:rsidRPr="004200A3" w:rsidTr="00712ACC">
        <w:tc>
          <w:tcPr>
            <w:tcW w:w="9356" w:type="dxa"/>
            <w:shd w:val="clear" w:color="auto" w:fill="auto"/>
          </w:tcPr>
          <w:p w:rsidR="00B67FB3" w:rsidRPr="004200A3" w:rsidRDefault="00B67FB3" w:rsidP="00E72E90">
            <w:pPr>
              <w:spacing w:before="120" w:after="120"/>
              <w:rPr>
                <w:b/>
              </w:rPr>
            </w:pPr>
            <w:r w:rsidRPr="004200A3">
              <w:rPr>
                <w:b/>
              </w:rPr>
              <w:t xml:space="preserve">Standorte der </w:t>
            </w:r>
            <w:r w:rsidR="00D21BB4">
              <w:rPr>
                <w:b/>
              </w:rPr>
              <w:t>Teilp</w:t>
            </w:r>
            <w:r w:rsidR="00E72E90">
              <w:rPr>
                <w:b/>
              </w:rPr>
              <w:t>rojektumsetzung</w:t>
            </w:r>
          </w:p>
        </w:tc>
      </w:tr>
      <w:tr w:rsidR="00B67FB3" w:rsidRPr="004200A3" w:rsidTr="00712ACC">
        <w:tc>
          <w:tcPr>
            <w:tcW w:w="9356" w:type="dxa"/>
            <w:shd w:val="clear" w:color="auto" w:fill="auto"/>
          </w:tcPr>
          <w:p w:rsidR="00B67FB3" w:rsidRDefault="00B67FB3" w:rsidP="00712ACC">
            <w:pPr>
              <w:ind w:left="34"/>
            </w:pPr>
          </w:p>
          <w:p w:rsidR="00B67FB3" w:rsidRPr="004200A3" w:rsidRDefault="00B67FB3" w:rsidP="00712ACC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Tr="00712ACC">
              <w:tc>
                <w:tcPr>
                  <w:tcW w:w="8217" w:type="dxa"/>
                  <w:gridSpan w:val="2"/>
                </w:tcPr>
                <w:p w:rsidR="00B67FB3" w:rsidRPr="00722C5C" w:rsidRDefault="00B67FB3" w:rsidP="00712ACC">
                  <w:pPr>
                    <w:spacing w:before="120" w:after="120"/>
                    <w:rPr>
                      <w:b/>
                    </w:rPr>
                  </w:pPr>
                  <w:r w:rsidRPr="00722C5C">
                    <w:rPr>
                      <w:b/>
                    </w:rPr>
                    <w:t>Standort 1</w:t>
                  </w:r>
                  <w:r w:rsidR="007A5034">
                    <w:rPr>
                      <w:b/>
                    </w:rPr>
                    <w:t xml:space="preserve"> – Aktivitäten mit Teilnehmer/i</w:t>
                  </w:r>
                  <w:r w:rsidR="00E72E90">
                    <w:rPr>
                      <w:b/>
                    </w:rPr>
                    <w:t>nnen</w:t>
                  </w:r>
                </w:p>
              </w:tc>
            </w:tr>
            <w:tr w:rsidR="00B67FB3" w:rsidTr="00712ACC">
              <w:tc>
                <w:tcPr>
                  <w:tcW w:w="2121" w:type="dxa"/>
                </w:tcPr>
                <w:p w:rsidR="00B67FB3" w:rsidRDefault="00B67FB3" w:rsidP="00712ACC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Default="00B67FB3" w:rsidP="00712ACC">
                  <w:pPr>
                    <w:spacing w:before="120" w:after="120"/>
                  </w:pPr>
                </w:p>
              </w:tc>
            </w:tr>
          </w:tbl>
          <w:p w:rsidR="00B67FB3" w:rsidRPr="004200A3" w:rsidRDefault="00B67FB3" w:rsidP="00712ACC">
            <w:pPr>
              <w:ind w:left="34"/>
            </w:pPr>
          </w:p>
          <w:p w:rsidR="00B67FB3" w:rsidRDefault="00B67FB3" w:rsidP="00712ACC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Tr="00712ACC">
              <w:tc>
                <w:tcPr>
                  <w:tcW w:w="8217" w:type="dxa"/>
                  <w:gridSpan w:val="2"/>
                </w:tcPr>
                <w:p w:rsidR="00B67FB3" w:rsidRPr="00254FB5" w:rsidRDefault="00B67FB3" w:rsidP="00712ACC">
                  <w:pPr>
                    <w:spacing w:before="120" w:after="120"/>
                    <w:rPr>
                      <w:b/>
                    </w:rPr>
                  </w:pPr>
                  <w:r w:rsidRPr="00254FB5">
                    <w:rPr>
                      <w:b/>
                    </w:rPr>
                    <w:t xml:space="preserve">Standort </w:t>
                  </w:r>
                  <w:r>
                    <w:rPr>
                      <w:b/>
                    </w:rPr>
                    <w:t>2</w:t>
                  </w:r>
                </w:p>
              </w:tc>
            </w:tr>
            <w:tr w:rsidR="00B67FB3" w:rsidTr="00712ACC">
              <w:tc>
                <w:tcPr>
                  <w:tcW w:w="2121" w:type="dxa"/>
                </w:tcPr>
                <w:p w:rsidR="00B67FB3" w:rsidRDefault="00B67FB3" w:rsidP="00712ACC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Default="00B67FB3" w:rsidP="00712ACC">
                  <w:pPr>
                    <w:spacing w:before="120" w:after="120"/>
                  </w:pPr>
                </w:p>
              </w:tc>
            </w:tr>
          </w:tbl>
          <w:p w:rsidR="00B67FB3" w:rsidRDefault="00B67FB3" w:rsidP="00712ACC">
            <w:pPr>
              <w:ind w:left="34"/>
            </w:pPr>
          </w:p>
          <w:p w:rsidR="00B61CD2" w:rsidRPr="004200A3" w:rsidRDefault="00B61CD2" w:rsidP="00B61CD2">
            <w:pPr>
              <w:ind w:left="34"/>
            </w:pPr>
            <w:r w:rsidRPr="0005610A">
              <w:rPr>
                <w:i/>
              </w:rPr>
              <w:t>(</w:t>
            </w:r>
            <w:r>
              <w:rPr>
                <w:i/>
              </w:rPr>
              <w:t>weitere Standorte: bitte einfügen</w:t>
            </w:r>
            <w:r w:rsidRPr="0005610A">
              <w:rPr>
                <w:i/>
              </w:rPr>
              <w:t>)</w:t>
            </w:r>
          </w:p>
          <w:p w:rsidR="00B67FB3" w:rsidRPr="004200A3" w:rsidRDefault="00B67FB3" w:rsidP="00712ACC">
            <w:pPr>
              <w:ind w:left="34"/>
            </w:pPr>
          </w:p>
        </w:tc>
      </w:tr>
    </w:tbl>
    <w:p w:rsidR="00B67FB3" w:rsidRDefault="00B67FB3" w:rsidP="00B67FB3"/>
    <w:p w:rsidR="00B67FB3" w:rsidRDefault="00B67FB3" w:rsidP="00B67FB3"/>
    <w:p w:rsidR="00B67FB3" w:rsidRDefault="00B67FB3" w:rsidP="00EB6D4F"/>
    <w:p w:rsidR="00B67FB3" w:rsidRDefault="00B67FB3" w:rsidP="00EB6D4F"/>
    <w:p w:rsidR="00687722" w:rsidRDefault="00BC7383" w:rsidP="00BC7383">
      <w:pPr>
        <w:jc w:val="center"/>
      </w:pPr>
      <w:r>
        <w:br w:type="page"/>
      </w:r>
    </w:p>
    <w:p w:rsidR="00BC7383" w:rsidRPr="00EC204F" w:rsidRDefault="00BC7383" w:rsidP="00BC73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Kurzbeschreibung des </w:t>
      </w:r>
      <w:r w:rsidR="008912A2">
        <w:rPr>
          <w:b/>
          <w:sz w:val="36"/>
          <w:szCs w:val="36"/>
        </w:rPr>
        <w:t>geplanten Teilp</w:t>
      </w:r>
      <w:r>
        <w:rPr>
          <w:b/>
          <w:sz w:val="36"/>
          <w:szCs w:val="36"/>
        </w:rPr>
        <w:t>rojektes</w:t>
      </w:r>
    </w:p>
    <w:p w:rsidR="00BC7383" w:rsidRDefault="00BC7383" w:rsidP="00BC7383"/>
    <w:p w:rsidR="00DB32BA" w:rsidRDefault="00DB32BA" w:rsidP="00DB32BA">
      <w:pPr>
        <w:spacing w:after="120"/>
        <w:rPr>
          <w:rFonts w:cs="Arial"/>
          <w:b/>
        </w:rPr>
      </w:pPr>
    </w:p>
    <w:p w:rsidR="00DB32BA" w:rsidRPr="002C5E69" w:rsidRDefault="00DB32BA" w:rsidP="00DB32BA">
      <w:pPr>
        <w:spacing w:after="120"/>
        <w:rPr>
          <w:rFonts w:cs="Arial"/>
          <w:b/>
        </w:rPr>
      </w:pPr>
      <w:r w:rsidRPr="002C5E69">
        <w:rPr>
          <w:rFonts w:cs="Arial"/>
          <w:b/>
        </w:rPr>
        <w:t>Titel des Teilprojektes:</w:t>
      </w:r>
    </w:p>
    <w:p w:rsidR="00DB32BA" w:rsidRPr="002C5E69" w:rsidRDefault="00DB32BA" w:rsidP="00DB32BA">
      <w:pPr>
        <w:spacing w:after="120"/>
        <w:rPr>
          <w:rFonts w:cs="Arial"/>
          <w:b/>
        </w:rPr>
      </w:pPr>
      <w:r w:rsidRPr="002C5E69">
        <w:rPr>
          <w:rFonts w:cs="Arial"/>
          <w:b/>
        </w:rPr>
        <w:t>Förderzeitraum:</w:t>
      </w:r>
    </w:p>
    <w:p w:rsidR="00DB32BA" w:rsidRPr="002C5E69" w:rsidRDefault="00DB32BA" w:rsidP="00DB32BA">
      <w:pPr>
        <w:spacing w:after="120"/>
        <w:rPr>
          <w:rFonts w:cs="Arial"/>
          <w:b/>
        </w:rPr>
      </w:pPr>
      <w:r w:rsidRPr="002C5E69">
        <w:rPr>
          <w:rFonts w:cs="Arial"/>
          <w:b/>
        </w:rPr>
        <w:t xml:space="preserve">Zielgruppe: </w:t>
      </w:r>
    </w:p>
    <w:p w:rsidR="00DB32BA" w:rsidRDefault="00DB32BA" w:rsidP="00DB32BA">
      <w:pPr>
        <w:spacing w:after="120"/>
        <w:rPr>
          <w:rFonts w:cs="Arial"/>
          <w:b/>
        </w:rPr>
      </w:pPr>
      <w:r w:rsidRPr="002C5E69">
        <w:rPr>
          <w:rFonts w:cs="Arial"/>
          <w:b/>
        </w:rPr>
        <w:t>Spezifische Problemlagen:</w:t>
      </w:r>
    </w:p>
    <w:p w:rsidR="00DB32BA" w:rsidRPr="002C5E69" w:rsidRDefault="00DB32BA" w:rsidP="00DB32BA">
      <w:pPr>
        <w:spacing w:after="120"/>
        <w:rPr>
          <w:rFonts w:cs="Arial"/>
          <w:b/>
        </w:rPr>
      </w:pPr>
      <w:r>
        <w:rPr>
          <w:rFonts w:cs="Arial"/>
          <w:b/>
        </w:rPr>
        <w:t>Eckpunkte zur Differenzierung/Unterschied zu anderen Teilprojekten:</w:t>
      </w:r>
    </w:p>
    <w:p w:rsidR="00DB32BA" w:rsidRDefault="00DB32BA" w:rsidP="00BC7383"/>
    <w:p w:rsidR="00DB32BA" w:rsidRDefault="00DB32BA" w:rsidP="00BC7383"/>
    <w:p w:rsidR="00DB32BA" w:rsidRDefault="00DB32BA" w:rsidP="00BC73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45D96" w:rsidTr="00712ACC">
        <w:tc>
          <w:tcPr>
            <w:tcW w:w="9356" w:type="dxa"/>
            <w:shd w:val="clear" w:color="auto" w:fill="auto"/>
          </w:tcPr>
          <w:p w:rsidR="00BC7383" w:rsidRDefault="00BC7383" w:rsidP="00712ACC">
            <w:pPr>
              <w:ind w:left="34"/>
            </w:pPr>
          </w:p>
          <w:p w:rsidR="00046CB3" w:rsidRPr="00DB32BA" w:rsidRDefault="00DB32BA" w:rsidP="00DB32BA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>Kurzbeschreibung Projektinhalt, 5 Zeilen</w:t>
            </w: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DB32BA"/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37DE7" w:rsidRDefault="00037DE7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BC7383" w:rsidRPr="00145D96" w:rsidRDefault="00BC7383" w:rsidP="00712ACC">
            <w:pPr>
              <w:ind w:left="34"/>
            </w:pPr>
          </w:p>
        </w:tc>
      </w:tr>
    </w:tbl>
    <w:p w:rsidR="00B67FB3" w:rsidRDefault="00B67FB3" w:rsidP="00EB6D4F"/>
    <w:p w:rsidR="009B5A66" w:rsidRDefault="00687722" w:rsidP="00DB32BA">
      <w:r>
        <w:br w:type="page"/>
      </w:r>
    </w:p>
    <w:p w:rsidR="00652F33" w:rsidRDefault="00DB32BA" w:rsidP="00A50EE6">
      <w:pPr>
        <w:jc w:val="center"/>
      </w:pPr>
      <w:r>
        <w:rPr>
          <w:b/>
          <w:sz w:val="36"/>
          <w:szCs w:val="36"/>
        </w:rPr>
        <w:t>E</w:t>
      </w:r>
      <w:r w:rsidR="00652F33">
        <w:rPr>
          <w:b/>
          <w:sz w:val="36"/>
          <w:szCs w:val="36"/>
        </w:rPr>
        <w:t xml:space="preserve">. </w:t>
      </w:r>
      <w:r w:rsidR="007A5034">
        <w:rPr>
          <w:b/>
          <w:sz w:val="36"/>
          <w:szCs w:val="36"/>
        </w:rPr>
        <w:t>Qualifikation der Mitarbeiter/i</w:t>
      </w:r>
      <w:r w:rsidR="00A05F3B">
        <w:rPr>
          <w:b/>
          <w:sz w:val="36"/>
          <w:szCs w:val="36"/>
        </w:rPr>
        <w:t>nnen</w:t>
      </w:r>
    </w:p>
    <w:p w:rsidR="00652F33" w:rsidRDefault="0026558C" w:rsidP="0026558C">
      <w:pPr>
        <w:jc w:val="center"/>
      </w:pPr>
      <w:r>
        <w:t>(pro Person ein Blatt ausfüllen)</w:t>
      </w:r>
    </w:p>
    <w:p w:rsidR="00A05F3B" w:rsidRDefault="00A05F3B" w:rsidP="00A05F3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A05F3B" w:rsidRPr="004B02FD" w:rsidTr="002E1E35">
        <w:tc>
          <w:tcPr>
            <w:tcW w:w="9356" w:type="dxa"/>
            <w:shd w:val="clear" w:color="auto" w:fill="auto"/>
          </w:tcPr>
          <w:p w:rsidR="00A05F3B" w:rsidRDefault="00A05F3B" w:rsidP="002E1E35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C023D7" w:rsidRPr="00453C58" w:rsidRDefault="00C023D7" w:rsidP="00C023D7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C023D7" w:rsidRPr="00453C58" w:rsidRDefault="00C023D7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Default="00A05F3B" w:rsidP="002E1E35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C023D7" w:rsidRDefault="00C023D7" w:rsidP="002E1E35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C023D7" w:rsidRDefault="00C023D7" w:rsidP="002E1E35">
                  <w:pPr>
                    <w:spacing w:line="288" w:lineRule="auto"/>
                  </w:pPr>
                </w:p>
                <w:p w:rsidR="00A05F3B" w:rsidRPr="00453C58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Default="00A05F3B" w:rsidP="002E1E35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453C58" w:rsidRDefault="00A05F3B" w:rsidP="002E1E35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</w:t>
                  </w:r>
                  <w:r w:rsidR="00C023D7">
                    <w:rPr>
                      <w:b/>
                    </w:rPr>
                    <w:t>:</w:t>
                  </w:r>
                </w:p>
                <w:p w:rsidR="00A05F3B" w:rsidRPr="00453C58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Default="00A05F3B" w:rsidP="002E1E35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453C58" w:rsidRDefault="00A05F3B" w:rsidP="002E1E35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 w:rsidR="00C023D7">
                    <w:t xml:space="preserve">(Qualifikation, Gender- und </w:t>
                  </w:r>
                  <w:proofErr w:type="spellStart"/>
                  <w:r w:rsidR="00C023D7">
                    <w:t>Diversitykompetenz</w:t>
                  </w:r>
                  <w:proofErr w:type="spellEnd"/>
                  <w:r w:rsidR="00C023D7">
                    <w:t>,…):</w:t>
                  </w: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  <w:p w:rsidR="00A05F3B" w:rsidRPr="00453C58" w:rsidRDefault="00A05F3B" w:rsidP="002E1E35">
                  <w:pPr>
                    <w:spacing w:line="288" w:lineRule="auto"/>
                  </w:pPr>
                </w:p>
                <w:p w:rsidR="00A05F3B" w:rsidRDefault="00A05F3B" w:rsidP="002E1E35">
                  <w:pPr>
                    <w:spacing w:line="288" w:lineRule="auto"/>
                  </w:pPr>
                </w:p>
              </w:tc>
            </w:tr>
          </w:tbl>
          <w:p w:rsidR="00A05F3B" w:rsidRPr="00AE4206" w:rsidRDefault="00A05F3B" w:rsidP="002E1E35">
            <w:pPr>
              <w:spacing w:before="60"/>
              <w:rPr>
                <w:sz w:val="10"/>
                <w:szCs w:val="10"/>
              </w:rPr>
            </w:pPr>
          </w:p>
          <w:p w:rsidR="00A05F3B" w:rsidRPr="004B02FD" w:rsidRDefault="00A05F3B" w:rsidP="002E1E35"/>
        </w:tc>
      </w:tr>
    </w:tbl>
    <w:p w:rsidR="00A05F3B" w:rsidRDefault="00A05F3B" w:rsidP="00A05F3B"/>
    <w:p w:rsidR="00BC4463" w:rsidRDefault="00BC4463" w:rsidP="00A05F3B"/>
    <w:p w:rsidR="00BC4463" w:rsidRDefault="00BC4463" w:rsidP="00A05F3B"/>
    <w:p w:rsidR="00BC4463" w:rsidRDefault="00BC4463" w:rsidP="00A05F3B">
      <w:r>
        <w:br w:type="page"/>
      </w:r>
    </w:p>
    <w:p w:rsidR="00A05F3B" w:rsidRDefault="00A05F3B" w:rsidP="00A05F3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A05F3B" w:rsidRPr="007A7AA3" w:rsidTr="002E1E35">
        <w:tc>
          <w:tcPr>
            <w:tcW w:w="9356" w:type="dxa"/>
            <w:shd w:val="clear" w:color="auto" w:fill="auto"/>
          </w:tcPr>
          <w:p w:rsidR="00A05F3B" w:rsidRPr="00B20829" w:rsidRDefault="00C023D7" w:rsidP="00B2082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>Übersichtsblatt</w:t>
            </w:r>
            <w:r w:rsidR="00A05F3B" w:rsidRPr="00B20829">
              <w:rPr>
                <w:b/>
                <w:sz w:val="36"/>
                <w:szCs w:val="36"/>
              </w:rPr>
              <w:t xml:space="preserve"> </w:t>
            </w:r>
            <w:r w:rsidR="007A5034">
              <w:rPr>
                <w:b/>
                <w:sz w:val="36"/>
                <w:szCs w:val="36"/>
              </w:rPr>
              <w:t>Mitarbeiter/i</w:t>
            </w:r>
            <w:r w:rsidR="00A05F3B"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A05F3B" w:rsidRPr="005E499C" w:rsidTr="002E1E35">
        <w:tc>
          <w:tcPr>
            <w:tcW w:w="9356" w:type="dxa"/>
            <w:shd w:val="clear" w:color="auto" w:fill="auto"/>
          </w:tcPr>
          <w:p w:rsidR="00A05F3B" w:rsidRDefault="00A05F3B" w:rsidP="002E1E35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C023D7" w:rsidRPr="00291ED1" w:rsidTr="00C023D7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C023D7" w:rsidRPr="00291ED1" w:rsidRDefault="00C023D7" w:rsidP="002E1E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C023D7" w:rsidRPr="00291ED1" w:rsidRDefault="00C023D7" w:rsidP="002E1E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Funktion im </w:t>
                  </w:r>
                  <w:r w:rsidR="00ED1169">
                    <w:rPr>
                      <w:b/>
                      <w:sz w:val="18"/>
                      <w:szCs w:val="18"/>
                    </w:rPr>
                    <w:t>Teilprojekt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C023D7" w:rsidRPr="00291ED1" w:rsidRDefault="00C023D7" w:rsidP="002E1E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</w:p>
              </w:tc>
            </w:tr>
            <w:tr w:rsidR="00C023D7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023D7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023D7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3D7" w:rsidRPr="00291ED1" w:rsidRDefault="00C023D7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Default="00BC4463" w:rsidP="002E1E35">
                  <w:pPr>
                    <w:rPr>
                      <w:sz w:val="18"/>
                      <w:szCs w:val="18"/>
                    </w:rPr>
                  </w:pPr>
                </w:p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C4463" w:rsidRPr="00291ED1" w:rsidTr="00C023D7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C4463" w:rsidRPr="00291ED1" w:rsidRDefault="00BC4463" w:rsidP="002E1E3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5F3B" w:rsidRDefault="00A05F3B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A05F3B" w:rsidRPr="005E499C" w:rsidRDefault="00A05F3B" w:rsidP="002E1E35"/>
        </w:tc>
      </w:tr>
    </w:tbl>
    <w:p w:rsidR="00A05F3B" w:rsidRDefault="00A05F3B" w:rsidP="00A05F3B"/>
    <w:p w:rsidR="00A05F3B" w:rsidRDefault="00A05F3B" w:rsidP="001326F4"/>
    <w:p w:rsidR="000A43DF" w:rsidRDefault="00652F33" w:rsidP="001326F4">
      <w:r>
        <w:br w:type="page"/>
      </w:r>
    </w:p>
    <w:p w:rsidR="00FD2934" w:rsidRDefault="00FD2934" w:rsidP="001326F4"/>
    <w:p w:rsidR="000A43DF" w:rsidRPr="00EC204F" w:rsidRDefault="00DB32BA" w:rsidP="000A4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0A43DF">
        <w:rPr>
          <w:b/>
          <w:sz w:val="36"/>
          <w:szCs w:val="36"/>
        </w:rPr>
        <w:t>. Darstellung der Kosten</w:t>
      </w: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ED1169" w:rsidRDefault="00ED1169" w:rsidP="00ED1169">
      <w:pPr>
        <w:tabs>
          <w:tab w:val="left" w:pos="5387"/>
        </w:tabs>
        <w:spacing w:line="288" w:lineRule="auto"/>
        <w:jc w:val="both"/>
      </w:pPr>
      <w:r>
        <w:t xml:space="preserve">Für die Darstellung der Kosten werden beiliegende Excel-Formulare „Finanzplan“ inklusive Detailpläne und Formular „Leistungsstunden“ verwendet. Wir bitten Sie die Formulare vollständig auszufüllen, damit sie prüffähig sind. </w:t>
      </w:r>
    </w:p>
    <w:p w:rsidR="000A43DF" w:rsidRDefault="000A43DF" w:rsidP="00062F69">
      <w:pPr>
        <w:pStyle w:val="Textkrper-Zeileneinzug"/>
        <w:tabs>
          <w:tab w:val="clear" w:pos="709"/>
        </w:tabs>
        <w:spacing w:line="288" w:lineRule="auto"/>
      </w:pPr>
    </w:p>
    <w:p w:rsidR="000A43DF" w:rsidRPr="00404AF1" w:rsidRDefault="000A43DF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0A43DF" w:rsidRPr="000A43DF" w:rsidRDefault="000A43DF" w:rsidP="001326F4">
      <w:pPr>
        <w:rPr>
          <w:lang w:val="de-DE"/>
        </w:rPr>
      </w:pPr>
    </w:p>
    <w:p w:rsidR="0026333E" w:rsidRDefault="0026333E" w:rsidP="001326F4"/>
    <w:p w:rsidR="0026333E" w:rsidRDefault="0026333E" w:rsidP="001326F4">
      <w:pPr>
        <w:sectPr w:rsidR="0026333E" w:rsidSect="00C75C75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134" w:bottom="1134" w:left="1134" w:header="567" w:footer="454" w:gutter="0"/>
          <w:cols w:space="708"/>
          <w:formProt w:val="0"/>
          <w:docGrid w:linePitch="360"/>
        </w:sectPr>
      </w:pPr>
    </w:p>
    <w:p w:rsidR="00062F69" w:rsidRPr="00B95514" w:rsidRDefault="00062F69" w:rsidP="00062F69">
      <w:pPr>
        <w:jc w:val="center"/>
        <w:rPr>
          <w:u w:val="single"/>
          <w:lang w:val="de-DE"/>
        </w:rPr>
      </w:pPr>
      <w:r w:rsidRPr="00B95514">
        <w:rPr>
          <w:u w:val="single"/>
          <w:lang w:val="de-DE"/>
        </w:rPr>
        <w:lastRenderedPageBreak/>
        <w:t xml:space="preserve">auf Briefpapier des einreichenden </w:t>
      </w:r>
      <w:r w:rsidR="006A13E0" w:rsidRPr="00B95514">
        <w:rPr>
          <w:u w:val="single"/>
          <w:lang w:val="de-DE"/>
        </w:rPr>
        <w:t>Projektträger</w:t>
      </w:r>
      <w:r w:rsidRPr="00B95514">
        <w:rPr>
          <w:u w:val="single"/>
          <w:lang w:val="de-DE"/>
        </w:rPr>
        <w:t>s</w:t>
      </w:r>
      <w:r w:rsidR="002E50F2" w:rsidRPr="00B95514">
        <w:rPr>
          <w:u w:val="single"/>
          <w:lang w:val="de-DE"/>
        </w:rPr>
        <w:t xml:space="preserve">/der einreichenden </w:t>
      </w:r>
      <w:r w:rsidR="006A13E0" w:rsidRPr="00B95514">
        <w:rPr>
          <w:u w:val="single"/>
          <w:lang w:val="de-DE"/>
        </w:rPr>
        <w:t>Projektträger</w:t>
      </w:r>
      <w:r w:rsidR="002E50F2" w:rsidRPr="00B95514">
        <w:rPr>
          <w:u w:val="single"/>
          <w:lang w:val="de-DE"/>
        </w:rPr>
        <w:t>in</w:t>
      </w:r>
      <w:r w:rsidRPr="00B95514">
        <w:rPr>
          <w:u w:val="single"/>
          <w:lang w:val="de-DE"/>
        </w:rPr>
        <w:t xml:space="preserve"> zu kopieren</w:t>
      </w:r>
    </w:p>
    <w:p w:rsidR="00FA3907" w:rsidRPr="00C804C3" w:rsidRDefault="00FA3907" w:rsidP="00062F69">
      <w:pPr>
        <w:jc w:val="center"/>
        <w:rPr>
          <w:color w:val="FF0000"/>
          <w:u w:val="single"/>
          <w:lang w:val="de-DE"/>
        </w:rPr>
      </w:pPr>
    </w:p>
    <w:p w:rsidR="00FA3907" w:rsidRPr="00C804C3" w:rsidRDefault="00FA3907" w:rsidP="00062F69">
      <w:pPr>
        <w:jc w:val="center"/>
        <w:rPr>
          <w:color w:val="FF0000"/>
          <w:u w:val="single"/>
          <w:lang w:val="de-DE"/>
        </w:rPr>
      </w:pPr>
    </w:p>
    <w:p w:rsidR="0026333E" w:rsidRPr="00C804C3" w:rsidRDefault="0026333E" w:rsidP="0026333E">
      <w:pPr>
        <w:spacing w:line="288" w:lineRule="auto"/>
        <w:ind w:left="142"/>
        <w:jc w:val="both"/>
        <w:rPr>
          <w:lang w:val="de-DE"/>
        </w:rPr>
      </w:pPr>
    </w:p>
    <w:p w:rsidR="00FA3907" w:rsidRPr="00C804C3" w:rsidRDefault="00FA3907" w:rsidP="00FA3907">
      <w:pPr>
        <w:spacing w:line="288" w:lineRule="auto"/>
        <w:ind w:left="142"/>
        <w:rPr>
          <w:b/>
          <w:sz w:val="26"/>
          <w:szCs w:val="26"/>
        </w:rPr>
      </w:pPr>
      <w:r w:rsidRPr="00C804C3">
        <w:rPr>
          <w:b/>
          <w:sz w:val="26"/>
          <w:szCs w:val="26"/>
        </w:rPr>
        <w:t xml:space="preserve">Erklärung des </w:t>
      </w:r>
      <w:r w:rsidR="006A13E0" w:rsidRPr="00C804C3">
        <w:rPr>
          <w:b/>
          <w:sz w:val="26"/>
          <w:szCs w:val="26"/>
        </w:rPr>
        <w:t>Projektträger</w:t>
      </w:r>
      <w:r w:rsidRPr="00C804C3">
        <w:rPr>
          <w:b/>
          <w:sz w:val="26"/>
          <w:szCs w:val="26"/>
        </w:rPr>
        <w:t xml:space="preserve">s/der </w:t>
      </w:r>
      <w:r w:rsidR="006A13E0" w:rsidRPr="00C804C3">
        <w:rPr>
          <w:b/>
          <w:sz w:val="26"/>
          <w:szCs w:val="26"/>
        </w:rPr>
        <w:t>Projektträger</w:t>
      </w:r>
      <w:r w:rsidRPr="00C804C3">
        <w:rPr>
          <w:b/>
          <w:sz w:val="26"/>
          <w:szCs w:val="26"/>
        </w:rPr>
        <w:t>in über die letztgültige Fassung des Antrages</w:t>
      </w:r>
    </w:p>
    <w:p w:rsidR="00FA3907" w:rsidRPr="00C804C3" w:rsidRDefault="00FA3907" w:rsidP="00FA3907">
      <w:pPr>
        <w:spacing w:line="288" w:lineRule="auto"/>
        <w:ind w:left="142"/>
        <w:jc w:val="both"/>
      </w:pPr>
    </w:p>
    <w:p w:rsidR="00FA3907" w:rsidRPr="00C804C3" w:rsidRDefault="00FA3907" w:rsidP="00FA3907">
      <w:pPr>
        <w:spacing w:line="288" w:lineRule="auto"/>
        <w:ind w:left="142"/>
        <w:jc w:val="both"/>
      </w:pPr>
    </w:p>
    <w:p w:rsidR="00FA3907" w:rsidRPr="00C804C3" w:rsidRDefault="00FA3907" w:rsidP="00FA3907">
      <w:pPr>
        <w:tabs>
          <w:tab w:val="left" w:pos="5387"/>
        </w:tabs>
        <w:spacing w:line="288" w:lineRule="auto"/>
        <w:ind w:left="142"/>
        <w:jc w:val="both"/>
      </w:pPr>
    </w:p>
    <w:p w:rsidR="00ED1169" w:rsidRPr="00C804C3" w:rsidRDefault="00ED1169" w:rsidP="00ED1169">
      <w:pPr>
        <w:tabs>
          <w:tab w:val="left" w:pos="5387"/>
        </w:tabs>
        <w:spacing w:line="288" w:lineRule="auto"/>
        <w:ind w:left="142"/>
        <w:jc w:val="both"/>
      </w:pPr>
      <w:r w:rsidRPr="00C804C3">
        <w:t xml:space="preserve">Wir erklären hiermit, das Dokument „Erklärung des Projektträgers/der Projektträgerin“ zusammen mit dem Förderungsansuchen inklusive Finanzplan, den Formularen 6.1 und  6.4. und dem Formular „Leistungsstunden“ in Papierform, in elektronischer Form auf einem USB-Stick und in letztgültiger Fassung vorzulegen. </w:t>
      </w:r>
    </w:p>
    <w:p w:rsidR="00ED1169" w:rsidRPr="00C804C3" w:rsidRDefault="00ED1169" w:rsidP="00ED1169">
      <w:pPr>
        <w:spacing w:line="288" w:lineRule="auto"/>
        <w:ind w:left="142"/>
        <w:jc w:val="both"/>
      </w:pPr>
    </w:p>
    <w:p w:rsidR="00062F69" w:rsidRPr="00C804C3" w:rsidRDefault="00062F69" w:rsidP="0026333E">
      <w:pPr>
        <w:spacing w:line="288" w:lineRule="auto"/>
        <w:ind w:left="142"/>
        <w:jc w:val="both"/>
      </w:pPr>
    </w:p>
    <w:p w:rsidR="00062F69" w:rsidRPr="00C804C3" w:rsidRDefault="00062F69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spacing w:line="288" w:lineRule="auto"/>
        <w:ind w:left="142"/>
        <w:jc w:val="both"/>
      </w:pPr>
    </w:p>
    <w:p w:rsidR="0026333E" w:rsidRPr="00C804C3" w:rsidRDefault="0026333E" w:rsidP="0026333E">
      <w:pPr>
        <w:tabs>
          <w:tab w:val="left" w:pos="5387"/>
        </w:tabs>
        <w:spacing w:line="288" w:lineRule="auto"/>
        <w:ind w:left="142"/>
        <w:jc w:val="both"/>
      </w:pPr>
      <w:r w:rsidRPr="00C804C3">
        <w:t>__________________________________</w:t>
      </w:r>
      <w:r w:rsidRPr="00C804C3">
        <w:tab/>
        <w:t>__________________________________</w:t>
      </w:r>
    </w:p>
    <w:p w:rsidR="0026333E" w:rsidRPr="00C804C3" w:rsidRDefault="0026333E" w:rsidP="0026333E">
      <w:pPr>
        <w:tabs>
          <w:tab w:val="left" w:pos="5387"/>
        </w:tabs>
        <w:spacing w:line="288" w:lineRule="auto"/>
        <w:ind w:left="142"/>
        <w:jc w:val="both"/>
      </w:pPr>
      <w:r w:rsidRPr="00C804C3">
        <w:t>Ort, Datum</w:t>
      </w:r>
      <w:r w:rsidRPr="00C804C3">
        <w:tab/>
      </w:r>
      <w:r w:rsidR="00AC54F7" w:rsidRPr="00C804C3">
        <w:t>Rechtsgültige Fertigung &amp; Stampiglie</w:t>
      </w:r>
    </w:p>
    <w:p w:rsidR="007E33A0" w:rsidRPr="00C804C3" w:rsidRDefault="007E33A0" w:rsidP="0026333E">
      <w:pPr>
        <w:tabs>
          <w:tab w:val="left" w:pos="5387"/>
        </w:tabs>
        <w:spacing w:line="288" w:lineRule="auto"/>
        <w:ind w:left="142"/>
        <w:jc w:val="both"/>
      </w:pPr>
    </w:p>
    <w:p w:rsidR="0026333E" w:rsidRPr="00C804C3" w:rsidRDefault="0026333E" w:rsidP="0026333E">
      <w:pPr>
        <w:tabs>
          <w:tab w:val="left" w:pos="5387"/>
        </w:tabs>
        <w:spacing w:line="288" w:lineRule="auto"/>
        <w:ind w:left="142"/>
        <w:jc w:val="both"/>
      </w:pPr>
    </w:p>
    <w:p w:rsidR="0026333E" w:rsidRPr="00C804C3" w:rsidRDefault="0026333E" w:rsidP="001326F4"/>
    <w:p w:rsidR="007E33A0" w:rsidRPr="00C804C3" w:rsidRDefault="00C561F9" w:rsidP="007E33A0">
      <w:pPr>
        <w:tabs>
          <w:tab w:val="left" w:pos="5387"/>
        </w:tabs>
        <w:spacing w:line="288" w:lineRule="auto"/>
        <w:ind w:left="142"/>
        <w:jc w:val="both"/>
      </w:pPr>
      <w:r w:rsidRPr="00C804C3">
        <w:t xml:space="preserve"> </w:t>
      </w:r>
      <w:r w:rsidR="007E33A0" w:rsidRPr="00C804C3">
        <w:tab/>
        <w:t>__________________________________</w:t>
      </w:r>
    </w:p>
    <w:p w:rsidR="007E33A0" w:rsidRDefault="007E33A0" w:rsidP="007E33A0">
      <w:pPr>
        <w:tabs>
          <w:tab w:val="left" w:pos="5387"/>
        </w:tabs>
        <w:spacing w:line="288" w:lineRule="auto"/>
        <w:ind w:left="142"/>
        <w:jc w:val="both"/>
      </w:pPr>
      <w:r w:rsidRPr="00C804C3">
        <w:tab/>
        <w:t>Name in Blockschrift</w:t>
      </w:r>
    </w:p>
    <w:p w:rsidR="005645E0" w:rsidRPr="0033426B" w:rsidRDefault="005645E0" w:rsidP="00C561F9">
      <w:pPr>
        <w:spacing w:after="120"/>
        <w:jc w:val="center"/>
      </w:pPr>
    </w:p>
    <w:sectPr w:rsidR="005645E0" w:rsidRPr="0033426B" w:rsidSect="00C75C75">
      <w:headerReference w:type="default" r:id="rId16"/>
      <w:pgSz w:w="11906" w:h="16838" w:code="9"/>
      <w:pgMar w:top="2268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69" w:rsidRDefault="00ED1169">
      <w:r>
        <w:separator/>
      </w:r>
    </w:p>
  </w:endnote>
  <w:endnote w:type="continuationSeparator" w:id="0">
    <w:p w:rsidR="00ED1169" w:rsidRDefault="00ED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065850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D116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1169" w:rsidRDefault="00ED116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Pr="00C75C75" w:rsidRDefault="00065850" w:rsidP="001F1727">
    <w:pPr>
      <w:pStyle w:val="Fuzeile"/>
      <w:framePr w:w="373" w:wrap="around" w:vAnchor="text" w:hAnchor="margin" w:xAlign="center" w:y="1"/>
      <w:rPr>
        <w:rStyle w:val="Seitenzahl"/>
        <w:sz w:val="18"/>
        <w:szCs w:val="18"/>
      </w:rPr>
    </w:pPr>
    <w:r w:rsidRPr="00C75C75">
      <w:rPr>
        <w:rStyle w:val="Seitenzahl"/>
        <w:sz w:val="18"/>
        <w:szCs w:val="18"/>
      </w:rPr>
      <w:fldChar w:fldCharType="begin"/>
    </w:r>
    <w:r w:rsidR="00ED1169" w:rsidRPr="00C75C75">
      <w:rPr>
        <w:rStyle w:val="Seitenzahl"/>
        <w:sz w:val="18"/>
        <w:szCs w:val="18"/>
      </w:rPr>
      <w:instrText xml:space="preserve">PAGE  </w:instrText>
    </w:r>
    <w:r w:rsidRPr="00C75C75">
      <w:rPr>
        <w:rStyle w:val="Seitenzahl"/>
        <w:sz w:val="18"/>
        <w:szCs w:val="18"/>
      </w:rPr>
      <w:fldChar w:fldCharType="separate"/>
    </w:r>
    <w:r w:rsidR="00A411DF">
      <w:rPr>
        <w:rStyle w:val="Seitenzahl"/>
        <w:noProof/>
        <w:sz w:val="18"/>
        <w:szCs w:val="18"/>
      </w:rPr>
      <w:t>1</w:t>
    </w:r>
    <w:r w:rsidRPr="00C75C75">
      <w:rPr>
        <w:rStyle w:val="Seitenzahl"/>
        <w:sz w:val="18"/>
        <w:szCs w:val="18"/>
      </w:rPr>
      <w:fldChar w:fldCharType="end"/>
    </w:r>
  </w:p>
  <w:p w:rsidR="00ED1169" w:rsidRDefault="00ED116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ED1169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5B" w:rsidRPr="00681923" w:rsidRDefault="00B95514" w:rsidP="0071515B">
    <w:pPr>
      <w:pStyle w:val="Fuzeile"/>
      <w:jc w:val="center"/>
      <w:rPr>
        <w:sz w:val="18"/>
        <w:szCs w:val="18"/>
      </w:rPr>
    </w:pPr>
    <w:r>
      <w:rPr>
        <w:rFonts w:cs="Arial"/>
        <w:sz w:val="18"/>
        <w:szCs w:val="18"/>
      </w:rPr>
      <w:t xml:space="preserve">10d Antrag </w:t>
    </w:r>
    <w:proofErr w:type="spellStart"/>
    <w:r>
      <w:rPr>
        <w:rFonts w:cs="Arial"/>
        <w:sz w:val="18"/>
        <w:szCs w:val="18"/>
      </w:rPr>
      <w:t>Netzwerk_Teilprojekt</w:t>
    </w:r>
    <w:proofErr w:type="spellEnd"/>
    <w:r w:rsidR="0071515B" w:rsidRPr="00681923">
      <w:rPr>
        <w:rFonts w:cs="Arial"/>
        <w:sz w:val="18"/>
        <w:szCs w:val="18"/>
      </w:rPr>
      <w:t xml:space="preserve">  - Seite </w:t>
    </w:r>
    <w:r w:rsidR="00065850" w:rsidRPr="00681923">
      <w:rPr>
        <w:rFonts w:cs="Arial"/>
        <w:sz w:val="18"/>
        <w:szCs w:val="18"/>
      </w:rPr>
      <w:fldChar w:fldCharType="begin"/>
    </w:r>
    <w:r w:rsidR="0071515B" w:rsidRPr="00681923">
      <w:rPr>
        <w:rFonts w:cs="Arial"/>
        <w:sz w:val="18"/>
        <w:szCs w:val="18"/>
      </w:rPr>
      <w:instrText xml:space="preserve"> PAGE   \* MERGEFORMAT </w:instrText>
    </w:r>
    <w:r w:rsidR="00065850" w:rsidRPr="00681923">
      <w:rPr>
        <w:rFonts w:cs="Arial"/>
        <w:sz w:val="18"/>
        <w:szCs w:val="18"/>
      </w:rPr>
      <w:fldChar w:fldCharType="separate"/>
    </w:r>
    <w:r w:rsidR="00A411DF">
      <w:rPr>
        <w:rFonts w:cs="Arial"/>
        <w:noProof/>
        <w:sz w:val="18"/>
        <w:szCs w:val="18"/>
      </w:rPr>
      <w:t>2</w:t>
    </w:r>
    <w:r w:rsidR="00065850" w:rsidRPr="00681923">
      <w:rPr>
        <w:rFonts w:cs="Arial"/>
        <w:sz w:val="18"/>
        <w:szCs w:val="18"/>
      </w:rPr>
      <w:fldChar w:fldCharType="end"/>
    </w:r>
    <w:r w:rsidR="0071515B" w:rsidRPr="00681923">
      <w:rPr>
        <w:rFonts w:cs="Arial"/>
        <w:sz w:val="18"/>
        <w:szCs w:val="18"/>
      </w:rPr>
      <w:t xml:space="preserve"> von </w:t>
    </w:r>
    <w:fldSimple w:instr=" NUMPAGES  \* Arabic  \* MERGEFORMAT ">
      <w:r w:rsidR="00A411DF" w:rsidRPr="00A411DF">
        <w:rPr>
          <w:rFonts w:cs="Arial"/>
          <w:noProof/>
          <w:sz w:val="18"/>
          <w:szCs w:val="18"/>
        </w:rPr>
        <w:t>10</w:t>
      </w:r>
    </w:fldSimple>
  </w:p>
  <w:p w:rsidR="007E33A0" w:rsidRPr="00A411DF" w:rsidRDefault="007E33A0" w:rsidP="007E33A0">
    <w:pPr>
      <w:pStyle w:val="Fuzeile"/>
      <w:jc w:val="center"/>
      <w:rPr>
        <w:rFonts w:cs="Arial"/>
        <w:b/>
        <w:color w:val="808080" w:themeColor="background1" w:themeShade="80"/>
        <w:sz w:val="18"/>
        <w:szCs w:val="18"/>
      </w:rPr>
    </w:pPr>
    <w:r w:rsidRPr="00A411DF">
      <w:rPr>
        <w:rFonts w:cs="Arial"/>
        <w:b/>
        <w:color w:val="808080" w:themeColor="background1" w:themeShade="80"/>
        <w:sz w:val="18"/>
        <w:szCs w:val="18"/>
      </w:rPr>
      <w:t>Diese Maßnahme wird aus Mitteln des Europäischen Sozialfonds und des AMS finanziert.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ED116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69" w:rsidRDefault="00ED1169">
      <w:r>
        <w:separator/>
      </w:r>
    </w:p>
  </w:footnote>
  <w:footnote w:type="continuationSeparator" w:id="0">
    <w:p w:rsidR="00ED1169" w:rsidRDefault="00ED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065850" w:rsidP="00F72316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2" type="#_x0000_t75" alt="Beschreibung: Logo färbig m S" style="position:absolute;left:0;text-align:left;margin-left:179.85pt;margin-top:9.7pt;width:131.2pt;height:56.7pt;z-index:-251656704;visibility:visible;mso-wrap-style:square;mso-wrap-distance-left:9pt;mso-wrap-distance-top:0;mso-wrap-distance-right:9pt;mso-wrap-distance-bottom:0;mso-position-horizontal-relative:text;mso-position-vertical-relative:text">
          <v:imagedata r:id="rId1" o:title=" Logo färbig m S"/>
        </v:shape>
      </w:pict>
    </w:r>
    <w:r>
      <w:rPr>
        <w:noProof/>
      </w:rPr>
      <w:pict>
        <v:shape id="_x0000_s2056" type="#_x0000_t75" style="position:absolute;left:0;text-align:left;margin-left:5.85pt;margin-top:-4.1pt;width:79.5pt;height:70.5pt;z-index:251663872;mso-position-horizontal-relative:text;mso-position-vertical-relative:text;mso-width-relative:page;mso-height-relative:page">
          <v:imagedata r:id="rId2" o:title="ESF-Logo 2015"/>
        </v:shape>
      </w:pict>
    </w:r>
    <w:r>
      <w:rPr>
        <w:noProof/>
      </w:rPr>
      <w:pict>
        <v:shape id="Grafik 1" o:spid="_x0000_s2053" type="#_x0000_t75" alt="WAFF_Logo_NEU ab Okt. 2012_jpg.JPG" style="position:absolute;left:0;text-align:left;margin-left:405.6pt;margin-top:-18.65pt;width:85.35pt;height:85.05pt;z-index:-251654656;visibility:visible;mso-wrap-style:square;mso-wrap-distance-left:9pt;mso-wrap-distance-top:0;mso-wrap-distance-right:9pt;mso-wrap-distance-bottom:0;mso-position-horizontal-relative:text;mso-position-vertical-relative:text">
          <v:imagedata r:id="rId3" o:title="WAFF_Logo_NEU ab O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ED116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ED1169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69" w:rsidRDefault="00ED116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5E8"/>
    <w:rsid w:val="0002138C"/>
    <w:rsid w:val="00021909"/>
    <w:rsid w:val="000247B4"/>
    <w:rsid w:val="00025FD2"/>
    <w:rsid w:val="0003044D"/>
    <w:rsid w:val="000364C2"/>
    <w:rsid w:val="00037DE7"/>
    <w:rsid w:val="00040C9A"/>
    <w:rsid w:val="00046456"/>
    <w:rsid w:val="00046CB3"/>
    <w:rsid w:val="0005610A"/>
    <w:rsid w:val="00057E77"/>
    <w:rsid w:val="00062F69"/>
    <w:rsid w:val="00065850"/>
    <w:rsid w:val="000670A8"/>
    <w:rsid w:val="00067CE8"/>
    <w:rsid w:val="00071063"/>
    <w:rsid w:val="000711CD"/>
    <w:rsid w:val="0007568F"/>
    <w:rsid w:val="00080733"/>
    <w:rsid w:val="000819EC"/>
    <w:rsid w:val="000A43DF"/>
    <w:rsid w:val="000A5CC5"/>
    <w:rsid w:val="000A6F52"/>
    <w:rsid w:val="000B1263"/>
    <w:rsid w:val="000B27A9"/>
    <w:rsid w:val="000B30B8"/>
    <w:rsid w:val="000C0196"/>
    <w:rsid w:val="000C0BBD"/>
    <w:rsid w:val="000C3B4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1102D"/>
    <w:rsid w:val="00113500"/>
    <w:rsid w:val="001165F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3812"/>
    <w:rsid w:val="00177BF3"/>
    <w:rsid w:val="0018065D"/>
    <w:rsid w:val="001830D1"/>
    <w:rsid w:val="0018608D"/>
    <w:rsid w:val="001870E3"/>
    <w:rsid w:val="00187249"/>
    <w:rsid w:val="001921A7"/>
    <w:rsid w:val="00194562"/>
    <w:rsid w:val="001A715C"/>
    <w:rsid w:val="001B471F"/>
    <w:rsid w:val="001B610A"/>
    <w:rsid w:val="001C415D"/>
    <w:rsid w:val="001C457F"/>
    <w:rsid w:val="001C53C7"/>
    <w:rsid w:val="001D2552"/>
    <w:rsid w:val="001D587D"/>
    <w:rsid w:val="001D5EE0"/>
    <w:rsid w:val="001D7022"/>
    <w:rsid w:val="001E48DF"/>
    <w:rsid w:val="001E4E8E"/>
    <w:rsid w:val="001E7050"/>
    <w:rsid w:val="001E7742"/>
    <w:rsid w:val="001F0FCD"/>
    <w:rsid w:val="001F0FF9"/>
    <w:rsid w:val="001F13B3"/>
    <w:rsid w:val="001F1727"/>
    <w:rsid w:val="002050B4"/>
    <w:rsid w:val="002055D9"/>
    <w:rsid w:val="00206402"/>
    <w:rsid w:val="00206655"/>
    <w:rsid w:val="00210F62"/>
    <w:rsid w:val="00215CB8"/>
    <w:rsid w:val="00216956"/>
    <w:rsid w:val="002224F1"/>
    <w:rsid w:val="0022476A"/>
    <w:rsid w:val="00227343"/>
    <w:rsid w:val="002304CB"/>
    <w:rsid w:val="00240229"/>
    <w:rsid w:val="00242C8F"/>
    <w:rsid w:val="00243666"/>
    <w:rsid w:val="002474DC"/>
    <w:rsid w:val="002573AF"/>
    <w:rsid w:val="00262B4B"/>
    <w:rsid w:val="0026333E"/>
    <w:rsid w:val="00263F01"/>
    <w:rsid w:val="0026558C"/>
    <w:rsid w:val="00266551"/>
    <w:rsid w:val="002678C9"/>
    <w:rsid w:val="0028219D"/>
    <w:rsid w:val="00283B21"/>
    <w:rsid w:val="0028495C"/>
    <w:rsid w:val="00291ED1"/>
    <w:rsid w:val="00293E50"/>
    <w:rsid w:val="002957F2"/>
    <w:rsid w:val="00297B82"/>
    <w:rsid w:val="00297CC2"/>
    <w:rsid w:val="002A1892"/>
    <w:rsid w:val="002B4743"/>
    <w:rsid w:val="002B56AE"/>
    <w:rsid w:val="002B75A1"/>
    <w:rsid w:val="002C0347"/>
    <w:rsid w:val="002C5E69"/>
    <w:rsid w:val="002D0485"/>
    <w:rsid w:val="002E0D0D"/>
    <w:rsid w:val="002E1E35"/>
    <w:rsid w:val="002E50F2"/>
    <w:rsid w:val="002F2107"/>
    <w:rsid w:val="002F4806"/>
    <w:rsid w:val="002F4D89"/>
    <w:rsid w:val="002F5866"/>
    <w:rsid w:val="003018DD"/>
    <w:rsid w:val="003022C7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534EF"/>
    <w:rsid w:val="003561A0"/>
    <w:rsid w:val="003630F5"/>
    <w:rsid w:val="00365753"/>
    <w:rsid w:val="003677AF"/>
    <w:rsid w:val="00374DA0"/>
    <w:rsid w:val="00375B6A"/>
    <w:rsid w:val="003778E2"/>
    <w:rsid w:val="0038029D"/>
    <w:rsid w:val="00380FE2"/>
    <w:rsid w:val="00386CAD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7B87"/>
    <w:rsid w:val="00412E41"/>
    <w:rsid w:val="00416075"/>
    <w:rsid w:val="00417871"/>
    <w:rsid w:val="00420E53"/>
    <w:rsid w:val="004256FA"/>
    <w:rsid w:val="00426205"/>
    <w:rsid w:val="004301F5"/>
    <w:rsid w:val="00434763"/>
    <w:rsid w:val="0044243B"/>
    <w:rsid w:val="004449B0"/>
    <w:rsid w:val="00456E8A"/>
    <w:rsid w:val="0045744F"/>
    <w:rsid w:val="00462C48"/>
    <w:rsid w:val="00471FAD"/>
    <w:rsid w:val="00474D1D"/>
    <w:rsid w:val="00476BD8"/>
    <w:rsid w:val="00482AED"/>
    <w:rsid w:val="00486618"/>
    <w:rsid w:val="004879F0"/>
    <w:rsid w:val="00492FEA"/>
    <w:rsid w:val="004943DD"/>
    <w:rsid w:val="004951AA"/>
    <w:rsid w:val="00495CD5"/>
    <w:rsid w:val="00497888"/>
    <w:rsid w:val="004A06E6"/>
    <w:rsid w:val="004A0774"/>
    <w:rsid w:val="004A1272"/>
    <w:rsid w:val="004A582F"/>
    <w:rsid w:val="004D4C09"/>
    <w:rsid w:val="004E0674"/>
    <w:rsid w:val="004E157B"/>
    <w:rsid w:val="004E6C30"/>
    <w:rsid w:val="004E78B9"/>
    <w:rsid w:val="004F0699"/>
    <w:rsid w:val="004F07AF"/>
    <w:rsid w:val="00515075"/>
    <w:rsid w:val="005411BA"/>
    <w:rsid w:val="00550C72"/>
    <w:rsid w:val="00550ECB"/>
    <w:rsid w:val="00563B07"/>
    <w:rsid w:val="00563B16"/>
    <w:rsid w:val="005645E0"/>
    <w:rsid w:val="0057060F"/>
    <w:rsid w:val="00570733"/>
    <w:rsid w:val="005770AA"/>
    <w:rsid w:val="00582E88"/>
    <w:rsid w:val="00586AC6"/>
    <w:rsid w:val="00587769"/>
    <w:rsid w:val="00591A55"/>
    <w:rsid w:val="005A03CE"/>
    <w:rsid w:val="005A0E60"/>
    <w:rsid w:val="005B0550"/>
    <w:rsid w:val="005B34F3"/>
    <w:rsid w:val="005B44DC"/>
    <w:rsid w:val="005B50CA"/>
    <w:rsid w:val="005C6644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3B96"/>
    <w:rsid w:val="00625702"/>
    <w:rsid w:val="006266CF"/>
    <w:rsid w:val="00630E14"/>
    <w:rsid w:val="00634830"/>
    <w:rsid w:val="0063494A"/>
    <w:rsid w:val="00642C81"/>
    <w:rsid w:val="00652A85"/>
    <w:rsid w:val="00652F33"/>
    <w:rsid w:val="00657FF6"/>
    <w:rsid w:val="006619A2"/>
    <w:rsid w:val="006625D9"/>
    <w:rsid w:val="0066371E"/>
    <w:rsid w:val="00664729"/>
    <w:rsid w:val="006678ED"/>
    <w:rsid w:val="0067331C"/>
    <w:rsid w:val="00673E94"/>
    <w:rsid w:val="0067448F"/>
    <w:rsid w:val="006824ED"/>
    <w:rsid w:val="00685C34"/>
    <w:rsid w:val="00687722"/>
    <w:rsid w:val="00692F6B"/>
    <w:rsid w:val="006955BB"/>
    <w:rsid w:val="00697C78"/>
    <w:rsid w:val="006A13E0"/>
    <w:rsid w:val="006A28C2"/>
    <w:rsid w:val="006A38F1"/>
    <w:rsid w:val="006A6000"/>
    <w:rsid w:val="006B0C19"/>
    <w:rsid w:val="006B20BF"/>
    <w:rsid w:val="006B2316"/>
    <w:rsid w:val="006B273C"/>
    <w:rsid w:val="006B2CB2"/>
    <w:rsid w:val="006B5974"/>
    <w:rsid w:val="006B652D"/>
    <w:rsid w:val="006C7505"/>
    <w:rsid w:val="006D0597"/>
    <w:rsid w:val="006D2972"/>
    <w:rsid w:val="006D4DB0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515B"/>
    <w:rsid w:val="007166FC"/>
    <w:rsid w:val="00721984"/>
    <w:rsid w:val="007262FC"/>
    <w:rsid w:val="007446B2"/>
    <w:rsid w:val="00745629"/>
    <w:rsid w:val="00755E75"/>
    <w:rsid w:val="00760E23"/>
    <w:rsid w:val="00761BE0"/>
    <w:rsid w:val="007733B5"/>
    <w:rsid w:val="00773FF1"/>
    <w:rsid w:val="00775914"/>
    <w:rsid w:val="00780974"/>
    <w:rsid w:val="00787AD5"/>
    <w:rsid w:val="00791E79"/>
    <w:rsid w:val="00793368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E01A2"/>
    <w:rsid w:val="007E31FE"/>
    <w:rsid w:val="007E33A0"/>
    <w:rsid w:val="007E5997"/>
    <w:rsid w:val="007E7B5F"/>
    <w:rsid w:val="007F40B9"/>
    <w:rsid w:val="007F5102"/>
    <w:rsid w:val="0080035E"/>
    <w:rsid w:val="00800FB9"/>
    <w:rsid w:val="00802205"/>
    <w:rsid w:val="0081317B"/>
    <w:rsid w:val="00816B75"/>
    <w:rsid w:val="0082056D"/>
    <w:rsid w:val="00827AE4"/>
    <w:rsid w:val="00831AE5"/>
    <w:rsid w:val="008327BD"/>
    <w:rsid w:val="008341DD"/>
    <w:rsid w:val="008346DD"/>
    <w:rsid w:val="00842B1E"/>
    <w:rsid w:val="00845999"/>
    <w:rsid w:val="00846737"/>
    <w:rsid w:val="0085589D"/>
    <w:rsid w:val="00857C35"/>
    <w:rsid w:val="008654C4"/>
    <w:rsid w:val="008711ED"/>
    <w:rsid w:val="0087400D"/>
    <w:rsid w:val="0087712F"/>
    <w:rsid w:val="00877A70"/>
    <w:rsid w:val="00882293"/>
    <w:rsid w:val="008829CB"/>
    <w:rsid w:val="008912A2"/>
    <w:rsid w:val="0089228D"/>
    <w:rsid w:val="008A5343"/>
    <w:rsid w:val="008B4270"/>
    <w:rsid w:val="008C0F9B"/>
    <w:rsid w:val="008C1F04"/>
    <w:rsid w:val="008C6455"/>
    <w:rsid w:val="008C7797"/>
    <w:rsid w:val="008D65A7"/>
    <w:rsid w:val="008F2780"/>
    <w:rsid w:val="008F6ABE"/>
    <w:rsid w:val="008F6DCD"/>
    <w:rsid w:val="00906622"/>
    <w:rsid w:val="00910567"/>
    <w:rsid w:val="00913B15"/>
    <w:rsid w:val="00915B36"/>
    <w:rsid w:val="009168E0"/>
    <w:rsid w:val="009171B7"/>
    <w:rsid w:val="00920ED5"/>
    <w:rsid w:val="009255AA"/>
    <w:rsid w:val="00932503"/>
    <w:rsid w:val="009373B9"/>
    <w:rsid w:val="00940D04"/>
    <w:rsid w:val="00943445"/>
    <w:rsid w:val="00943A99"/>
    <w:rsid w:val="00946F40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643C"/>
    <w:rsid w:val="00990B8D"/>
    <w:rsid w:val="00991B55"/>
    <w:rsid w:val="00992F67"/>
    <w:rsid w:val="00995A8A"/>
    <w:rsid w:val="009A0F1D"/>
    <w:rsid w:val="009A3C48"/>
    <w:rsid w:val="009B0002"/>
    <w:rsid w:val="009B1B4D"/>
    <w:rsid w:val="009B1F3A"/>
    <w:rsid w:val="009B488C"/>
    <w:rsid w:val="009B5A66"/>
    <w:rsid w:val="009B7B49"/>
    <w:rsid w:val="009C3E93"/>
    <w:rsid w:val="009D246C"/>
    <w:rsid w:val="009D566E"/>
    <w:rsid w:val="009D7BD7"/>
    <w:rsid w:val="009E3F59"/>
    <w:rsid w:val="009E5519"/>
    <w:rsid w:val="009E6AE8"/>
    <w:rsid w:val="009F3BF5"/>
    <w:rsid w:val="009F4CAC"/>
    <w:rsid w:val="00A02762"/>
    <w:rsid w:val="00A05F3B"/>
    <w:rsid w:val="00A10F3B"/>
    <w:rsid w:val="00A14E57"/>
    <w:rsid w:val="00A2193E"/>
    <w:rsid w:val="00A25D29"/>
    <w:rsid w:val="00A27CCD"/>
    <w:rsid w:val="00A307A4"/>
    <w:rsid w:val="00A33827"/>
    <w:rsid w:val="00A33D3E"/>
    <w:rsid w:val="00A34057"/>
    <w:rsid w:val="00A35E96"/>
    <w:rsid w:val="00A35F27"/>
    <w:rsid w:val="00A37E77"/>
    <w:rsid w:val="00A40BC3"/>
    <w:rsid w:val="00A411DF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64D8"/>
    <w:rsid w:val="00A66D3C"/>
    <w:rsid w:val="00A71AC0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54F7"/>
    <w:rsid w:val="00AC7EBB"/>
    <w:rsid w:val="00AD72EE"/>
    <w:rsid w:val="00AE1FD2"/>
    <w:rsid w:val="00AF1AF5"/>
    <w:rsid w:val="00AF1C95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42C24"/>
    <w:rsid w:val="00B45272"/>
    <w:rsid w:val="00B47A8E"/>
    <w:rsid w:val="00B52721"/>
    <w:rsid w:val="00B55ABE"/>
    <w:rsid w:val="00B56AF0"/>
    <w:rsid w:val="00B61CD2"/>
    <w:rsid w:val="00B620B9"/>
    <w:rsid w:val="00B67FB3"/>
    <w:rsid w:val="00B70769"/>
    <w:rsid w:val="00B73841"/>
    <w:rsid w:val="00B835F5"/>
    <w:rsid w:val="00B86736"/>
    <w:rsid w:val="00B873FE"/>
    <w:rsid w:val="00B907D3"/>
    <w:rsid w:val="00B92BB4"/>
    <w:rsid w:val="00B95514"/>
    <w:rsid w:val="00B97140"/>
    <w:rsid w:val="00BA53E8"/>
    <w:rsid w:val="00BB29B8"/>
    <w:rsid w:val="00BB5BC5"/>
    <w:rsid w:val="00BB5DC3"/>
    <w:rsid w:val="00BC06B3"/>
    <w:rsid w:val="00BC4463"/>
    <w:rsid w:val="00BC5C65"/>
    <w:rsid w:val="00BC63BD"/>
    <w:rsid w:val="00BC7383"/>
    <w:rsid w:val="00BD2D28"/>
    <w:rsid w:val="00BD4622"/>
    <w:rsid w:val="00BD522F"/>
    <w:rsid w:val="00BD6383"/>
    <w:rsid w:val="00BD6CA4"/>
    <w:rsid w:val="00BF3B05"/>
    <w:rsid w:val="00BF53F9"/>
    <w:rsid w:val="00BF5467"/>
    <w:rsid w:val="00BF5A03"/>
    <w:rsid w:val="00C023D7"/>
    <w:rsid w:val="00C02882"/>
    <w:rsid w:val="00C029C5"/>
    <w:rsid w:val="00C044B2"/>
    <w:rsid w:val="00C07855"/>
    <w:rsid w:val="00C078E6"/>
    <w:rsid w:val="00C1259E"/>
    <w:rsid w:val="00C145C2"/>
    <w:rsid w:val="00C16072"/>
    <w:rsid w:val="00C1734A"/>
    <w:rsid w:val="00C3030F"/>
    <w:rsid w:val="00C30BE9"/>
    <w:rsid w:val="00C32FE9"/>
    <w:rsid w:val="00C33C28"/>
    <w:rsid w:val="00C3419B"/>
    <w:rsid w:val="00C34AFB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361"/>
    <w:rsid w:val="00C7461B"/>
    <w:rsid w:val="00C75C75"/>
    <w:rsid w:val="00C804C3"/>
    <w:rsid w:val="00C903A6"/>
    <w:rsid w:val="00C959A4"/>
    <w:rsid w:val="00CA2C89"/>
    <w:rsid w:val="00CA3BCA"/>
    <w:rsid w:val="00CC1911"/>
    <w:rsid w:val="00CC4FA4"/>
    <w:rsid w:val="00CC6C43"/>
    <w:rsid w:val="00CD2C87"/>
    <w:rsid w:val="00CE2496"/>
    <w:rsid w:val="00CF01CC"/>
    <w:rsid w:val="00CF0399"/>
    <w:rsid w:val="00CF5CF5"/>
    <w:rsid w:val="00D00541"/>
    <w:rsid w:val="00D01869"/>
    <w:rsid w:val="00D03D8D"/>
    <w:rsid w:val="00D16BB5"/>
    <w:rsid w:val="00D21BB4"/>
    <w:rsid w:val="00D264D0"/>
    <w:rsid w:val="00D27BF9"/>
    <w:rsid w:val="00D30311"/>
    <w:rsid w:val="00D31690"/>
    <w:rsid w:val="00D35166"/>
    <w:rsid w:val="00D352EE"/>
    <w:rsid w:val="00D3574B"/>
    <w:rsid w:val="00D42AA2"/>
    <w:rsid w:val="00D42C01"/>
    <w:rsid w:val="00D44FBC"/>
    <w:rsid w:val="00D505AF"/>
    <w:rsid w:val="00D50E56"/>
    <w:rsid w:val="00D56BE9"/>
    <w:rsid w:val="00D61391"/>
    <w:rsid w:val="00D63682"/>
    <w:rsid w:val="00D7476B"/>
    <w:rsid w:val="00D74B63"/>
    <w:rsid w:val="00D75D90"/>
    <w:rsid w:val="00D76E7B"/>
    <w:rsid w:val="00D76FFE"/>
    <w:rsid w:val="00D77CDE"/>
    <w:rsid w:val="00D803D6"/>
    <w:rsid w:val="00D8089F"/>
    <w:rsid w:val="00D82ADC"/>
    <w:rsid w:val="00D87FBE"/>
    <w:rsid w:val="00D9099A"/>
    <w:rsid w:val="00D91CF2"/>
    <w:rsid w:val="00D96BC6"/>
    <w:rsid w:val="00D97A26"/>
    <w:rsid w:val="00DA067A"/>
    <w:rsid w:val="00DA08BD"/>
    <w:rsid w:val="00DA53C4"/>
    <w:rsid w:val="00DA7D2E"/>
    <w:rsid w:val="00DB32BA"/>
    <w:rsid w:val="00DB64BF"/>
    <w:rsid w:val="00DC09FD"/>
    <w:rsid w:val="00DC3333"/>
    <w:rsid w:val="00DC3A3E"/>
    <w:rsid w:val="00DC679C"/>
    <w:rsid w:val="00DC7EF8"/>
    <w:rsid w:val="00DD20CB"/>
    <w:rsid w:val="00DD3E96"/>
    <w:rsid w:val="00DD4437"/>
    <w:rsid w:val="00DD7A6E"/>
    <w:rsid w:val="00DE3A54"/>
    <w:rsid w:val="00DE5644"/>
    <w:rsid w:val="00DF0075"/>
    <w:rsid w:val="00DF127F"/>
    <w:rsid w:val="00DF2A72"/>
    <w:rsid w:val="00DF4FEA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4340"/>
    <w:rsid w:val="00E47482"/>
    <w:rsid w:val="00E4775B"/>
    <w:rsid w:val="00E55379"/>
    <w:rsid w:val="00E61975"/>
    <w:rsid w:val="00E62D37"/>
    <w:rsid w:val="00E62FA5"/>
    <w:rsid w:val="00E63642"/>
    <w:rsid w:val="00E6747D"/>
    <w:rsid w:val="00E67A86"/>
    <w:rsid w:val="00E717B9"/>
    <w:rsid w:val="00E729F1"/>
    <w:rsid w:val="00E72E90"/>
    <w:rsid w:val="00E76F41"/>
    <w:rsid w:val="00E77830"/>
    <w:rsid w:val="00E807CB"/>
    <w:rsid w:val="00E8126F"/>
    <w:rsid w:val="00E93CDA"/>
    <w:rsid w:val="00EA3EB4"/>
    <w:rsid w:val="00EA440E"/>
    <w:rsid w:val="00EA7666"/>
    <w:rsid w:val="00EB0EDE"/>
    <w:rsid w:val="00EB337B"/>
    <w:rsid w:val="00EB3528"/>
    <w:rsid w:val="00EB6C00"/>
    <w:rsid w:val="00EB6D4F"/>
    <w:rsid w:val="00EC204F"/>
    <w:rsid w:val="00EC4377"/>
    <w:rsid w:val="00EC6138"/>
    <w:rsid w:val="00ED1169"/>
    <w:rsid w:val="00ED27D9"/>
    <w:rsid w:val="00ED2CC6"/>
    <w:rsid w:val="00ED31C2"/>
    <w:rsid w:val="00ED6A27"/>
    <w:rsid w:val="00ED6A63"/>
    <w:rsid w:val="00EE098E"/>
    <w:rsid w:val="00EE5A23"/>
    <w:rsid w:val="00EE6A3B"/>
    <w:rsid w:val="00EF7B39"/>
    <w:rsid w:val="00F047DC"/>
    <w:rsid w:val="00F04CBA"/>
    <w:rsid w:val="00F11C26"/>
    <w:rsid w:val="00F13205"/>
    <w:rsid w:val="00F279BB"/>
    <w:rsid w:val="00F30955"/>
    <w:rsid w:val="00F31329"/>
    <w:rsid w:val="00F31378"/>
    <w:rsid w:val="00F31D1C"/>
    <w:rsid w:val="00F358F9"/>
    <w:rsid w:val="00F35D20"/>
    <w:rsid w:val="00F521A3"/>
    <w:rsid w:val="00F55293"/>
    <w:rsid w:val="00F651D9"/>
    <w:rsid w:val="00F70A86"/>
    <w:rsid w:val="00F72316"/>
    <w:rsid w:val="00F7287A"/>
    <w:rsid w:val="00F76D22"/>
    <w:rsid w:val="00F811DC"/>
    <w:rsid w:val="00F926A6"/>
    <w:rsid w:val="00F97656"/>
    <w:rsid w:val="00FA258A"/>
    <w:rsid w:val="00FA3907"/>
    <w:rsid w:val="00FA5ED7"/>
    <w:rsid w:val="00FB1630"/>
    <w:rsid w:val="00FB7F03"/>
    <w:rsid w:val="00FC3BA5"/>
    <w:rsid w:val="00FC7C29"/>
    <w:rsid w:val="00FD2407"/>
    <w:rsid w:val="00FD2934"/>
    <w:rsid w:val="00FD4A3C"/>
    <w:rsid w:val="00FD5E06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basedOn w:val="Absatz-Standardschriftart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75C75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6257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5702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7B051-77A6-4250-A1F4-B1D4E1B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10</Pages>
  <Words>433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MSWOBODA</cp:lastModifiedBy>
  <cp:revision>44</cp:revision>
  <cp:lastPrinted>2015-04-09T09:20:00Z</cp:lastPrinted>
  <dcterms:created xsi:type="dcterms:W3CDTF">2015-03-09T15:09:00Z</dcterms:created>
  <dcterms:modified xsi:type="dcterms:W3CDTF">2015-04-09T13:52:00Z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