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0C" w:rsidRDefault="003A5A0C" w:rsidP="00843589">
      <w:pPr>
        <w:rPr>
          <w:b/>
          <w:sz w:val="20"/>
          <w:szCs w:val="20"/>
        </w:rPr>
      </w:pPr>
    </w:p>
    <w:p w:rsidR="00C31410" w:rsidRPr="00131B37" w:rsidRDefault="00C31410" w:rsidP="00843589">
      <w:pPr>
        <w:rPr>
          <w:b/>
          <w:sz w:val="20"/>
          <w:szCs w:val="20"/>
        </w:rPr>
      </w:pPr>
    </w:p>
    <w:p w:rsidR="00A1271A" w:rsidRDefault="00A1271A" w:rsidP="00A1271A">
      <w:pPr>
        <w:jc w:val="center"/>
        <w:rPr>
          <w:b/>
          <w:sz w:val="36"/>
          <w:szCs w:val="36"/>
        </w:rPr>
      </w:pPr>
      <w:r w:rsidRPr="00EC204F">
        <w:rPr>
          <w:b/>
          <w:sz w:val="36"/>
          <w:szCs w:val="36"/>
        </w:rPr>
        <w:t xml:space="preserve">ANTRAG AUF FINANZIERUNG </w:t>
      </w:r>
    </w:p>
    <w:p w:rsidR="00A1271A" w:rsidRDefault="00A1271A" w:rsidP="00A127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aus </w:t>
      </w:r>
      <w:r w:rsidR="0022350D">
        <w:rPr>
          <w:b/>
          <w:sz w:val="36"/>
          <w:szCs w:val="36"/>
        </w:rPr>
        <w:t xml:space="preserve">Mitteln </w:t>
      </w:r>
      <w:r>
        <w:rPr>
          <w:b/>
          <w:sz w:val="36"/>
          <w:szCs w:val="36"/>
        </w:rPr>
        <w:t xml:space="preserve">des </w:t>
      </w:r>
      <w:r w:rsidR="0022350D">
        <w:rPr>
          <w:b/>
          <w:sz w:val="36"/>
          <w:szCs w:val="36"/>
        </w:rPr>
        <w:t>Europäischen</w:t>
      </w:r>
    </w:p>
    <w:p w:rsidR="007B7272" w:rsidRPr="00EC204F" w:rsidRDefault="0022350D" w:rsidP="008435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Sozialfonds</w:t>
      </w:r>
      <w:r w:rsidR="00073310">
        <w:rPr>
          <w:b/>
          <w:sz w:val="36"/>
          <w:szCs w:val="36"/>
        </w:rPr>
        <w:t xml:space="preserve"> -</w:t>
      </w:r>
      <w:r w:rsidR="00E12A88">
        <w:rPr>
          <w:b/>
          <w:sz w:val="36"/>
          <w:szCs w:val="36"/>
        </w:rPr>
        <w:t xml:space="preserve"> vertreten durch die ZWIST /</w:t>
      </w:r>
      <w:proofErr w:type="spellStart"/>
      <w:r w:rsidR="00E12A88">
        <w:rPr>
          <w:b/>
          <w:sz w:val="36"/>
          <w:szCs w:val="36"/>
        </w:rPr>
        <w:t>waff</w:t>
      </w:r>
      <w:proofErr w:type="spellEnd"/>
      <w:r w:rsidR="00E12A88">
        <w:rPr>
          <w:b/>
          <w:sz w:val="36"/>
          <w:szCs w:val="36"/>
        </w:rPr>
        <w:t xml:space="preserve"> </w:t>
      </w:r>
      <w:r w:rsidR="00073310">
        <w:rPr>
          <w:b/>
          <w:sz w:val="36"/>
          <w:szCs w:val="36"/>
        </w:rPr>
        <w:t xml:space="preserve">- </w:t>
      </w:r>
      <w:r w:rsidR="00E12A88">
        <w:rPr>
          <w:b/>
          <w:sz w:val="36"/>
          <w:szCs w:val="36"/>
        </w:rPr>
        <w:t>und des AMS Wien in der Investitionspriorität 2.1 Aktive Inklusion</w:t>
      </w:r>
      <w:r w:rsidR="0084358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für das gesamte Netzwerk</w:t>
      </w:r>
    </w:p>
    <w:p w:rsidR="0019720A" w:rsidRPr="0099311B" w:rsidRDefault="0019720A" w:rsidP="0019720A">
      <w:pPr>
        <w:jc w:val="center"/>
      </w:pPr>
      <w:r w:rsidRPr="0099311B">
        <w:t>(einstufiges Verfahren)</w:t>
      </w:r>
    </w:p>
    <w:p w:rsidR="00721984" w:rsidRDefault="00721984" w:rsidP="004301F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709"/>
        <w:gridCol w:w="4111"/>
      </w:tblGrid>
      <w:tr w:rsidR="00692F6B" w:rsidTr="00C60732">
        <w:tc>
          <w:tcPr>
            <w:tcW w:w="4536" w:type="dxa"/>
            <w:tcBorders>
              <w:right w:val="single" w:sz="4" w:space="0" w:color="auto"/>
            </w:tcBorders>
          </w:tcPr>
          <w:p w:rsidR="00692F6B" w:rsidRPr="00C60732" w:rsidRDefault="0022350D" w:rsidP="001C3BBF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</w:rPr>
              <w:t>Name des Proje</w:t>
            </w:r>
            <w:r w:rsidR="005A2DEC">
              <w:rPr>
                <w:b/>
              </w:rPr>
              <w:t>k</w:t>
            </w:r>
            <w:r>
              <w:rPr>
                <w:b/>
              </w:rPr>
              <w:t>tes</w:t>
            </w:r>
          </w:p>
          <w:p w:rsidR="00692F6B" w:rsidRDefault="00692F6B" w:rsidP="004301F5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F6B" w:rsidRDefault="00692F6B" w:rsidP="00C60732"/>
        </w:tc>
        <w:tc>
          <w:tcPr>
            <w:tcW w:w="4111" w:type="dxa"/>
            <w:tcBorders>
              <w:left w:val="single" w:sz="4" w:space="0" w:color="auto"/>
            </w:tcBorders>
          </w:tcPr>
          <w:p w:rsidR="00692F6B" w:rsidRDefault="00C31410" w:rsidP="001C3BBF">
            <w:pPr>
              <w:spacing w:before="120"/>
            </w:pPr>
            <w:r>
              <w:rPr>
                <w:b/>
              </w:rPr>
              <w:t>Netzwerk</w:t>
            </w:r>
            <w:r w:rsidR="0022350D">
              <w:rPr>
                <w:b/>
              </w:rPr>
              <w:t>träger</w:t>
            </w:r>
            <w:r w:rsidR="00131B37">
              <w:rPr>
                <w:b/>
              </w:rPr>
              <w:t>/in</w:t>
            </w:r>
            <w:r w:rsidR="00831761">
              <w:rPr>
                <w:b/>
              </w:rPr>
              <w:t xml:space="preserve"> (=Partner/in 1)</w:t>
            </w:r>
          </w:p>
          <w:p w:rsidR="00692F6B" w:rsidRDefault="00692F6B" w:rsidP="00C60732"/>
          <w:p w:rsidR="00692F6B" w:rsidRDefault="00692F6B" w:rsidP="00C60732"/>
          <w:p w:rsidR="00692F6B" w:rsidRDefault="00692F6B" w:rsidP="00C60732"/>
          <w:p w:rsidR="00692F6B" w:rsidRDefault="00692F6B" w:rsidP="00C60732"/>
        </w:tc>
      </w:tr>
    </w:tbl>
    <w:p w:rsidR="007240D7" w:rsidRDefault="007240D7" w:rsidP="007240D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240D7" w:rsidTr="00A86F0D">
        <w:tc>
          <w:tcPr>
            <w:tcW w:w="9356" w:type="dxa"/>
            <w:tcBorders>
              <w:right w:val="single" w:sz="4" w:space="0" w:color="auto"/>
            </w:tcBorders>
          </w:tcPr>
          <w:p w:rsidR="007240D7" w:rsidRPr="000811DD" w:rsidRDefault="007240D7" w:rsidP="00A86F0D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Laufzeit:</w:t>
            </w:r>
          </w:p>
        </w:tc>
      </w:tr>
    </w:tbl>
    <w:p w:rsidR="007240D7" w:rsidRDefault="007240D7" w:rsidP="007240D7"/>
    <w:p w:rsidR="00B22D78" w:rsidRDefault="00B22D78" w:rsidP="004301F5"/>
    <w:p w:rsidR="00B22D78" w:rsidRDefault="00B22D78" w:rsidP="00960CAC">
      <w:pPr>
        <w:spacing w:after="120"/>
      </w:pPr>
      <w:r w:rsidRPr="00B22D78">
        <w:rPr>
          <w:b/>
        </w:rPr>
        <w:t>Auflistung der Projektpartner</w:t>
      </w:r>
      <w:r w:rsidR="00131B37">
        <w:rPr>
          <w:b/>
        </w:rPr>
        <w:t>/innen</w:t>
      </w:r>
      <w:r w:rsidR="00C31410">
        <w:rPr>
          <w:b/>
        </w:rPr>
        <w:tab/>
      </w:r>
      <w:r w:rsidR="00C31410">
        <w:rPr>
          <w:b/>
        </w:rPr>
        <w:tab/>
      </w:r>
      <w:r w:rsidR="00831761">
        <w:rPr>
          <w:b/>
        </w:rPr>
        <w:t xml:space="preserve"> </w:t>
      </w:r>
      <w:r w:rsidR="00831761">
        <w:rPr>
          <w:b/>
        </w:rPr>
        <w:tab/>
      </w:r>
      <w:r w:rsidR="00C31410">
        <w:rPr>
          <w:b/>
        </w:rPr>
        <w:t>Auflistung (Namen) der Teilprojekte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3159"/>
        <w:gridCol w:w="3982"/>
      </w:tblGrid>
      <w:tr w:rsidR="00C31410" w:rsidTr="00831761">
        <w:trPr>
          <w:trHeight w:val="454"/>
        </w:trPr>
        <w:tc>
          <w:tcPr>
            <w:tcW w:w="1985" w:type="dxa"/>
            <w:vAlign w:val="center"/>
          </w:tcPr>
          <w:p w:rsidR="00C31410" w:rsidRDefault="00831761" w:rsidP="00831761">
            <w:r>
              <w:t>Partner/in 1 (=Netzwerkträger</w:t>
            </w:r>
            <w:r w:rsidR="0025203B">
              <w:t>/in</w:t>
            </w:r>
            <w:r>
              <w:t>)</w:t>
            </w:r>
          </w:p>
        </w:tc>
        <w:tc>
          <w:tcPr>
            <w:tcW w:w="3260" w:type="dxa"/>
            <w:vAlign w:val="center"/>
          </w:tcPr>
          <w:p w:rsidR="00C31410" w:rsidRDefault="00C31410" w:rsidP="00C31410"/>
          <w:p w:rsidR="0025203B" w:rsidRDefault="0025203B" w:rsidP="00C31410"/>
          <w:p w:rsidR="0025203B" w:rsidRDefault="0025203B" w:rsidP="00C31410"/>
        </w:tc>
        <w:tc>
          <w:tcPr>
            <w:tcW w:w="4111" w:type="dxa"/>
          </w:tcPr>
          <w:p w:rsidR="00C31410" w:rsidRDefault="00C31410" w:rsidP="00C31410"/>
        </w:tc>
      </w:tr>
      <w:tr w:rsidR="00C31410" w:rsidTr="00831761">
        <w:trPr>
          <w:trHeight w:val="454"/>
        </w:trPr>
        <w:tc>
          <w:tcPr>
            <w:tcW w:w="1985" w:type="dxa"/>
            <w:vAlign w:val="center"/>
          </w:tcPr>
          <w:p w:rsidR="00831761" w:rsidRDefault="00831761" w:rsidP="00C31410">
            <w:r>
              <w:t>Partner/in 2</w:t>
            </w:r>
          </w:p>
        </w:tc>
        <w:tc>
          <w:tcPr>
            <w:tcW w:w="3260" w:type="dxa"/>
            <w:vAlign w:val="center"/>
          </w:tcPr>
          <w:p w:rsidR="00C31410" w:rsidRDefault="00C31410" w:rsidP="00C31410"/>
          <w:p w:rsidR="0025203B" w:rsidRDefault="0025203B" w:rsidP="00C31410"/>
          <w:p w:rsidR="0025203B" w:rsidRDefault="0025203B" w:rsidP="00C31410"/>
        </w:tc>
        <w:tc>
          <w:tcPr>
            <w:tcW w:w="4111" w:type="dxa"/>
          </w:tcPr>
          <w:p w:rsidR="00C31410" w:rsidRDefault="00C31410" w:rsidP="00C31410"/>
        </w:tc>
      </w:tr>
      <w:tr w:rsidR="00C31410" w:rsidTr="00831761">
        <w:trPr>
          <w:trHeight w:val="454"/>
        </w:trPr>
        <w:tc>
          <w:tcPr>
            <w:tcW w:w="1985" w:type="dxa"/>
            <w:vAlign w:val="center"/>
          </w:tcPr>
          <w:p w:rsidR="00C31410" w:rsidRDefault="00831761" w:rsidP="00C31410">
            <w:r>
              <w:t>Partner/in 3</w:t>
            </w:r>
          </w:p>
        </w:tc>
        <w:tc>
          <w:tcPr>
            <w:tcW w:w="3260" w:type="dxa"/>
            <w:vAlign w:val="center"/>
          </w:tcPr>
          <w:p w:rsidR="00C31410" w:rsidRDefault="00C31410" w:rsidP="00C31410"/>
          <w:p w:rsidR="0025203B" w:rsidRDefault="0025203B" w:rsidP="00C31410"/>
          <w:p w:rsidR="0025203B" w:rsidRDefault="0025203B" w:rsidP="00C31410"/>
        </w:tc>
        <w:tc>
          <w:tcPr>
            <w:tcW w:w="4111" w:type="dxa"/>
          </w:tcPr>
          <w:p w:rsidR="00C31410" w:rsidRDefault="00C31410" w:rsidP="00C31410"/>
        </w:tc>
      </w:tr>
      <w:tr w:rsidR="00C31410" w:rsidTr="00831761">
        <w:trPr>
          <w:trHeight w:val="454"/>
        </w:trPr>
        <w:tc>
          <w:tcPr>
            <w:tcW w:w="1985" w:type="dxa"/>
            <w:vAlign w:val="center"/>
          </w:tcPr>
          <w:p w:rsidR="00C31410" w:rsidRDefault="00C31410" w:rsidP="00C31410">
            <w:r>
              <w:t>…</w:t>
            </w:r>
          </w:p>
        </w:tc>
        <w:tc>
          <w:tcPr>
            <w:tcW w:w="3260" w:type="dxa"/>
            <w:vAlign w:val="center"/>
          </w:tcPr>
          <w:p w:rsidR="00C31410" w:rsidRDefault="00C31410" w:rsidP="00C31410"/>
          <w:p w:rsidR="0025203B" w:rsidRDefault="0025203B" w:rsidP="00C31410"/>
          <w:p w:rsidR="0025203B" w:rsidRDefault="0025203B" w:rsidP="00C31410"/>
        </w:tc>
        <w:tc>
          <w:tcPr>
            <w:tcW w:w="4111" w:type="dxa"/>
          </w:tcPr>
          <w:p w:rsidR="00C31410" w:rsidRDefault="00C31410" w:rsidP="00C31410"/>
        </w:tc>
      </w:tr>
    </w:tbl>
    <w:p w:rsidR="007240D7" w:rsidRDefault="007240D7" w:rsidP="004301F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7240D7" w:rsidTr="00A86F0D">
        <w:trPr>
          <w:trHeight w:val="397"/>
        </w:trPr>
        <w:tc>
          <w:tcPr>
            <w:tcW w:w="2694" w:type="dxa"/>
          </w:tcPr>
          <w:p w:rsidR="007240D7" w:rsidRPr="00C60732" w:rsidRDefault="007240D7" w:rsidP="00A86F0D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>
              <w:rPr>
                <w:b/>
              </w:rPr>
              <w:t>/in</w:t>
            </w:r>
          </w:p>
          <w:p w:rsidR="007240D7" w:rsidRDefault="007240D7" w:rsidP="00A86F0D"/>
          <w:p w:rsidR="007240D7" w:rsidRDefault="007240D7" w:rsidP="00A86F0D">
            <w:pPr>
              <w:jc w:val="right"/>
            </w:pPr>
            <w:r>
              <w:t>Telefon</w:t>
            </w:r>
          </w:p>
          <w:p w:rsidR="007240D7" w:rsidRDefault="007240D7" w:rsidP="00A86F0D">
            <w:pPr>
              <w:spacing w:before="120"/>
              <w:jc w:val="right"/>
            </w:pPr>
            <w:r>
              <w:t>E-Mail</w:t>
            </w:r>
          </w:p>
          <w:p w:rsidR="007240D7" w:rsidRDefault="007240D7" w:rsidP="00A86F0D">
            <w:pPr>
              <w:spacing w:before="120"/>
              <w:jc w:val="right"/>
            </w:pPr>
            <w:r>
              <w:t>Fax</w:t>
            </w:r>
          </w:p>
          <w:p w:rsidR="007240D7" w:rsidRDefault="007240D7" w:rsidP="00A86F0D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7240D7" w:rsidRDefault="007240D7" w:rsidP="00A86F0D">
            <w:pPr>
              <w:spacing w:before="120"/>
              <w:rPr>
                <w:b/>
              </w:rPr>
            </w:pPr>
          </w:p>
          <w:p w:rsidR="007240D7" w:rsidRPr="00EB3528" w:rsidRDefault="007240D7" w:rsidP="00A86F0D">
            <w:pPr>
              <w:spacing w:before="120"/>
            </w:pPr>
          </w:p>
          <w:p w:rsidR="007240D7" w:rsidRPr="00EB3528" w:rsidRDefault="007240D7" w:rsidP="00A86F0D"/>
          <w:p w:rsidR="007240D7" w:rsidRDefault="007240D7" w:rsidP="00A86F0D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7240D7" w:rsidRDefault="007240D7" w:rsidP="00A86F0D">
            <w:r w:rsidRPr="00EB3528">
              <w:rPr>
                <w:b/>
              </w:rPr>
              <w:t>ACHTUNG:</w:t>
            </w:r>
            <w:r>
              <w:t xml:space="preserve"> Dies muss eine Faxnummer sein, an die Zusendungen gesandt werden können.</w:t>
            </w:r>
          </w:p>
        </w:tc>
      </w:tr>
    </w:tbl>
    <w:p w:rsidR="007240D7" w:rsidRDefault="007240D7" w:rsidP="004301F5"/>
    <w:p w:rsidR="00721984" w:rsidRDefault="00721984" w:rsidP="004301F5"/>
    <w:p w:rsidR="00C31410" w:rsidRDefault="00C31410" w:rsidP="004301F5"/>
    <w:p w:rsidR="00B348B9" w:rsidRDefault="00B348B9" w:rsidP="004301F5">
      <w:r>
        <w:t>………………., ………………………</w:t>
      </w:r>
    </w:p>
    <w:p w:rsidR="00337570" w:rsidRDefault="00B348B9" w:rsidP="001C3BBF">
      <w:pPr>
        <w:rPr>
          <w:highlight w:val="yellow"/>
        </w:rPr>
      </w:pPr>
      <w:r>
        <w:t>Ort, Datum</w:t>
      </w:r>
    </w:p>
    <w:p w:rsidR="007D56EB" w:rsidRDefault="007D56EB" w:rsidP="001C3BBF">
      <w:pPr>
        <w:rPr>
          <w:highlight w:val="yellow"/>
        </w:rPr>
      </w:pPr>
    </w:p>
    <w:p w:rsidR="007D56EB" w:rsidRPr="00337570" w:rsidRDefault="007D56EB" w:rsidP="001C3BBF">
      <w:pPr>
        <w:rPr>
          <w:highlight w:val="yellow"/>
        </w:rPr>
        <w:sectPr w:rsidR="007D56EB" w:rsidRPr="00337570" w:rsidSect="0033757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134" w:bottom="1134" w:left="1134" w:header="567" w:footer="454" w:gutter="0"/>
          <w:cols w:space="708"/>
          <w:formProt w:val="0"/>
          <w:docGrid w:linePitch="360"/>
        </w:sectPr>
      </w:pPr>
    </w:p>
    <w:p w:rsidR="00A664D8" w:rsidRPr="00EC204F" w:rsidRDefault="00A664D8" w:rsidP="007240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1. </w:t>
      </w:r>
      <w:r w:rsidR="00C31410">
        <w:rPr>
          <w:b/>
          <w:sz w:val="36"/>
          <w:szCs w:val="36"/>
        </w:rPr>
        <w:t>Netzwerkträger/in</w:t>
      </w:r>
      <w:r w:rsidR="00831761">
        <w:rPr>
          <w:b/>
          <w:sz w:val="36"/>
          <w:szCs w:val="36"/>
        </w:rPr>
        <w:t xml:space="preserve"> (=Projektpartner/in 1)</w:t>
      </w:r>
    </w:p>
    <w:p w:rsidR="00387D8A" w:rsidRDefault="00387D8A" w:rsidP="00A664D8"/>
    <w:p w:rsidR="00387D8A" w:rsidRPr="0033426B" w:rsidRDefault="00387D8A" w:rsidP="00387D8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387D8A" w:rsidTr="00065BCC">
        <w:trPr>
          <w:trHeight w:val="397"/>
        </w:trPr>
        <w:tc>
          <w:tcPr>
            <w:tcW w:w="3261" w:type="dxa"/>
            <w:vAlign w:val="center"/>
          </w:tcPr>
          <w:p w:rsidR="00387D8A" w:rsidRDefault="00387D8A" w:rsidP="00065BCC">
            <w:r w:rsidRPr="00C60732">
              <w:rPr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387D8A" w:rsidRDefault="00240192" w:rsidP="00065BCC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87D8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387D8A" w:rsidTr="00065BCC">
        <w:trPr>
          <w:trHeight w:val="397"/>
        </w:trPr>
        <w:tc>
          <w:tcPr>
            <w:tcW w:w="3261" w:type="dxa"/>
          </w:tcPr>
          <w:p w:rsidR="00387D8A" w:rsidRPr="00D63682" w:rsidRDefault="00387D8A" w:rsidP="001C3BBF">
            <w:pPr>
              <w:spacing w:before="120"/>
            </w:pPr>
            <w:r w:rsidRPr="00C60732">
              <w:rPr>
                <w:b/>
              </w:rPr>
              <w:t>Anschrift</w:t>
            </w:r>
          </w:p>
          <w:p w:rsidR="00387D8A" w:rsidRDefault="00387D8A" w:rsidP="00065BCC"/>
          <w:p w:rsidR="00387D8A" w:rsidRDefault="00387D8A" w:rsidP="00065BCC"/>
          <w:p w:rsidR="00387D8A" w:rsidRDefault="000B4B10" w:rsidP="00065BCC">
            <w:pPr>
              <w:jc w:val="right"/>
            </w:pPr>
            <w:r>
              <w:t>E-M</w:t>
            </w:r>
            <w:r w:rsidR="00387D8A">
              <w:t>ail</w:t>
            </w:r>
          </w:p>
          <w:p w:rsidR="00387D8A" w:rsidRDefault="00387D8A" w:rsidP="00065BCC">
            <w:pPr>
              <w:spacing w:before="120"/>
              <w:jc w:val="right"/>
            </w:pPr>
            <w:r>
              <w:t>Webadresse</w:t>
            </w:r>
          </w:p>
        </w:tc>
        <w:tc>
          <w:tcPr>
            <w:tcW w:w="6095" w:type="dxa"/>
            <w:vAlign w:val="center"/>
          </w:tcPr>
          <w:p w:rsidR="00387D8A" w:rsidRDefault="00240192" w:rsidP="00065BCC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87D8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387D8A" w:rsidRDefault="00387D8A" w:rsidP="00065BCC"/>
          <w:p w:rsidR="00387D8A" w:rsidRDefault="00387D8A" w:rsidP="00065BCC"/>
          <w:p w:rsidR="00387D8A" w:rsidRDefault="00240192" w:rsidP="00065BCC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87D8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387D8A" w:rsidRDefault="00240192" w:rsidP="00065BCC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87D8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387D8A" w:rsidRDefault="00387D8A" w:rsidP="00065BCC"/>
        </w:tc>
      </w:tr>
      <w:tr w:rsidR="00387D8A" w:rsidTr="00065BCC">
        <w:trPr>
          <w:trHeight w:val="397"/>
        </w:trPr>
        <w:tc>
          <w:tcPr>
            <w:tcW w:w="3261" w:type="dxa"/>
            <w:vAlign w:val="center"/>
          </w:tcPr>
          <w:p w:rsidR="00387D8A" w:rsidRDefault="00387D8A" w:rsidP="00065BCC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387D8A" w:rsidRDefault="00240192" w:rsidP="00065BCC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87D8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="00387D8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9171B7" w:rsidTr="00387D8A">
        <w:trPr>
          <w:trHeight w:val="397"/>
        </w:trPr>
        <w:tc>
          <w:tcPr>
            <w:tcW w:w="3261" w:type="dxa"/>
          </w:tcPr>
          <w:p w:rsidR="009171B7" w:rsidRPr="00C60732" w:rsidRDefault="009171B7" w:rsidP="001C7F9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0B4B10">
              <w:rPr>
                <w:b/>
              </w:rPr>
              <w:t>/in</w:t>
            </w:r>
          </w:p>
          <w:p w:rsidR="009171B7" w:rsidRDefault="009171B7" w:rsidP="001C7F92">
            <w:pPr>
              <w:spacing w:before="120"/>
              <w:jc w:val="right"/>
            </w:pPr>
            <w:r>
              <w:t>Telefon</w:t>
            </w:r>
          </w:p>
          <w:p w:rsidR="00227343" w:rsidRDefault="000B4B10" w:rsidP="000B4B10">
            <w:pPr>
              <w:spacing w:before="120" w:after="120"/>
              <w:ind w:left="709"/>
              <w:jc w:val="right"/>
            </w:pPr>
            <w:r>
              <w:t>E-Mail</w:t>
            </w:r>
          </w:p>
          <w:p w:rsidR="000B4B10" w:rsidRDefault="000B4B10" w:rsidP="000B4B10">
            <w:pPr>
              <w:spacing w:before="120" w:after="120"/>
              <w:ind w:left="709"/>
              <w:jc w:val="right"/>
            </w:pPr>
            <w:r>
              <w:t>Faxnummer</w:t>
            </w:r>
          </w:p>
        </w:tc>
        <w:tc>
          <w:tcPr>
            <w:tcW w:w="6095" w:type="dxa"/>
            <w:vAlign w:val="center"/>
          </w:tcPr>
          <w:p w:rsidR="009171B7" w:rsidRDefault="00240192" w:rsidP="00387D8A">
            <w:pPr>
              <w:spacing w:before="36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171B7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="009171B7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9171B7" w:rsidRDefault="00240192" w:rsidP="001C7F92">
            <w:pPr>
              <w:spacing w:before="120"/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27343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="00227343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382B6A" w:rsidRDefault="00240192" w:rsidP="001C7F92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82B6A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382B6A" w:rsidRPr="00C60732">
              <w:rPr>
                <w:noProof/>
                <w:sz w:val="20"/>
                <w:szCs w:val="20"/>
              </w:rPr>
              <w:t> </w:t>
            </w:r>
            <w:r w:rsidR="00382B6A" w:rsidRPr="00C60732">
              <w:rPr>
                <w:noProof/>
                <w:sz w:val="20"/>
                <w:szCs w:val="20"/>
              </w:rPr>
              <w:t> </w:t>
            </w:r>
            <w:r w:rsidR="00382B6A" w:rsidRPr="00C60732">
              <w:rPr>
                <w:noProof/>
                <w:sz w:val="20"/>
                <w:szCs w:val="20"/>
              </w:rPr>
              <w:t> </w:t>
            </w:r>
            <w:r w:rsidR="00382B6A" w:rsidRPr="00C60732">
              <w:rPr>
                <w:noProof/>
                <w:sz w:val="20"/>
                <w:szCs w:val="20"/>
              </w:rPr>
              <w:t> </w:t>
            </w:r>
            <w:r w:rsidR="00382B6A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1C3BBF" w:rsidRDefault="001C3BBF" w:rsidP="00882293">
      <w:pPr>
        <w:jc w:val="center"/>
        <w:rPr>
          <w:b/>
          <w:sz w:val="36"/>
          <w:szCs w:val="36"/>
        </w:rPr>
      </w:pPr>
    </w:p>
    <w:p w:rsidR="00337570" w:rsidRDefault="00337570" w:rsidP="00882293">
      <w:pPr>
        <w:jc w:val="center"/>
        <w:rPr>
          <w:b/>
          <w:sz w:val="36"/>
          <w:szCs w:val="36"/>
        </w:rPr>
      </w:pPr>
    </w:p>
    <w:p w:rsidR="00882293" w:rsidRPr="00EC204F" w:rsidRDefault="00882293" w:rsidP="00882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Projektpartner</w:t>
      </w:r>
      <w:r w:rsidR="000B4B10">
        <w:rPr>
          <w:b/>
          <w:sz w:val="36"/>
          <w:szCs w:val="36"/>
        </w:rPr>
        <w:t>/in</w:t>
      </w:r>
      <w:r w:rsidR="00C4327D">
        <w:rPr>
          <w:b/>
          <w:sz w:val="36"/>
          <w:szCs w:val="36"/>
        </w:rPr>
        <w:t>nen</w:t>
      </w:r>
    </w:p>
    <w:p w:rsidR="00882293" w:rsidRDefault="00882293" w:rsidP="0088229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1C3BBF" w:rsidTr="00C31410">
        <w:trPr>
          <w:trHeight w:val="397"/>
        </w:trPr>
        <w:tc>
          <w:tcPr>
            <w:tcW w:w="3261" w:type="dxa"/>
            <w:vAlign w:val="center"/>
          </w:tcPr>
          <w:p w:rsidR="001C3BBF" w:rsidRDefault="001C3BBF" w:rsidP="00C31410">
            <w:r w:rsidRPr="00C60732">
              <w:rPr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1C3BBF" w:rsidTr="00C31410">
        <w:trPr>
          <w:trHeight w:val="397"/>
        </w:trPr>
        <w:tc>
          <w:tcPr>
            <w:tcW w:w="3261" w:type="dxa"/>
          </w:tcPr>
          <w:p w:rsidR="001C3BBF" w:rsidRPr="00D63682" w:rsidRDefault="001C3BBF" w:rsidP="00C31410">
            <w:pPr>
              <w:spacing w:before="120"/>
            </w:pPr>
            <w:r w:rsidRPr="00C60732">
              <w:rPr>
                <w:b/>
              </w:rPr>
              <w:t>Anschrift</w:t>
            </w:r>
          </w:p>
          <w:p w:rsidR="001C3BBF" w:rsidRDefault="001C3BBF" w:rsidP="00C31410"/>
          <w:p w:rsidR="001C3BBF" w:rsidRDefault="001C3BBF" w:rsidP="00C31410"/>
          <w:p w:rsidR="001C3BBF" w:rsidRDefault="001C3BBF" w:rsidP="00C31410">
            <w:pPr>
              <w:jc w:val="right"/>
            </w:pPr>
            <w:r>
              <w:t>E-Mail</w:t>
            </w:r>
          </w:p>
          <w:p w:rsidR="001C3BBF" w:rsidRDefault="001C3BBF" w:rsidP="00C31410">
            <w:pPr>
              <w:spacing w:before="120"/>
              <w:jc w:val="right"/>
            </w:pPr>
            <w:r>
              <w:t>Webadresse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1C3BBF" w:rsidP="00C31410"/>
          <w:p w:rsidR="001C3BBF" w:rsidRDefault="001C3BBF" w:rsidP="00C31410"/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1C3BBF" w:rsidP="00C31410"/>
        </w:tc>
      </w:tr>
      <w:tr w:rsidR="001C3BBF" w:rsidTr="00C31410">
        <w:trPr>
          <w:trHeight w:val="397"/>
        </w:trPr>
        <w:tc>
          <w:tcPr>
            <w:tcW w:w="3261" w:type="dxa"/>
            <w:vAlign w:val="center"/>
          </w:tcPr>
          <w:p w:rsidR="001C3BBF" w:rsidRDefault="001C3BBF" w:rsidP="00C31410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1C3BBF" w:rsidTr="00C31410">
        <w:trPr>
          <w:trHeight w:val="397"/>
        </w:trPr>
        <w:tc>
          <w:tcPr>
            <w:tcW w:w="3261" w:type="dxa"/>
          </w:tcPr>
          <w:p w:rsidR="001C3BBF" w:rsidRPr="00C60732" w:rsidRDefault="001C3BBF" w:rsidP="00C31410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>
              <w:rPr>
                <w:b/>
              </w:rPr>
              <w:t>/in</w:t>
            </w:r>
          </w:p>
          <w:p w:rsidR="001C3BBF" w:rsidRDefault="001C3BBF" w:rsidP="00C31410">
            <w:pPr>
              <w:spacing w:before="120"/>
              <w:jc w:val="right"/>
            </w:pPr>
            <w:r>
              <w:t>Telefon</w:t>
            </w:r>
          </w:p>
          <w:p w:rsidR="001C3BBF" w:rsidRDefault="001C3BBF" w:rsidP="00C31410">
            <w:pPr>
              <w:spacing w:before="120" w:after="120"/>
              <w:ind w:left="709"/>
              <w:jc w:val="right"/>
            </w:pPr>
            <w:r>
              <w:t>E-Mail</w:t>
            </w:r>
          </w:p>
          <w:p w:rsidR="001C3BBF" w:rsidRDefault="001C3BBF" w:rsidP="00C31410">
            <w:pPr>
              <w:spacing w:before="120" w:after="120"/>
              <w:ind w:left="709"/>
              <w:jc w:val="right"/>
            </w:pPr>
            <w:r>
              <w:t>Faxnummer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pPr>
              <w:spacing w:before="36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337570" w:rsidRDefault="00337570" w:rsidP="00882293"/>
    <w:p w:rsidR="00337570" w:rsidRDefault="00337570" w:rsidP="00882293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1C3BBF" w:rsidTr="00C31410">
        <w:trPr>
          <w:trHeight w:val="397"/>
        </w:trPr>
        <w:tc>
          <w:tcPr>
            <w:tcW w:w="3261" w:type="dxa"/>
            <w:vAlign w:val="center"/>
          </w:tcPr>
          <w:p w:rsidR="001C3BBF" w:rsidRDefault="001C3BBF" w:rsidP="00C31410">
            <w:r w:rsidRPr="00C60732">
              <w:rPr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1C3BBF" w:rsidTr="00C31410">
        <w:trPr>
          <w:trHeight w:val="397"/>
        </w:trPr>
        <w:tc>
          <w:tcPr>
            <w:tcW w:w="3261" w:type="dxa"/>
          </w:tcPr>
          <w:p w:rsidR="001C3BBF" w:rsidRPr="00D63682" w:rsidRDefault="001C3BBF" w:rsidP="00C31410">
            <w:pPr>
              <w:spacing w:before="120"/>
            </w:pPr>
            <w:r w:rsidRPr="00C60732">
              <w:rPr>
                <w:b/>
              </w:rPr>
              <w:t>Anschrift</w:t>
            </w:r>
          </w:p>
          <w:p w:rsidR="001C3BBF" w:rsidRDefault="001C3BBF" w:rsidP="00C31410"/>
          <w:p w:rsidR="001C3BBF" w:rsidRDefault="001C3BBF" w:rsidP="00C31410"/>
          <w:p w:rsidR="001C3BBF" w:rsidRDefault="001C3BBF" w:rsidP="00C31410">
            <w:pPr>
              <w:jc w:val="right"/>
            </w:pPr>
            <w:r>
              <w:t>E-Mail</w:t>
            </w:r>
          </w:p>
          <w:p w:rsidR="001C3BBF" w:rsidRDefault="001C3BBF" w:rsidP="00C31410">
            <w:pPr>
              <w:spacing w:before="120"/>
              <w:jc w:val="right"/>
            </w:pPr>
            <w:r>
              <w:t>Webadresse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1C3BBF" w:rsidP="00C31410"/>
          <w:p w:rsidR="001C3BBF" w:rsidRDefault="001C3BBF" w:rsidP="00C31410"/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1C3BBF" w:rsidP="00C31410"/>
        </w:tc>
      </w:tr>
      <w:tr w:rsidR="001C3BBF" w:rsidTr="00C31410">
        <w:trPr>
          <w:trHeight w:val="397"/>
        </w:trPr>
        <w:tc>
          <w:tcPr>
            <w:tcW w:w="3261" w:type="dxa"/>
            <w:vAlign w:val="center"/>
          </w:tcPr>
          <w:p w:rsidR="001C3BBF" w:rsidRDefault="001C3BBF" w:rsidP="00C31410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1C3BBF" w:rsidTr="00C31410">
        <w:trPr>
          <w:trHeight w:val="397"/>
        </w:trPr>
        <w:tc>
          <w:tcPr>
            <w:tcW w:w="3261" w:type="dxa"/>
          </w:tcPr>
          <w:p w:rsidR="001C3BBF" w:rsidRPr="00C60732" w:rsidRDefault="001C3BBF" w:rsidP="00C31410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>
              <w:rPr>
                <w:b/>
              </w:rPr>
              <w:t>/in</w:t>
            </w:r>
          </w:p>
          <w:p w:rsidR="001C3BBF" w:rsidRDefault="001C3BBF" w:rsidP="00C31410">
            <w:pPr>
              <w:spacing w:before="120"/>
              <w:jc w:val="right"/>
            </w:pPr>
            <w:r>
              <w:t>Telefon</w:t>
            </w:r>
          </w:p>
          <w:p w:rsidR="001C3BBF" w:rsidRDefault="001C3BBF" w:rsidP="00C31410">
            <w:pPr>
              <w:spacing w:before="120" w:after="120"/>
              <w:ind w:left="709"/>
              <w:jc w:val="right"/>
            </w:pPr>
            <w:r>
              <w:t>E-Mail</w:t>
            </w:r>
          </w:p>
          <w:p w:rsidR="001C3BBF" w:rsidRDefault="001C3BBF" w:rsidP="00C31410">
            <w:pPr>
              <w:spacing w:before="120" w:after="120"/>
              <w:ind w:left="709"/>
              <w:jc w:val="right"/>
            </w:pPr>
            <w:r>
              <w:t>Faxnummer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pPr>
              <w:spacing w:before="36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1C3BBF" w:rsidRDefault="001C3BBF" w:rsidP="00882293"/>
    <w:p w:rsidR="00337570" w:rsidRDefault="00337570" w:rsidP="0088229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095"/>
      </w:tblGrid>
      <w:tr w:rsidR="001C3BBF" w:rsidTr="00C31410">
        <w:trPr>
          <w:trHeight w:val="397"/>
        </w:trPr>
        <w:tc>
          <w:tcPr>
            <w:tcW w:w="3261" w:type="dxa"/>
            <w:vAlign w:val="center"/>
          </w:tcPr>
          <w:p w:rsidR="001C3BBF" w:rsidRDefault="001C3BBF" w:rsidP="00C31410">
            <w:r w:rsidRPr="00C60732">
              <w:rPr>
                <w:b/>
              </w:rPr>
              <w:t>Name/Bezeichnung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1C3BBF" w:rsidTr="00C31410">
        <w:trPr>
          <w:trHeight w:val="397"/>
        </w:trPr>
        <w:tc>
          <w:tcPr>
            <w:tcW w:w="3261" w:type="dxa"/>
          </w:tcPr>
          <w:p w:rsidR="001C3BBF" w:rsidRPr="00D63682" w:rsidRDefault="001C3BBF" w:rsidP="00C31410">
            <w:pPr>
              <w:spacing w:before="120"/>
            </w:pPr>
            <w:r w:rsidRPr="00C60732">
              <w:rPr>
                <w:b/>
              </w:rPr>
              <w:t>Anschrift</w:t>
            </w:r>
          </w:p>
          <w:p w:rsidR="001C3BBF" w:rsidRDefault="001C3BBF" w:rsidP="00C31410"/>
          <w:p w:rsidR="001C3BBF" w:rsidRDefault="001C3BBF" w:rsidP="00C31410"/>
          <w:p w:rsidR="001C3BBF" w:rsidRDefault="001C3BBF" w:rsidP="00C31410">
            <w:pPr>
              <w:jc w:val="right"/>
            </w:pPr>
            <w:r>
              <w:t>E-Mail</w:t>
            </w:r>
          </w:p>
          <w:p w:rsidR="001C3BBF" w:rsidRDefault="001C3BBF" w:rsidP="00C31410">
            <w:pPr>
              <w:spacing w:before="120"/>
              <w:jc w:val="right"/>
            </w:pPr>
            <w:r>
              <w:t>Webadresse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1C3BBF" w:rsidP="00C31410"/>
          <w:p w:rsidR="001C3BBF" w:rsidRDefault="001C3BBF" w:rsidP="00C31410"/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1C3BBF" w:rsidP="00C31410"/>
        </w:tc>
      </w:tr>
      <w:tr w:rsidR="001C3BBF" w:rsidTr="00C31410">
        <w:trPr>
          <w:trHeight w:val="397"/>
        </w:trPr>
        <w:tc>
          <w:tcPr>
            <w:tcW w:w="3261" w:type="dxa"/>
            <w:vAlign w:val="center"/>
          </w:tcPr>
          <w:p w:rsidR="001C3BBF" w:rsidRDefault="001C3BBF" w:rsidP="00C31410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1C3BBF" w:rsidTr="00C31410">
        <w:trPr>
          <w:trHeight w:val="397"/>
        </w:trPr>
        <w:tc>
          <w:tcPr>
            <w:tcW w:w="3261" w:type="dxa"/>
          </w:tcPr>
          <w:p w:rsidR="001C3BBF" w:rsidRPr="00C60732" w:rsidRDefault="001C3BBF" w:rsidP="00C31410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>
              <w:rPr>
                <w:b/>
              </w:rPr>
              <w:t>/in</w:t>
            </w:r>
          </w:p>
          <w:p w:rsidR="001C3BBF" w:rsidRDefault="001C3BBF" w:rsidP="00C31410">
            <w:pPr>
              <w:spacing w:before="120"/>
              <w:jc w:val="right"/>
            </w:pPr>
            <w:r>
              <w:t>Telefon</w:t>
            </w:r>
          </w:p>
          <w:p w:rsidR="001C3BBF" w:rsidRDefault="001C3BBF" w:rsidP="00C31410">
            <w:pPr>
              <w:spacing w:before="120" w:after="120"/>
              <w:ind w:left="709"/>
              <w:jc w:val="right"/>
            </w:pPr>
            <w:r>
              <w:t>E-Mail</w:t>
            </w:r>
          </w:p>
          <w:p w:rsidR="001C3BBF" w:rsidRDefault="001C3BBF" w:rsidP="00C31410">
            <w:pPr>
              <w:spacing w:before="120" w:after="120"/>
              <w:ind w:left="709"/>
              <w:jc w:val="right"/>
            </w:pPr>
            <w:r>
              <w:t>Faxnummer</w:t>
            </w:r>
          </w:p>
        </w:tc>
        <w:tc>
          <w:tcPr>
            <w:tcW w:w="6095" w:type="dxa"/>
            <w:vAlign w:val="center"/>
          </w:tcPr>
          <w:p w:rsidR="001C3BBF" w:rsidRDefault="00240192" w:rsidP="00C31410">
            <w:pPr>
              <w:spacing w:before="36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1C3BBF" w:rsidRDefault="00240192" w:rsidP="00C31410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C3BBF"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="001C3BBF"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1C3BBF" w:rsidRDefault="001C3BBF" w:rsidP="00882293"/>
    <w:p w:rsidR="00882293" w:rsidRDefault="00337570" w:rsidP="001C3BBF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br w:type="page"/>
      </w:r>
      <w:r w:rsidR="00CD4738">
        <w:rPr>
          <w:b/>
          <w:sz w:val="36"/>
          <w:szCs w:val="36"/>
        </w:rPr>
        <w:lastRenderedPageBreak/>
        <w:t xml:space="preserve">3. </w:t>
      </w:r>
      <w:r w:rsidR="00882293">
        <w:rPr>
          <w:b/>
          <w:sz w:val="36"/>
          <w:szCs w:val="36"/>
        </w:rPr>
        <w:t>Angaben zum Gesamtprojekt</w:t>
      </w:r>
      <w:r w:rsidR="00E91BF6">
        <w:rPr>
          <w:b/>
          <w:sz w:val="36"/>
          <w:szCs w:val="36"/>
        </w:rPr>
        <w:t xml:space="preserve">/Konzept </w:t>
      </w:r>
    </w:p>
    <w:p w:rsidR="00E91BF6" w:rsidRDefault="00E91BF6" w:rsidP="001C3BBF">
      <w:pPr>
        <w:jc w:val="center"/>
        <w:rPr>
          <w:b/>
          <w:sz w:val="24"/>
          <w:szCs w:val="24"/>
        </w:rPr>
      </w:pPr>
      <w:r w:rsidRPr="00E91BF6">
        <w:rPr>
          <w:b/>
          <w:sz w:val="24"/>
          <w:szCs w:val="24"/>
        </w:rPr>
        <w:t>(max. 20 Seiten)</w:t>
      </w:r>
    </w:p>
    <w:p w:rsidR="00E91BF6" w:rsidRDefault="00E91BF6" w:rsidP="001C3BBF">
      <w:pPr>
        <w:jc w:val="center"/>
        <w:rPr>
          <w:b/>
          <w:sz w:val="24"/>
          <w:szCs w:val="24"/>
        </w:rPr>
      </w:pPr>
    </w:p>
    <w:p w:rsidR="00E91BF6" w:rsidRPr="00457847" w:rsidRDefault="00E91BF6" w:rsidP="00E9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  <w:color w:val="FF0000"/>
        </w:rPr>
      </w:pPr>
      <w:r w:rsidRPr="00457847">
        <w:rPr>
          <w:rFonts w:cs="Arial"/>
          <w:b/>
          <w:color w:val="FF0000"/>
        </w:rPr>
        <w:t>ACHTUNG: Es wird davon ausgegangen, dass die Begleitung von mehreren Trägern durchgeführt wird. Das entsprechende Konzept zur Begleitung soll in einem Dokument, zu maximal 20 Seiten, zusammengefasst sein.</w:t>
      </w:r>
    </w:p>
    <w:p w:rsidR="00E91BF6" w:rsidRPr="00E91BF6" w:rsidRDefault="00E91BF6" w:rsidP="001C3BBF">
      <w:pPr>
        <w:jc w:val="center"/>
        <w:rPr>
          <w:b/>
          <w:sz w:val="24"/>
          <w:szCs w:val="24"/>
        </w:rPr>
      </w:pPr>
    </w:p>
    <w:p w:rsidR="00025FD2" w:rsidRPr="0033426B" w:rsidRDefault="00025FD2" w:rsidP="0088229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Kurzbezeichnung</w:t>
            </w:r>
          </w:p>
        </w:tc>
        <w:tc>
          <w:tcPr>
            <w:tcW w:w="6521" w:type="dxa"/>
            <w:vAlign w:val="center"/>
          </w:tcPr>
          <w:p w:rsidR="00882293" w:rsidRDefault="00240192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882293"/>
    <w:p w:rsidR="00882293" w:rsidRDefault="00882293" w:rsidP="0088229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Projektname</w:t>
            </w:r>
          </w:p>
        </w:tc>
        <w:tc>
          <w:tcPr>
            <w:tcW w:w="6521" w:type="dxa"/>
            <w:vAlign w:val="center"/>
          </w:tcPr>
          <w:p w:rsidR="00882293" w:rsidRDefault="00240192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Pr="00EC204F" w:rsidRDefault="00882293" w:rsidP="00882293">
      <w:pPr>
        <w:rPr>
          <w:sz w:val="24"/>
          <w:szCs w:val="24"/>
        </w:rPr>
      </w:pPr>
    </w:p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Durchführungsdauer</w:t>
            </w:r>
          </w:p>
        </w:tc>
        <w:tc>
          <w:tcPr>
            <w:tcW w:w="6521" w:type="dxa"/>
            <w:vAlign w:val="center"/>
          </w:tcPr>
          <w:p w:rsidR="00882293" w:rsidRDefault="00240192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882293" w:rsidP="00C60732">
            <w:r>
              <w:rPr>
                <w:b/>
              </w:rPr>
              <w:t>geplanter Projektbeginn</w:t>
            </w:r>
          </w:p>
        </w:tc>
        <w:tc>
          <w:tcPr>
            <w:tcW w:w="6521" w:type="dxa"/>
            <w:vAlign w:val="center"/>
          </w:tcPr>
          <w:p w:rsidR="00882293" w:rsidRDefault="00240192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A664D8"/>
    <w:p w:rsidR="00882293" w:rsidRDefault="00882293" w:rsidP="00A664D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882293" w:rsidTr="00882293">
        <w:trPr>
          <w:trHeight w:val="397"/>
        </w:trPr>
        <w:tc>
          <w:tcPr>
            <w:tcW w:w="2835" w:type="dxa"/>
            <w:vAlign w:val="center"/>
          </w:tcPr>
          <w:p w:rsidR="00882293" w:rsidRDefault="00CE69B8" w:rsidP="00C60732">
            <w:r>
              <w:rPr>
                <w:b/>
              </w:rPr>
              <w:t>g</w:t>
            </w:r>
            <w:r w:rsidR="00882293">
              <w:rPr>
                <w:b/>
              </w:rPr>
              <w:t>eplantes Projektende</w:t>
            </w:r>
          </w:p>
        </w:tc>
        <w:tc>
          <w:tcPr>
            <w:tcW w:w="6521" w:type="dxa"/>
            <w:vAlign w:val="center"/>
          </w:tcPr>
          <w:p w:rsidR="00882293" w:rsidRDefault="00240192" w:rsidP="00C60732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82293"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="00882293"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882293" w:rsidRDefault="00882293" w:rsidP="00A664D8"/>
    <w:p w:rsidR="00F01F94" w:rsidRDefault="00F01F94" w:rsidP="00F01F94">
      <w:pPr>
        <w:rPr>
          <w:rFonts w:cs="Arial"/>
        </w:rPr>
      </w:pPr>
      <w:r w:rsidRPr="001F7480">
        <w:rPr>
          <w:rFonts w:cs="Arial"/>
          <w:b/>
        </w:rPr>
        <w:t>Finanzierung</w:t>
      </w:r>
      <w:r w:rsidRPr="001F7480">
        <w:rPr>
          <w:rFonts w:cs="Arial"/>
        </w:rPr>
        <w:t xml:space="preserve">: Das geförderte Projekt laut Konzept wird zu je 50% vom ESF, vertreten durch den </w:t>
      </w:r>
      <w:proofErr w:type="spellStart"/>
      <w:r w:rsidRPr="001F7480">
        <w:rPr>
          <w:rFonts w:cs="Arial"/>
        </w:rPr>
        <w:t>waff</w:t>
      </w:r>
      <w:proofErr w:type="spellEnd"/>
      <w:r w:rsidRPr="001F7480">
        <w:rPr>
          <w:rFonts w:cs="Arial"/>
        </w:rPr>
        <w:t xml:space="preserve"> als ZWIST und vom AMS Wien finanziert.</w:t>
      </w:r>
    </w:p>
    <w:p w:rsidR="00F01F94" w:rsidRDefault="00F01F94" w:rsidP="00F01F94">
      <w:pPr>
        <w:rPr>
          <w:rFonts w:cs="Arial"/>
        </w:rPr>
      </w:pPr>
    </w:p>
    <w:p w:rsidR="00F01F94" w:rsidRDefault="00F01F94" w:rsidP="00F01F94">
      <w:pPr>
        <w:rPr>
          <w:rFonts w:cs="Arial"/>
        </w:rPr>
      </w:pPr>
    </w:p>
    <w:p w:rsidR="00F01F94" w:rsidRDefault="00F01F94" w:rsidP="00F01F94">
      <w:pPr>
        <w:rPr>
          <w:rFonts w:cs="Arial"/>
        </w:rPr>
      </w:pPr>
    </w:p>
    <w:p w:rsidR="00F01F94" w:rsidRDefault="00F01F94" w:rsidP="00F01F94">
      <w:pPr>
        <w:rPr>
          <w:rFonts w:cs="Arial"/>
        </w:rPr>
      </w:pPr>
    </w:p>
    <w:p w:rsidR="00F01F94" w:rsidRDefault="00F01F94" w:rsidP="00F01F94">
      <w:pPr>
        <w:rPr>
          <w:rFonts w:cs="Arial"/>
          <w:b/>
        </w:rPr>
      </w:pPr>
      <w:r w:rsidRPr="00456C1C">
        <w:rPr>
          <w:rFonts w:cs="Arial"/>
          <w:b/>
        </w:rPr>
        <w:t xml:space="preserve">Das Gesamtkonzept umfasst </w:t>
      </w:r>
      <w:r w:rsidR="00A86F0D">
        <w:rPr>
          <w:rFonts w:cs="Arial"/>
          <w:b/>
        </w:rPr>
        <w:t>einen allgemeinen Teil (Gesamtprojekt), einen 1</w:t>
      </w:r>
      <w:r w:rsidRPr="00456C1C">
        <w:rPr>
          <w:rFonts w:cs="Arial"/>
          <w:b/>
        </w:rPr>
        <w:t xml:space="preserve">. Teil </w:t>
      </w:r>
      <w:r w:rsidR="00A86F0D">
        <w:rPr>
          <w:rFonts w:cs="Arial"/>
          <w:b/>
        </w:rPr>
        <w:t xml:space="preserve">mit </w:t>
      </w:r>
      <w:r w:rsidRPr="00456C1C">
        <w:rPr>
          <w:rFonts w:cs="Arial"/>
          <w:b/>
        </w:rPr>
        <w:t xml:space="preserve">Beschreibung der Testung und des Clearings sowie </w:t>
      </w:r>
      <w:r w:rsidR="00A86F0D">
        <w:rPr>
          <w:rFonts w:cs="Arial"/>
          <w:b/>
        </w:rPr>
        <w:t>einen</w:t>
      </w:r>
      <w:r w:rsidRPr="00456C1C">
        <w:rPr>
          <w:rFonts w:cs="Arial"/>
          <w:b/>
        </w:rPr>
        <w:t xml:space="preserve"> 2. Teil </w:t>
      </w:r>
      <w:r w:rsidR="00A86F0D">
        <w:rPr>
          <w:rFonts w:cs="Arial"/>
          <w:b/>
        </w:rPr>
        <w:t>mit</w:t>
      </w:r>
      <w:r w:rsidRPr="00456C1C">
        <w:rPr>
          <w:rFonts w:cs="Arial"/>
          <w:b/>
        </w:rPr>
        <w:t xml:space="preserve"> Beschreibung der Begleitung.</w:t>
      </w:r>
    </w:p>
    <w:p w:rsidR="00F01F94" w:rsidRPr="00456C1C" w:rsidRDefault="00F01F94" w:rsidP="00F01F94">
      <w:pPr>
        <w:rPr>
          <w:rFonts w:cs="Arial"/>
          <w:b/>
        </w:rPr>
      </w:pPr>
    </w:p>
    <w:p w:rsidR="00F01F94" w:rsidRDefault="00F01F94" w:rsidP="00F01F94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86F0D" w:rsidRPr="002D4597" w:rsidRDefault="00A86F0D" w:rsidP="00A86F0D">
      <w:pPr>
        <w:spacing w:after="120"/>
        <w:jc w:val="center"/>
        <w:rPr>
          <w:b/>
          <w:sz w:val="36"/>
          <w:szCs w:val="36"/>
        </w:rPr>
      </w:pPr>
      <w:r w:rsidRPr="002D4597">
        <w:rPr>
          <w:b/>
          <w:sz w:val="36"/>
          <w:szCs w:val="36"/>
        </w:rPr>
        <w:t>Gesamtprojekt</w:t>
      </w:r>
    </w:p>
    <w:p w:rsidR="00A86F0D" w:rsidRPr="002D4597" w:rsidRDefault="00A86F0D" w:rsidP="00A86F0D">
      <w:pPr>
        <w:spacing w:after="120"/>
        <w:jc w:val="center"/>
        <w:rPr>
          <w:b/>
          <w:sz w:val="24"/>
          <w:szCs w:val="24"/>
        </w:rPr>
      </w:pPr>
    </w:p>
    <w:p w:rsidR="00A86F0D" w:rsidRPr="002D4597" w:rsidRDefault="00A86F0D" w:rsidP="00A86F0D">
      <w:pPr>
        <w:spacing w:after="120"/>
        <w:rPr>
          <w:b/>
        </w:rPr>
      </w:pPr>
      <w:r w:rsidRPr="002D4597">
        <w:rPr>
          <w:b/>
        </w:rPr>
        <w:t xml:space="preserve">Zu den jeweiligen Punkten bitte </w:t>
      </w:r>
      <w:r w:rsidR="00AC40CF" w:rsidRPr="002D4597">
        <w:rPr>
          <w:b/>
        </w:rPr>
        <w:t xml:space="preserve">zu Beginn des Konzeptes </w:t>
      </w:r>
      <w:r w:rsidRPr="002D4597">
        <w:rPr>
          <w:b/>
        </w:rPr>
        <w:t>eine</w:t>
      </w:r>
      <w:r w:rsidR="00AC40CF" w:rsidRPr="002D4597">
        <w:rPr>
          <w:b/>
        </w:rPr>
        <w:t xml:space="preserve"> kurze Skizzierung</w:t>
      </w:r>
      <w:r w:rsidR="00E70BBF" w:rsidRPr="002D4597">
        <w:rPr>
          <w:b/>
        </w:rPr>
        <w:t>/Zusammenfassung</w:t>
      </w:r>
      <w:r w:rsidR="00AC40CF" w:rsidRPr="002D4597">
        <w:rPr>
          <w:b/>
        </w:rPr>
        <w:t xml:space="preserve"> des Inhaltes (von insgesamt 2 Seiten):</w:t>
      </w:r>
    </w:p>
    <w:p w:rsidR="00A86F0D" w:rsidRPr="002D4597" w:rsidRDefault="00A86F0D" w:rsidP="00A86F0D">
      <w:pPr>
        <w:spacing w:after="120"/>
      </w:pPr>
    </w:p>
    <w:p w:rsidR="00AC40CF" w:rsidRPr="002D4597" w:rsidRDefault="00A86F0D" w:rsidP="00AC40CF">
      <w:pPr>
        <w:numPr>
          <w:ilvl w:val="0"/>
          <w:numId w:val="49"/>
        </w:numPr>
        <w:rPr>
          <w:rFonts w:cs="Arial"/>
        </w:rPr>
      </w:pPr>
      <w:r w:rsidRPr="002D4597">
        <w:rPr>
          <w:rFonts w:cs="Arial"/>
          <w:b/>
        </w:rPr>
        <w:t>Beschreibung der Ausgangssituation</w:t>
      </w:r>
    </w:p>
    <w:p w:rsidR="00A86F0D" w:rsidRPr="002D4597" w:rsidRDefault="00A86F0D" w:rsidP="00AC40CF">
      <w:pPr>
        <w:ind w:left="720"/>
        <w:rPr>
          <w:rFonts w:cs="Arial"/>
        </w:rPr>
      </w:pPr>
      <w:r w:rsidRPr="002D4597">
        <w:rPr>
          <w:rFonts w:cs="Arial"/>
        </w:rPr>
        <w:t>inkl. Darstellung der arbeitsmarktpolitischen Situation</w:t>
      </w:r>
    </w:p>
    <w:p w:rsidR="00A86F0D" w:rsidRPr="002D4597" w:rsidRDefault="00A86F0D" w:rsidP="00A86F0D">
      <w:pPr>
        <w:rPr>
          <w:rFonts w:cs="Arial"/>
        </w:rPr>
      </w:pPr>
    </w:p>
    <w:p w:rsidR="00AC40CF" w:rsidRPr="002D4597" w:rsidRDefault="00A86F0D" w:rsidP="00AC40CF">
      <w:pPr>
        <w:numPr>
          <w:ilvl w:val="0"/>
          <w:numId w:val="49"/>
        </w:numPr>
        <w:rPr>
          <w:rFonts w:cs="Arial"/>
        </w:rPr>
      </w:pPr>
      <w:r w:rsidRPr="002D4597">
        <w:rPr>
          <w:rFonts w:cs="Arial"/>
          <w:b/>
        </w:rPr>
        <w:t>Zielgruppe</w:t>
      </w:r>
      <w:r w:rsidRPr="002D4597">
        <w:rPr>
          <w:rFonts w:cs="Arial"/>
        </w:rPr>
        <w:t xml:space="preserve"> </w:t>
      </w:r>
    </w:p>
    <w:p w:rsidR="00A86F0D" w:rsidRPr="002D4597" w:rsidRDefault="00A86F0D" w:rsidP="00AC40CF">
      <w:pPr>
        <w:ind w:left="720"/>
        <w:rPr>
          <w:rFonts w:cs="Arial"/>
        </w:rPr>
      </w:pPr>
      <w:r w:rsidRPr="002D4597">
        <w:rPr>
          <w:rFonts w:cs="Arial"/>
        </w:rPr>
        <w:t>inkl. Darstellung der Erfahrung mit Umgang der Zielgruppe, Details beim jeweiligen Teilprojekt ausführen</w:t>
      </w:r>
    </w:p>
    <w:p w:rsidR="00A86F0D" w:rsidRPr="002D4597" w:rsidRDefault="00A86F0D" w:rsidP="00A86F0D">
      <w:pPr>
        <w:rPr>
          <w:rFonts w:cs="Arial"/>
        </w:rPr>
      </w:pPr>
    </w:p>
    <w:p w:rsidR="00A86F0D" w:rsidRPr="002D4597" w:rsidRDefault="00A86F0D" w:rsidP="00AC40CF">
      <w:pPr>
        <w:numPr>
          <w:ilvl w:val="0"/>
          <w:numId w:val="49"/>
        </w:numPr>
        <w:rPr>
          <w:rFonts w:cs="Arial"/>
          <w:b/>
        </w:rPr>
      </w:pPr>
      <w:r w:rsidRPr="002D4597">
        <w:rPr>
          <w:rFonts w:cs="Arial"/>
          <w:b/>
        </w:rPr>
        <w:t>Zielsetzung des Projektes</w:t>
      </w:r>
    </w:p>
    <w:p w:rsidR="00A86F0D" w:rsidRPr="002D4597" w:rsidRDefault="00A86F0D" w:rsidP="00AC40CF">
      <w:pPr>
        <w:ind w:left="720"/>
        <w:rPr>
          <w:rFonts w:cs="Arial"/>
        </w:rPr>
      </w:pPr>
      <w:r w:rsidRPr="002D4597">
        <w:rPr>
          <w:rFonts w:cs="Arial"/>
        </w:rPr>
        <w:t>klare und nachvollziehbare Beschreibung von Ziel und Inhalt des Gesamtprojektes</w:t>
      </w:r>
    </w:p>
    <w:p w:rsidR="00A86F0D" w:rsidRPr="002D4597" w:rsidRDefault="00A86F0D" w:rsidP="00A86F0D">
      <w:pPr>
        <w:rPr>
          <w:rFonts w:cs="Arial"/>
        </w:rPr>
      </w:pPr>
    </w:p>
    <w:p w:rsidR="00A86F0D" w:rsidRPr="002D4597" w:rsidRDefault="00A86F0D" w:rsidP="00AC40CF">
      <w:pPr>
        <w:numPr>
          <w:ilvl w:val="0"/>
          <w:numId w:val="49"/>
        </w:numPr>
        <w:rPr>
          <w:rFonts w:cs="Arial"/>
          <w:b/>
        </w:rPr>
      </w:pPr>
      <w:r w:rsidRPr="002D4597">
        <w:rPr>
          <w:rFonts w:cs="Arial"/>
          <w:b/>
        </w:rPr>
        <w:t xml:space="preserve">Projektinhalt </w:t>
      </w:r>
    </w:p>
    <w:p w:rsidR="00A86F0D" w:rsidRPr="002D4597" w:rsidRDefault="00A86F0D" w:rsidP="00A86F0D">
      <w:pPr>
        <w:spacing w:after="120"/>
        <w:rPr>
          <w:b/>
        </w:rPr>
      </w:pPr>
      <w:bookmarkStart w:id="0" w:name="_GoBack"/>
    </w:p>
    <w:bookmarkEnd w:id="0"/>
    <w:p w:rsidR="00A86F0D" w:rsidRPr="002D4597" w:rsidRDefault="00A86F0D" w:rsidP="00AC40CF">
      <w:pPr>
        <w:numPr>
          <w:ilvl w:val="0"/>
          <w:numId w:val="49"/>
        </w:numPr>
        <w:spacing w:after="120"/>
        <w:rPr>
          <w:b/>
        </w:rPr>
      </w:pPr>
      <w:r w:rsidRPr="002D4597">
        <w:rPr>
          <w:b/>
        </w:rPr>
        <w:t xml:space="preserve">Gender-Mainstreaming / </w:t>
      </w:r>
      <w:proofErr w:type="spellStart"/>
      <w:r w:rsidRPr="002D4597">
        <w:rPr>
          <w:b/>
        </w:rPr>
        <w:t>Diversity</w:t>
      </w:r>
      <w:proofErr w:type="spellEnd"/>
      <w:r w:rsidRPr="002D4597">
        <w:rPr>
          <w:b/>
        </w:rPr>
        <w:t xml:space="preserve"> </w:t>
      </w:r>
    </w:p>
    <w:p w:rsidR="00A86F0D" w:rsidRPr="002D4597" w:rsidRDefault="00A86F0D" w:rsidP="00A86F0D">
      <w:pPr>
        <w:rPr>
          <w:highlight w:val="yellow"/>
        </w:rPr>
      </w:pPr>
    </w:p>
    <w:p w:rsidR="00A86F0D" w:rsidRPr="002D4597" w:rsidRDefault="00A86F0D" w:rsidP="00AC40CF">
      <w:pPr>
        <w:numPr>
          <w:ilvl w:val="0"/>
          <w:numId w:val="49"/>
        </w:numPr>
        <w:rPr>
          <w:rFonts w:cs="Arial"/>
          <w:b/>
        </w:rPr>
      </w:pPr>
      <w:r w:rsidRPr="002D4597">
        <w:rPr>
          <w:rFonts w:cs="Arial"/>
          <w:b/>
        </w:rPr>
        <w:t>Berücksichtigung von Sprachniveau und Lernpotential</w:t>
      </w:r>
    </w:p>
    <w:p w:rsidR="00A86F0D" w:rsidRPr="002D4597" w:rsidRDefault="00A86F0D" w:rsidP="00A86F0D">
      <w:pPr>
        <w:spacing w:after="120"/>
        <w:rPr>
          <w:b/>
        </w:rPr>
      </w:pPr>
    </w:p>
    <w:p w:rsidR="00A86F0D" w:rsidRPr="002D4597" w:rsidRDefault="00A86F0D" w:rsidP="00AC40CF">
      <w:pPr>
        <w:numPr>
          <w:ilvl w:val="0"/>
          <w:numId w:val="49"/>
        </w:numPr>
        <w:rPr>
          <w:rFonts w:cs="Arial"/>
          <w:b/>
        </w:rPr>
      </w:pPr>
      <w:r w:rsidRPr="002D4597">
        <w:rPr>
          <w:rFonts w:cs="Arial"/>
          <w:b/>
        </w:rPr>
        <w:t xml:space="preserve">Schnittstellenmanagement </w:t>
      </w:r>
    </w:p>
    <w:p w:rsidR="00A86F0D" w:rsidRPr="002D4597" w:rsidRDefault="00A86F0D" w:rsidP="00AC40CF">
      <w:pPr>
        <w:ind w:left="720"/>
        <w:rPr>
          <w:rFonts w:cs="Arial"/>
        </w:rPr>
      </w:pPr>
      <w:proofErr w:type="spellStart"/>
      <w:r w:rsidRPr="002D4597">
        <w:rPr>
          <w:rFonts w:cs="Arial"/>
        </w:rPr>
        <w:t>zB</w:t>
      </w:r>
      <w:proofErr w:type="spellEnd"/>
      <w:r w:rsidRPr="002D4597">
        <w:rPr>
          <w:rFonts w:cs="Arial"/>
        </w:rPr>
        <w:t xml:space="preserve">. </w:t>
      </w:r>
      <w:proofErr w:type="spellStart"/>
      <w:r w:rsidRPr="002D4597">
        <w:rPr>
          <w:rFonts w:cs="Arial"/>
        </w:rPr>
        <w:t>RGSen</w:t>
      </w:r>
      <w:proofErr w:type="spellEnd"/>
      <w:r w:rsidRPr="002D4597">
        <w:rPr>
          <w:rFonts w:cs="Arial"/>
        </w:rPr>
        <w:t>, BildungsträgerInnen der Sprachkurse Deutsch, Förderungsgeber/innen, Details beim jeweiligen Teilprojekt ausführen</w:t>
      </w:r>
    </w:p>
    <w:p w:rsidR="00A86F0D" w:rsidRPr="002D4597" w:rsidRDefault="00A86F0D" w:rsidP="00A86F0D">
      <w:pPr>
        <w:rPr>
          <w:b/>
        </w:rPr>
      </w:pPr>
    </w:p>
    <w:p w:rsidR="00A86F0D" w:rsidRPr="002D4597" w:rsidRDefault="00A86F0D" w:rsidP="00AC40CF">
      <w:pPr>
        <w:numPr>
          <w:ilvl w:val="0"/>
          <w:numId w:val="49"/>
        </w:numPr>
        <w:spacing w:after="120"/>
        <w:rPr>
          <w:b/>
        </w:rPr>
      </w:pPr>
      <w:r w:rsidRPr="002D4597">
        <w:rPr>
          <w:b/>
        </w:rPr>
        <w:t xml:space="preserve">Innovation, kontinuierliche Verbesserung, </w:t>
      </w:r>
      <w:proofErr w:type="spellStart"/>
      <w:r w:rsidRPr="002D4597">
        <w:rPr>
          <w:b/>
        </w:rPr>
        <w:t>Good</w:t>
      </w:r>
      <w:proofErr w:type="spellEnd"/>
      <w:r w:rsidRPr="002D4597">
        <w:rPr>
          <w:b/>
        </w:rPr>
        <w:t xml:space="preserve"> Practice Transfer </w:t>
      </w:r>
    </w:p>
    <w:p w:rsidR="00A86F0D" w:rsidRPr="002D4597" w:rsidRDefault="00A86F0D" w:rsidP="00A86F0D"/>
    <w:p w:rsidR="00A86F0D" w:rsidRPr="002D4597" w:rsidRDefault="00A86F0D" w:rsidP="00AC40CF">
      <w:pPr>
        <w:numPr>
          <w:ilvl w:val="0"/>
          <w:numId w:val="49"/>
        </w:numPr>
        <w:rPr>
          <w:rFonts w:cs="Arial"/>
          <w:b/>
        </w:rPr>
      </w:pPr>
      <w:r w:rsidRPr="002D4597">
        <w:rPr>
          <w:rFonts w:cs="Arial"/>
          <w:b/>
        </w:rPr>
        <w:t>Koordination Netzwerk  (bitte kurz skizzieren)</w:t>
      </w:r>
    </w:p>
    <w:p w:rsidR="00A86F0D" w:rsidRPr="002D4597" w:rsidRDefault="00A86F0D" w:rsidP="00AC40CF">
      <w:pPr>
        <w:spacing w:after="120"/>
        <w:ind w:left="720"/>
        <w:rPr>
          <w:b/>
        </w:rPr>
      </w:pPr>
      <w:r w:rsidRPr="002D4597">
        <w:t>Wenn es sich um ein bestehendes Netzwerk handelt, den Hintergrund kurz darstellen und ggf. vorgesehene strukturelle oder zielgruppenorientierte Veränderungen gegenüber der Vorperiode darstellen (ca. 10 Zeilen)</w:t>
      </w:r>
    </w:p>
    <w:p w:rsidR="00A86F0D" w:rsidRPr="002D4597" w:rsidRDefault="00A86F0D" w:rsidP="00A86F0D">
      <w:pPr>
        <w:tabs>
          <w:tab w:val="left" w:pos="1275"/>
        </w:tabs>
      </w:pPr>
    </w:p>
    <w:p w:rsidR="00A86F0D" w:rsidRPr="002D4597" w:rsidRDefault="00A86F0D" w:rsidP="00AC40CF">
      <w:pPr>
        <w:numPr>
          <w:ilvl w:val="0"/>
          <w:numId w:val="49"/>
        </w:numPr>
        <w:rPr>
          <w:rFonts w:cs="Arial"/>
          <w:b/>
        </w:rPr>
      </w:pPr>
      <w:r w:rsidRPr="002D4597">
        <w:rPr>
          <w:rFonts w:cs="Arial"/>
          <w:b/>
        </w:rPr>
        <w:t xml:space="preserve">Organisation, Personal </w:t>
      </w:r>
    </w:p>
    <w:p w:rsidR="00A86F0D" w:rsidRPr="002D4597" w:rsidRDefault="00A86F0D" w:rsidP="00AC40CF">
      <w:pPr>
        <w:spacing w:after="120"/>
        <w:ind w:left="720"/>
      </w:pPr>
      <w:r w:rsidRPr="002D4597">
        <w:t>Darstellung der organisatorischen Projektumsetzung, Einsatz von geeignetem Personal, Details beim jeweiligen Teilprojekt ausführen</w:t>
      </w:r>
    </w:p>
    <w:p w:rsidR="00F01F94" w:rsidRPr="00456C1C" w:rsidRDefault="00A86F0D" w:rsidP="00F01F94">
      <w:pPr>
        <w:rPr>
          <w:rFonts w:cs="Arial"/>
          <w:b/>
        </w:rPr>
      </w:pPr>
      <w:r w:rsidRPr="002D4597">
        <w:br w:type="page"/>
      </w:r>
    </w:p>
    <w:p w:rsidR="00F01F94" w:rsidRDefault="00F01F94" w:rsidP="00F01F9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1.Teil Testung und Clearing</w:t>
      </w:r>
    </w:p>
    <w:p w:rsidR="00F01F94" w:rsidRPr="00D900F8" w:rsidRDefault="00F01F94" w:rsidP="00F01F94">
      <w:pPr>
        <w:rPr>
          <w:rFonts w:cs="Arial"/>
          <w:b/>
          <w:u w:val="single"/>
        </w:rPr>
      </w:pPr>
      <w:r w:rsidRPr="00D900F8">
        <w:rPr>
          <w:rFonts w:cs="Arial"/>
          <w:b/>
          <w:u w:val="single"/>
        </w:rPr>
        <w:t>Konzeptinhalte</w:t>
      </w:r>
      <w:r>
        <w:rPr>
          <w:rFonts w:cs="Arial"/>
          <w:b/>
          <w:u w:val="single"/>
        </w:rPr>
        <w:t xml:space="preserve"> des Teilprojekt Testung und Clearing</w:t>
      </w:r>
      <w:r w:rsidRPr="00D900F8">
        <w:rPr>
          <w:rFonts w:cs="Arial"/>
          <w:b/>
          <w:u w:val="single"/>
        </w:rPr>
        <w:t>:</w:t>
      </w:r>
    </w:p>
    <w:p w:rsidR="00F01F94" w:rsidRPr="001F7480" w:rsidRDefault="00F01F94" w:rsidP="00F01F94">
      <w:pPr>
        <w:rPr>
          <w:rFonts w:cs="Arial"/>
          <w:b/>
        </w:rPr>
      </w:pPr>
    </w:p>
    <w:p w:rsidR="00F01F94" w:rsidRDefault="00F01F94" w:rsidP="00F01F94">
      <w:pPr>
        <w:rPr>
          <w:rFonts w:cs="Arial"/>
          <w:b/>
        </w:rPr>
      </w:pPr>
      <w:r>
        <w:rPr>
          <w:rFonts w:cs="Arial"/>
          <w:b/>
        </w:rPr>
        <w:t>Ziel, Inhalt und Aufbau</w:t>
      </w:r>
    </w:p>
    <w:p w:rsidR="00F01F94" w:rsidRPr="001F7480" w:rsidRDefault="00F01F94" w:rsidP="00F01F94">
      <w:pPr>
        <w:rPr>
          <w:rFonts w:cs="Arial"/>
        </w:rPr>
      </w:pPr>
      <w:r w:rsidRPr="001F7480">
        <w:rPr>
          <w:rFonts w:cs="Arial"/>
        </w:rPr>
        <w:t>klare und nachvollziehbare Beschreibung von Ziel und Inhalt des konkret zu erbringenden Teilprojekts</w:t>
      </w:r>
    </w:p>
    <w:p w:rsidR="00F01F94" w:rsidRPr="001F7480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>
        <w:rPr>
          <w:rFonts w:cs="Arial"/>
          <w:b/>
        </w:rPr>
        <w:t>Testung und Clearing</w:t>
      </w:r>
    </w:p>
    <w:p w:rsidR="00F01F94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Ziele/Inhalte des Teilprojekts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>
        <w:rPr>
          <w:rFonts w:cs="Arial"/>
        </w:rPr>
        <w:t xml:space="preserve">Didaktische Grundausrichtung und Beschreibung des </w:t>
      </w:r>
      <w:proofErr w:type="spellStart"/>
      <w:r>
        <w:rPr>
          <w:rFonts w:cs="Arial"/>
        </w:rPr>
        <w:t>Einstufungsprocederes</w:t>
      </w:r>
      <w:proofErr w:type="spellEnd"/>
    </w:p>
    <w:p w:rsidR="00F01F94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>
        <w:rPr>
          <w:rFonts w:cs="Arial"/>
        </w:rPr>
        <w:t>Standorte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>
        <w:rPr>
          <w:rFonts w:cs="Arial"/>
        </w:rPr>
        <w:t>Öffnungszeiten</w:t>
      </w:r>
    </w:p>
    <w:p w:rsidR="00F01F94" w:rsidRDefault="00F01F94" w:rsidP="00F01F94">
      <w:pPr>
        <w:ind w:left="720"/>
        <w:rPr>
          <w:rFonts w:cs="Arial"/>
        </w:rPr>
      </w:pPr>
    </w:p>
    <w:p w:rsidR="00F01F94" w:rsidRDefault="00F01F94" w:rsidP="00F01F94">
      <w:pPr>
        <w:rPr>
          <w:rFonts w:cs="Arial"/>
          <w:b/>
        </w:rPr>
      </w:pPr>
      <w:r>
        <w:rPr>
          <w:rFonts w:cs="Arial"/>
          <w:b/>
        </w:rPr>
        <w:t>Zielgruppenorientierung</w:t>
      </w:r>
    </w:p>
    <w:p w:rsidR="00F01F94" w:rsidRPr="00B20DCA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B20DCA">
        <w:rPr>
          <w:rFonts w:cs="Arial"/>
        </w:rPr>
        <w:t>Erfahru</w:t>
      </w:r>
      <w:r>
        <w:rPr>
          <w:rFonts w:cs="Arial"/>
        </w:rPr>
        <w:t>ng im Umgang mit der Zielgruppe</w:t>
      </w:r>
    </w:p>
    <w:p w:rsidR="00F01F94" w:rsidRDefault="00F01F94" w:rsidP="00F01F94">
      <w:pPr>
        <w:rPr>
          <w:rFonts w:cs="Arial"/>
          <w:b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 xml:space="preserve">Gender Mainstreaming und </w:t>
      </w:r>
      <w:proofErr w:type="spellStart"/>
      <w:r w:rsidRPr="001F7480">
        <w:rPr>
          <w:rFonts w:cs="Arial"/>
          <w:b/>
        </w:rPr>
        <w:t>Diversity</w:t>
      </w:r>
      <w:proofErr w:type="spellEnd"/>
      <w:r w:rsidRPr="001F7480">
        <w:rPr>
          <w:rFonts w:cs="Arial"/>
          <w:b/>
        </w:rPr>
        <w:t>-Management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Beschreibung der gleichstellungsfördernden Maßnahmen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 xml:space="preserve">Beschreibung der Maßnahmen zur Bekämpfung von Diskriminierung und Berücksichtigung von </w:t>
      </w:r>
      <w:proofErr w:type="spellStart"/>
      <w:r w:rsidRPr="001F7480">
        <w:rPr>
          <w:rFonts w:cs="Arial"/>
        </w:rPr>
        <w:t>Diversity</w:t>
      </w:r>
      <w:proofErr w:type="spellEnd"/>
      <w:r w:rsidRPr="001F7480">
        <w:rPr>
          <w:rFonts w:cs="Arial"/>
        </w:rPr>
        <w:t xml:space="preserve"> bei der Maßnahmenumsetzung</w:t>
      </w:r>
    </w:p>
    <w:p w:rsidR="00F01F94" w:rsidRDefault="00F01F94" w:rsidP="00F01F94">
      <w:pPr>
        <w:rPr>
          <w:rFonts w:cs="Arial"/>
          <w:b/>
        </w:rPr>
      </w:pPr>
    </w:p>
    <w:p w:rsidR="00F01F94" w:rsidRPr="00B20DCA" w:rsidRDefault="00F01F94" w:rsidP="00F01F94">
      <w:pPr>
        <w:rPr>
          <w:rFonts w:cs="Arial"/>
          <w:b/>
        </w:rPr>
      </w:pPr>
      <w:r w:rsidRPr="00B20DCA">
        <w:rPr>
          <w:rFonts w:cs="Arial"/>
          <w:b/>
        </w:rPr>
        <w:t>Schnittstellen mit anderen Einrichtungen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5137C9">
        <w:rPr>
          <w:rFonts w:cs="Arial"/>
        </w:rPr>
        <w:t>Beschreibung wie die Abläufe, Kommunikation und Schnittstellen innerhalb der</w:t>
      </w:r>
      <w:r>
        <w:rPr>
          <w:rFonts w:cs="Arial"/>
        </w:rPr>
        <w:t xml:space="preserve"> Organisation sowie mit externen Partner und anderen Projekten organisiert und abgestimmt sind</w:t>
      </w:r>
    </w:p>
    <w:p w:rsidR="00F01F94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>
        <w:rPr>
          <w:rFonts w:cs="Arial"/>
        </w:rPr>
        <w:t>Drehscheibenfunktion BBE, RGS und Deutschkursträgern wird beschrieben</w:t>
      </w:r>
    </w:p>
    <w:p w:rsidR="00F01F94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 xml:space="preserve">Kommunikation und Zusammenarbeit mit dem AMS auf RGS und LGS Ebene und </w:t>
      </w:r>
      <w:proofErr w:type="spellStart"/>
      <w:r w:rsidRPr="001F7480">
        <w:rPr>
          <w:rFonts w:cs="Arial"/>
          <w:b/>
        </w:rPr>
        <w:t>waff</w:t>
      </w:r>
      <w:proofErr w:type="spellEnd"/>
      <w:r w:rsidRPr="001F7480">
        <w:rPr>
          <w:rFonts w:cs="Arial"/>
          <w:b/>
        </w:rPr>
        <w:t xml:space="preserve"> als ZWIST</w:t>
      </w:r>
    </w:p>
    <w:p w:rsidR="00F01F94" w:rsidRDefault="00F01F94" w:rsidP="00F01F94">
      <w:pPr>
        <w:ind w:left="357"/>
        <w:rPr>
          <w:rFonts w:cs="Arial"/>
        </w:rPr>
      </w:pPr>
      <w:proofErr w:type="spellStart"/>
      <w:r w:rsidRPr="001F7480">
        <w:rPr>
          <w:rFonts w:cs="Arial"/>
        </w:rPr>
        <w:t>Zubuchungsmodalitäten</w:t>
      </w:r>
      <w:proofErr w:type="spellEnd"/>
      <w:r w:rsidRPr="001F7480">
        <w:rPr>
          <w:rFonts w:cs="Arial"/>
        </w:rPr>
        <w:t xml:space="preserve">, Kommunikationsstrukturen, </w:t>
      </w:r>
      <w:proofErr w:type="spellStart"/>
      <w:r w:rsidRPr="001F7480">
        <w:rPr>
          <w:rFonts w:cs="Arial"/>
        </w:rPr>
        <w:t>etc</w:t>
      </w:r>
      <w:proofErr w:type="spellEnd"/>
    </w:p>
    <w:p w:rsidR="00F01F94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>Qualitätsmanagement: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 xml:space="preserve">Erhebung der Teilnahmezufriedenheit 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Beschreibung der sonstigen Maßnahmen zur Qualitätssicherung</w:t>
      </w:r>
    </w:p>
    <w:p w:rsidR="00F01F94" w:rsidRPr="001F7480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>Personal und Organisation</w:t>
      </w:r>
    </w:p>
    <w:p w:rsidR="00F01F94" w:rsidRPr="005137C9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5137C9">
        <w:rPr>
          <w:rFonts w:cs="Arial"/>
        </w:rPr>
        <w:t>Beschreibung der zum Einsatz kommenden Teams, deren jeweilige Funktion sowie die Organisation der Zusammenarbeit</w:t>
      </w:r>
    </w:p>
    <w:p w:rsidR="00F01F94" w:rsidRPr="005137C9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 xml:space="preserve">Beschreibung der Qualifikationen und Erfahrungen der einzusetzenden Beratungskräfte 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Organigramm</w:t>
      </w:r>
    </w:p>
    <w:p w:rsidR="00F01F94" w:rsidRDefault="00F01F94" w:rsidP="00F01F94">
      <w:pPr>
        <w:rPr>
          <w:rFonts w:cs="Arial"/>
        </w:rPr>
      </w:pPr>
    </w:p>
    <w:p w:rsidR="00F01F94" w:rsidRPr="00B20DCA" w:rsidRDefault="00F01F94" w:rsidP="00F01F94">
      <w:pPr>
        <w:rPr>
          <w:rFonts w:cs="Arial"/>
          <w:b/>
        </w:rPr>
      </w:pPr>
      <w:r w:rsidRPr="00B20DCA">
        <w:rPr>
          <w:rFonts w:cs="Arial"/>
          <w:b/>
        </w:rPr>
        <w:t>Phasenplan (Unterteilung in Quartale)</w:t>
      </w:r>
    </w:p>
    <w:p w:rsidR="00F01F94" w:rsidRPr="001F7480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Te</w:t>
      </w:r>
      <w:r>
        <w:rPr>
          <w:rFonts w:cs="Arial"/>
        </w:rPr>
        <w:t>ilprojektverantwortliche Person</w:t>
      </w:r>
    </w:p>
    <w:p w:rsidR="00F01F94" w:rsidRDefault="00F01F94" w:rsidP="00F01F94">
      <w:pPr>
        <w:spacing w:after="120"/>
        <w:jc w:val="center"/>
        <w:rPr>
          <w:b/>
          <w:sz w:val="36"/>
          <w:szCs w:val="36"/>
        </w:rPr>
      </w:pPr>
    </w:p>
    <w:p w:rsidR="00F35BFC" w:rsidRDefault="00F35BFC" w:rsidP="00F01F94">
      <w:pPr>
        <w:spacing w:after="120"/>
        <w:jc w:val="center"/>
        <w:rPr>
          <w:b/>
          <w:sz w:val="36"/>
          <w:szCs w:val="36"/>
        </w:rPr>
      </w:pPr>
    </w:p>
    <w:p w:rsidR="00F01F94" w:rsidRPr="00A86F0D" w:rsidRDefault="00F01F94" w:rsidP="00A86F0D">
      <w:pPr>
        <w:ind w:left="1418" w:firstLine="709"/>
        <w:rPr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2. Teil Begleitung</w:t>
      </w:r>
    </w:p>
    <w:p w:rsidR="00F01F94" w:rsidRPr="00625702" w:rsidRDefault="00F01F94" w:rsidP="00F01F94">
      <w:pPr>
        <w:spacing w:after="6"/>
        <w:rPr>
          <w:rFonts w:cs="Arial"/>
          <w:highlight w:val="yellow"/>
        </w:rPr>
      </w:pPr>
    </w:p>
    <w:tbl>
      <w:tblPr>
        <w:tblW w:w="780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320"/>
        <w:gridCol w:w="1240"/>
        <w:gridCol w:w="1240"/>
      </w:tblGrid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94" w:rsidRPr="001F7480" w:rsidRDefault="00F01F94" w:rsidP="00A86F0D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Teilprojektpartner/in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94" w:rsidRPr="001F7480" w:rsidRDefault="00F01F94" w:rsidP="00A86F0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Anzahl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TNInnen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F94" w:rsidRPr="001F7480" w:rsidRDefault="00F01F94" w:rsidP="00A86F0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F7480"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  <w:tr w:rsidR="00F01F94" w:rsidRPr="001F7480" w:rsidTr="00A86F0D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F94" w:rsidRPr="001F7480" w:rsidRDefault="00F01F94" w:rsidP="00A86F0D">
            <w:pPr>
              <w:rPr>
                <w:rFonts w:cs="Arial"/>
                <w:color w:val="000000"/>
              </w:rPr>
            </w:pPr>
          </w:p>
        </w:tc>
      </w:tr>
    </w:tbl>
    <w:p w:rsidR="00F01F94" w:rsidRDefault="00F01F94" w:rsidP="00F01F94">
      <w:pPr>
        <w:rPr>
          <w:rFonts w:cs="Arial"/>
          <w:b/>
          <w:u w:val="single"/>
        </w:rPr>
      </w:pPr>
    </w:p>
    <w:p w:rsidR="00F01F94" w:rsidRPr="00D900F8" w:rsidRDefault="00F01F94" w:rsidP="00F01F94">
      <w:pPr>
        <w:rPr>
          <w:rFonts w:cs="Arial"/>
          <w:b/>
          <w:u w:val="single"/>
        </w:rPr>
      </w:pPr>
      <w:r w:rsidRPr="00D900F8">
        <w:rPr>
          <w:rFonts w:cs="Arial"/>
          <w:b/>
          <w:u w:val="single"/>
        </w:rPr>
        <w:t>Konzeptinhalte:</w:t>
      </w:r>
    </w:p>
    <w:p w:rsidR="00F01F94" w:rsidRPr="001F7480" w:rsidRDefault="00F01F94" w:rsidP="00F01F94">
      <w:pPr>
        <w:rPr>
          <w:rFonts w:cs="Arial"/>
          <w:b/>
        </w:rPr>
      </w:pPr>
    </w:p>
    <w:p w:rsidR="00F01F94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 xml:space="preserve">Ziel, Inhalt und Aufbau </w:t>
      </w:r>
      <w:r>
        <w:rPr>
          <w:rFonts w:cs="Arial"/>
          <w:b/>
        </w:rPr>
        <w:t>des Teilprojekts Begleitung</w:t>
      </w:r>
    </w:p>
    <w:p w:rsidR="00F01F94" w:rsidRPr="001F7480" w:rsidRDefault="00F01F94" w:rsidP="00F01F94">
      <w:pPr>
        <w:rPr>
          <w:rFonts w:cs="Arial"/>
        </w:rPr>
      </w:pPr>
      <w:r w:rsidRPr="001F7480">
        <w:rPr>
          <w:rFonts w:cs="Arial"/>
        </w:rPr>
        <w:t>klare und nachvollziehbare Beschreibung von Ziel und Inhalt des konkret zu erbringenden Teilprojekts</w:t>
      </w:r>
    </w:p>
    <w:p w:rsidR="00F01F94" w:rsidRPr="001F7480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>Beratung und Betreuung</w:t>
      </w:r>
      <w:r>
        <w:rPr>
          <w:rFonts w:cs="Arial"/>
          <w:b/>
        </w:rPr>
        <w:t>sansatz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Ziele/Inhalte des Teilprojekts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Ziele/Inhalte Einzelberatung</w:t>
      </w:r>
    </w:p>
    <w:p w:rsidR="00F01F94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 xml:space="preserve">Ziele/Inhalte Gruppenberatung 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>
        <w:rPr>
          <w:rFonts w:cs="Arial"/>
        </w:rPr>
        <w:t>Öffnungszeiten</w:t>
      </w:r>
    </w:p>
    <w:p w:rsidR="00F01F94" w:rsidRDefault="00F01F94" w:rsidP="00F01F94">
      <w:pPr>
        <w:ind w:left="720"/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>Methodik und Didaktik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Beschreibung des gewählten Beratungs- und Betreuungsansatzes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Wie unterstützen die eingesetzten Methoden die Zielerreichung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Didaktische Komponenten bezüglich der Zielgruppe</w:t>
      </w:r>
    </w:p>
    <w:p w:rsidR="00F01F94" w:rsidRDefault="00F01F94" w:rsidP="00F01F94">
      <w:pPr>
        <w:ind w:left="720"/>
        <w:rPr>
          <w:rFonts w:cs="Arial"/>
        </w:rPr>
      </w:pPr>
    </w:p>
    <w:p w:rsidR="00F01F94" w:rsidRDefault="00F01F94" w:rsidP="00F01F94">
      <w:pPr>
        <w:rPr>
          <w:rFonts w:cs="Arial"/>
          <w:b/>
        </w:rPr>
      </w:pPr>
      <w:r>
        <w:rPr>
          <w:rFonts w:cs="Arial"/>
          <w:b/>
        </w:rPr>
        <w:t>Zielgruppenorientierung</w:t>
      </w:r>
    </w:p>
    <w:p w:rsidR="00F01F94" w:rsidRPr="00B20DCA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B20DCA">
        <w:rPr>
          <w:rFonts w:cs="Arial"/>
        </w:rPr>
        <w:t>Erfahru</w:t>
      </w:r>
      <w:r>
        <w:rPr>
          <w:rFonts w:cs="Arial"/>
        </w:rPr>
        <w:t>ng im Umgang mit der Zielgruppe</w:t>
      </w:r>
    </w:p>
    <w:p w:rsidR="00F01F94" w:rsidRDefault="00F01F94" w:rsidP="00F01F94">
      <w:pPr>
        <w:rPr>
          <w:rFonts w:cs="Arial"/>
          <w:b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 xml:space="preserve">Gender Mainstreaming und </w:t>
      </w:r>
      <w:proofErr w:type="spellStart"/>
      <w:r w:rsidRPr="001F7480">
        <w:rPr>
          <w:rFonts w:cs="Arial"/>
          <w:b/>
        </w:rPr>
        <w:t>Diversity</w:t>
      </w:r>
      <w:proofErr w:type="spellEnd"/>
      <w:r w:rsidRPr="001F7480">
        <w:rPr>
          <w:rFonts w:cs="Arial"/>
          <w:b/>
        </w:rPr>
        <w:t>-Management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Beschreibung der gleichstellungsfördernden Maßnahmen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 xml:space="preserve">Beschreibung der Maßnahmen zur Bekämpfung von Diskriminierung und Berücksichtigung von </w:t>
      </w:r>
      <w:proofErr w:type="spellStart"/>
      <w:r w:rsidRPr="001F7480">
        <w:rPr>
          <w:rFonts w:cs="Arial"/>
        </w:rPr>
        <w:t>Diversity</w:t>
      </w:r>
      <w:proofErr w:type="spellEnd"/>
      <w:r w:rsidRPr="001F7480">
        <w:rPr>
          <w:rFonts w:cs="Arial"/>
        </w:rPr>
        <w:t xml:space="preserve"> bei der Maßnahmenumsetzung</w:t>
      </w:r>
    </w:p>
    <w:p w:rsidR="00F01F94" w:rsidRDefault="00F01F94" w:rsidP="00F01F94">
      <w:pPr>
        <w:rPr>
          <w:rFonts w:cs="Arial"/>
          <w:b/>
        </w:rPr>
      </w:pPr>
    </w:p>
    <w:p w:rsidR="00F01F94" w:rsidRPr="00B20DCA" w:rsidRDefault="00F01F94" w:rsidP="00F01F94">
      <w:pPr>
        <w:rPr>
          <w:rFonts w:cs="Arial"/>
          <w:b/>
        </w:rPr>
      </w:pPr>
      <w:r w:rsidRPr="00B20DCA">
        <w:rPr>
          <w:rFonts w:cs="Arial"/>
          <w:b/>
        </w:rPr>
        <w:t>Schnittstellen mit anderen Einrichtungen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 xml:space="preserve">Beschreibung </w:t>
      </w:r>
      <w:r>
        <w:rPr>
          <w:rFonts w:cs="Arial"/>
        </w:rPr>
        <w:t>wie die Abläufe, Kommunikation und Schnittstellen innerhalb der Organisation sowie mit externen Partner und anderen Projekten organisiert und abgestimmt sind</w:t>
      </w:r>
    </w:p>
    <w:p w:rsidR="00F01F94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>
        <w:rPr>
          <w:rFonts w:cs="Arial"/>
        </w:rPr>
        <w:t>Drehscheibenfunktion BBE, RGS und Deutschkursträgern wird beschrieben</w:t>
      </w:r>
    </w:p>
    <w:p w:rsidR="00F01F94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 xml:space="preserve">Kommunikation und Zusammenarbeit mit dem AMS auf RGS und LGS Ebene und </w:t>
      </w:r>
      <w:proofErr w:type="spellStart"/>
      <w:r w:rsidRPr="001F7480">
        <w:rPr>
          <w:rFonts w:cs="Arial"/>
          <w:b/>
        </w:rPr>
        <w:t>waff</w:t>
      </w:r>
      <w:proofErr w:type="spellEnd"/>
      <w:r w:rsidRPr="001F7480">
        <w:rPr>
          <w:rFonts w:cs="Arial"/>
          <w:b/>
        </w:rPr>
        <w:t xml:space="preserve"> als ZWIST</w:t>
      </w:r>
    </w:p>
    <w:p w:rsidR="00F01F94" w:rsidRDefault="00F01F94" w:rsidP="00F01F94">
      <w:pPr>
        <w:ind w:left="357"/>
        <w:rPr>
          <w:rFonts w:cs="Arial"/>
        </w:rPr>
      </w:pPr>
      <w:proofErr w:type="spellStart"/>
      <w:r w:rsidRPr="001F7480">
        <w:rPr>
          <w:rFonts w:cs="Arial"/>
        </w:rPr>
        <w:t>Zubuchungsmodalitäten</w:t>
      </w:r>
      <w:proofErr w:type="spellEnd"/>
      <w:r w:rsidRPr="001F7480">
        <w:rPr>
          <w:rFonts w:cs="Arial"/>
        </w:rPr>
        <w:t xml:space="preserve">, Kommunikationsstrukturen, </w:t>
      </w:r>
      <w:proofErr w:type="spellStart"/>
      <w:r w:rsidRPr="001F7480">
        <w:rPr>
          <w:rFonts w:cs="Arial"/>
        </w:rPr>
        <w:t>etc</w:t>
      </w:r>
      <w:proofErr w:type="spellEnd"/>
    </w:p>
    <w:p w:rsidR="00F01F94" w:rsidRDefault="00F01F94" w:rsidP="00F01F94">
      <w:pPr>
        <w:rPr>
          <w:rFonts w:cs="Arial"/>
        </w:rPr>
      </w:pPr>
    </w:p>
    <w:p w:rsidR="00F35BFC" w:rsidRDefault="00F35BFC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lastRenderedPageBreak/>
        <w:t>Qualitätsmanagement: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 xml:space="preserve">Erhebung der Teilnahmezufriedenheit 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Beschreibung der sonstigen Maßnahmen zur Qualitätssicherung</w:t>
      </w:r>
    </w:p>
    <w:p w:rsidR="00F01F94" w:rsidRPr="001F7480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 w:rsidRPr="001F7480">
        <w:rPr>
          <w:rFonts w:cs="Arial"/>
          <w:b/>
        </w:rPr>
        <w:t>Personal und Organisation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Beschreibung der zum Einsatz kommenden Teams, deren jeweilige Funktion sowie die Organisation der Zusammenarbeit</w:t>
      </w:r>
    </w:p>
    <w:p w:rsidR="00F01F94" w:rsidRPr="001F1D74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Beschreibung der Qualifikationen und Erfahrungen der einzusetzenden Beratungskräfte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Organigramm</w:t>
      </w:r>
    </w:p>
    <w:p w:rsidR="00F01F94" w:rsidRDefault="00F01F94" w:rsidP="00F01F94">
      <w:pPr>
        <w:rPr>
          <w:rFonts w:cs="Arial"/>
        </w:rPr>
      </w:pPr>
    </w:p>
    <w:p w:rsidR="00F01F94" w:rsidRPr="00B20DCA" w:rsidRDefault="00F01F94" w:rsidP="00F01F94">
      <w:pPr>
        <w:rPr>
          <w:rFonts w:cs="Arial"/>
          <w:b/>
        </w:rPr>
      </w:pPr>
      <w:r w:rsidRPr="00B20DCA">
        <w:rPr>
          <w:rFonts w:cs="Arial"/>
          <w:b/>
        </w:rPr>
        <w:t>Phasenplan (Unterteilung in Quartale)</w:t>
      </w:r>
    </w:p>
    <w:p w:rsidR="00F01F94" w:rsidRPr="001F7480" w:rsidRDefault="00F01F94" w:rsidP="00F01F94">
      <w:pPr>
        <w:rPr>
          <w:rFonts w:cs="Arial"/>
        </w:rPr>
      </w:pPr>
    </w:p>
    <w:p w:rsidR="00F01F94" w:rsidRPr="001F7480" w:rsidRDefault="00F01F94" w:rsidP="00F01F94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F01F94" w:rsidRPr="001F7480" w:rsidRDefault="00F01F94" w:rsidP="00F01F94">
      <w:pPr>
        <w:numPr>
          <w:ilvl w:val="0"/>
          <w:numId w:val="46"/>
        </w:numPr>
        <w:ind w:left="714" w:hanging="357"/>
        <w:rPr>
          <w:rFonts w:cs="Arial"/>
        </w:rPr>
      </w:pPr>
      <w:r w:rsidRPr="001F7480">
        <w:rPr>
          <w:rFonts w:cs="Arial"/>
        </w:rPr>
        <w:t>Te</w:t>
      </w:r>
      <w:r>
        <w:rPr>
          <w:rFonts w:cs="Arial"/>
        </w:rPr>
        <w:t>ilprojektverantwortliche Person</w:t>
      </w:r>
    </w:p>
    <w:p w:rsidR="00F01F94" w:rsidRDefault="00F01F94" w:rsidP="00F01F94">
      <w:pPr>
        <w:ind w:left="714"/>
        <w:rPr>
          <w:rFonts w:cs="Arial"/>
        </w:rPr>
      </w:pPr>
    </w:p>
    <w:p w:rsidR="002D3CBE" w:rsidRDefault="002D3CBE" w:rsidP="00F01F94">
      <w:pPr>
        <w:ind w:left="714"/>
        <w:rPr>
          <w:rFonts w:cs="Arial"/>
        </w:rPr>
      </w:pPr>
    </w:p>
    <w:p w:rsidR="002D3CBE" w:rsidRDefault="002D3CBE" w:rsidP="00F01F94">
      <w:pPr>
        <w:ind w:left="714"/>
        <w:rPr>
          <w:rFonts w:cs="Arial"/>
        </w:rPr>
      </w:pPr>
    </w:p>
    <w:p w:rsidR="002D3CBE" w:rsidRPr="00D900F8" w:rsidRDefault="002D3CBE" w:rsidP="00F01F94">
      <w:pPr>
        <w:ind w:left="714"/>
        <w:rPr>
          <w:rFonts w:cs="Arial"/>
        </w:rPr>
      </w:pPr>
    </w:p>
    <w:p w:rsidR="00F01F94" w:rsidRPr="0003749E" w:rsidRDefault="00F01F94" w:rsidP="00F01F94">
      <w:pPr>
        <w:rPr>
          <w:b/>
          <w:u w:val="single"/>
        </w:rPr>
      </w:pPr>
      <w:r w:rsidRPr="0003749E">
        <w:rPr>
          <w:b/>
          <w:u w:val="single"/>
        </w:rPr>
        <w:t>Das Gesamtkonzept wird anhand folgender Bewertungskriterien bewertet:</w:t>
      </w:r>
    </w:p>
    <w:p w:rsidR="00F01F94" w:rsidRDefault="00F01F94" w:rsidP="00F01F94">
      <w:pPr>
        <w:pStyle w:val="Listenabsatz"/>
        <w:numPr>
          <w:ilvl w:val="0"/>
          <w:numId w:val="48"/>
        </w:numPr>
      </w:pPr>
      <w:r>
        <w:t>Berücksichtigung von Sprachniveau und Lernpotential</w:t>
      </w:r>
    </w:p>
    <w:p w:rsidR="00F01F94" w:rsidRDefault="00F01F94" w:rsidP="00F01F94">
      <w:pPr>
        <w:pStyle w:val="Listenabsatz"/>
        <w:numPr>
          <w:ilvl w:val="0"/>
          <w:numId w:val="48"/>
        </w:numPr>
      </w:pPr>
      <w:r>
        <w:t>Zielgruppenorientierung</w:t>
      </w:r>
    </w:p>
    <w:p w:rsidR="00F01F94" w:rsidRDefault="00F01F94" w:rsidP="00F01F94">
      <w:pPr>
        <w:pStyle w:val="Listenabsatz"/>
        <w:numPr>
          <w:ilvl w:val="0"/>
          <w:numId w:val="48"/>
        </w:numPr>
      </w:pPr>
      <w:r>
        <w:t xml:space="preserve">Schnittstellenmanagement (z.B. </w:t>
      </w:r>
      <w:proofErr w:type="spellStart"/>
      <w:r>
        <w:t>RGSen</w:t>
      </w:r>
      <w:proofErr w:type="spellEnd"/>
      <w:r>
        <w:t>, Bildungsträger/innen der Sprachkurse Deutsch, Förderungsgeber/innen)</w:t>
      </w:r>
    </w:p>
    <w:p w:rsidR="00F01F94" w:rsidRDefault="00F01F94" w:rsidP="00F01F94">
      <w:pPr>
        <w:pStyle w:val="Listenabsatz"/>
        <w:numPr>
          <w:ilvl w:val="0"/>
          <w:numId w:val="48"/>
        </w:numPr>
      </w:pPr>
      <w:r>
        <w:t xml:space="preserve">Innovation, kontinuierliche Verbesserung, </w:t>
      </w:r>
      <w:proofErr w:type="spellStart"/>
      <w:r>
        <w:t>Good</w:t>
      </w:r>
      <w:proofErr w:type="spellEnd"/>
      <w:r>
        <w:t xml:space="preserve"> Practice Transfer</w:t>
      </w:r>
    </w:p>
    <w:p w:rsidR="00F01F94" w:rsidRDefault="00F01F94" w:rsidP="00F01F94">
      <w:pPr>
        <w:pStyle w:val="Listenabsatz"/>
        <w:numPr>
          <w:ilvl w:val="0"/>
          <w:numId w:val="48"/>
        </w:numPr>
      </w:pPr>
      <w:r>
        <w:t xml:space="preserve">Gender Mainstreaming &amp; </w:t>
      </w:r>
      <w:proofErr w:type="spellStart"/>
      <w:r>
        <w:t>Diversity</w:t>
      </w:r>
      <w:proofErr w:type="spellEnd"/>
      <w:r>
        <w:t xml:space="preserve"> Management</w:t>
      </w:r>
    </w:p>
    <w:p w:rsidR="00F01F94" w:rsidRDefault="00F01F94" w:rsidP="00F01F94">
      <w:pPr>
        <w:pStyle w:val="Listenabsatz"/>
        <w:numPr>
          <w:ilvl w:val="0"/>
          <w:numId w:val="48"/>
        </w:numPr>
      </w:pPr>
      <w:r>
        <w:t>Organisation</w:t>
      </w:r>
    </w:p>
    <w:p w:rsidR="00F01F94" w:rsidRDefault="00F01F94" w:rsidP="00F01F94">
      <w:pPr>
        <w:pStyle w:val="Listenabsatz"/>
        <w:numPr>
          <w:ilvl w:val="0"/>
          <w:numId w:val="48"/>
        </w:numPr>
      </w:pPr>
      <w:r>
        <w:t>Personal</w:t>
      </w:r>
    </w:p>
    <w:p w:rsidR="00F01F94" w:rsidRDefault="00F01F94" w:rsidP="00F01F94"/>
    <w:p w:rsidR="00F01F94" w:rsidRDefault="00F01F94" w:rsidP="00F01F94"/>
    <w:p w:rsidR="00F01F94" w:rsidRDefault="00F01F94" w:rsidP="00F01F94">
      <w:r>
        <w:br w:type="page"/>
      </w:r>
    </w:p>
    <w:p w:rsidR="003323A0" w:rsidRDefault="003323A0" w:rsidP="00A664D8"/>
    <w:p w:rsidR="00C31410" w:rsidRDefault="003323A0" w:rsidP="003323A0">
      <w:pPr>
        <w:ind w:left="142"/>
        <w:rPr>
          <w:b/>
        </w:rPr>
      </w:pPr>
      <w:r w:rsidRPr="003323A0">
        <w:rPr>
          <w:b/>
        </w:rPr>
        <w:t xml:space="preserve">Struktur des Projektnetzwerks, Beiträge des </w:t>
      </w:r>
      <w:r w:rsidR="00F35BFC">
        <w:rPr>
          <w:b/>
        </w:rPr>
        <w:t>Netzwerkt</w:t>
      </w:r>
      <w:r w:rsidRPr="003323A0">
        <w:rPr>
          <w:b/>
        </w:rPr>
        <w:t>rägers</w:t>
      </w:r>
      <w:r w:rsidR="000B4B10">
        <w:rPr>
          <w:b/>
        </w:rPr>
        <w:t xml:space="preserve">/der </w:t>
      </w:r>
      <w:r w:rsidR="00F35BFC">
        <w:rPr>
          <w:b/>
        </w:rPr>
        <w:t>Netzwerkt</w:t>
      </w:r>
      <w:r w:rsidR="000B4B10">
        <w:rPr>
          <w:b/>
        </w:rPr>
        <w:t>rägerin</w:t>
      </w:r>
      <w:r w:rsidRPr="003323A0">
        <w:rPr>
          <w:b/>
        </w:rPr>
        <w:t xml:space="preserve"> und der einzelnen </w:t>
      </w:r>
      <w:r w:rsidR="00F35BFC">
        <w:rPr>
          <w:b/>
        </w:rPr>
        <w:t>Projektp</w:t>
      </w:r>
      <w:r w:rsidRPr="003323A0">
        <w:rPr>
          <w:b/>
        </w:rPr>
        <w:t>artner</w:t>
      </w:r>
      <w:r w:rsidR="000B4B10">
        <w:rPr>
          <w:b/>
        </w:rPr>
        <w:t>/innen</w:t>
      </w:r>
      <w:r w:rsidRPr="003323A0">
        <w:rPr>
          <w:b/>
        </w:rPr>
        <w:t xml:space="preserve"> zum Projekterfolg</w:t>
      </w:r>
    </w:p>
    <w:p w:rsidR="003323A0" w:rsidRDefault="001C3BBF" w:rsidP="003323A0">
      <w:pPr>
        <w:ind w:left="142"/>
      </w:pPr>
      <w:r>
        <w:rPr>
          <w:b/>
        </w:rPr>
        <w:t xml:space="preserve"> </w:t>
      </w:r>
      <w:r>
        <w:t xml:space="preserve">(ca. 5 Zeilen pro </w:t>
      </w:r>
      <w:r w:rsidR="00C31410">
        <w:t>Netzwerkträger/in</w:t>
      </w:r>
      <w:r>
        <w:t>, Partner/in)</w:t>
      </w:r>
    </w:p>
    <w:p w:rsidR="00ED425B" w:rsidRPr="001C3BBF" w:rsidRDefault="00ED425B" w:rsidP="003323A0">
      <w:pPr>
        <w:ind w:left="142"/>
      </w:pPr>
      <w:r>
        <w:rPr>
          <w:b/>
        </w:rPr>
        <w:t>Inkl. Budgetsumme pro Projektteil</w:t>
      </w:r>
    </w:p>
    <w:p w:rsidR="003323A0" w:rsidRDefault="003323A0" w:rsidP="003323A0">
      <w:pPr>
        <w:ind w:left="142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088"/>
      </w:tblGrid>
      <w:tr w:rsidR="003323A0" w:rsidTr="003417B6">
        <w:tc>
          <w:tcPr>
            <w:tcW w:w="2126" w:type="dxa"/>
          </w:tcPr>
          <w:p w:rsidR="003323A0" w:rsidRDefault="00C31410" w:rsidP="002A6C47">
            <w:pPr>
              <w:spacing w:before="120" w:after="120"/>
            </w:pPr>
            <w:r>
              <w:t>Netzwerkträger/in</w:t>
            </w:r>
          </w:p>
          <w:p w:rsidR="00831761" w:rsidRDefault="00831761" w:rsidP="002A6C47">
            <w:pPr>
              <w:spacing w:before="120" w:after="120"/>
            </w:pPr>
            <w:r>
              <w:t>(=Partner/in 1)</w:t>
            </w:r>
          </w:p>
          <w:p w:rsidR="003323A0" w:rsidRDefault="003323A0" w:rsidP="002A6C47">
            <w:pPr>
              <w:spacing w:before="120" w:after="120"/>
            </w:pPr>
          </w:p>
        </w:tc>
        <w:tc>
          <w:tcPr>
            <w:tcW w:w="7088" w:type="dxa"/>
          </w:tcPr>
          <w:p w:rsidR="00ED425B" w:rsidRDefault="002B6C6C" w:rsidP="002A6C47">
            <w:pPr>
              <w:spacing w:before="120" w:after="120"/>
            </w:pPr>
            <w:r>
              <w:t>Koordination des Netzwerks</w:t>
            </w:r>
          </w:p>
          <w:p w:rsidR="002B6C6C" w:rsidRDefault="002B6C6C" w:rsidP="002A6C47">
            <w:pPr>
              <w:spacing w:before="120" w:after="120"/>
            </w:pPr>
            <w:r>
              <w:t>Ggf. Beschreibung weiterer Rollen im Netzwerk</w:t>
            </w:r>
          </w:p>
          <w:p w:rsidR="002B6C6C" w:rsidRDefault="002B6C6C" w:rsidP="002A6C47">
            <w:pPr>
              <w:spacing w:before="120" w:after="120"/>
            </w:pPr>
            <w:r>
              <w:t>Teilprojekt 1</w:t>
            </w:r>
          </w:p>
        </w:tc>
      </w:tr>
      <w:tr w:rsidR="003323A0" w:rsidTr="003417B6">
        <w:tc>
          <w:tcPr>
            <w:tcW w:w="2126" w:type="dxa"/>
          </w:tcPr>
          <w:p w:rsidR="003323A0" w:rsidRDefault="003323A0" w:rsidP="002A6C47">
            <w:pPr>
              <w:spacing w:before="120" w:after="120"/>
            </w:pPr>
            <w:r>
              <w:t>Partner</w:t>
            </w:r>
            <w:r w:rsidR="000B4B10">
              <w:t>/in</w:t>
            </w:r>
            <w:r>
              <w:t xml:space="preserve"> 2</w:t>
            </w:r>
          </w:p>
          <w:p w:rsidR="003323A0" w:rsidRDefault="003323A0" w:rsidP="002A6C47">
            <w:pPr>
              <w:spacing w:before="120" w:after="120"/>
            </w:pPr>
          </w:p>
        </w:tc>
        <w:tc>
          <w:tcPr>
            <w:tcW w:w="7088" w:type="dxa"/>
          </w:tcPr>
          <w:p w:rsidR="003323A0" w:rsidRDefault="003323A0" w:rsidP="002A6C47">
            <w:pPr>
              <w:spacing w:before="120" w:after="120"/>
            </w:pPr>
          </w:p>
        </w:tc>
      </w:tr>
      <w:tr w:rsidR="003323A0" w:rsidTr="003417B6">
        <w:tc>
          <w:tcPr>
            <w:tcW w:w="2126" w:type="dxa"/>
          </w:tcPr>
          <w:p w:rsidR="003323A0" w:rsidRDefault="003323A0" w:rsidP="002A6C47">
            <w:pPr>
              <w:spacing w:before="120" w:after="120"/>
            </w:pPr>
            <w:r>
              <w:t>Partner</w:t>
            </w:r>
            <w:r w:rsidR="000B4B10">
              <w:t>/in</w:t>
            </w:r>
            <w:r>
              <w:t xml:space="preserve"> 3</w:t>
            </w:r>
          </w:p>
          <w:p w:rsidR="003323A0" w:rsidRDefault="003323A0" w:rsidP="002A6C47">
            <w:pPr>
              <w:spacing w:before="120" w:after="120"/>
            </w:pPr>
          </w:p>
        </w:tc>
        <w:tc>
          <w:tcPr>
            <w:tcW w:w="7088" w:type="dxa"/>
          </w:tcPr>
          <w:p w:rsidR="003323A0" w:rsidRDefault="003323A0" w:rsidP="002A6C47">
            <w:pPr>
              <w:spacing w:before="120" w:after="120"/>
            </w:pPr>
          </w:p>
        </w:tc>
      </w:tr>
      <w:tr w:rsidR="003323A0" w:rsidTr="003417B6">
        <w:tc>
          <w:tcPr>
            <w:tcW w:w="2126" w:type="dxa"/>
          </w:tcPr>
          <w:p w:rsidR="003323A0" w:rsidRDefault="00C31410" w:rsidP="002A6C47">
            <w:pPr>
              <w:spacing w:before="120" w:after="120"/>
            </w:pPr>
            <w:r>
              <w:t>…</w:t>
            </w:r>
          </w:p>
          <w:p w:rsidR="003323A0" w:rsidRDefault="003323A0" w:rsidP="002A6C47">
            <w:pPr>
              <w:spacing w:before="120" w:after="120"/>
            </w:pPr>
          </w:p>
        </w:tc>
        <w:tc>
          <w:tcPr>
            <w:tcW w:w="7088" w:type="dxa"/>
          </w:tcPr>
          <w:p w:rsidR="003323A0" w:rsidRDefault="003323A0" w:rsidP="002A6C47">
            <w:pPr>
              <w:spacing w:before="120" w:after="120"/>
            </w:pPr>
          </w:p>
        </w:tc>
      </w:tr>
    </w:tbl>
    <w:p w:rsidR="003323A0" w:rsidRDefault="003323A0" w:rsidP="00A664D8"/>
    <w:p w:rsidR="003323A0" w:rsidRDefault="003323A0" w:rsidP="00A664D8"/>
    <w:p w:rsidR="003417B6" w:rsidRDefault="003417B6" w:rsidP="00A664D8"/>
    <w:p w:rsidR="00353062" w:rsidRDefault="00353062" w:rsidP="00A664D8"/>
    <w:p w:rsidR="00353062" w:rsidRDefault="00353062" w:rsidP="00353062">
      <w:pPr>
        <w:spacing w:after="120"/>
        <w:rPr>
          <w:b/>
        </w:rPr>
      </w:pPr>
      <w:r>
        <w:rPr>
          <w:b/>
        </w:rPr>
        <w:t>Angaben des Bundeslandes</w:t>
      </w:r>
    </w:p>
    <w:p w:rsidR="00353062" w:rsidRPr="0033426B" w:rsidRDefault="00353062" w:rsidP="0035306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3"/>
        <w:gridCol w:w="2517"/>
        <w:gridCol w:w="2409"/>
      </w:tblGrid>
      <w:tr w:rsidR="00353062" w:rsidRPr="0033426B" w:rsidTr="00353062">
        <w:trPr>
          <w:trHeight w:val="567"/>
        </w:trPr>
        <w:tc>
          <w:tcPr>
            <w:tcW w:w="2303" w:type="dxa"/>
            <w:vAlign w:val="center"/>
          </w:tcPr>
          <w:p w:rsidR="00353062" w:rsidRPr="0033426B" w:rsidRDefault="00240192" w:rsidP="0038748B">
            <w:pPr>
              <w:ind w:left="29"/>
              <w:jc w:val="both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53062" w:rsidRPr="0033426B">
              <w:t xml:space="preserve"> </w:t>
            </w:r>
            <w:r w:rsidR="0038748B">
              <w:t>bundesweit</w:t>
            </w:r>
          </w:p>
        </w:tc>
        <w:tc>
          <w:tcPr>
            <w:tcW w:w="2517" w:type="dxa"/>
            <w:vAlign w:val="center"/>
          </w:tcPr>
          <w:p w:rsidR="00353062" w:rsidRPr="0033426B" w:rsidRDefault="00240192" w:rsidP="00353062">
            <w:pPr>
              <w:ind w:left="29"/>
              <w:jc w:val="both"/>
            </w:pPr>
            <w:r w:rsidRPr="0033426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53062" w:rsidRPr="0033426B">
              <w:t xml:space="preserve"> </w:t>
            </w:r>
            <w:r w:rsidR="0038748B">
              <w:t>Kärnten</w:t>
            </w:r>
          </w:p>
        </w:tc>
        <w:tc>
          <w:tcPr>
            <w:tcW w:w="2409" w:type="dxa"/>
            <w:vAlign w:val="center"/>
          </w:tcPr>
          <w:p w:rsidR="00353062" w:rsidRPr="0033426B" w:rsidRDefault="00240192" w:rsidP="00353062">
            <w:pPr>
              <w:jc w:val="both"/>
            </w:pPr>
            <w:r w:rsidRPr="0033426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48B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8748B" w:rsidRPr="0033426B">
              <w:t xml:space="preserve"> </w:t>
            </w:r>
            <w:r w:rsidR="0038748B">
              <w:t>Niederö</w:t>
            </w:r>
            <w:r w:rsidR="0038748B" w:rsidRPr="0033426B">
              <w:t>sterreich</w:t>
            </w:r>
          </w:p>
        </w:tc>
      </w:tr>
      <w:tr w:rsidR="00353062" w:rsidRPr="0033426B" w:rsidTr="00353062">
        <w:trPr>
          <w:trHeight w:val="567"/>
        </w:trPr>
        <w:tc>
          <w:tcPr>
            <w:tcW w:w="2303" w:type="dxa"/>
            <w:vAlign w:val="center"/>
          </w:tcPr>
          <w:p w:rsidR="00353062" w:rsidRPr="0033426B" w:rsidRDefault="00240192" w:rsidP="00353062">
            <w:pPr>
              <w:ind w:left="29"/>
              <w:jc w:val="both"/>
            </w:pPr>
            <w: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53062" w:rsidRPr="0033426B">
              <w:t xml:space="preserve"> </w:t>
            </w:r>
            <w:r w:rsidR="00353062">
              <w:t>Oberösterreich</w:t>
            </w:r>
          </w:p>
        </w:tc>
        <w:tc>
          <w:tcPr>
            <w:tcW w:w="2517" w:type="dxa"/>
            <w:vAlign w:val="center"/>
          </w:tcPr>
          <w:p w:rsidR="00353062" w:rsidRPr="0033426B" w:rsidRDefault="00240192" w:rsidP="00353062">
            <w:pPr>
              <w:ind w:left="29"/>
              <w:jc w:val="both"/>
            </w:pPr>
            <w:r w:rsidRPr="0033426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53062" w:rsidRPr="0033426B">
              <w:t xml:space="preserve"> Salzburg</w:t>
            </w:r>
          </w:p>
        </w:tc>
        <w:tc>
          <w:tcPr>
            <w:tcW w:w="2409" w:type="dxa"/>
            <w:vAlign w:val="center"/>
          </w:tcPr>
          <w:p w:rsidR="00353062" w:rsidRPr="0033426B" w:rsidRDefault="00240192" w:rsidP="00353062">
            <w:pPr>
              <w:ind w:left="29"/>
              <w:jc w:val="both"/>
            </w:pPr>
            <w:r w:rsidRPr="0033426B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53062" w:rsidRPr="0033426B">
              <w:t xml:space="preserve"> </w:t>
            </w:r>
            <w:r w:rsidR="00353062">
              <w:t>Steiermark</w:t>
            </w:r>
          </w:p>
        </w:tc>
      </w:tr>
      <w:tr w:rsidR="00353062" w:rsidRPr="0033426B" w:rsidTr="00353062">
        <w:trPr>
          <w:trHeight w:val="567"/>
        </w:trPr>
        <w:tc>
          <w:tcPr>
            <w:tcW w:w="2303" w:type="dxa"/>
            <w:vAlign w:val="center"/>
          </w:tcPr>
          <w:p w:rsidR="00353062" w:rsidRPr="0033426B" w:rsidRDefault="00240192" w:rsidP="00353062">
            <w:pPr>
              <w:ind w:left="29"/>
              <w:jc w:val="both"/>
            </w:pPr>
            <w:r w:rsidRPr="0033426B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53062" w:rsidRPr="0033426B">
              <w:t xml:space="preserve"> </w:t>
            </w:r>
            <w:r w:rsidR="00353062">
              <w:t>Tirol</w:t>
            </w:r>
          </w:p>
        </w:tc>
        <w:tc>
          <w:tcPr>
            <w:tcW w:w="2517" w:type="dxa"/>
            <w:vAlign w:val="center"/>
          </w:tcPr>
          <w:p w:rsidR="00353062" w:rsidRPr="0033426B" w:rsidRDefault="00240192" w:rsidP="00353062">
            <w:pPr>
              <w:ind w:left="29"/>
              <w:jc w:val="both"/>
            </w:pPr>
            <w:r w:rsidRPr="0033426B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53062" w:rsidRPr="0033426B">
              <w:t xml:space="preserve"> </w:t>
            </w:r>
            <w:r w:rsidR="00353062">
              <w:t>Vorarlberg</w:t>
            </w:r>
          </w:p>
        </w:tc>
        <w:tc>
          <w:tcPr>
            <w:tcW w:w="2409" w:type="dxa"/>
            <w:vAlign w:val="center"/>
          </w:tcPr>
          <w:p w:rsidR="00353062" w:rsidRPr="0033426B" w:rsidRDefault="00240192" w:rsidP="00353062">
            <w:pPr>
              <w:ind w:left="29"/>
              <w:jc w:val="both"/>
            </w:pPr>
            <w:r w:rsidRPr="0033426B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062" w:rsidRPr="0033426B">
              <w:instrText xml:space="preserve"> FORMCHECKBOX </w:instrText>
            </w:r>
            <w:r>
              <w:fldChar w:fldCharType="separate"/>
            </w:r>
            <w:r w:rsidRPr="0033426B">
              <w:fldChar w:fldCharType="end"/>
            </w:r>
            <w:r w:rsidR="00353062" w:rsidRPr="0033426B">
              <w:t xml:space="preserve"> Wien</w:t>
            </w:r>
          </w:p>
        </w:tc>
      </w:tr>
    </w:tbl>
    <w:p w:rsidR="00353062" w:rsidRDefault="00353062" w:rsidP="00353062"/>
    <w:p w:rsidR="00C31410" w:rsidRDefault="00C31410" w:rsidP="00353062"/>
    <w:p w:rsidR="009E4BD5" w:rsidRDefault="009E4BD5" w:rsidP="00353062"/>
    <w:p w:rsidR="005A560E" w:rsidRDefault="005A560E" w:rsidP="00353062"/>
    <w:p w:rsidR="005A560E" w:rsidRDefault="005A560E" w:rsidP="00353062"/>
    <w:p w:rsidR="00C31410" w:rsidRDefault="009E4BD5" w:rsidP="00353062">
      <w:r>
        <w:br w:type="page"/>
      </w:r>
    </w:p>
    <w:p w:rsidR="009E4BD5" w:rsidRDefault="009E4BD5" w:rsidP="00353062"/>
    <w:p w:rsidR="009E4BD5" w:rsidRPr="00396B42" w:rsidRDefault="009E4BD5" w:rsidP="009E4BD5">
      <w:pPr>
        <w:jc w:val="center"/>
        <w:rPr>
          <w:u w:val="single"/>
          <w:lang w:val="de-DE"/>
        </w:rPr>
      </w:pPr>
      <w:r w:rsidRPr="00396B42">
        <w:rPr>
          <w:u w:val="single"/>
          <w:lang w:val="de-DE"/>
        </w:rPr>
        <w:t>auf Briefpapier des einreichenden Netzwerkträgers/der einreichenden Netzwerkträgerin zu kopieren</w:t>
      </w:r>
    </w:p>
    <w:p w:rsidR="009E4BD5" w:rsidRPr="00396B42" w:rsidRDefault="009E4BD5" w:rsidP="009E4BD5">
      <w:pPr>
        <w:spacing w:line="288" w:lineRule="auto"/>
        <w:ind w:left="142"/>
        <w:jc w:val="both"/>
        <w:rPr>
          <w:lang w:val="de-DE"/>
        </w:rPr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rPr>
          <w:b/>
          <w:sz w:val="26"/>
          <w:szCs w:val="26"/>
        </w:rPr>
      </w:pPr>
      <w:r w:rsidRPr="00396B42">
        <w:rPr>
          <w:b/>
          <w:sz w:val="26"/>
          <w:szCs w:val="26"/>
        </w:rPr>
        <w:t>Erklärung des Netzwerkträgers/der Netzwerkträgerin über die letztgültige Fassung des Antrages</w:t>
      </w: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tabs>
          <w:tab w:val="left" w:pos="5387"/>
        </w:tabs>
        <w:spacing w:line="288" w:lineRule="auto"/>
        <w:ind w:left="142"/>
        <w:jc w:val="both"/>
      </w:pPr>
    </w:p>
    <w:p w:rsidR="0070310A" w:rsidRPr="00396B42" w:rsidRDefault="009E4BD5" w:rsidP="0070310A">
      <w:pPr>
        <w:tabs>
          <w:tab w:val="left" w:pos="5387"/>
        </w:tabs>
        <w:spacing w:line="288" w:lineRule="auto"/>
        <w:ind w:left="142"/>
        <w:jc w:val="both"/>
      </w:pPr>
      <w:r w:rsidRPr="00396B42">
        <w:t xml:space="preserve">Wir erklären hiermit, das Dokument „Erklärung des Netzwerkträgers/der Netzwerkträgerin“ zusammen mit dem </w:t>
      </w:r>
      <w:r w:rsidR="0070310A" w:rsidRPr="00396B42">
        <w:t xml:space="preserve">Förderungsansuchen inklusive Finanzplan, den Formularen 6.1 und  6.4. und dem Formular „Leistungsstunden“ in Papierform, in elektronischer Form auf einem USB-Stick und in letztgültiger Fassung vorzulegen. </w:t>
      </w:r>
    </w:p>
    <w:p w:rsidR="0070310A" w:rsidRPr="00396B42" w:rsidRDefault="0070310A" w:rsidP="0070310A">
      <w:pPr>
        <w:spacing w:line="288" w:lineRule="auto"/>
        <w:ind w:left="142"/>
        <w:jc w:val="both"/>
      </w:pPr>
    </w:p>
    <w:p w:rsidR="009E4BD5" w:rsidRPr="00396B42" w:rsidRDefault="009E4BD5" w:rsidP="0070310A">
      <w:pPr>
        <w:tabs>
          <w:tab w:val="left" w:pos="5387"/>
        </w:tabs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tabs>
          <w:tab w:val="left" w:pos="5387"/>
        </w:tabs>
        <w:spacing w:line="288" w:lineRule="auto"/>
        <w:ind w:left="142"/>
        <w:jc w:val="both"/>
      </w:pPr>
      <w:r w:rsidRPr="00396B42">
        <w:t>__________________________________</w:t>
      </w:r>
      <w:r w:rsidRPr="00396B42">
        <w:tab/>
        <w:t>__________________________________</w:t>
      </w:r>
    </w:p>
    <w:p w:rsidR="009E4BD5" w:rsidRPr="00396B42" w:rsidRDefault="009E4BD5" w:rsidP="009E4BD5">
      <w:pPr>
        <w:tabs>
          <w:tab w:val="left" w:pos="5387"/>
        </w:tabs>
        <w:spacing w:line="288" w:lineRule="auto"/>
        <w:ind w:left="142"/>
        <w:jc w:val="both"/>
      </w:pPr>
      <w:r w:rsidRPr="00396B42">
        <w:t>Ort, Datum</w:t>
      </w:r>
      <w:r w:rsidRPr="00396B42">
        <w:tab/>
        <w:t>Rechtsgültige Fertigung &amp; Stampiglie</w:t>
      </w:r>
    </w:p>
    <w:p w:rsidR="009E4BD5" w:rsidRPr="00396B42" w:rsidRDefault="009E4BD5" w:rsidP="009E4BD5">
      <w:pPr>
        <w:tabs>
          <w:tab w:val="left" w:pos="5387"/>
        </w:tabs>
        <w:spacing w:line="288" w:lineRule="auto"/>
        <w:ind w:left="142"/>
        <w:jc w:val="both"/>
      </w:pPr>
    </w:p>
    <w:p w:rsidR="009E4BD5" w:rsidRPr="00396B42" w:rsidRDefault="009E4BD5" w:rsidP="009E4BD5">
      <w:pPr>
        <w:ind w:firstLine="709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spacing w:line="288" w:lineRule="auto"/>
        <w:ind w:left="142"/>
        <w:jc w:val="both"/>
      </w:pPr>
    </w:p>
    <w:p w:rsidR="009E4BD5" w:rsidRPr="00396B42" w:rsidRDefault="009E4BD5" w:rsidP="009E4BD5">
      <w:pPr>
        <w:tabs>
          <w:tab w:val="left" w:pos="5387"/>
        </w:tabs>
        <w:spacing w:line="288" w:lineRule="auto"/>
        <w:ind w:left="142"/>
        <w:jc w:val="both"/>
      </w:pPr>
      <w:r w:rsidRPr="00396B42">
        <w:tab/>
        <w:t>__________________________________</w:t>
      </w:r>
    </w:p>
    <w:p w:rsidR="009E4BD5" w:rsidRPr="00396B42" w:rsidRDefault="009E4BD5" w:rsidP="009E4BD5">
      <w:pPr>
        <w:tabs>
          <w:tab w:val="left" w:pos="5387"/>
        </w:tabs>
        <w:spacing w:line="288" w:lineRule="auto"/>
        <w:jc w:val="both"/>
      </w:pPr>
      <w:r w:rsidRPr="00396B42">
        <w:tab/>
        <w:t>Name in Blockschrift</w:t>
      </w:r>
    </w:p>
    <w:p w:rsidR="009E4BD5" w:rsidRDefault="009E4BD5" w:rsidP="00353062"/>
    <w:p w:rsidR="007D56EB" w:rsidRDefault="007D56EB" w:rsidP="00353062"/>
    <w:p w:rsidR="007D56EB" w:rsidRPr="0033426B" w:rsidRDefault="007D56EB" w:rsidP="00353062"/>
    <w:sectPr w:rsidR="007D56EB" w:rsidRPr="0033426B" w:rsidSect="00337570">
      <w:footerReference w:type="default" r:id="rId12"/>
      <w:pgSz w:w="11906" w:h="16838" w:code="9"/>
      <w:pgMar w:top="2268" w:right="1134" w:bottom="1134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0D" w:rsidRDefault="00A86F0D">
      <w:r>
        <w:separator/>
      </w:r>
    </w:p>
  </w:endnote>
  <w:endnote w:type="continuationSeparator" w:id="0">
    <w:p w:rsidR="00A86F0D" w:rsidRDefault="00A8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240192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86F0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6F0D" w:rsidRDefault="00A86F0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Pr="00681923" w:rsidRDefault="00A86F0D" w:rsidP="00E10A75">
    <w:pPr>
      <w:pStyle w:val="Fuzeile"/>
      <w:jc w:val="center"/>
      <w:rPr>
        <w:sz w:val="18"/>
        <w:szCs w:val="18"/>
      </w:rPr>
    </w:pPr>
    <w:r>
      <w:rPr>
        <w:rFonts w:cs="Arial"/>
        <w:sz w:val="18"/>
        <w:szCs w:val="18"/>
      </w:rPr>
      <w:t>10c Antragsformular</w:t>
    </w:r>
    <w:r w:rsidRPr="00681923">
      <w:rPr>
        <w:rFonts w:cs="Arial"/>
        <w:sz w:val="18"/>
        <w:szCs w:val="18"/>
      </w:rPr>
      <w:t xml:space="preserve">  - Seite </w:t>
    </w:r>
    <w:r w:rsidR="00240192" w:rsidRPr="00681923">
      <w:rPr>
        <w:rFonts w:cs="Arial"/>
        <w:sz w:val="18"/>
        <w:szCs w:val="18"/>
      </w:rPr>
      <w:fldChar w:fldCharType="begin"/>
    </w:r>
    <w:r w:rsidRPr="00681923">
      <w:rPr>
        <w:rFonts w:cs="Arial"/>
        <w:sz w:val="18"/>
        <w:szCs w:val="18"/>
      </w:rPr>
      <w:instrText xml:space="preserve"> PAGE   \* MERGEFORMAT </w:instrText>
    </w:r>
    <w:r w:rsidR="00240192" w:rsidRPr="00681923">
      <w:rPr>
        <w:rFonts w:cs="Arial"/>
        <w:sz w:val="18"/>
        <w:szCs w:val="18"/>
      </w:rPr>
      <w:fldChar w:fldCharType="separate"/>
    </w:r>
    <w:r w:rsidR="00C907CD">
      <w:rPr>
        <w:rFonts w:cs="Arial"/>
        <w:noProof/>
        <w:sz w:val="18"/>
        <w:szCs w:val="18"/>
      </w:rPr>
      <w:t>1</w:t>
    </w:r>
    <w:r w:rsidR="00240192" w:rsidRPr="00681923">
      <w:rPr>
        <w:rFonts w:cs="Arial"/>
        <w:sz w:val="18"/>
        <w:szCs w:val="18"/>
      </w:rPr>
      <w:fldChar w:fldCharType="end"/>
    </w:r>
    <w:r w:rsidRPr="00681923">
      <w:rPr>
        <w:rFonts w:cs="Arial"/>
        <w:sz w:val="18"/>
        <w:szCs w:val="18"/>
      </w:rPr>
      <w:t xml:space="preserve"> von </w:t>
    </w:r>
    <w:fldSimple w:instr=" NUMPAGES  \* Arabic  \* MERGEFORMAT ">
      <w:r w:rsidR="00C907CD" w:rsidRPr="00C907CD">
        <w:rPr>
          <w:rFonts w:cs="Arial"/>
          <w:noProof/>
          <w:sz w:val="18"/>
          <w:szCs w:val="18"/>
        </w:rPr>
        <w:t>10</w:t>
      </w:r>
    </w:fldSimple>
  </w:p>
  <w:p w:rsidR="00A86F0D" w:rsidRDefault="00A86F0D" w:rsidP="00C907CD">
    <w:pPr>
      <w:pStyle w:val="Fuzeile"/>
      <w:jc w:val="center"/>
    </w:pPr>
    <w:r w:rsidRPr="00C907CD">
      <w:rPr>
        <w:rFonts w:cs="Arial"/>
        <w:b/>
        <w:color w:val="808080" w:themeColor="background1" w:themeShade="80"/>
        <w:sz w:val="18"/>
        <w:szCs w:val="18"/>
      </w:rPr>
      <w:t>Diese Maßnahme wird aus Mitteln des Europäischen Sozialfonds und des AMS finanziert.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A86F0D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Default="00A86F0D" w:rsidP="00906AF9">
    <w:pPr>
      <w:pStyle w:val="Fuzeile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10c Antrag </w:t>
    </w:r>
    <w:proofErr w:type="spellStart"/>
    <w:r>
      <w:rPr>
        <w:rFonts w:cs="Arial"/>
        <w:sz w:val="18"/>
        <w:szCs w:val="18"/>
      </w:rPr>
      <w:t>Netzwerk_Gesamtprojekt</w:t>
    </w:r>
    <w:proofErr w:type="spellEnd"/>
    <w:r w:rsidRPr="008A5578">
      <w:rPr>
        <w:rFonts w:cs="Arial"/>
        <w:sz w:val="18"/>
        <w:szCs w:val="18"/>
      </w:rPr>
      <w:t xml:space="preserve">  - Seite </w:t>
    </w:r>
    <w:r w:rsidR="00240192" w:rsidRPr="008A5578">
      <w:rPr>
        <w:rFonts w:cs="Arial"/>
        <w:sz w:val="18"/>
        <w:szCs w:val="18"/>
      </w:rPr>
      <w:fldChar w:fldCharType="begin"/>
    </w:r>
    <w:r w:rsidRPr="008A5578">
      <w:rPr>
        <w:rFonts w:cs="Arial"/>
        <w:sz w:val="18"/>
        <w:szCs w:val="18"/>
      </w:rPr>
      <w:instrText xml:space="preserve"> PAGE   \* MERGEFORMAT </w:instrText>
    </w:r>
    <w:r w:rsidR="00240192" w:rsidRPr="008A5578">
      <w:rPr>
        <w:rFonts w:cs="Arial"/>
        <w:sz w:val="18"/>
        <w:szCs w:val="18"/>
      </w:rPr>
      <w:fldChar w:fldCharType="separate"/>
    </w:r>
    <w:r w:rsidR="00C907CD">
      <w:rPr>
        <w:rFonts w:cs="Arial"/>
        <w:noProof/>
        <w:sz w:val="18"/>
        <w:szCs w:val="18"/>
      </w:rPr>
      <w:t>2</w:t>
    </w:r>
    <w:r w:rsidR="00240192" w:rsidRPr="008A5578">
      <w:rPr>
        <w:rFonts w:cs="Arial"/>
        <w:sz w:val="18"/>
        <w:szCs w:val="18"/>
      </w:rPr>
      <w:fldChar w:fldCharType="end"/>
    </w:r>
    <w:r w:rsidRPr="008A5578">
      <w:rPr>
        <w:rFonts w:cs="Arial"/>
        <w:sz w:val="18"/>
        <w:szCs w:val="18"/>
      </w:rPr>
      <w:t xml:space="preserve"> von </w:t>
    </w:r>
    <w:fldSimple w:instr=" NUMPAGES  \* Arabic  \* MERGEFORMAT ">
      <w:r w:rsidR="00C907CD" w:rsidRPr="00C907CD">
        <w:rPr>
          <w:rFonts w:cs="Arial"/>
          <w:noProof/>
          <w:sz w:val="18"/>
          <w:szCs w:val="18"/>
        </w:rPr>
        <w:t>10</w:t>
      </w:r>
    </w:fldSimple>
  </w:p>
  <w:p w:rsidR="00A86F0D" w:rsidRDefault="00A86F0D" w:rsidP="00C907CD">
    <w:pPr>
      <w:pStyle w:val="Fuzeile"/>
      <w:jc w:val="center"/>
    </w:pPr>
    <w:r w:rsidRPr="00C907CD">
      <w:rPr>
        <w:rFonts w:cs="Arial"/>
        <w:b/>
        <w:color w:val="808080" w:themeColor="background1" w:themeShade="80"/>
        <w:sz w:val="18"/>
        <w:szCs w:val="18"/>
      </w:rPr>
      <w:t>Diese Maßnahme wird aus Mitteln des Europäischen Sozialfonds und des AMS finanziert.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0D" w:rsidRDefault="00A86F0D">
      <w:r>
        <w:separator/>
      </w:r>
    </w:p>
  </w:footnote>
  <w:footnote w:type="continuationSeparator" w:id="0">
    <w:p w:rsidR="00A86F0D" w:rsidRDefault="00A8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0D" w:rsidRPr="00501D17" w:rsidRDefault="00C907CD" w:rsidP="00501D1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69" type="#_x0000_t75" alt="Beschreibung: Logo färbig m S" style="position:absolute;margin-left:176.35pt;margin-top:13.65pt;width:131.3pt;height:57pt;z-index:-251656192;visibility:visible;mso-wrap-style:square;mso-wrap-distance-left:9pt;mso-wrap-distance-top:0;mso-wrap-distance-right:9pt;mso-wrap-distance-bottom:0;mso-position-horizontal-relative:text;mso-position-vertical-relative:text">
          <v:imagedata r:id="rId1" o:title=" Logo färbig m S"/>
        </v:shape>
      </w:pict>
    </w:r>
    <w:r>
      <w:rPr>
        <w:noProof/>
      </w:rPr>
      <w:pict>
        <v:shape id="Grafik 1" o:spid="_x0000_s2070" type="#_x0000_t75" alt="WAFF_Logo_NEU ab Okt. 2012_jpg.JPG" style="position:absolute;margin-left:405.3pt;margin-top:-14.1pt;width:85.15pt;height:84.75pt;z-index:-251657216;visibility:visible;mso-wrap-style:square;mso-wrap-distance-left:9pt;mso-wrap-distance-top:0;mso-wrap-distance-right:9pt;mso-wrap-distance-bottom:0;mso-position-horizontal-relative:text;mso-position-vertical-relative:text">
          <v:imagedata r:id="rId2" o:title="WAFF_Logo_NEU ab Okt"/>
        </v:shape>
      </w:pict>
    </w:r>
    <w:r>
      <w:rPr>
        <w:noProof/>
      </w:rPr>
      <w:pict>
        <v:shape id="Grafik 0" o:spid="_x0000_s2068" type="#_x0000_t75" alt="ESF_Logo_2.png" style="position:absolute;margin-left:-1.95pt;margin-top:-.2pt;width:80.65pt;height:70.85pt;z-index:-251655168;visibility:visible;mso-wrap-style:square;mso-wrap-distance-left:9pt;mso-wrap-distance-top:0;mso-wrap-distance-right:9pt;mso-wrap-distance-bottom:0;mso-position-horizontal-relative:text;mso-position-vertical-relative:text" wrapcoords="-404 0 -404 21140 21802 21140 21802 0 -404 0">
          <v:imagedata r:id="rId3" o:title="ESF_Logo_2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3F4D"/>
    <w:multiLevelType w:val="hybridMultilevel"/>
    <w:tmpl w:val="62665570"/>
    <w:lvl w:ilvl="0" w:tplc="847C1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953E9"/>
    <w:multiLevelType w:val="multilevel"/>
    <w:tmpl w:val="B9F0C3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57B19"/>
    <w:multiLevelType w:val="hybridMultilevel"/>
    <w:tmpl w:val="86222B6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21770"/>
    <w:multiLevelType w:val="hybridMultilevel"/>
    <w:tmpl w:val="C58C34B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41003"/>
    <w:multiLevelType w:val="hybridMultilevel"/>
    <w:tmpl w:val="01346984"/>
    <w:lvl w:ilvl="0" w:tplc="53E6EE7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C4F9D"/>
    <w:multiLevelType w:val="hybridMultilevel"/>
    <w:tmpl w:val="E96C767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675D7"/>
    <w:multiLevelType w:val="multilevel"/>
    <w:tmpl w:val="E96C7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E47B7"/>
    <w:multiLevelType w:val="hybridMultilevel"/>
    <w:tmpl w:val="D1E491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0D94"/>
    <w:multiLevelType w:val="hybridMultilevel"/>
    <w:tmpl w:val="45180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>
    <w:nsid w:val="1AA556D7"/>
    <w:multiLevelType w:val="hybridMultilevel"/>
    <w:tmpl w:val="7F649AE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26CDB"/>
    <w:multiLevelType w:val="hybridMultilevel"/>
    <w:tmpl w:val="E9C6D25A"/>
    <w:lvl w:ilvl="0" w:tplc="F54CF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177094"/>
    <w:multiLevelType w:val="hybridMultilevel"/>
    <w:tmpl w:val="4D6800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51A29"/>
    <w:multiLevelType w:val="multilevel"/>
    <w:tmpl w:val="2D00B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136BF"/>
    <w:multiLevelType w:val="hybridMultilevel"/>
    <w:tmpl w:val="CAB4125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A737E"/>
    <w:multiLevelType w:val="hybridMultilevel"/>
    <w:tmpl w:val="02B41C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D0D45"/>
    <w:multiLevelType w:val="hybridMultilevel"/>
    <w:tmpl w:val="80769B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72AFF"/>
    <w:multiLevelType w:val="hybridMultilevel"/>
    <w:tmpl w:val="52B8BD1E"/>
    <w:lvl w:ilvl="0" w:tplc="53E6EE7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4163A2"/>
    <w:multiLevelType w:val="hybridMultilevel"/>
    <w:tmpl w:val="AD7C1DE6"/>
    <w:lvl w:ilvl="0" w:tplc="88582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C9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301EA"/>
    <w:multiLevelType w:val="hybridMultilevel"/>
    <w:tmpl w:val="DF242B18"/>
    <w:lvl w:ilvl="0" w:tplc="53E6EE7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25D5A"/>
    <w:multiLevelType w:val="hybridMultilevel"/>
    <w:tmpl w:val="B9F0C366"/>
    <w:lvl w:ilvl="0" w:tplc="63564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32"/>
        <w:szCs w:val="32"/>
      </w:rPr>
    </w:lvl>
    <w:lvl w:ilvl="1" w:tplc="344A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32"/>
        <w:szCs w:val="32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695324"/>
    <w:multiLevelType w:val="multilevel"/>
    <w:tmpl w:val="4AC012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60053"/>
    <w:multiLevelType w:val="hybridMultilevel"/>
    <w:tmpl w:val="2F30C82C"/>
    <w:lvl w:ilvl="0" w:tplc="0C07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4B733B3A"/>
    <w:multiLevelType w:val="hybridMultilevel"/>
    <w:tmpl w:val="CB96E060"/>
    <w:lvl w:ilvl="0" w:tplc="0FE4D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A5624"/>
    <w:multiLevelType w:val="hybridMultilevel"/>
    <w:tmpl w:val="2A8CA6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9464B"/>
    <w:multiLevelType w:val="hybridMultilevel"/>
    <w:tmpl w:val="BFF0E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A6A19"/>
    <w:multiLevelType w:val="hybridMultilevel"/>
    <w:tmpl w:val="5FE41096"/>
    <w:lvl w:ilvl="0" w:tplc="07CA1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3B164E"/>
    <w:multiLevelType w:val="hybridMultilevel"/>
    <w:tmpl w:val="A70A943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CB1BD5"/>
    <w:multiLevelType w:val="hybridMultilevel"/>
    <w:tmpl w:val="EF9CE458"/>
    <w:lvl w:ilvl="0" w:tplc="53E6EE7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170565"/>
    <w:multiLevelType w:val="hybridMultilevel"/>
    <w:tmpl w:val="6B5066B0"/>
    <w:lvl w:ilvl="0" w:tplc="6BD8BE7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30C3E"/>
    <w:multiLevelType w:val="multilevel"/>
    <w:tmpl w:val="92680A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956FE"/>
    <w:multiLevelType w:val="hybridMultilevel"/>
    <w:tmpl w:val="08888D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63FDE"/>
    <w:multiLevelType w:val="hybridMultilevel"/>
    <w:tmpl w:val="6E7AA0C4"/>
    <w:lvl w:ilvl="0" w:tplc="CA3E3C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6A36DB4"/>
    <w:multiLevelType w:val="hybridMultilevel"/>
    <w:tmpl w:val="2D00B254"/>
    <w:lvl w:ilvl="0" w:tplc="F27E83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32"/>
        <w:szCs w:val="3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E26B26"/>
    <w:multiLevelType w:val="hybridMultilevel"/>
    <w:tmpl w:val="6E4CD526"/>
    <w:lvl w:ilvl="0" w:tplc="53E6EE7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454186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A34BE8"/>
    <w:multiLevelType w:val="hybridMultilevel"/>
    <w:tmpl w:val="5FBE5C8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53DE9"/>
    <w:multiLevelType w:val="hybridMultilevel"/>
    <w:tmpl w:val="8948FC32"/>
    <w:lvl w:ilvl="0" w:tplc="D1D43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D81CCE"/>
    <w:multiLevelType w:val="hybridMultilevel"/>
    <w:tmpl w:val="FDA4034A"/>
    <w:lvl w:ilvl="0" w:tplc="A6A0EDC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DE6447"/>
    <w:multiLevelType w:val="hybridMultilevel"/>
    <w:tmpl w:val="65D868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280EFA"/>
    <w:multiLevelType w:val="hybridMultilevel"/>
    <w:tmpl w:val="9DE0032C"/>
    <w:lvl w:ilvl="0" w:tplc="566CE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395B65"/>
    <w:multiLevelType w:val="multilevel"/>
    <w:tmpl w:val="6E4CD526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B39BA"/>
    <w:multiLevelType w:val="hybridMultilevel"/>
    <w:tmpl w:val="BA96B45C"/>
    <w:lvl w:ilvl="0" w:tplc="C4687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B1E0B"/>
    <w:multiLevelType w:val="hybridMultilevel"/>
    <w:tmpl w:val="9E188CEA"/>
    <w:lvl w:ilvl="0" w:tplc="53E6EE7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BF1451"/>
    <w:multiLevelType w:val="hybridMultilevel"/>
    <w:tmpl w:val="AB2AE2F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D96ED3"/>
    <w:multiLevelType w:val="hybridMultilevel"/>
    <w:tmpl w:val="B27842B8"/>
    <w:lvl w:ilvl="0" w:tplc="53E6EE7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1838CD"/>
    <w:multiLevelType w:val="multilevel"/>
    <w:tmpl w:val="80AA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CD57E8"/>
    <w:multiLevelType w:val="hybridMultilevel"/>
    <w:tmpl w:val="652264C6"/>
    <w:lvl w:ilvl="0" w:tplc="0C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CC3505"/>
    <w:multiLevelType w:val="hybridMultilevel"/>
    <w:tmpl w:val="80AA6E8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7"/>
  </w:num>
  <w:num w:numId="6">
    <w:abstractNumId w:val="42"/>
  </w:num>
  <w:num w:numId="7">
    <w:abstractNumId w:val="19"/>
  </w:num>
  <w:num w:numId="8">
    <w:abstractNumId w:val="28"/>
  </w:num>
  <w:num w:numId="9">
    <w:abstractNumId w:val="44"/>
  </w:num>
  <w:num w:numId="10">
    <w:abstractNumId w:val="48"/>
  </w:num>
  <w:num w:numId="11">
    <w:abstractNumId w:val="45"/>
  </w:num>
  <w:num w:numId="12">
    <w:abstractNumId w:val="33"/>
  </w:num>
  <w:num w:numId="13">
    <w:abstractNumId w:val="13"/>
  </w:num>
  <w:num w:numId="14">
    <w:abstractNumId w:val="20"/>
  </w:num>
  <w:num w:numId="15">
    <w:abstractNumId w:val="34"/>
  </w:num>
  <w:num w:numId="16">
    <w:abstractNumId w:val="21"/>
  </w:num>
  <w:num w:numId="17">
    <w:abstractNumId w:val="30"/>
  </w:num>
  <w:num w:numId="18">
    <w:abstractNumId w:val="40"/>
  </w:num>
  <w:num w:numId="19">
    <w:abstractNumId w:val="43"/>
  </w:num>
  <w:num w:numId="20">
    <w:abstractNumId w:val="24"/>
  </w:num>
  <w:num w:numId="21">
    <w:abstractNumId w:val="14"/>
  </w:num>
  <w:num w:numId="22">
    <w:abstractNumId w:val="27"/>
  </w:num>
  <w:num w:numId="23">
    <w:abstractNumId w:val="23"/>
  </w:num>
  <w:num w:numId="24">
    <w:abstractNumId w:val="36"/>
  </w:num>
  <w:num w:numId="25">
    <w:abstractNumId w:val="35"/>
  </w:num>
  <w:num w:numId="26">
    <w:abstractNumId w:val="39"/>
  </w:num>
  <w:num w:numId="27">
    <w:abstractNumId w:val="41"/>
  </w:num>
  <w:num w:numId="28">
    <w:abstractNumId w:val="0"/>
  </w:num>
  <w:num w:numId="29">
    <w:abstractNumId w:val="26"/>
  </w:num>
  <w:num w:numId="30">
    <w:abstractNumId w:val="2"/>
  </w:num>
  <w:num w:numId="31">
    <w:abstractNumId w:val="8"/>
  </w:num>
  <w:num w:numId="32">
    <w:abstractNumId w:val="37"/>
  </w:num>
  <w:num w:numId="33">
    <w:abstractNumId w:val="15"/>
  </w:num>
  <w:num w:numId="34">
    <w:abstractNumId w:val="38"/>
  </w:num>
  <w:num w:numId="35">
    <w:abstractNumId w:val="7"/>
  </w:num>
  <w:num w:numId="36">
    <w:abstractNumId w:val="16"/>
  </w:num>
  <w:num w:numId="37">
    <w:abstractNumId w:val="46"/>
  </w:num>
  <w:num w:numId="38">
    <w:abstractNumId w:val="22"/>
  </w:num>
  <w:num w:numId="39">
    <w:abstractNumId w:val="18"/>
  </w:num>
  <w:num w:numId="40">
    <w:abstractNumId w:val="11"/>
  </w:num>
  <w:num w:numId="41">
    <w:abstractNumId w:val="3"/>
  </w:num>
  <w:num w:numId="42">
    <w:abstractNumId w:val="32"/>
  </w:num>
  <w:num w:numId="43">
    <w:abstractNumId w:val="1"/>
  </w:num>
  <w:num w:numId="44">
    <w:abstractNumId w:val="29"/>
  </w:num>
  <w:num w:numId="45">
    <w:abstractNumId w:val="12"/>
  </w:num>
  <w:num w:numId="46">
    <w:abstractNumId w:val="47"/>
  </w:num>
  <w:num w:numId="47">
    <w:abstractNumId w:val="9"/>
  </w:num>
  <w:num w:numId="48">
    <w:abstractNumId w:val="25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5E8"/>
    <w:rsid w:val="000173A8"/>
    <w:rsid w:val="0002138C"/>
    <w:rsid w:val="000247B4"/>
    <w:rsid w:val="00025FD2"/>
    <w:rsid w:val="0003044D"/>
    <w:rsid w:val="000364C2"/>
    <w:rsid w:val="00040C9A"/>
    <w:rsid w:val="00057E77"/>
    <w:rsid w:val="00065BCC"/>
    <w:rsid w:val="000670A8"/>
    <w:rsid w:val="00071063"/>
    <w:rsid w:val="000711CD"/>
    <w:rsid w:val="00073310"/>
    <w:rsid w:val="0009743E"/>
    <w:rsid w:val="000A5CC5"/>
    <w:rsid w:val="000B1263"/>
    <w:rsid w:val="000B27A9"/>
    <w:rsid w:val="000B30B8"/>
    <w:rsid w:val="000B4B10"/>
    <w:rsid w:val="000C0196"/>
    <w:rsid w:val="000C0BBD"/>
    <w:rsid w:val="000C3B41"/>
    <w:rsid w:val="000D2C57"/>
    <w:rsid w:val="000D63F3"/>
    <w:rsid w:val="000E2471"/>
    <w:rsid w:val="000E5C2B"/>
    <w:rsid w:val="000F0735"/>
    <w:rsid w:val="000F7A79"/>
    <w:rsid w:val="0010023C"/>
    <w:rsid w:val="00110AD3"/>
    <w:rsid w:val="0011102D"/>
    <w:rsid w:val="00113500"/>
    <w:rsid w:val="001165FD"/>
    <w:rsid w:val="00124076"/>
    <w:rsid w:val="00125AF0"/>
    <w:rsid w:val="00130674"/>
    <w:rsid w:val="00131B37"/>
    <w:rsid w:val="001326F4"/>
    <w:rsid w:val="001426F1"/>
    <w:rsid w:val="0014271C"/>
    <w:rsid w:val="00144C0B"/>
    <w:rsid w:val="00152EA4"/>
    <w:rsid w:val="00155CEB"/>
    <w:rsid w:val="001567B2"/>
    <w:rsid w:val="00157D87"/>
    <w:rsid w:val="00165265"/>
    <w:rsid w:val="00165FC5"/>
    <w:rsid w:val="00172386"/>
    <w:rsid w:val="00177BF3"/>
    <w:rsid w:val="001830D1"/>
    <w:rsid w:val="0018709E"/>
    <w:rsid w:val="001870E3"/>
    <w:rsid w:val="00187249"/>
    <w:rsid w:val="001921A7"/>
    <w:rsid w:val="0019720A"/>
    <w:rsid w:val="001A4039"/>
    <w:rsid w:val="001B610A"/>
    <w:rsid w:val="001C04DD"/>
    <w:rsid w:val="001C1BA4"/>
    <w:rsid w:val="001C3BBF"/>
    <w:rsid w:val="001C457F"/>
    <w:rsid w:val="001C53C7"/>
    <w:rsid w:val="001C7F92"/>
    <w:rsid w:val="001D5EE0"/>
    <w:rsid w:val="001D7022"/>
    <w:rsid w:val="001E48DF"/>
    <w:rsid w:val="001E4E8E"/>
    <w:rsid w:val="001F0FCD"/>
    <w:rsid w:val="001F0FF9"/>
    <w:rsid w:val="001F13B3"/>
    <w:rsid w:val="001F1D74"/>
    <w:rsid w:val="001F5ACE"/>
    <w:rsid w:val="00201E4A"/>
    <w:rsid w:val="002055D9"/>
    <w:rsid w:val="00206402"/>
    <w:rsid w:val="00206655"/>
    <w:rsid w:val="002139A3"/>
    <w:rsid w:val="00213A47"/>
    <w:rsid w:val="00215CB8"/>
    <w:rsid w:val="002224F1"/>
    <w:rsid w:val="0022350D"/>
    <w:rsid w:val="0022476A"/>
    <w:rsid w:val="00227343"/>
    <w:rsid w:val="00240192"/>
    <w:rsid w:val="00242C8F"/>
    <w:rsid w:val="002474DC"/>
    <w:rsid w:val="0025203B"/>
    <w:rsid w:val="002678C9"/>
    <w:rsid w:val="0028219D"/>
    <w:rsid w:val="0028495C"/>
    <w:rsid w:val="00285CD2"/>
    <w:rsid w:val="00291ED1"/>
    <w:rsid w:val="002957F2"/>
    <w:rsid w:val="00297B82"/>
    <w:rsid w:val="002A532A"/>
    <w:rsid w:val="002A6C47"/>
    <w:rsid w:val="002B4743"/>
    <w:rsid w:val="002B56AE"/>
    <w:rsid w:val="002B6C6C"/>
    <w:rsid w:val="002B75A1"/>
    <w:rsid w:val="002C1E5C"/>
    <w:rsid w:val="002D0485"/>
    <w:rsid w:val="002D3CBE"/>
    <w:rsid w:val="002D4597"/>
    <w:rsid w:val="002E0D0D"/>
    <w:rsid w:val="002F28C1"/>
    <w:rsid w:val="002F4806"/>
    <w:rsid w:val="003018DD"/>
    <w:rsid w:val="003022C7"/>
    <w:rsid w:val="003238E3"/>
    <w:rsid w:val="003262D3"/>
    <w:rsid w:val="003323A0"/>
    <w:rsid w:val="00332B8E"/>
    <w:rsid w:val="0033426B"/>
    <w:rsid w:val="00335672"/>
    <w:rsid w:val="00337570"/>
    <w:rsid w:val="003417B6"/>
    <w:rsid w:val="003519D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2B6A"/>
    <w:rsid w:val="00386CAD"/>
    <w:rsid w:val="0038748B"/>
    <w:rsid w:val="00387D8A"/>
    <w:rsid w:val="00392B05"/>
    <w:rsid w:val="00393593"/>
    <w:rsid w:val="0039566E"/>
    <w:rsid w:val="00396B42"/>
    <w:rsid w:val="00397504"/>
    <w:rsid w:val="003A0641"/>
    <w:rsid w:val="003A2040"/>
    <w:rsid w:val="003A3CFD"/>
    <w:rsid w:val="003A5A0C"/>
    <w:rsid w:val="003B0A3B"/>
    <w:rsid w:val="003B2F9B"/>
    <w:rsid w:val="003C0BD3"/>
    <w:rsid w:val="003C77A8"/>
    <w:rsid w:val="003D0C7C"/>
    <w:rsid w:val="003E2A7F"/>
    <w:rsid w:val="003E2FF3"/>
    <w:rsid w:val="003E3521"/>
    <w:rsid w:val="003E6C0B"/>
    <w:rsid w:val="00400299"/>
    <w:rsid w:val="00407B87"/>
    <w:rsid w:val="00412E41"/>
    <w:rsid w:val="00420E53"/>
    <w:rsid w:val="00426205"/>
    <w:rsid w:val="004301F5"/>
    <w:rsid w:val="0044243B"/>
    <w:rsid w:val="004449B0"/>
    <w:rsid w:val="0045744F"/>
    <w:rsid w:val="00462C48"/>
    <w:rsid w:val="004719FA"/>
    <w:rsid w:val="00471FAD"/>
    <w:rsid w:val="00476BD8"/>
    <w:rsid w:val="004879F0"/>
    <w:rsid w:val="00492FEA"/>
    <w:rsid w:val="004943DD"/>
    <w:rsid w:val="004951AA"/>
    <w:rsid w:val="00495F17"/>
    <w:rsid w:val="00497888"/>
    <w:rsid w:val="004A06E6"/>
    <w:rsid w:val="004A0774"/>
    <w:rsid w:val="004A1272"/>
    <w:rsid w:val="004E0674"/>
    <w:rsid w:val="004E157B"/>
    <w:rsid w:val="004E6C30"/>
    <w:rsid w:val="004E78B9"/>
    <w:rsid w:val="004F0699"/>
    <w:rsid w:val="00501D17"/>
    <w:rsid w:val="005036B2"/>
    <w:rsid w:val="005137C9"/>
    <w:rsid w:val="005411BA"/>
    <w:rsid w:val="00544351"/>
    <w:rsid w:val="00547FC1"/>
    <w:rsid w:val="00550C72"/>
    <w:rsid w:val="00550ECB"/>
    <w:rsid w:val="00566F77"/>
    <w:rsid w:val="0057060F"/>
    <w:rsid w:val="00570733"/>
    <w:rsid w:val="00582E88"/>
    <w:rsid w:val="00586AC6"/>
    <w:rsid w:val="00591A55"/>
    <w:rsid w:val="00592EA0"/>
    <w:rsid w:val="005965E8"/>
    <w:rsid w:val="005A03CE"/>
    <w:rsid w:val="005A2DEC"/>
    <w:rsid w:val="005A560E"/>
    <w:rsid w:val="005B0550"/>
    <w:rsid w:val="005B44DC"/>
    <w:rsid w:val="005B50CA"/>
    <w:rsid w:val="005C6644"/>
    <w:rsid w:val="005D52F9"/>
    <w:rsid w:val="005E76BA"/>
    <w:rsid w:val="005F1682"/>
    <w:rsid w:val="00600BF3"/>
    <w:rsid w:val="00605024"/>
    <w:rsid w:val="00606B4F"/>
    <w:rsid w:val="006266CF"/>
    <w:rsid w:val="00630E14"/>
    <w:rsid w:val="00634830"/>
    <w:rsid w:val="00642C81"/>
    <w:rsid w:val="00652A85"/>
    <w:rsid w:val="006625D9"/>
    <w:rsid w:val="00664729"/>
    <w:rsid w:val="006678ED"/>
    <w:rsid w:val="0067331C"/>
    <w:rsid w:val="00673E94"/>
    <w:rsid w:val="00685C34"/>
    <w:rsid w:val="00692F6B"/>
    <w:rsid w:val="006955BB"/>
    <w:rsid w:val="0069755A"/>
    <w:rsid w:val="00697C78"/>
    <w:rsid w:val="006A38F1"/>
    <w:rsid w:val="006B273C"/>
    <w:rsid w:val="006B274C"/>
    <w:rsid w:val="006B2CB2"/>
    <w:rsid w:val="006B5974"/>
    <w:rsid w:val="006B652D"/>
    <w:rsid w:val="006C0871"/>
    <w:rsid w:val="006C68CF"/>
    <w:rsid w:val="006C7505"/>
    <w:rsid w:val="006D0597"/>
    <w:rsid w:val="006D2972"/>
    <w:rsid w:val="006D4E23"/>
    <w:rsid w:val="006E1E7B"/>
    <w:rsid w:val="006E5EBE"/>
    <w:rsid w:val="006E7717"/>
    <w:rsid w:val="006F17B7"/>
    <w:rsid w:val="006F7C4C"/>
    <w:rsid w:val="007021FA"/>
    <w:rsid w:val="0070310A"/>
    <w:rsid w:val="00710425"/>
    <w:rsid w:val="00721984"/>
    <w:rsid w:val="007240D7"/>
    <w:rsid w:val="007306FF"/>
    <w:rsid w:val="007446B2"/>
    <w:rsid w:val="00745629"/>
    <w:rsid w:val="00755E75"/>
    <w:rsid w:val="00756C74"/>
    <w:rsid w:val="00761BB0"/>
    <w:rsid w:val="007733B5"/>
    <w:rsid w:val="00773FF1"/>
    <w:rsid w:val="00787AD5"/>
    <w:rsid w:val="00791E79"/>
    <w:rsid w:val="00793368"/>
    <w:rsid w:val="00796377"/>
    <w:rsid w:val="007A0C6A"/>
    <w:rsid w:val="007A0ED8"/>
    <w:rsid w:val="007A12A5"/>
    <w:rsid w:val="007A5DDA"/>
    <w:rsid w:val="007B2C92"/>
    <w:rsid w:val="007B2E28"/>
    <w:rsid w:val="007B7272"/>
    <w:rsid w:val="007C4B62"/>
    <w:rsid w:val="007D56EB"/>
    <w:rsid w:val="007D6974"/>
    <w:rsid w:val="007E31FE"/>
    <w:rsid w:val="007E5997"/>
    <w:rsid w:val="007E7B5F"/>
    <w:rsid w:val="007F40B9"/>
    <w:rsid w:val="0080035E"/>
    <w:rsid w:val="0081317B"/>
    <w:rsid w:val="00816B75"/>
    <w:rsid w:val="0082056D"/>
    <w:rsid w:val="0082711C"/>
    <w:rsid w:val="00827AE4"/>
    <w:rsid w:val="00831761"/>
    <w:rsid w:val="008341DD"/>
    <w:rsid w:val="00842B1E"/>
    <w:rsid w:val="00843589"/>
    <w:rsid w:val="00846737"/>
    <w:rsid w:val="0085589D"/>
    <w:rsid w:val="00857C35"/>
    <w:rsid w:val="008711ED"/>
    <w:rsid w:val="0087712F"/>
    <w:rsid w:val="00877A70"/>
    <w:rsid w:val="00882293"/>
    <w:rsid w:val="00885441"/>
    <w:rsid w:val="0089228D"/>
    <w:rsid w:val="008B4270"/>
    <w:rsid w:val="008B7E76"/>
    <w:rsid w:val="008C0F9B"/>
    <w:rsid w:val="008C1F04"/>
    <w:rsid w:val="008C7797"/>
    <w:rsid w:val="008D65A7"/>
    <w:rsid w:val="008F23E6"/>
    <w:rsid w:val="008F2780"/>
    <w:rsid w:val="008F6ABE"/>
    <w:rsid w:val="008F6DCD"/>
    <w:rsid w:val="00906AF9"/>
    <w:rsid w:val="00910567"/>
    <w:rsid w:val="00913B15"/>
    <w:rsid w:val="00915B36"/>
    <w:rsid w:val="009168E0"/>
    <w:rsid w:val="009171B7"/>
    <w:rsid w:val="009206DF"/>
    <w:rsid w:val="00920ED5"/>
    <w:rsid w:val="009373B9"/>
    <w:rsid w:val="00940D04"/>
    <w:rsid w:val="00943445"/>
    <w:rsid w:val="00943A99"/>
    <w:rsid w:val="00946F40"/>
    <w:rsid w:val="00960CAC"/>
    <w:rsid w:val="0096740F"/>
    <w:rsid w:val="00970D93"/>
    <w:rsid w:val="009723EA"/>
    <w:rsid w:val="00974E75"/>
    <w:rsid w:val="0098166A"/>
    <w:rsid w:val="0098643C"/>
    <w:rsid w:val="00990B8D"/>
    <w:rsid w:val="00992F67"/>
    <w:rsid w:val="00994CD9"/>
    <w:rsid w:val="009A0F1D"/>
    <w:rsid w:val="009A3C48"/>
    <w:rsid w:val="009B0002"/>
    <w:rsid w:val="009B1B4D"/>
    <w:rsid w:val="009B1F3A"/>
    <w:rsid w:val="009B488C"/>
    <w:rsid w:val="009B6131"/>
    <w:rsid w:val="009B6CDC"/>
    <w:rsid w:val="009B7B49"/>
    <w:rsid w:val="009C3E93"/>
    <w:rsid w:val="009D566E"/>
    <w:rsid w:val="009D7BD7"/>
    <w:rsid w:val="009E3F59"/>
    <w:rsid w:val="009E4BD5"/>
    <w:rsid w:val="009E5519"/>
    <w:rsid w:val="009F3BF5"/>
    <w:rsid w:val="009F4CAC"/>
    <w:rsid w:val="00A02762"/>
    <w:rsid w:val="00A10F3B"/>
    <w:rsid w:val="00A1271A"/>
    <w:rsid w:val="00A14E57"/>
    <w:rsid w:val="00A2193E"/>
    <w:rsid w:val="00A25D29"/>
    <w:rsid w:val="00A27CCD"/>
    <w:rsid w:val="00A307A4"/>
    <w:rsid w:val="00A30CE9"/>
    <w:rsid w:val="00A33827"/>
    <w:rsid w:val="00A33D3E"/>
    <w:rsid w:val="00A35F27"/>
    <w:rsid w:val="00A37E77"/>
    <w:rsid w:val="00A40BC3"/>
    <w:rsid w:val="00A43F1A"/>
    <w:rsid w:val="00A476EA"/>
    <w:rsid w:val="00A47A30"/>
    <w:rsid w:val="00A52379"/>
    <w:rsid w:val="00A557D2"/>
    <w:rsid w:val="00A60A68"/>
    <w:rsid w:val="00A664D8"/>
    <w:rsid w:val="00A66D3C"/>
    <w:rsid w:val="00A71AC0"/>
    <w:rsid w:val="00A80E39"/>
    <w:rsid w:val="00A84FEE"/>
    <w:rsid w:val="00A85CC1"/>
    <w:rsid w:val="00A86F0D"/>
    <w:rsid w:val="00A90D5B"/>
    <w:rsid w:val="00A95099"/>
    <w:rsid w:val="00A950EF"/>
    <w:rsid w:val="00A9603F"/>
    <w:rsid w:val="00A9613E"/>
    <w:rsid w:val="00AB401E"/>
    <w:rsid w:val="00AB5073"/>
    <w:rsid w:val="00AC03E7"/>
    <w:rsid w:val="00AC40CF"/>
    <w:rsid w:val="00AD66C3"/>
    <w:rsid w:val="00AD72EE"/>
    <w:rsid w:val="00AE1FD2"/>
    <w:rsid w:val="00AF1AF5"/>
    <w:rsid w:val="00B00121"/>
    <w:rsid w:val="00B07A05"/>
    <w:rsid w:val="00B117AF"/>
    <w:rsid w:val="00B128F8"/>
    <w:rsid w:val="00B14AEA"/>
    <w:rsid w:val="00B16490"/>
    <w:rsid w:val="00B169FB"/>
    <w:rsid w:val="00B2019F"/>
    <w:rsid w:val="00B22D78"/>
    <w:rsid w:val="00B2371D"/>
    <w:rsid w:val="00B244FC"/>
    <w:rsid w:val="00B246FE"/>
    <w:rsid w:val="00B261E6"/>
    <w:rsid w:val="00B27EC0"/>
    <w:rsid w:val="00B30945"/>
    <w:rsid w:val="00B33DDD"/>
    <w:rsid w:val="00B33DE7"/>
    <w:rsid w:val="00B348B9"/>
    <w:rsid w:val="00B45272"/>
    <w:rsid w:val="00B47A8E"/>
    <w:rsid w:val="00B55ABE"/>
    <w:rsid w:val="00B620B9"/>
    <w:rsid w:val="00B63E83"/>
    <w:rsid w:val="00B70769"/>
    <w:rsid w:val="00B76D01"/>
    <w:rsid w:val="00B86736"/>
    <w:rsid w:val="00B907D3"/>
    <w:rsid w:val="00B97140"/>
    <w:rsid w:val="00BB1E4E"/>
    <w:rsid w:val="00BB37D4"/>
    <w:rsid w:val="00BB5BC5"/>
    <w:rsid w:val="00BB5DC3"/>
    <w:rsid w:val="00BC06B3"/>
    <w:rsid w:val="00BC63BD"/>
    <w:rsid w:val="00BD18A7"/>
    <w:rsid w:val="00BD6383"/>
    <w:rsid w:val="00BD6CA4"/>
    <w:rsid w:val="00BF3B05"/>
    <w:rsid w:val="00BF5467"/>
    <w:rsid w:val="00BF55CE"/>
    <w:rsid w:val="00BF5A03"/>
    <w:rsid w:val="00C02882"/>
    <w:rsid w:val="00C078E6"/>
    <w:rsid w:val="00C1259E"/>
    <w:rsid w:val="00C16072"/>
    <w:rsid w:val="00C3030F"/>
    <w:rsid w:val="00C31410"/>
    <w:rsid w:val="00C32FE9"/>
    <w:rsid w:val="00C33C28"/>
    <w:rsid w:val="00C42234"/>
    <w:rsid w:val="00C4327D"/>
    <w:rsid w:val="00C45397"/>
    <w:rsid w:val="00C57501"/>
    <w:rsid w:val="00C60732"/>
    <w:rsid w:val="00C64248"/>
    <w:rsid w:val="00C6489D"/>
    <w:rsid w:val="00C668BF"/>
    <w:rsid w:val="00C70F0D"/>
    <w:rsid w:val="00C903A6"/>
    <w:rsid w:val="00C907CD"/>
    <w:rsid w:val="00C959A4"/>
    <w:rsid w:val="00CA3BCA"/>
    <w:rsid w:val="00CB28A5"/>
    <w:rsid w:val="00CB72A3"/>
    <w:rsid w:val="00CC6C43"/>
    <w:rsid w:val="00CD2C87"/>
    <w:rsid w:val="00CD4738"/>
    <w:rsid w:val="00CE2496"/>
    <w:rsid w:val="00CE4097"/>
    <w:rsid w:val="00CE69B8"/>
    <w:rsid w:val="00D01869"/>
    <w:rsid w:val="00D025ED"/>
    <w:rsid w:val="00D03D8D"/>
    <w:rsid w:val="00D264D0"/>
    <w:rsid w:val="00D27BF9"/>
    <w:rsid w:val="00D31690"/>
    <w:rsid w:val="00D35166"/>
    <w:rsid w:val="00D352EE"/>
    <w:rsid w:val="00D42C01"/>
    <w:rsid w:val="00D44FBC"/>
    <w:rsid w:val="00D46B8B"/>
    <w:rsid w:val="00D505AF"/>
    <w:rsid w:val="00D50E56"/>
    <w:rsid w:val="00D56BE9"/>
    <w:rsid w:val="00D61391"/>
    <w:rsid w:val="00D63682"/>
    <w:rsid w:val="00D7476B"/>
    <w:rsid w:val="00D75D90"/>
    <w:rsid w:val="00D76E7B"/>
    <w:rsid w:val="00D76FFE"/>
    <w:rsid w:val="00D77CDE"/>
    <w:rsid w:val="00D8089F"/>
    <w:rsid w:val="00D8261C"/>
    <w:rsid w:val="00D87FBE"/>
    <w:rsid w:val="00D9099A"/>
    <w:rsid w:val="00D96BC6"/>
    <w:rsid w:val="00D97A26"/>
    <w:rsid w:val="00D97CB0"/>
    <w:rsid w:val="00DA08BD"/>
    <w:rsid w:val="00DA53C4"/>
    <w:rsid w:val="00DB64BF"/>
    <w:rsid w:val="00DC3333"/>
    <w:rsid w:val="00DC3A3E"/>
    <w:rsid w:val="00DC679C"/>
    <w:rsid w:val="00DC7EF8"/>
    <w:rsid w:val="00DD0BDE"/>
    <w:rsid w:val="00DD20CB"/>
    <w:rsid w:val="00DE27A1"/>
    <w:rsid w:val="00DE3A54"/>
    <w:rsid w:val="00DF0075"/>
    <w:rsid w:val="00DF127F"/>
    <w:rsid w:val="00DF2DCC"/>
    <w:rsid w:val="00DF5568"/>
    <w:rsid w:val="00DF6845"/>
    <w:rsid w:val="00E03C11"/>
    <w:rsid w:val="00E07C79"/>
    <w:rsid w:val="00E10A75"/>
    <w:rsid w:val="00E11BFC"/>
    <w:rsid w:val="00E12A88"/>
    <w:rsid w:val="00E14900"/>
    <w:rsid w:val="00E16493"/>
    <w:rsid w:val="00E241A3"/>
    <w:rsid w:val="00E265E7"/>
    <w:rsid w:val="00E45EFF"/>
    <w:rsid w:val="00E47482"/>
    <w:rsid w:val="00E55379"/>
    <w:rsid w:val="00E62D37"/>
    <w:rsid w:val="00E62FA5"/>
    <w:rsid w:val="00E63642"/>
    <w:rsid w:val="00E6747D"/>
    <w:rsid w:val="00E70BBF"/>
    <w:rsid w:val="00E717B9"/>
    <w:rsid w:val="00E729F1"/>
    <w:rsid w:val="00E76F41"/>
    <w:rsid w:val="00E807CB"/>
    <w:rsid w:val="00E9034F"/>
    <w:rsid w:val="00E91BF6"/>
    <w:rsid w:val="00E9224C"/>
    <w:rsid w:val="00EB0EDE"/>
    <w:rsid w:val="00EC204F"/>
    <w:rsid w:val="00EC6138"/>
    <w:rsid w:val="00ED27D9"/>
    <w:rsid w:val="00ED425B"/>
    <w:rsid w:val="00ED6A27"/>
    <w:rsid w:val="00ED6A63"/>
    <w:rsid w:val="00EE098E"/>
    <w:rsid w:val="00EE6A3B"/>
    <w:rsid w:val="00EF2634"/>
    <w:rsid w:val="00F01F94"/>
    <w:rsid w:val="00F047DC"/>
    <w:rsid w:val="00F279BB"/>
    <w:rsid w:val="00F31329"/>
    <w:rsid w:val="00F31D1C"/>
    <w:rsid w:val="00F35BFC"/>
    <w:rsid w:val="00F35D20"/>
    <w:rsid w:val="00F76D22"/>
    <w:rsid w:val="00F8373C"/>
    <w:rsid w:val="00F87A5A"/>
    <w:rsid w:val="00F936BB"/>
    <w:rsid w:val="00FA258A"/>
    <w:rsid w:val="00FA5ED7"/>
    <w:rsid w:val="00FB0C56"/>
    <w:rsid w:val="00FB7F03"/>
    <w:rsid w:val="00FC3BA5"/>
    <w:rsid w:val="00FC7C29"/>
    <w:rsid w:val="00FD2407"/>
    <w:rsid w:val="00FD3B8C"/>
    <w:rsid w:val="00FD4A3C"/>
    <w:rsid w:val="00FD5E06"/>
    <w:rsid w:val="00FE23C2"/>
    <w:rsid w:val="00FE5A12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1E4A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basedOn w:val="Absatz-Standardschriftart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Endnotentext">
    <w:name w:val="endnote text"/>
    <w:basedOn w:val="Standard"/>
    <w:link w:val="EndnotentextZchn"/>
    <w:rsid w:val="007240D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7240D7"/>
    <w:rPr>
      <w:rFonts w:ascii="Arial" w:hAnsi="Arial"/>
    </w:rPr>
  </w:style>
  <w:style w:type="character" w:styleId="Endnotenzeichen">
    <w:name w:val="endnote reference"/>
    <w:basedOn w:val="Absatz-Standardschriftart"/>
    <w:rsid w:val="007240D7"/>
    <w:rPr>
      <w:vertAlign w:val="superscript"/>
    </w:rPr>
  </w:style>
  <w:style w:type="paragraph" w:styleId="Funotentext">
    <w:name w:val="footnote text"/>
    <w:basedOn w:val="Standard"/>
    <w:link w:val="FunotentextZchn"/>
    <w:rsid w:val="007240D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240D7"/>
    <w:rPr>
      <w:rFonts w:ascii="Arial" w:hAnsi="Arial"/>
    </w:rPr>
  </w:style>
  <w:style w:type="character" w:styleId="Funotenzeichen">
    <w:name w:val="footnote reference"/>
    <w:basedOn w:val="Absatz-Standardschriftart"/>
    <w:rsid w:val="007240D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906AF9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F01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AE81-DB1F-4ECE-BA16-1A8F26BB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10</Pages>
  <Words>943</Words>
  <Characters>7968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MSWOBODA</cp:lastModifiedBy>
  <cp:revision>5</cp:revision>
  <cp:lastPrinted>2015-04-09T07:39:00Z</cp:lastPrinted>
  <dcterms:created xsi:type="dcterms:W3CDTF">2015-04-07T14:53:00Z</dcterms:created>
  <dcterms:modified xsi:type="dcterms:W3CDTF">2015-04-09T13:50:00Z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899381227</vt:i4>
  </property>
  <property fmtid="{D5CDD505-2E9C-101B-9397-08002B2CF9AE}" pid="3" name="_EmailSubject">
    <vt:lpwstr>E4-MT Angaben zum Teilprojekt</vt:lpwstr>
  </property>
  <property fmtid="{D5CDD505-2E9C-101B-9397-08002B2CF9AE}" pid="4" name="_AuthorEmail">
    <vt:lpwstr>Sandra.Wagner@bmbwk.gv.at</vt:lpwstr>
  </property>
  <property fmtid="{D5CDD505-2E9C-101B-9397-08002B2CF9AE}" pid="5" name="_AuthorEmailDisplayName">
    <vt:lpwstr>Wagner Sandra</vt:lpwstr>
  </property>
  <property fmtid="{D5CDD505-2E9C-101B-9397-08002B2CF9AE}" pid="6" name="_ReviewingToolsShownOnce">
    <vt:lpwstr/>
  </property>
</Properties>
</file>