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926BD0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</w:t>
      </w:r>
      <w:r w:rsidR="00C27C96">
        <w:rPr>
          <w:b/>
          <w:sz w:val="32"/>
          <w:szCs w:val="32"/>
        </w:rPr>
        <w:t>ein Projekt</w:t>
      </w:r>
      <w:r>
        <w:rPr>
          <w:b/>
          <w:sz w:val="32"/>
          <w:szCs w:val="32"/>
        </w:rPr>
        <w:t xml:space="preserve"> zur Förderung 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C27C96"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2F5866" w:rsidRPr="00C27C96" w:rsidRDefault="002F5866" w:rsidP="00C27C96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r w:rsidR="00C27C96">
              <w:rPr>
                <w:b/>
              </w:rPr>
              <w:t>Start Wien – Das Jugendcollege</w:t>
            </w:r>
          </w:p>
          <w:p w:rsidR="002F5866" w:rsidRDefault="002F5866" w:rsidP="00C27C96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045DD" w:rsidTr="00850F13">
        <w:tc>
          <w:tcPr>
            <w:tcW w:w="9356" w:type="dxa"/>
            <w:vAlign w:val="center"/>
          </w:tcPr>
          <w:p w:rsidR="00850F13" w:rsidRDefault="00850F13" w:rsidP="00850F13">
            <w:pPr>
              <w:rPr>
                <w:b/>
              </w:rPr>
            </w:pPr>
          </w:p>
          <w:p w:rsidR="002045DD" w:rsidRDefault="002045DD" w:rsidP="00850F13">
            <w:pPr>
              <w:rPr>
                <w:b/>
              </w:rPr>
            </w:pPr>
            <w:r w:rsidRPr="007575E4">
              <w:rPr>
                <w:b/>
              </w:rPr>
              <w:t>Name des Projektträgers:</w:t>
            </w:r>
          </w:p>
          <w:p w:rsidR="00850F13" w:rsidRPr="00850F13" w:rsidRDefault="00850F13" w:rsidP="00850F13">
            <w:pPr>
              <w:rPr>
                <w:b/>
              </w:rPr>
            </w:pPr>
          </w:p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  <w:r w:rsidR="008826C3" w:rsidRPr="0070798F">
              <w:rPr>
                <w:b/>
              </w:rPr>
              <w:t>ein Jahr</w:t>
            </w:r>
          </w:p>
          <w:p w:rsidR="00D7328A" w:rsidRPr="000811DD" w:rsidRDefault="00D7328A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(bitte berücksichtigen Sie bei der Konzepterstellung eine über den Förderzeitraum hinausgehende Verweildauer!)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AC43A9" w:rsidRDefault="00AC43A9" w:rsidP="00AC43A9">
      <w:pPr>
        <w:rPr>
          <w:b/>
        </w:rPr>
        <w:sectPr w:rsidR="00AC43A9" w:rsidSect="00AC43A9">
          <w:footerReference w:type="default" r:id="rId8"/>
          <w:headerReference w:type="first" r:id="rId9"/>
          <w:footerReference w:type="first" r:id="rId10"/>
          <w:pgSz w:w="11906" w:h="16838" w:code="9"/>
          <w:pgMar w:top="2664" w:right="1134" w:bottom="1134" w:left="1134" w:header="567" w:footer="454" w:gutter="0"/>
          <w:cols w:space="708"/>
          <w:formProt w:val="0"/>
          <w:titlePg/>
          <w:docGrid w:linePitch="360"/>
        </w:sect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Pr="008415D0" w:rsidRDefault="00E92FBB" w:rsidP="00E92FBB"/>
    <w:p w:rsidR="00E92FBB" w:rsidRDefault="00E92FBB" w:rsidP="00E92FBB"/>
    <w:p w:rsidR="007575E4" w:rsidRDefault="007575E4" w:rsidP="00E92FBB"/>
    <w:p w:rsidR="000925B8" w:rsidRPr="000925B8" w:rsidRDefault="00452165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0925B8">
        <w:rPr>
          <w:lang w:val="de-DE"/>
        </w:rPr>
        <w:fldChar w:fldCharType="begin"/>
      </w:r>
      <w:r w:rsidR="007575E4" w:rsidRPr="000925B8">
        <w:rPr>
          <w:lang w:val="de-DE"/>
        </w:rPr>
        <w:instrText xml:space="preserve"> TOC \o "1-3" \h \z \u </w:instrText>
      </w:r>
      <w:r w:rsidRPr="000925B8">
        <w:rPr>
          <w:lang w:val="de-DE"/>
        </w:rPr>
        <w:fldChar w:fldCharType="separate"/>
      </w:r>
      <w:hyperlink w:anchor="_Toc445193558" w:history="1">
        <w:r w:rsidR="000925B8" w:rsidRPr="000925B8">
          <w:rPr>
            <w:rStyle w:val="Hyperlink"/>
            <w:rFonts w:cs="Arial"/>
            <w:noProof/>
            <w:color w:val="auto"/>
          </w:rPr>
          <w:t>A. Kurzbeschreibung des geplanten Projektes</w:t>
        </w:r>
        <w:r w:rsidR="000925B8" w:rsidRPr="000925B8">
          <w:rPr>
            <w:noProof/>
            <w:webHidden/>
          </w:rPr>
          <w:tab/>
        </w:r>
        <w:r w:rsidRPr="000925B8">
          <w:rPr>
            <w:noProof/>
            <w:webHidden/>
          </w:rPr>
          <w:fldChar w:fldCharType="begin"/>
        </w:r>
        <w:r w:rsidR="000925B8" w:rsidRPr="000925B8">
          <w:rPr>
            <w:noProof/>
            <w:webHidden/>
          </w:rPr>
          <w:instrText xml:space="preserve"> PAGEREF _Toc445193558 \h </w:instrText>
        </w:r>
        <w:r w:rsidRPr="000925B8">
          <w:rPr>
            <w:noProof/>
            <w:webHidden/>
          </w:rPr>
        </w:r>
        <w:r w:rsidRPr="000925B8">
          <w:rPr>
            <w:noProof/>
            <w:webHidden/>
          </w:rPr>
          <w:fldChar w:fldCharType="separate"/>
        </w:r>
        <w:r w:rsidR="00710216">
          <w:rPr>
            <w:noProof/>
            <w:webHidden/>
          </w:rPr>
          <w:t>3</w:t>
        </w:r>
        <w:r w:rsidRPr="000925B8">
          <w:rPr>
            <w:noProof/>
            <w:webHidden/>
          </w:rPr>
          <w:fldChar w:fldCharType="end"/>
        </w:r>
      </w:hyperlink>
    </w:p>
    <w:p w:rsidR="000925B8" w:rsidRPr="000925B8" w:rsidRDefault="000925B8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0925B8" w:rsidRPr="000925B8" w:rsidRDefault="00452165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5193559" w:history="1">
        <w:r w:rsidR="000925B8" w:rsidRPr="000925B8">
          <w:rPr>
            <w:rStyle w:val="Hyperlink"/>
            <w:rFonts w:cs="Arial"/>
            <w:noProof/>
            <w:color w:val="auto"/>
          </w:rPr>
          <w:t>B. Konzeptvorlage für das Projekt  Start Wien – Das Jugendcollege</w:t>
        </w:r>
        <w:r w:rsidR="000925B8" w:rsidRPr="000925B8">
          <w:rPr>
            <w:noProof/>
            <w:webHidden/>
          </w:rPr>
          <w:tab/>
        </w:r>
        <w:r w:rsidRPr="000925B8">
          <w:rPr>
            <w:noProof/>
            <w:webHidden/>
          </w:rPr>
          <w:fldChar w:fldCharType="begin"/>
        </w:r>
        <w:r w:rsidR="000925B8" w:rsidRPr="000925B8">
          <w:rPr>
            <w:noProof/>
            <w:webHidden/>
          </w:rPr>
          <w:instrText xml:space="preserve"> PAGEREF _Toc445193559 \h </w:instrText>
        </w:r>
        <w:r w:rsidRPr="000925B8">
          <w:rPr>
            <w:noProof/>
            <w:webHidden/>
          </w:rPr>
        </w:r>
        <w:r w:rsidRPr="000925B8">
          <w:rPr>
            <w:noProof/>
            <w:webHidden/>
          </w:rPr>
          <w:fldChar w:fldCharType="separate"/>
        </w:r>
        <w:r w:rsidR="00710216">
          <w:rPr>
            <w:noProof/>
            <w:webHidden/>
          </w:rPr>
          <w:t>4</w:t>
        </w:r>
        <w:r w:rsidRPr="000925B8">
          <w:rPr>
            <w:noProof/>
            <w:webHidden/>
          </w:rPr>
          <w:fldChar w:fldCharType="end"/>
        </w:r>
      </w:hyperlink>
    </w:p>
    <w:p w:rsidR="000925B8" w:rsidRPr="000925B8" w:rsidRDefault="000925B8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0925B8" w:rsidRPr="000925B8" w:rsidRDefault="00452165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5193560" w:history="1">
        <w:r w:rsidR="000925B8" w:rsidRPr="000925B8">
          <w:rPr>
            <w:rStyle w:val="Hyperlink"/>
            <w:rFonts w:cs="Arial"/>
            <w:noProof/>
            <w:color w:val="auto"/>
          </w:rPr>
          <w:t>C. Qualifikation der Mitarbeiter/innen</w:t>
        </w:r>
        <w:r w:rsidR="000925B8" w:rsidRPr="000925B8">
          <w:rPr>
            <w:noProof/>
            <w:webHidden/>
          </w:rPr>
          <w:tab/>
        </w:r>
        <w:r w:rsidRPr="000925B8">
          <w:rPr>
            <w:noProof/>
            <w:webHidden/>
          </w:rPr>
          <w:fldChar w:fldCharType="begin"/>
        </w:r>
        <w:r w:rsidR="000925B8" w:rsidRPr="000925B8">
          <w:rPr>
            <w:noProof/>
            <w:webHidden/>
          </w:rPr>
          <w:instrText xml:space="preserve"> PAGEREF _Toc445193560 \h </w:instrText>
        </w:r>
        <w:r w:rsidRPr="000925B8">
          <w:rPr>
            <w:noProof/>
            <w:webHidden/>
          </w:rPr>
        </w:r>
        <w:r w:rsidRPr="000925B8">
          <w:rPr>
            <w:noProof/>
            <w:webHidden/>
          </w:rPr>
          <w:fldChar w:fldCharType="separate"/>
        </w:r>
        <w:r w:rsidR="00710216">
          <w:rPr>
            <w:noProof/>
            <w:webHidden/>
          </w:rPr>
          <w:t>6</w:t>
        </w:r>
        <w:r w:rsidRPr="000925B8">
          <w:rPr>
            <w:noProof/>
            <w:webHidden/>
          </w:rPr>
          <w:fldChar w:fldCharType="end"/>
        </w:r>
      </w:hyperlink>
    </w:p>
    <w:p w:rsidR="000925B8" w:rsidRPr="000925B8" w:rsidRDefault="000925B8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0925B8" w:rsidRPr="000925B8" w:rsidRDefault="00452165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5193561" w:history="1">
        <w:r w:rsidR="000925B8" w:rsidRPr="000925B8">
          <w:rPr>
            <w:rStyle w:val="Hyperlink"/>
            <w:rFonts w:cs="Arial"/>
            <w:noProof/>
            <w:color w:val="auto"/>
          </w:rPr>
          <w:t>D. Darstellung der Kosten</w:t>
        </w:r>
        <w:r w:rsidR="000925B8" w:rsidRPr="000925B8">
          <w:rPr>
            <w:noProof/>
            <w:webHidden/>
          </w:rPr>
          <w:tab/>
        </w:r>
        <w:r w:rsidRPr="000925B8">
          <w:rPr>
            <w:noProof/>
            <w:webHidden/>
          </w:rPr>
          <w:fldChar w:fldCharType="begin"/>
        </w:r>
        <w:r w:rsidR="000925B8" w:rsidRPr="000925B8">
          <w:rPr>
            <w:noProof/>
            <w:webHidden/>
          </w:rPr>
          <w:instrText xml:space="preserve"> PAGEREF _Toc445193561 \h </w:instrText>
        </w:r>
        <w:r w:rsidRPr="000925B8">
          <w:rPr>
            <w:noProof/>
            <w:webHidden/>
          </w:rPr>
        </w:r>
        <w:r w:rsidRPr="000925B8">
          <w:rPr>
            <w:noProof/>
            <w:webHidden/>
          </w:rPr>
          <w:fldChar w:fldCharType="separate"/>
        </w:r>
        <w:r w:rsidR="00710216">
          <w:rPr>
            <w:noProof/>
            <w:webHidden/>
          </w:rPr>
          <w:t>8</w:t>
        </w:r>
        <w:r w:rsidRPr="000925B8">
          <w:rPr>
            <w:noProof/>
            <w:webHidden/>
          </w:rPr>
          <w:fldChar w:fldCharType="end"/>
        </w:r>
      </w:hyperlink>
    </w:p>
    <w:p w:rsidR="007575E4" w:rsidRDefault="00452165">
      <w:pPr>
        <w:rPr>
          <w:lang w:val="de-DE"/>
        </w:rPr>
      </w:pPr>
      <w:r w:rsidRPr="000925B8">
        <w:rPr>
          <w:lang w:val="de-DE"/>
        </w:rPr>
        <w:fldChar w:fldCharType="end"/>
      </w:r>
    </w:p>
    <w:p w:rsidR="007575E4" w:rsidRPr="008415D0" w:rsidRDefault="007575E4" w:rsidP="00E92FBB"/>
    <w:p w:rsidR="00762433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0" w:name="_Toc445193558"/>
      <w:r w:rsidR="00762433" w:rsidRPr="00762433">
        <w:rPr>
          <w:rFonts w:ascii="Arial" w:hAnsi="Arial" w:cs="Arial"/>
          <w:sz w:val="36"/>
          <w:szCs w:val="36"/>
        </w:rPr>
        <w:lastRenderedPageBreak/>
        <w:t>A. Kurzbeschreibung des geplanten Projektes</w:t>
      </w:r>
      <w:bookmarkEnd w:id="0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 xml:space="preserve">Kurzbeschreibung Projektinhalt, </w:t>
            </w:r>
            <w:r w:rsidR="00850F13">
              <w:rPr>
                <w:sz w:val="20"/>
                <w:szCs w:val="20"/>
              </w:rPr>
              <w:t xml:space="preserve">ungefähr </w:t>
            </w:r>
            <w:r w:rsidRPr="00DB32BA">
              <w:rPr>
                <w:sz w:val="20"/>
                <w:szCs w:val="20"/>
              </w:rPr>
              <w:t>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795B61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1" w:name="_Toc445193559"/>
      <w:r w:rsidR="000B772D" w:rsidRPr="00762433">
        <w:rPr>
          <w:rFonts w:ascii="Arial" w:hAnsi="Arial" w:cs="Arial"/>
          <w:sz w:val="36"/>
          <w:szCs w:val="36"/>
        </w:rPr>
        <w:lastRenderedPageBreak/>
        <w:t>B</w:t>
      </w:r>
      <w:r w:rsidR="00795B61" w:rsidRPr="00762433">
        <w:rPr>
          <w:rFonts w:ascii="Arial" w:hAnsi="Arial" w:cs="Arial"/>
          <w:sz w:val="36"/>
          <w:szCs w:val="36"/>
        </w:rPr>
        <w:t xml:space="preserve">. Konzeptvorlage für </w:t>
      </w:r>
      <w:r w:rsidR="00C27C96">
        <w:rPr>
          <w:rFonts w:ascii="Arial" w:hAnsi="Arial" w:cs="Arial"/>
          <w:sz w:val="36"/>
          <w:szCs w:val="36"/>
        </w:rPr>
        <w:t xml:space="preserve">das </w:t>
      </w:r>
      <w:r w:rsidR="00795B61" w:rsidRPr="00762433">
        <w:rPr>
          <w:rFonts w:ascii="Arial" w:hAnsi="Arial" w:cs="Arial"/>
          <w:sz w:val="36"/>
          <w:szCs w:val="36"/>
        </w:rPr>
        <w:t xml:space="preserve">Projekt </w:t>
      </w:r>
      <w:r w:rsidR="00D7328A">
        <w:rPr>
          <w:rFonts w:ascii="Arial" w:hAnsi="Arial" w:cs="Arial"/>
          <w:sz w:val="36"/>
          <w:szCs w:val="36"/>
        </w:rPr>
        <w:br/>
        <w:t xml:space="preserve">Start Wien – Das </w:t>
      </w:r>
      <w:r w:rsidR="00C27C96">
        <w:rPr>
          <w:rFonts w:ascii="Arial" w:hAnsi="Arial" w:cs="Arial"/>
          <w:sz w:val="36"/>
          <w:szCs w:val="36"/>
        </w:rPr>
        <w:t>Jugendcollege</w:t>
      </w:r>
      <w:bookmarkEnd w:id="1"/>
    </w:p>
    <w:p w:rsidR="006365F1" w:rsidRDefault="006365F1" w:rsidP="00E92FBB"/>
    <w:p w:rsidR="00757E53" w:rsidRDefault="00757E53" w:rsidP="00E92FBB"/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9B3CE7" w:rsidTr="009B3CE7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9B3CE7" w:rsidTr="009B3CE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E7" w:rsidRDefault="00D7328A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Geplante Teilnehmer/innenanzahl (sowie Beschreibung der stufenweise Aufnahme)</w:t>
            </w:r>
          </w:p>
          <w:p w:rsidR="009B3CE7" w:rsidRDefault="009B3CE7" w:rsidP="009B3CE7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D7328A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</w:p>
    <w:p w:rsidR="009B3CE7" w:rsidRDefault="009B3CE7" w:rsidP="009B3CE7">
      <w:pPr>
        <w:rPr>
          <w:rFonts w:cs="Arial"/>
        </w:rPr>
      </w:pPr>
      <w:r>
        <w:rPr>
          <w:rFonts w:cs="Arial"/>
        </w:rPr>
        <w:t>Das geförderte Projekt laut Konzept wird zu je 50% vom ESF, vertreten durch den waff</w:t>
      </w:r>
      <w:r w:rsidR="00710216">
        <w:rPr>
          <w:rFonts w:cs="Arial"/>
        </w:rPr>
        <w:t xml:space="preserve"> als ZWIST sowie von den n</w:t>
      </w:r>
      <w:r>
        <w:rPr>
          <w:rFonts w:cs="Arial"/>
        </w:rPr>
        <w:t>ationalen Fördergeber</w:t>
      </w:r>
      <w:r w:rsidR="00710216">
        <w:rPr>
          <w:rFonts w:cs="Arial"/>
        </w:rPr>
        <w:t>n und Fördergeber</w:t>
      </w:r>
      <w:r w:rsidR="00C27C96">
        <w:rPr>
          <w:rFonts w:cs="Arial"/>
        </w:rPr>
        <w:t>inne</w:t>
      </w:r>
      <w:r>
        <w:rPr>
          <w:rFonts w:cs="Arial"/>
        </w:rPr>
        <w:t xml:space="preserve">n AMS </w:t>
      </w:r>
      <w:r w:rsidR="00F94896">
        <w:rPr>
          <w:rFonts w:cs="Arial"/>
        </w:rPr>
        <w:t>Wien, FSW und</w:t>
      </w:r>
      <w:r w:rsidR="00C27C96">
        <w:rPr>
          <w:rFonts w:cs="Arial"/>
        </w:rPr>
        <w:t xml:space="preserve"> MA 17 gefördert.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Ziel</w:t>
      </w:r>
      <w:r w:rsidR="00D7328A">
        <w:rPr>
          <w:rFonts w:cs="Arial"/>
          <w:b/>
        </w:rPr>
        <w:t xml:space="preserve"> und Inhalt</w:t>
      </w:r>
    </w:p>
    <w:p w:rsidR="009B3CE7" w:rsidRDefault="00D7328A" w:rsidP="009B3CE7">
      <w:pPr>
        <w:rPr>
          <w:rFonts w:cs="Arial"/>
        </w:rPr>
      </w:pPr>
      <w:r>
        <w:rPr>
          <w:rFonts w:cs="Arial"/>
        </w:rPr>
        <w:t>Klare</w:t>
      </w:r>
      <w:r w:rsidR="009B3CE7">
        <w:rPr>
          <w:rFonts w:cs="Arial"/>
        </w:rPr>
        <w:t xml:space="preserve"> und nachvollziehbare Beschreibung von Ziel</w:t>
      </w:r>
      <w:r>
        <w:rPr>
          <w:rFonts w:cs="Arial"/>
        </w:rPr>
        <w:t>en</w:t>
      </w:r>
      <w:r w:rsidR="009B3CE7">
        <w:rPr>
          <w:rFonts w:cs="Arial"/>
        </w:rPr>
        <w:t xml:space="preserve"> und Inhalt</w:t>
      </w:r>
      <w:r>
        <w:rPr>
          <w:rFonts w:cs="Arial"/>
        </w:rPr>
        <w:t>en</w:t>
      </w:r>
      <w:r w:rsidR="009B3CE7">
        <w:rPr>
          <w:rFonts w:cs="Arial"/>
        </w:rPr>
        <w:t xml:space="preserve"> des konkret zu erbringenden Projekts</w:t>
      </w:r>
      <w:r>
        <w:rPr>
          <w:rFonts w:cs="Arial"/>
        </w:rPr>
        <w:t>.</w:t>
      </w:r>
    </w:p>
    <w:p w:rsidR="009B3CE7" w:rsidRDefault="009B3CE7" w:rsidP="009B3CE7">
      <w:pPr>
        <w:rPr>
          <w:rFonts w:cs="Arial"/>
        </w:rPr>
      </w:pPr>
    </w:p>
    <w:p w:rsidR="00D7328A" w:rsidRPr="00D7328A" w:rsidRDefault="00D7328A" w:rsidP="009B3CE7">
      <w:pPr>
        <w:rPr>
          <w:rFonts w:cs="Arial"/>
          <w:b/>
        </w:rPr>
      </w:pPr>
      <w:r w:rsidRPr="00D7328A">
        <w:rPr>
          <w:rFonts w:cs="Arial"/>
          <w:b/>
        </w:rPr>
        <w:t>Aufbau</w:t>
      </w:r>
    </w:p>
    <w:p w:rsidR="00D7328A" w:rsidRDefault="00D7328A" w:rsidP="009B3CE7">
      <w:pPr>
        <w:rPr>
          <w:rFonts w:cs="Arial"/>
        </w:rPr>
      </w:pPr>
      <w:r>
        <w:rPr>
          <w:rFonts w:cs="Arial"/>
        </w:rPr>
        <w:t>Inhalt und Dauer der Stufen bzw. der Module</w:t>
      </w:r>
    </w:p>
    <w:p w:rsidR="00D7328A" w:rsidRDefault="00D7328A" w:rsidP="009B3CE7">
      <w:pPr>
        <w:rPr>
          <w:rFonts w:cs="Arial"/>
        </w:rPr>
      </w:pPr>
    </w:p>
    <w:p w:rsidR="009B3CE7" w:rsidRDefault="00850F13" w:rsidP="009B3CE7">
      <w:pPr>
        <w:rPr>
          <w:rFonts w:cs="Arial"/>
          <w:b/>
        </w:rPr>
      </w:pPr>
      <w:r>
        <w:rPr>
          <w:rFonts w:cs="Arial"/>
          <w:b/>
        </w:rPr>
        <w:t xml:space="preserve">Umsetzung </w:t>
      </w:r>
      <w:r w:rsidR="00F94896">
        <w:rPr>
          <w:rFonts w:cs="Arial"/>
          <w:b/>
        </w:rPr>
        <w:t>des modularen schulanalogen</w:t>
      </w:r>
      <w:r>
        <w:rPr>
          <w:rFonts w:cs="Arial"/>
          <w:b/>
        </w:rPr>
        <w:t xml:space="preserve"> Bildungsangebot</w:t>
      </w:r>
      <w:r w:rsidR="00F94896">
        <w:rPr>
          <w:rFonts w:cs="Arial"/>
          <w:b/>
        </w:rPr>
        <w:t>s</w:t>
      </w:r>
    </w:p>
    <w:p w:rsidR="009B3CE7" w:rsidRP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 xml:space="preserve">Beschreibung möglicher </w:t>
      </w:r>
      <w:r w:rsidR="00850F13" w:rsidRPr="00D7328A">
        <w:rPr>
          <w:rFonts w:cs="Arial"/>
        </w:rPr>
        <w:t>Modul</w:t>
      </w:r>
      <w:r w:rsidR="00F94896" w:rsidRPr="00D7328A">
        <w:rPr>
          <w:rFonts w:cs="Arial"/>
        </w:rPr>
        <w:t>kombinationen</w:t>
      </w:r>
      <w:r>
        <w:rPr>
          <w:rFonts w:cs="Arial"/>
        </w:rPr>
        <w:t xml:space="preserve"> auf den jeweiligen Stufen und in den jeweiligen Querschnittsmaterien</w:t>
      </w:r>
    </w:p>
    <w:p w:rsidR="00F94896" w:rsidRDefault="00F94896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>Beschreibung der pädagogischen Ansätze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begleitenden Bildungs- und Berufsberatung</w:t>
      </w:r>
    </w:p>
    <w:p w:rsidR="00D7328A" w:rsidRP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spezieller Maßnahmen zum Konfliktmanagement</w:t>
      </w:r>
    </w:p>
    <w:p w:rsidR="00D7328A" w:rsidRDefault="00F94896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7328A">
        <w:rPr>
          <w:rFonts w:cs="Arial"/>
        </w:rPr>
        <w:t>Beschreibung der</w:t>
      </w:r>
      <w:r w:rsidR="00F11263" w:rsidRPr="00D7328A">
        <w:rPr>
          <w:rFonts w:cs="Arial"/>
        </w:rPr>
        <w:t xml:space="preserve"> </w:t>
      </w:r>
      <w:r w:rsidRPr="00D7328A">
        <w:rPr>
          <w:rFonts w:cs="Arial"/>
        </w:rPr>
        <w:t>begleitenden sozialpädagogischen Betreuung</w:t>
      </w:r>
    </w:p>
    <w:p w:rsidR="00F11263" w:rsidRPr="00D7328A" w:rsidRDefault="00D7328A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systematischen Einbindung und Koordination von Freiwilligen, Praktikant</w:t>
      </w:r>
      <w:r w:rsidR="00710216">
        <w:rPr>
          <w:rFonts w:cs="Arial"/>
        </w:rPr>
        <w:t>en</w:t>
      </w:r>
      <w:r>
        <w:rPr>
          <w:rFonts w:cs="Arial"/>
        </w:rPr>
        <w:t>/</w:t>
      </w:r>
      <w:r w:rsidR="00710216">
        <w:rPr>
          <w:rFonts w:cs="Arial"/>
        </w:rPr>
        <w:t>Praktikant</w:t>
      </w:r>
      <w:r>
        <w:rPr>
          <w:rFonts w:cs="Arial"/>
        </w:rPr>
        <w:t>innen und</w:t>
      </w:r>
      <w:r w:rsidR="00920C65">
        <w:rPr>
          <w:rFonts w:cs="Arial"/>
        </w:rPr>
        <w:t>/oder</w:t>
      </w:r>
      <w:r>
        <w:rPr>
          <w:rFonts w:cs="Arial"/>
        </w:rPr>
        <w:t xml:space="preserve"> Ehrenamtlichen</w:t>
      </w:r>
      <w:r w:rsidR="00F94896" w:rsidRPr="00D7328A">
        <w:rPr>
          <w:rFonts w:cs="Arial"/>
        </w:rPr>
        <w:t xml:space="preserve"> </w:t>
      </w:r>
    </w:p>
    <w:p w:rsidR="009B3CE7" w:rsidRDefault="009B3CE7" w:rsidP="009B3CE7">
      <w:pPr>
        <w:ind w:left="720"/>
        <w:rPr>
          <w:rFonts w:cs="Arial"/>
          <w:highlight w:val="yellow"/>
        </w:rPr>
      </w:pPr>
    </w:p>
    <w:p w:rsidR="009B3CE7" w:rsidRDefault="00590135" w:rsidP="009B3CE7">
      <w:pPr>
        <w:ind w:left="492" w:hanging="492"/>
        <w:rPr>
          <w:rFonts w:cs="Arial"/>
          <w:b/>
        </w:rPr>
      </w:pPr>
      <w:r>
        <w:rPr>
          <w:rFonts w:cs="Arial"/>
          <w:b/>
        </w:rPr>
        <w:t xml:space="preserve">Detaillierte Beschreibung </w:t>
      </w:r>
      <w:r w:rsidR="00D7328A">
        <w:rPr>
          <w:rFonts w:cs="Arial"/>
          <w:b/>
        </w:rPr>
        <w:t>folgender Schwerpunkte:</w:t>
      </w:r>
      <w:r>
        <w:rPr>
          <w:rFonts w:cs="Arial"/>
          <w:b/>
        </w:rPr>
        <w:t xml:space="preserve"> </w:t>
      </w:r>
    </w:p>
    <w:p w:rsidR="00590135" w:rsidRPr="00590135" w:rsidRDefault="00590135" w:rsidP="00590135">
      <w:pPr>
        <w:rPr>
          <w:rFonts w:cs="Arial"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DD31E4" w:rsidRPr="00BB001D" w:rsidRDefault="00DD31E4" w:rsidP="00DD31E4">
      <w:pPr>
        <w:numPr>
          <w:ilvl w:val="0"/>
          <w:numId w:val="20"/>
        </w:numPr>
        <w:rPr>
          <w:rFonts w:cs="Arial"/>
        </w:rPr>
      </w:pPr>
      <w:r w:rsidRPr="00BB001D">
        <w:rPr>
          <w:rFonts w:cs="Arial"/>
        </w:rPr>
        <w:t xml:space="preserve">Beschreibung, wie die Abläufe, Kommunikation und Schnittstellen innerhalb der Organisation sowie mit </w:t>
      </w:r>
      <w:r w:rsidRPr="00BB001D">
        <w:rPr>
          <w:rFonts w:cs="Arial"/>
          <w:bCs/>
        </w:rPr>
        <w:t xml:space="preserve">einschlägigen Einrichtungen in </w:t>
      </w:r>
      <w:r w:rsidR="00F94896">
        <w:rPr>
          <w:rFonts w:cs="Arial"/>
          <w:bCs/>
        </w:rPr>
        <w:t xml:space="preserve">Wien </w:t>
      </w:r>
      <w:r w:rsidRPr="00BB001D">
        <w:rPr>
          <w:rFonts w:cs="Arial"/>
          <w:bCs/>
        </w:rPr>
        <w:t xml:space="preserve">sowie </w:t>
      </w:r>
      <w:r w:rsidR="00710216">
        <w:rPr>
          <w:rFonts w:cs="Arial"/>
        </w:rPr>
        <w:t>externen Partnern</w:t>
      </w:r>
      <w:r w:rsidRPr="00BB001D">
        <w:rPr>
          <w:rFonts w:cs="Arial"/>
        </w:rPr>
        <w:t>/</w:t>
      </w:r>
      <w:r w:rsidR="00F94896">
        <w:rPr>
          <w:rFonts w:cs="Arial"/>
        </w:rPr>
        <w:t xml:space="preserve"> </w:t>
      </w:r>
      <w:r w:rsidRPr="00BB001D">
        <w:rPr>
          <w:rFonts w:cs="Arial"/>
        </w:rPr>
        <w:t>Partnerinnen und anderen Projekten organisiert und abgestimmt sind.</w:t>
      </w:r>
    </w:p>
    <w:p w:rsidR="009B3CE7" w:rsidRDefault="009B3CE7" w:rsidP="009B3CE7">
      <w:pPr>
        <w:rPr>
          <w:rFonts w:cs="Arial"/>
        </w:rPr>
      </w:pPr>
    </w:p>
    <w:p w:rsidR="006C6B55" w:rsidRPr="00BB001D" w:rsidRDefault="006C6B55" w:rsidP="006C6B55">
      <w:pPr>
        <w:rPr>
          <w:rFonts w:cs="Arial"/>
          <w:b/>
        </w:rPr>
      </w:pPr>
      <w:r w:rsidRPr="00BB001D">
        <w:rPr>
          <w:rFonts w:cs="Arial"/>
          <w:b/>
        </w:rPr>
        <w:t>(Vermittlungs-)Unterstützung / Nachbetreuung / Nachhaltigkeit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(Vermittlungs-)Unterstützungsangebote und Nachbetreuung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6C6B55" w:rsidRPr="00BB001D" w:rsidRDefault="00DD31E4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</w:t>
      </w:r>
      <w:r w:rsidR="00850F13">
        <w:rPr>
          <w:rFonts w:cs="Arial"/>
        </w:rPr>
        <w:t>ation mit vor- und n</w:t>
      </w:r>
      <w:r w:rsidRPr="00BB001D">
        <w:rPr>
          <w:rFonts w:cs="Arial"/>
        </w:rPr>
        <w:t>achgelagerten zielgruppenadäquaten Einrichtungen</w:t>
      </w:r>
    </w:p>
    <w:p w:rsidR="006C6B55" w:rsidRDefault="006C6B55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D7328A" w:rsidRPr="00D7328A" w:rsidRDefault="00D7328A" w:rsidP="00D7328A">
      <w:pPr>
        <w:numPr>
          <w:ilvl w:val="0"/>
          <w:numId w:val="23"/>
        </w:numPr>
        <w:rPr>
          <w:rFonts w:cs="Arial"/>
        </w:rPr>
      </w:pPr>
      <w:r w:rsidRPr="00D7328A">
        <w:rPr>
          <w:rFonts w:cs="Arial"/>
        </w:rPr>
        <w:t xml:space="preserve">Beschreibung der </w:t>
      </w:r>
      <w:r w:rsidR="00920C65">
        <w:rPr>
          <w:rFonts w:cs="Arial"/>
        </w:rPr>
        <w:t>Erfahrung der Organisation</w:t>
      </w:r>
    </w:p>
    <w:p w:rsidR="00BB001D" w:rsidRPr="00BB001D" w:rsidRDefault="00BB001D" w:rsidP="00BB001D">
      <w:pPr>
        <w:numPr>
          <w:ilvl w:val="0"/>
          <w:numId w:val="17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lastRenderedPageBreak/>
        <w:t xml:space="preserve">Beschreibung der Qualifikationen und Erfahrungen der einzusetzenden Beratungs, -und Betreuungskräfte (dazu </w:t>
      </w:r>
      <w:r w:rsidRPr="00BB001D">
        <w:rPr>
          <w:rFonts w:cs="Arial"/>
          <w:shd w:val="clear" w:color="auto" w:fill="FFFFFF"/>
        </w:rPr>
        <w:t>auch Blatt „Qualifikation der Mitarbeiter/innen“)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 w:rsidRPr="00BB001D">
        <w:rPr>
          <w:rFonts w:cs="Arial"/>
        </w:rPr>
        <w:t xml:space="preserve">Beschreibung der </w:t>
      </w:r>
      <w:r w:rsidR="00BB001D" w:rsidRPr="00BB001D">
        <w:rPr>
          <w:rFonts w:cs="Arial"/>
        </w:rPr>
        <w:t>Zusammensetzung de</w:t>
      </w:r>
      <w:r w:rsidR="00F94896">
        <w:rPr>
          <w:rFonts w:cs="Arial"/>
        </w:rPr>
        <w:t>r Mitarbeiter/i</w:t>
      </w:r>
      <w:r w:rsidR="00551D1A">
        <w:rPr>
          <w:rFonts w:cs="Arial"/>
        </w:rPr>
        <w:t xml:space="preserve">nnen im Projekt </w:t>
      </w:r>
      <w:r w:rsidR="00BB001D" w:rsidRPr="00BB001D">
        <w:rPr>
          <w:rFonts w:cs="Arial"/>
        </w:rPr>
        <w:t>mit der jeweiligen Funktion sowie die Organisation der Zusammenarbeit im Team</w:t>
      </w:r>
    </w:p>
    <w:p w:rsidR="00D7328A" w:rsidRPr="00BB001D" w:rsidRDefault="00D7328A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Beschreibung der Einbindung (Organisation, Funktion und Rolle im Team) der Ehrenamtlichen, Praktikant</w:t>
      </w:r>
      <w:r w:rsidR="00710216">
        <w:rPr>
          <w:rFonts w:cs="Arial"/>
        </w:rPr>
        <w:t>en</w:t>
      </w:r>
      <w:r>
        <w:rPr>
          <w:rFonts w:cs="Arial"/>
        </w:rPr>
        <w:t>/</w:t>
      </w:r>
      <w:r w:rsidR="00710216">
        <w:rPr>
          <w:rFonts w:cs="Arial"/>
        </w:rPr>
        <w:t>Praktikant</w:t>
      </w:r>
      <w:r>
        <w:rPr>
          <w:rFonts w:cs="Arial"/>
        </w:rPr>
        <w:t>innen und</w:t>
      </w:r>
      <w:r w:rsidR="00920C65">
        <w:rPr>
          <w:rFonts w:cs="Arial"/>
        </w:rPr>
        <w:t>/oder</w:t>
      </w:r>
      <w:r>
        <w:rPr>
          <w:rFonts w:cs="Arial"/>
        </w:rPr>
        <w:t xml:space="preserve"> Freiwilligen</w:t>
      </w:r>
    </w:p>
    <w:p w:rsidR="00D7328A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Organigramm</w:t>
      </w:r>
      <w:r w:rsidR="00920C65">
        <w:rPr>
          <w:rFonts w:cs="Arial"/>
        </w:rPr>
        <w:t xml:space="preserve"> der Organisation</w:t>
      </w:r>
    </w:p>
    <w:p w:rsidR="009B3CE7" w:rsidRPr="00FC2696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Darstellung des Projektbeitrags zu den Themen Gender Mainstreaming und Diversity Management</w:t>
      </w:r>
    </w:p>
    <w:p w:rsidR="0074316D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Darstellung des Projektbeitrags zur Sicherstellung der Barrierefreiheit für Menschen mit Behinderung</w:t>
      </w:r>
    </w:p>
    <w:p w:rsidR="009B3CE7" w:rsidRDefault="009B3CE7" w:rsidP="009B3CE7">
      <w:pPr>
        <w:rPr>
          <w:rFonts w:cs="Arial"/>
        </w:rPr>
      </w:pPr>
    </w:p>
    <w:p w:rsidR="009B3CE7" w:rsidRDefault="00710216" w:rsidP="009B3CE7">
      <w:pPr>
        <w:rPr>
          <w:rFonts w:cs="Arial"/>
          <w:b/>
        </w:rPr>
      </w:pPr>
      <w:r>
        <w:rPr>
          <w:rFonts w:cs="Arial"/>
          <w:b/>
        </w:rPr>
        <w:t>Qualitätsmanagement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mittels welcher Methoden die Qualität </w:t>
      </w:r>
      <w:r w:rsidR="00D7328A">
        <w:rPr>
          <w:rFonts w:cs="Arial"/>
        </w:rPr>
        <w:t xml:space="preserve">des Unterrichts, des pädagogischen Handelns, der Beratung und Betreuung gesichert </w:t>
      </w:r>
      <w:r>
        <w:rPr>
          <w:rFonts w:cs="Arial"/>
        </w:rPr>
        <w:t>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</w:t>
      </w:r>
      <w:r w:rsidR="00D7328A">
        <w:rPr>
          <w:rFonts w:cs="Arial"/>
        </w:rPr>
        <w:t xml:space="preserve">der </w:t>
      </w:r>
      <w:r>
        <w:rPr>
          <w:rFonts w:cs="Arial"/>
        </w:rPr>
        <w:t xml:space="preserve">Erfahrungsaustausch erfolgt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in welcher Form Supervision den Beratungskräften angeboten wird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9B3CE7" w:rsidRPr="00225676" w:rsidRDefault="009B3CE7" w:rsidP="00DF42BD">
      <w:pPr>
        <w:shd w:val="clear" w:color="auto" w:fill="FFFFFF"/>
        <w:ind w:left="142" w:firstLine="567"/>
        <w:rPr>
          <w:rFonts w:cs="Arial"/>
        </w:rPr>
      </w:pPr>
      <w:r>
        <w:rPr>
          <w:rFonts w:cs="Arial"/>
        </w:rPr>
        <w:t>(Innovationen, kontinuierlicher Verbesserungsprozess, Good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Pr="00225676" w:rsidRDefault="009B3CE7" w:rsidP="009B3CE7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  <w:r w:rsidR="00D7328A">
        <w:rPr>
          <w:rFonts w:cs="Arial"/>
          <w:b/>
        </w:rPr>
        <w:t xml:space="preserve"> hinsichtlich Teilnehmer/innenanzahl und Umsetzung des modularen Systems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Projektstandort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F94896" w:rsidRDefault="00F94896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Räumliche Ausstattung</w:t>
      </w:r>
    </w:p>
    <w:p w:rsidR="009B3CE7" w:rsidRDefault="009B3CE7" w:rsidP="009B3CE7">
      <w:pPr>
        <w:rPr>
          <w:rFonts w:cs="Arial"/>
        </w:rPr>
      </w:pPr>
    </w:p>
    <w:p w:rsidR="000925B8" w:rsidRDefault="000925B8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9B3CE7" w:rsidRPr="00171223" w:rsidRDefault="009B3CE7" w:rsidP="009B3CE7">
      <w:pPr>
        <w:rPr>
          <w:rFonts w:cs="Arial"/>
        </w:rPr>
      </w:pPr>
    </w:p>
    <w:p w:rsidR="00E92FBB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2" w:name="_Toc445193560"/>
      <w:r w:rsidR="000B772D" w:rsidRPr="00762433">
        <w:rPr>
          <w:rFonts w:ascii="Arial" w:hAnsi="Arial" w:cs="Arial"/>
          <w:sz w:val="36"/>
          <w:szCs w:val="36"/>
        </w:rPr>
        <w:lastRenderedPageBreak/>
        <w:t>C.</w:t>
      </w:r>
      <w:r w:rsidRPr="00762433">
        <w:rPr>
          <w:rFonts w:ascii="Arial" w:hAnsi="Arial" w:cs="Arial"/>
          <w:sz w:val="36"/>
          <w:szCs w:val="36"/>
        </w:rPr>
        <w:t xml:space="preserve"> Qualifikation der Mitarbeiter/innen</w:t>
      </w:r>
      <w:bookmarkEnd w:id="2"/>
    </w:p>
    <w:p w:rsidR="00E92FBB" w:rsidRDefault="00E92FBB" w:rsidP="00E92FBB">
      <w:pPr>
        <w:jc w:val="center"/>
      </w:pPr>
      <w:r>
        <w:t>(pro Person ein Blatt ausfüllen)</w:t>
      </w:r>
    </w:p>
    <w:p w:rsidR="00E92FBB" w:rsidRDefault="00E92FBB" w:rsidP="00E92F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E92FBB" w:rsidRPr="004B02FD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C023D7" w:rsidRDefault="00E92FBB" w:rsidP="00E92FBB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Vertragsverhältnisses:</w:t>
                  </w: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>
                    <w:t>(Qualifikation, Gender- und Diversitykompetenz,</w:t>
                  </w:r>
                  <w:r w:rsidR="00C27C96">
                    <w:t xml:space="preserve"> Sprachen, usw.</w:t>
                  </w:r>
                  <w:r>
                    <w:t>):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Pr="00AE4206" w:rsidRDefault="00E92FBB" w:rsidP="00E92FBB">
            <w:pPr>
              <w:spacing w:before="60"/>
              <w:rPr>
                <w:sz w:val="10"/>
                <w:szCs w:val="10"/>
              </w:rPr>
            </w:pPr>
          </w:p>
          <w:p w:rsidR="00E92FBB" w:rsidRPr="004B02FD" w:rsidRDefault="00E92FBB" w:rsidP="00E92FBB"/>
        </w:tc>
      </w:tr>
    </w:tbl>
    <w:p w:rsidR="00E92FBB" w:rsidRDefault="00E92FBB" w:rsidP="00E92FBB"/>
    <w:p w:rsidR="00E92FBB" w:rsidRDefault="00E92FBB" w:rsidP="00E92FBB"/>
    <w:p w:rsidR="00E92FBB" w:rsidRDefault="00E92FBB" w:rsidP="00E92FBB"/>
    <w:p w:rsidR="00E92FBB" w:rsidRDefault="00E92FBB" w:rsidP="00E92FBB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E92FBB" w:rsidRPr="007A7AA3" w:rsidTr="00E92FBB">
        <w:tc>
          <w:tcPr>
            <w:tcW w:w="9356" w:type="dxa"/>
            <w:shd w:val="clear" w:color="auto" w:fill="auto"/>
          </w:tcPr>
          <w:p w:rsidR="00E92FBB" w:rsidRPr="00B20829" w:rsidRDefault="00E92FBB" w:rsidP="00E92F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E92FBB" w:rsidRPr="005E499C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E92FBB" w:rsidRPr="00291ED1" w:rsidTr="00E92FBB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E92FBB" w:rsidRPr="00291ED1" w:rsidRDefault="00E92FBB" w:rsidP="00BB00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im </w:t>
                  </w:r>
                  <w:r w:rsidR="00FE61F4" w:rsidRPr="00BB001D">
                    <w:rPr>
                      <w:b/>
                      <w:sz w:val="18"/>
                      <w:szCs w:val="18"/>
                    </w:rPr>
                    <w:t>P</w:t>
                  </w:r>
                  <w:r w:rsidRPr="00BB001D">
                    <w:rPr>
                      <w:b/>
                      <w:sz w:val="18"/>
                      <w:szCs w:val="18"/>
                    </w:rPr>
                    <w:t>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Default="00E92FBB" w:rsidP="00E92FBB">
                  <w:pPr>
                    <w:rPr>
                      <w:sz w:val="18"/>
                      <w:szCs w:val="18"/>
                    </w:rPr>
                  </w:pPr>
                </w:p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Pr="005E499C" w:rsidRDefault="00E92FBB" w:rsidP="00E92FBB"/>
        </w:tc>
      </w:tr>
    </w:tbl>
    <w:p w:rsidR="00E92FBB" w:rsidRDefault="00E92FBB" w:rsidP="00E92FBB"/>
    <w:p w:rsidR="00E92FBB" w:rsidRDefault="00E92FBB" w:rsidP="00E92FBB"/>
    <w:p w:rsidR="000B772D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3" w:name="_Toc445193561"/>
      <w:r w:rsidR="000B772D" w:rsidRPr="00762433">
        <w:rPr>
          <w:rFonts w:ascii="Arial" w:hAnsi="Arial" w:cs="Arial"/>
          <w:sz w:val="36"/>
          <w:szCs w:val="36"/>
        </w:rPr>
        <w:lastRenderedPageBreak/>
        <w:t>D. Darstellung der Kosten</w:t>
      </w:r>
      <w:bookmarkEnd w:id="3"/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Beträge pro Kostenposition sind in das Online-Antragsformular einzutragen</w:t>
      </w:r>
      <w:r w:rsidR="00710216">
        <w:t>.</w:t>
      </w:r>
    </w:p>
    <w:p w:rsidR="004A2CFA" w:rsidRDefault="004A2CFA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pStyle w:val="Textkrper-Zeileneinzug"/>
        <w:tabs>
          <w:tab w:val="clear" w:pos="709"/>
        </w:tabs>
        <w:spacing w:line="288" w:lineRule="auto"/>
      </w:pPr>
    </w:p>
    <w:p w:rsidR="000B772D" w:rsidRPr="00404AF1" w:rsidRDefault="000B772D" w:rsidP="000B772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5645E0" w:rsidRPr="0033426B" w:rsidRDefault="005645E0" w:rsidP="0074316D">
      <w:pPr>
        <w:jc w:val="center"/>
      </w:pPr>
    </w:p>
    <w:sectPr w:rsidR="005645E0" w:rsidRPr="0033426B" w:rsidSect="00AC43A9">
      <w:headerReference w:type="first" r:id="rId11"/>
      <w:footerReference w:type="first" r:id="rId12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78" w:rsidRDefault="00FA2F78">
      <w:r>
        <w:separator/>
      </w:r>
    </w:p>
  </w:endnote>
  <w:endnote w:type="continuationSeparator" w:id="0">
    <w:p w:rsidR="00FA2F78" w:rsidRDefault="00FA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13" w:rsidRPr="006D010C" w:rsidRDefault="00B25D89" w:rsidP="006D010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Start Wien – Das </w:t>
    </w:r>
    <w:r w:rsidR="00850F13">
      <w:rPr>
        <w:sz w:val="18"/>
        <w:szCs w:val="18"/>
      </w:rPr>
      <w:t>Jugendcollege</w:t>
    </w:r>
    <w:r w:rsidR="00850F13" w:rsidRPr="006D010C">
      <w:rPr>
        <w:sz w:val="18"/>
        <w:szCs w:val="18"/>
      </w:rPr>
      <w:t xml:space="preserve"> </w:t>
    </w:r>
    <w:r w:rsidR="00D7328A">
      <w:rPr>
        <w:sz w:val="18"/>
        <w:szCs w:val="18"/>
      </w:rPr>
      <w:br/>
      <w:t>Konzept</w:t>
    </w:r>
    <w:r w:rsidR="00D7328A">
      <w:rPr>
        <w:sz w:val="18"/>
        <w:szCs w:val="18"/>
      </w:rPr>
      <w:br/>
    </w:r>
    <w:r w:rsidR="00850F13" w:rsidRPr="006D010C">
      <w:rPr>
        <w:sz w:val="18"/>
        <w:szCs w:val="18"/>
      </w:rPr>
      <w:t xml:space="preserve">Seite </w:t>
    </w:r>
    <w:r w:rsidR="00452165" w:rsidRPr="006D010C">
      <w:rPr>
        <w:sz w:val="18"/>
        <w:szCs w:val="18"/>
      </w:rPr>
      <w:fldChar w:fldCharType="begin"/>
    </w:r>
    <w:r w:rsidR="00850F13" w:rsidRPr="006D010C">
      <w:rPr>
        <w:sz w:val="18"/>
        <w:szCs w:val="18"/>
      </w:rPr>
      <w:instrText xml:space="preserve"> PAGE   \* MERGEFORMAT </w:instrText>
    </w:r>
    <w:r w:rsidR="00452165" w:rsidRPr="006D010C">
      <w:rPr>
        <w:sz w:val="18"/>
        <w:szCs w:val="18"/>
      </w:rPr>
      <w:fldChar w:fldCharType="separate"/>
    </w:r>
    <w:r w:rsidR="00920C65">
      <w:rPr>
        <w:noProof/>
        <w:sz w:val="18"/>
        <w:szCs w:val="18"/>
      </w:rPr>
      <w:t>5</w:t>
    </w:r>
    <w:r w:rsidR="00452165" w:rsidRPr="006D010C">
      <w:rPr>
        <w:noProof/>
        <w:sz w:val="18"/>
        <w:szCs w:val="18"/>
      </w:rPr>
      <w:fldChar w:fldCharType="end"/>
    </w:r>
    <w:r w:rsidR="00850F13" w:rsidRPr="006D010C">
      <w:rPr>
        <w:sz w:val="18"/>
        <w:szCs w:val="18"/>
      </w:rPr>
      <w:t xml:space="preserve"> / </w:t>
    </w:r>
    <w:fldSimple w:instr=" NUMPAGES  \* Arabic  \* MERGEFORMAT ">
      <w:r w:rsidR="00920C65" w:rsidRPr="00920C65">
        <w:rPr>
          <w:noProof/>
          <w:sz w:val="18"/>
          <w:szCs w:val="18"/>
        </w:rPr>
        <w:t>8</w:t>
      </w:r>
    </w:fldSimple>
  </w:p>
  <w:p w:rsidR="00850F13" w:rsidRPr="00D7328A" w:rsidRDefault="00850F13" w:rsidP="006D010C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 w:rsidR="00D7328A"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9" w:rsidRPr="006D010C" w:rsidRDefault="00AC43A9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452165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452165" w:rsidRPr="006D010C">
      <w:rPr>
        <w:sz w:val="18"/>
        <w:szCs w:val="18"/>
      </w:rPr>
      <w:fldChar w:fldCharType="separate"/>
    </w:r>
    <w:r w:rsidR="00920C65">
      <w:rPr>
        <w:noProof/>
        <w:sz w:val="18"/>
        <w:szCs w:val="18"/>
      </w:rPr>
      <w:t>1</w:t>
    </w:r>
    <w:r w:rsidR="00452165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920C65" w:rsidRPr="00920C65">
        <w:rPr>
          <w:noProof/>
          <w:sz w:val="18"/>
          <w:szCs w:val="18"/>
        </w:rPr>
        <w:t>1</w:t>
      </w:r>
    </w:fldSimple>
  </w:p>
  <w:p w:rsidR="00AC43A9" w:rsidRPr="00AC43A9" w:rsidRDefault="00AC43A9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9" w:rsidRPr="006D010C" w:rsidRDefault="00AC43A9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452165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452165" w:rsidRPr="006D010C">
      <w:rPr>
        <w:sz w:val="18"/>
        <w:szCs w:val="18"/>
      </w:rPr>
      <w:fldChar w:fldCharType="separate"/>
    </w:r>
    <w:r w:rsidR="00920C65">
      <w:rPr>
        <w:noProof/>
        <w:sz w:val="18"/>
        <w:szCs w:val="18"/>
      </w:rPr>
      <w:t>2</w:t>
    </w:r>
    <w:r w:rsidR="00452165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920C65" w:rsidRPr="00920C65">
        <w:rPr>
          <w:noProof/>
          <w:sz w:val="18"/>
          <w:szCs w:val="18"/>
        </w:rPr>
        <w:t>8</w:t>
      </w:r>
    </w:fldSimple>
  </w:p>
  <w:p w:rsidR="00AC43A9" w:rsidRPr="00AC43A9" w:rsidRDefault="00AC43A9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78" w:rsidRDefault="00FA2F78">
      <w:r>
        <w:separator/>
      </w:r>
    </w:p>
  </w:footnote>
  <w:footnote w:type="continuationSeparator" w:id="0">
    <w:p w:rsidR="00FA2F78" w:rsidRDefault="00FA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9" w:rsidRPr="00AC43A9" w:rsidRDefault="00452165" w:rsidP="00AC43A9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SF_Logo_2.png" style="width:54.65pt;height:54.65pt;visibility:visible;mso-wrap-style:square">
          <v:imagedata r:id="rId1" o:title="ESF_Logo_2"/>
        </v:shape>
      </w:pict>
    </w:r>
    <w:r w:rsidR="00AC43A9">
      <w:rPr>
        <w:noProof/>
      </w:rPr>
      <w:tab/>
    </w:r>
    <w:r>
      <w:rPr>
        <w:noProof/>
      </w:rPr>
      <w:pict>
        <v:shape id="_x0000_i1026" type="#_x0000_t75" alt="Beschreibung: Logo färbig m S" style="width:88.65pt;height:50pt;visibility:visible;mso-wrap-style:square">
          <v:imagedata r:id="rId2" o:title=" Logo färbig m S"/>
        </v:shape>
      </w:pict>
    </w:r>
    <w:r w:rsidR="00AC43A9">
      <w:rPr>
        <w:noProof/>
      </w:rPr>
      <w:tab/>
    </w:r>
    <w:r>
      <w:rPr>
        <w:noProof/>
      </w:rPr>
      <w:pict>
        <v:shape id="_x0000_i1027" type="#_x0000_t75" alt="Logo MA17 / Stadt Wien" style="width:94pt;height:50pt;visibility:visible;mso-wrap-style:square">
          <v:imagedata r:id="rId3" o:title=" Stadt Wien"/>
        </v:shape>
      </w:pict>
    </w:r>
    <w:r w:rsidR="00AC43A9">
      <w:rPr>
        <w:noProof/>
      </w:rPr>
      <w:tab/>
    </w:r>
    <w:r>
      <w:rPr>
        <w:noProof/>
      </w:rPr>
      <w:pict>
        <v:shape id="_x0000_i1028" type="#_x0000_t75" alt="http://www.voegs.at/voegs/wp-content/uploads/2009/07/FSW_Logo.jpg" style="width:84pt;height:53.35pt;visibility:visible;mso-wrap-style:square">
          <v:imagedata r:id="rId4" o:title="FSW_Logo"/>
        </v:shape>
      </w:pict>
    </w:r>
    <w:r>
      <w:rPr>
        <w:noProof/>
      </w:rPr>
      <w:pict>
        <v:shape id="_x0000_i1029" type="#_x0000_t75" alt="WAFF_Logo_NEU ab Okt. 2012_jpg.JPG" style="width:82.65pt;height:81.35pt;visibility:visible;mso-wrap-style:square">
          <v:imagedata r:id="rId5" o:title="WAFF_Logo_NEU ab O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9" w:rsidRPr="00AC43A9" w:rsidRDefault="00AC43A9" w:rsidP="00AC43A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52E0"/>
    <w:multiLevelType w:val="hybridMultilevel"/>
    <w:tmpl w:val="521ED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E21EE8"/>
    <w:multiLevelType w:val="hybridMultilevel"/>
    <w:tmpl w:val="BC6AB8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20"/>
  </w:num>
  <w:num w:numId="18">
    <w:abstractNumId w:val="0"/>
  </w:num>
  <w:num w:numId="19">
    <w:abstractNumId w:val="9"/>
  </w:num>
  <w:num w:numId="20">
    <w:abstractNumId w:val="14"/>
  </w:num>
  <w:num w:numId="21">
    <w:abstractNumId w:val="18"/>
  </w:num>
  <w:num w:numId="22">
    <w:abstractNumId w:val="14"/>
  </w:num>
  <w:num w:numId="2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140C6"/>
    <w:rsid w:val="000160AB"/>
    <w:rsid w:val="0002138C"/>
    <w:rsid w:val="00021909"/>
    <w:rsid w:val="000247B4"/>
    <w:rsid w:val="00025FD2"/>
    <w:rsid w:val="0003044D"/>
    <w:rsid w:val="000364C2"/>
    <w:rsid w:val="00040C9A"/>
    <w:rsid w:val="00046CB3"/>
    <w:rsid w:val="000532DF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925B8"/>
    <w:rsid w:val="000A43DF"/>
    <w:rsid w:val="000A5CC5"/>
    <w:rsid w:val="000A6F52"/>
    <w:rsid w:val="000A7D62"/>
    <w:rsid w:val="000B1263"/>
    <w:rsid w:val="000B27A9"/>
    <w:rsid w:val="000B30B8"/>
    <w:rsid w:val="000B6DE0"/>
    <w:rsid w:val="000B772D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A58"/>
    <w:rsid w:val="00157D87"/>
    <w:rsid w:val="00165265"/>
    <w:rsid w:val="00165F5C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01C2"/>
    <w:rsid w:val="001A6B2F"/>
    <w:rsid w:val="001A715C"/>
    <w:rsid w:val="001B44F2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135"/>
    <w:rsid w:val="002045DD"/>
    <w:rsid w:val="002050B4"/>
    <w:rsid w:val="002055D9"/>
    <w:rsid w:val="00206402"/>
    <w:rsid w:val="00206655"/>
    <w:rsid w:val="00210F62"/>
    <w:rsid w:val="002149A5"/>
    <w:rsid w:val="00215CB8"/>
    <w:rsid w:val="00216956"/>
    <w:rsid w:val="0022203C"/>
    <w:rsid w:val="002224F1"/>
    <w:rsid w:val="0022476A"/>
    <w:rsid w:val="00227343"/>
    <w:rsid w:val="002277DA"/>
    <w:rsid w:val="002304CB"/>
    <w:rsid w:val="002310FA"/>
    <w:rsid w:val="00240229"/>
    <w:rsid w:val="0024079C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5E72"/>
    <w:rsid w:val="00386CAD"/>
    <w:rsid w:val="0038722B"/>
    <w:rsid w:val="00387E3A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3AAC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2165"/>
    <w:rsid w:val="00456207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CFA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62D5"/>
    <w:rsid w:val="00514EE9"/>
    <w:rsid w:val="00515075"/>
    <w:rsid w:val="005411BA"/>
    <w:rsid w:val="00550C72"/>
    <w:rsid w:val="00550ECB"/>
    <w:rsid w:val="00551D1A"/>
    <w:rsid w:val="00563B07"/>
    <w:rsid w:val="00563B16"/>
    <w:rsid w:val="005645E0"/>
    <w:rsid w:val="0057060F"/>
    <w:rsid w:val="00570733"/>
    <w:rsid w:val="0057509D"/>
    <w:rsid w:val="005770AA"/>
    <w:rsid w:val="00582E88"/>
    <w:rsid w:val="00586AC6"/>
    <w:rsid w:val="00587769"/>
    <w:rsid w:val="00590135"/>
    <w:rsid w:val="00591A55"/>
    <w:rsid w:val="005A03CE"/>
    <w:rsid w:val="005A0E60"/>
    <w:rsid w:val="005A5217"/>
    <w:rsid w:val="005B0550"/>
    <w:rsid w:val="005B2711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6B55"/>
    <w:rsid w:val="006C7505"/>
    <w:rsid w:val="006D010C"/>
    <w:rsid w:val="006D0597"/>
    <w:rsid w:val="006D2972"/>
    <w:rsid w:val="006D4E23"/>
    <w:rsid w:val="006E1E7B"/>
    <w:rsid w:val="006E5EBE"/>
    <w:rsid w:val="006E7717"/>
    <w:rsid w:val="006F7C4C"/>
    <w:rsid w:val="007021FA"/>
    <w:rsid w:val="0070798F"/>
    <w:rsid w:val="00710216"/>
    <w:rsid w:val="00710425"/>
    <w:rsid w:val="00710912"/>
    <w:rsid w:val="00712ACC"/>
    <w:rsid w:val="007166FC"/>
    <w:rsid w:val="00721984"/>
    <w:rsid w:val="0074316D"/>
    <w:rsid w:val="007446B2"/>
    <w:rsid w:val="00745629"/>
    <w:rsid w:val="00755E75"/>
    <w:rsid w:val="00757556"/>
    <w:rsid w:val="007575E4"/>
    <w:rsid w:val="00757E53"/>
    <w:rsid w:val="00760E23"/>
    <w:rsid w:val="00761BE0"/>
    <w:rsid w:val="00762433"/>
    <w:rsid w:val="00771B3A"/>
    <w:rsid w:val="007733B5"/>
    <w:rsid w:val="00773FF1"/>
    <w:rsid w:val="0077443F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B6C"/>
    <w:rsid w:val="007E01A2"/>
    <w:rsid w:val="007E31FE"/>
    <w:rsid w:val="007E5997"/>
    <w:rsid w:val="007E7B5F"/>
    <w:rsid w:val="007F40B9"/>
    <w:rsid w:val="0080035E"/>
    <w:rsid w:val="00800FB9"/>
    <w:rsid w:val="00802205"/>
    <w:rsid w:val="0080639E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0F13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826C3"/>
    <w:rsid w:val="0089228D"/>
    <w:rsid w:val="008A3038"/>
    <w:rsid w:val="008B4270"/>
    <w:rsid w:val="008B6BA1"/>
    <w:rsid w:val="008C0F9B"/>
    <w:rsid w:val="008C1F04"/>
    <w:rsid w:val="008C6455"/>
    <w:rsid w:val="008C7797"/>
    <w:rsid w:val="008D65A7"/>
    <w:rsid w:val="008F0D27"/>
    <w:rsid w:val="008F2780"/>
    <w:rsid w:val="008F2947"/>
    <w:rsid w:val="008F6ABE"/>
    <w:rsid w:val="008F6DCD"/>
    <w:rsid w:val="00910415"/>
    <w:rsid w:val="00910567"/>
    <w:rsid w:val="00913B15"/>
    <w:rsid w:val="00915B36"/>
    <w:rsid w:val="009168E0"/>
    <w:rsid w:val="009171B7"/>
    <w:rsid w:val="00920C65"/>
    <w:rsid w:val="00920ED5"/>
    <w:rsid w:val="0092421F"/>
    <w:rsid w:val="009255AA"/>
    <w:rsid w:val="00926BD0"/>
    <w:rsid w:val="0093247D"/>
    <w:rsid w:val="00932503"/>
    <w:rsid w:val="009373B9"/>
    <w:rsid w:val="00940928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253F"/>
    <w:rsid w:val="0098643C"/>
    <w:rsid w:val="00986BBE"/>
    <w:rsid w:val="00990B8D"/>
    <w:rsid w:val="00992C5E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18A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43A9"/>
    <w:rsid w:val="00AC54F7"/>
    <w:rsid w:val="00AC7EBB"/>
    <w:rsid w:val="00AD72EE"/>
    <w:rsid w:val="00AE0806"/>
    <w:rsid w:val="00AE1FD2"/>
    <w:rsid w:val="00AF1AF5"/>
    <w:rsid w:val="00AF1C95"/>
    <w:rsid w:val="00AF69F3"/>
    <w:rsid w:val="00AF775E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2E1A"/>
    <w:rsid w:val="00B2371D"/>
    <w:rsid w:val="00B244FC"/>
    <w:rsid w:val="00B24500"/>
    <w:rsid w:val="00B246FE"/>
    <w:rsid w:val="00B25D89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001D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1738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27C96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328A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397"/>
    <w:rsid w:val="00DC3A3E"/>
    <w:rsid w:val="00DC679C"/>
    <w:rsid w:val="00DC6859"/>
    <w:rsid w:val="00DC7EF8"/>
    <w:rsid w:val="00DD20CB"/>
    <w:rsid w:val="00DD31E4"/>
    <w:rsid w:val="00DD3E96"/>
    <w:rsid w:val="00DD7A6E"/>
    <w:rsid w:val="00DE3A54"/>
    <w:rsid w:val="00DE5644"/>
    <w:rsid w:val="00DF0075"/>
    <w:rsid w:val="00DF127F"/>
    <w:rsid w:val="00DF14B1"/>
    <w:rsid w:val="00DF2A72"/>
    <w:rsid w:val="00DF42BD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836B6"/>
    <w:rsid w:val="00E92FBB"/>
    <w:rsid w:val="00EA3EB4"/>
    <w:rsid w:val="00EA440E"/>
    <w:rsid w:val="00EA6D20"/>
    <w:rsid w:val="00EA7211"/>
    <w:rsid w:val="00EA7666"/>
    <w:rsid w:val="00EA7A74"/>
    <w:rsid w:val="00EB0EDE"/>
    <w:rsid w:val="00EB3528"/>
    <w:rsid w:val="00EB659E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1548"/>
    <w:rsid w:val="00EE2E82"/>
    <w:rsid w:val="00EE5A23"/>
    <w:rsid w:val="00EE6A3B"/>
    <w:rsid w:val="00EF7DF0"/>
    <w:rsid w:val="00F047DC"/>
    <w:rsid w:val="00F04CBA"/>
    <w:rsid w:val="00F11263"/>
    <w:rsid w:val="00F13205"/>
    <w:rsid w:val="00F279BB"/>
    <w:rsid w:val="00F27C71"/>
    <w:rsid w:val="00F31329"/>
    <w:rsid w:val="00F3144B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4896"/>
    <w:rsid w:val="00F97656"/>
    <w:rsid w:val="00FA258A"/>
    <w:rsid w:val="00FA2F78"/>
    <w:rsid w:val="00FA5ED7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E61F4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62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76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75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75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440B-3A41-463C-AA3D-0BE8D02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8</Pages>
  <Words>603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EPAMMER</cp:lastModifiedBy>
  <cp:revision>6</cp:revision>
  <cp:lastPrinted>2016-03-08T13:14:00Z</cp:lastPrinted>
  <dcterms:created xsi:type="dcterms:W3CDTF">2016-03-08T09:27:00Z</dcterms:created>
  <dcterms:modified xsi:type="dcterms:W3CDTF">2016-03-21T12:37:00Z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