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66" w:rsidRDefault="002F5866" w:rsidP="00760E23">
      <w:pPr>
        <w:rPr>
          <w:b/>
          <w:sz w:val="24"/>
          <w:szCs w:val="24"/>
        </w:rPr>
      </w:pPr>
      <w:bookmarkStart w:id="0" w:name="_GoBack"/>
      <w:bookmarkEnd w:id="0"/>
    </w:p>
    <w:p w:rsidR="002F5866" w:rsidRDefault="002F5866" w:rsidP="00760E23">
      <w:pPr>
        <w:rPr>
          <w:b/>
          <w:sz w:val="24"/>
          <w:szCs w:val="24"/>
        </w:rPr>
      </w:pPr>
    </w:p>
    <w:p w:rsidR="00C45C21" w:rsidRPr="00760E23" w:rsidRDefault="00C45C21" w:rsidP="00760E23">
      <w:pPr>
        <w:rPr>
          <w:b/>
          <w:sz w:val="24"/>
          <w:szCs w:val="24"/>
        </w:rPr>
      </w:pPr>
    </w:p>
    <w:p w:rsidR="005062D5" w:rsidRDefault="00A027E8" w:rsidP="001E70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</w:t>
      </w:r>
      <w:r w:rsidR="002277DA">
        <w:rPr>
          <w:b/>
          <w:sz w:val="36"/>
          <w:szCs w:val="36"/>
        </w:rPr>
        <w:t>ONZEPT</w:t>
      </w:r>
    </w:p>
    <w:p w:rsidR="002277DA" w:rsidRDefault="002277DA" w:rsidP="001E7050">
      <w:pPr>
        <w:jc w:val="center"/>
        <w:rPr>
          <w:b/>
          <w:sz w:val="36"/>
          <w:szCs w:val="36"/>
        </w:rPr>
      </w:pPr>
    </w:p>
    <w:p w:rsidR="004A091C" w:rsidRDefault="004A091C" w:rsidP="002277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für ein </w:t>
      </w:r>
      <w:r w:rsidR="002277DA">
        <w:rPr>
          <w:b/>
          <w:sz w:val="32"/>
          <w:szCs w:val="32"/>
        </w:rPr>
        <w:t xml:space="preserve">Beschäftigungsprojekt </w:t>
      </w:r>
      <w:r w:rsidR="002277DA" w:rsidRPr="002277DA">
        <w:rPr>
          <w:b/>
          <w:sz w:val="32"/>
          <w:szCs w:val="32"/>
        </w:rPr>
        <w:t xml:space="preserve">für </w:t>
      </w:r>
      <w:proofErr w:type="spellStart"/>
      <w:r>
        <w:rPr>
          <w:b/>
          <w:sz w:val="32"/>
          <w:szCs w:val="32"/>
        </w:rPr>
        <w:t>BezieherInnen</w:t>
      </w:r>
      <w:proofErr w:type="spellEnd"/>
      <w:r>
        <w:rPr>
          <w:b/>
          <w:sz w:val="32"/>
          <w:szCs w:val="32"/>
        </w:rPr>
        <w:t xml:space="preserve"> einer Bedarfsorientierten Mindestsicherung (BMS)</w:t>
      </w:r>
    </w:p>
    <w:p w:rsidR="00080CF6" w:rsidRPr="002277DA" w:rsidRDefault="004A091C" w:rsidP="002277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von 18-24 Jahren</w:t>
      </w:r>
    </w:p>
    <w:p w:rsidR="002277DA" w:rsidRDefault="002277DA" w:rsidP="005062D5">
      <w:pPr>
        <w:jc w:val="center"/>
        <w:rPr>
          <w:b/>
          <w:sz w:val="36"/>
          <w:szCs w:val="36"/>
        </w:rPr>
      </w:pPr>
    </w:p>
    <w:p w:rsidR="001E7050" w:rsidRDefault="00C30BE9" w:rsidP="005062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 der Investitionspriorität 2.1 </w:t>
      </w:r>
      <w:r w:rsidR="005062D5">
        <w:rPr>
          <w:b/>
          <w:sz w:val="36"/>
          <w:szCs w:val="36"/>
        </w:rPr>
        <w:t>„</w:t>
      </w:r>
      <w:r>
        <w:rPr>
          <w:b/>
          <w:sz w:val="36"/>
          <w:szCs w:val="36"/>
        </w:rPr>
        <w:t>Aktive Inklusion</w:t>
      </w:r>
      <w:r w:rsidR="005062D5">
        <w:rPr>
          <w:b/>
          <w:sz w:val="36"/>
          <w:szCs w:val="36"/>
        </w:rPr>
        <w:t>“</w:t>
      </w:r>
    </w:p>
    <w:p w:rsidR="0099311B" w:rsidRDefault="0099311B" w:rsidP="005062D5">
      <w:pPr>
        <w:jc w:val="center"/>
        <w:rPr>
          <w:b/>
          <w:sz w:val="36"/>
          <w:szCs w:val="36"/>
        </w:rPr>
      </w:pPr>
    </w:p>
    <w:p w:rsidR="0099311B" w:rsidRPr="0099311B" w:rsidRDefault="0099311B" w:rsidP="005062D5">
      <w:pPr>
        <w:jc w:val="center"/>
      </w:pPr>
      <w:r w:rsidRPr="0099311B">
        <w:t>(</w:t>
      </w:r>
      <w:r w:rsidR="00BA798E">
        <w:t>zweistufiges</w:t>
      </w:r>
      <w:r w:rsidRPr="0099311B">
        <w:t xml:space="preserve"> Verfahren</w:t>
      </w:r>
      <w:r w:rsidR="00E755F6">
        <w:t xml:space="preserve"> / erste Stufe</w:t>
      </w:r>
      <w:r w:rsidRPr="0099311B">
        <w:t>)</w:t>
      </w:r>
    </w:p>
    <w:p w:rsidR="001E7050" w:rsidRDefault="001E7050" w:rsidP="001E705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2F5866" w:rsidTr="002304CB">
        <w:tc>
          <w:tcPr>
            <w:tcW w:w="9356" w:type="dxa"/>
            <w:tcBorders>
              <w:right w:val="single" w:sz="4" w:space="0" w:color="auto"/>
            </w:tcBorders>
          </w:tcPr>
          <w:p w:rsidR="002F5866" w:rsidRPr="00C60732" w:rsidRDefault="002F5866" w:rsidP="006A28C2">
            <w:pPr>
              <w:spacing w:before="120"/>
              <w:rPr>
                <w:b/>
              </w:rPr>
            </w:pPr>
            <w:r>
              <w:rPr>
                <w:b/>
              </w:rPr>
              <w:t>Name des Projektes</w:t>
            </w:r>
            <w:r w:rsidR="002045DD">
              <w:rPr>
                <w:b/>
              </w:rPr>
              <w:t xml:space="preserve">: </w:t>
            </w:r>
          </w:p>
          <w:p w:rsidR="002F5866" w:rsidRPr="00C60732" w:rsidRDefault="002F5866" w:rsidP="006A28C2">
            <w:pPr>
              <w:rPr>
                <w:sz w:val="20"/>
                <w:szCs w:val="20"/>
              </w:rPr>
            </w:pPr>
          </w:p>
          <w:p w:rsidR="002F5866" w:rsidRPr="00C60732" w:rsidRDefault="002F5866" w:rsidP="006A28C2">
            <w:pPr>
              <w:rPr>
                <w:sz w:val="20"/>
                <w:szCs w:val="20"/>
              </w:rPr>
            </w:pPr>
          </w:p>
          <w:p w:rsidR="002F5866" w:rsidRDefault="002F5866" w:rsidP="006A28C2"/>
        </w:tc>
      </w:tr>
    </w:tbl>
    <w:p w:rsidR="001E7050" w:rsidRDefault="001E7050" w:rsidP="001E7050"/>
    <w:p w:rsidR="002045DD" w:rsidRDefault="002045DD" w:rsidP="001E7050"/>
    <w:tbl>
      <w:tblPr>
        <w:tblStyle w:val="Tabellengitternetz"/>
        <w:tblW w:w="0" w:type="auto"/>
        <w:tblInd w:w="108" w:type="dxa"/>
        <w:tblLook w:val="04A0"/>
      </w:tblPr>
      <w:tblGrid>
        <w:gridCol w:w="9356"/>
      </w:tblGrid>
      <w:tr w:rsidR="002045DD" w:rsidTr="002045DD">
        <w:tc>
          <w:tcPr>
            <w:tcW w:w="9356" w:type="dxa"/>
          </w:tcPr>
          <w:p w:rsidR="002045DD" w:rsidRPr="002045DD" w:rsidRDefault="002045DD" w:rsidP="001E7050">
            <w:pPr>
              <w:rPr>
                <w:b/>
              </w:rPr>
            </w:pPr>
            <w:r w:rsidRPr="002045DD">
              <w:rPr>
                <w:b/>
              </w:rPr>
              <w:t>Name des Projektträgers</w:t>
            </w:r>
            <w:r w:rsidR="0070123C">
              <w:rPr>
                <w:b/>
              </w:rPr>
              <w:t>/der Projektträgerin</w:t>
            </w:r>
            <w:r w:rsidRPr="002045DD">
              <w:rPr>
                <w:b/>
              </w:rPr>
              <w:t>:</w:t>
            </w:r>
          </w:p>
          <w:p w:rsidR="002045DD" w:rsidRDefault="002045DD" w:rsidP="001E7050"/>
          <w:p w:rsidR="002045DD" w:rsidRDefault="002045DD" w:rsidP="001E7050"/>
          <w:p w:rsidR="002045DD" w:rsidRDefault="002045DD" w:rsidP="001E7050"/>
        </w:tc>
      </w:tr>
    </w:tbl>
    <w:p w:rsidR="002045DD" w:rsidRDefault="002045DD" w:rsidP="001E7050"/>
    <w:p w:rsidR="002045DD" w:rsidRDefault="002045DD" w:rsidP="001E705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1E7050" w:rsidTr="006A28C2">
        <w:tc>
          <w:tcPr>
            <w:tcW w:w="9356" w:type="dxa"/>
            <w:tcBorders>
              <w:right w:val="single" w:sz="4" w:space="0" w:color="auto"/>
            </w:tcBorders>
          </w:tcPr>
          <w:p w:rsidR="0066371E" w:rsidRPr="000811DD" w:rsidRDefault="00B14C00" w:rsidP="006A28C2">
            <w:pPr>
              <w:spacing w:before="240" w:after="240"/>
              <w:rPr>
                <w:b/>
              </w:rPr>
            </w:pPr>
            <w:r>
              <w:rPr>
                <w:b/>
              </w:rPr>
              <w:t>Laufzeit</w:t>
            </w:r>
            <w:r w:rsidR="002045DD">
              <w:rPr>
                <w:b/>
              </w:rPr>
              <w:t xml:space="preserve">: </w:t>
            </w:r>
          </w:p>
        </w:tc>
      </w:tr>
    </w:tbl>
    <w:p w:rsidR="001E7050" w:rsidRDefault="001E7050" w:rsidP="001E7050"/>
    <w:p w:rsidR="001E7050" w:rsidRDefault="001E7050" w:rsidP="001E705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662"/>
      </w:tblGrid>
      <w:tr w:rsidR="001E7050" w:rsidTr="006A28C2">
        <w:trPr>
          <w:trHeight w:val="397"/>
        </w:trPr>
        <w:tc>
          <w:tcPr>
            <w:tcW w:w="2694" w:type="dxa"/>
          </w:tcPr>
          <w:p w:rsidR="001E7050" w:rsidRPr="00C60732" w:rsidRDefault="001E7050" w:rsidP="00BA798E">
            <w:pPr>
              <w:rPr>
                <w:b/>
              </w:rPr>
            </w:pPr>
            <w:proofErr w:type="spellStart"/>
            <w:r w:rsidRPr="00C60732">
              <w:rPr>
                <w:b/>
              </w:rPr>
              <w:t>Ansprechpartner</w:t>
            </w:r>
            <w:r w:rsidR="0070123C">
              <w:rPr>
                <w:b/>
              </w:rPr>
              <w:t>I</w:t>
            </w:r>
            <w:r w:rsidR="00C30BE9">
              <w:rPr>
                <w:b/>
              </w:rPr>
              <w:t>n</w:t>
            </w:r>
            <w:proofErr w:type="spellEnd"/>
          </w:p>
          <w:p w:rsidR="001E7050" w:rsidRDefault="001E7050" w:rsidP="006A28C2"/>
          <w:p w:rsidR="001E7050" w:rsidRDefault="001E7050" w:rsidP="006A28C2">
            <w:pPr>
              <w:jc w:val="right"/>
            </w:pPr>
            <w:r>
              <w:t>Telefon</w:t>
            </w:r>
          </w:p>
          <w:p w:rsidR="00BA798E" w:rsidRDefault="00BA798E" w:rsidP="00BA798E">
            <w:pPr>
              <w:jc w:val="right"/>
            </w:pPr>
          </w:p>
          <w:p w:rsidR="00EB3528" w:rsidRDefault="00EB3528" w:rsidP="00BA798E">
            <w:pPr>
              <w:jc w:val="right"/>
            </w:pPr>
            <w:r>
              <w:t>E-M</w:t>
            </w:r>
            <w:r w:rsidR="001E7050">
              <w:t>ail</w:t>
            </w:r>
          </w:p>
          <w:p w:rsidR="00EB3528" w:rsidRDefault="00EB3528" w:rsidP="002277DA">
            <w:pPr>
              <w:spacing w:before="120"/>
              <w:jc w:val="right"/>
            </w:pPr>
          </w:p>
        </w:tc>
        <w:tc>
          <w:tcPr>
            <w:tcW w:w="6662" w:type="dxa"/>
            <w:vAlign w:val="center"/>
          </w:tcPr>
          <w:p w:rsidR="00BA798E" w:rsidRDefault="00BA798E" w:rsidP="00BA798E">
            <w:pPr>
              <w:rPr>
                <w:b/>
              </w:rPr>
            </w:pPr>
          </w:p>
          <w:p w:rsidR="00EB3528" w:rsidRPr="00EB3528" w:rsidRDefault="00EB3528" w:rsidP="00BA798E"/>
          <w:p w:rsidR="00EB3528" w:rsidRDefault="00EB3528" w:rsidP="00EB3528"/>
          <w:p w:rsidR="00BA798E" w:rsidRPr="00BA798E" w:rsidRDefault="00BA798E" w:rsidP="006A28C2"/>
          <w:p w:rsidR="00EB3528" w:rsidRDefault="00EB3528" w:rsidP="006A28C2">
            <w:r w:rsidRPr="00EB3528">
              <w:rPr>
                <w:b/>
              </w:rPr>
              <w:t>ACHTUNG:</w:t>
            </w:r>
            <w:r>
              <w:t xml:space="preserve"> Dies muss eine E-Mailadresse sein, an die Zusendungen gesandt werden können.</w:t>
            </w:r>
          </w:p>
          <w:p w:rsidR="001E7050" w:rsidRDefault="001E7050" w:rsidP="006A28C2"/>
        </w:tc>
      </w:tr>
    </w:tbl>
    <w:p w:rsidR="001E7050" w:rsidRDefault="001E7050" w:rsidP="001E7050"/>
    <w:p w:rsidR="001E7050" w:rsidRDefault="001E7050" w:rsidP="001E7050"/>
    <w:p w:rsidR="001E7050" w:rsidRDefault="001E7050" w:rsidP="001E7050"/>
    <w:p w:rsidR="001E7050" w:rsidRDefault="001E7050" w:rsidP="001E7050"/>
    <w:p w:rsidR="001E7050" w:rsidRDefault="001E7050" w:rsidP="001E7050"/>
    <w:p w:rsidR="001E7050" w:rsidRDefault="001E7050" w:rsidP="001E7050"/>
    <w:p w:rsidR="00263F01" w:rsidRDefault="00263F01" w:rsidP="0035236C">
      <w:pPr>
        <w:jc w:val="center"/>
        <w:sectPr w:rsidR="00263F01" w:rsidSect="00910415">
          <w:headerReference w:type="default" r:id="rId8"/>
          <w:footerReference w:type="even" r:id="rId9"/>
          <w:footerReference w:type="default" r:id="rId10"/>
          <w:pgSz w:w="11906" w:h="16838" w:code="9"/>
          <w:pgMar w:top="2523" w:right="1134" w:bottom="851" w:left="1134" w:header="567" w:footer="567" w:gutter="0"/>
          <w:cols w:space="708"/>
          <w:formProt w:val="0"/>
          <w:docGrid w:linePitch="360"/>
        </w:sectPr>
      </w:pPr>
    </w:p>
    <w:p w:rsidR="00DF6C29" w:rsidRDefault="00DF6C29" w:rsidP="0035236C">
      <w:pPr>
        <w:jc w:val="center"/>
        <w:rPr>
          <w:b/>
          <w:sz w:val="36"/>
          <w:szCs w:val="36"/>
        </w:rPr>
      </w:pPr>
      <w:r w:rsidRPr="00EB6C00">
        <w:rPr>
          <w:b/>
          <w:sz w:val="36"/>
          <w:szCs w:val="36"/>
        </w:rPr>
        <w:lastRenderedPageBreak/>
        <w:t>Inhalt Antragsunterlagen</w:t>
      </w:r>
    </w:p>
    <w:p w:rsidR="0099311B" w:rsidRPr="00EB6C00" w:rsidRDefault="0099311B" w:rsidP="0035236C">
      <w:pPr>
        <w:jc w:val="center"/>
        <w:rPr>
          <w:b/>
          <w:sz w:val="36"/>
          <w:szCs w:val="36"/>
        </w:rPr>
      </w:pPr>
    </w:p>
    <w:p w:rsidR="00DF6C29" w:rsidRPr="008415D0" w:rsidRDefault="00DF6C29" w:rsidP="00DF6C29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/>
      </w:tblPr>
      <w:tblGrid>
        <w:gridCol w:w="7797"/>
        <w:gridCol w:w="1559"/>
      </w:tblGrid>
      <w:tr w:rsidR="00DF6C29" w:rsidRPr="00B016C0" w:rsidTr="00067CE8">
        <w:tc>
          <w:tcPr>
            <w:tcW w:w="7797" w:type="dxa"/>
            <w:shd w:val="clear" w:color="auto" w:fill="auto"/>
            <w:vAlign w:val="center"/>
          </w:tcPr>
          <w:p w:rsidR="00DF6C29" w:rsidRPr="00B016C0" w:rsidRDefault="002045DD" w:rsidP="00482AED">
            <w:pPr>
              <w:spacing w:before="60" w:after="60"/>
              <w:ind w:left="357"/>
              <w:rPr>
                <w:b/>
              </w:rPr>
            </w:pPr>
            <w:r>
              <w:rPr>
                <w:b/>
              </w:rPr>
              <w:t>A</w:t>
            </w:r>
            <w:r w:rsidR="00DF6C29" w:rsidRPr="00B016C0">
              <w:rPr>
                <w:b/>
              </w:rPr>
              <w:t xml:space="preserve">. </w:t>
            </w:r>
            <w:r w:rsidR="00482AED">
              <w:rPr>
                <w:b/>
              </w:rPr>
              <w:t>Kurzbeschreibung des geplanten Projektes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C29" w:rsidRPr="00B016C0" w:rsidRDefault="00DF6C29" w:rsidP="00067CE8">
            <w:pPr>
              <w:tabs>
                <w:tab w:val="left" w:pos="706"/>
              </w:tabs>
              <w:spacing w:before="60" w:after="60"/>
              <w:ind w:left="74"/>
              <w:jc w:val="center"/>
              <w:rPr>
                <w:b/>
              </w:rPr>
            </w:pPr>
          </w:p>
        </w:tc>
      </w:tr>
      <w:tr w:rsidR="00DF6C29" w:rsidRPr="00B016C0" w:rsidTr="00067CE8">
        <w:tc>
          <w:tcPr>
            <w:tcW w:w="7797" w:type="dxa"/>
            <w:shd w:val="clear" w:color="auto" w:fill="auto"/>
            <w:vAlign w:val="center"/>
          </w:tcPr>
          <w:p w:rsidR="00DF6C29" w:rsidRPr="00B016C0" w:rsidRDefault="00DF6C29" w:rsidP="00067CE8">
            <w:pPr>
              <w:ind w:left="867" w:hanging="51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6C29" w:rsidRPr="00B016C0" w:rsidRDefault="00DF6C29" w:rsidP="00067CE8">
            <w:pPr>
              <w:tabs>
                <w:tab w:val="left" w:pos="706"/>
              </w:tabs>
              <w:ind w:left="74"/>
              <w:jc w:val="center"/>
              <w:rPr>
                <w:b/>
              </w:rPr>
            </w:pPr>
          </w:p>
        </w:tc>
      </w:tr>
      <w:tr w:rsidR="00FB1630" w:rsidRPr="00B016C0" w:rsidTr="00293E50">
        <w:tc>
          <w:tcPr>
            <w:tcW w:w="7797" w:type="dxa"/>
            <w:shd w:val="clear" w:color="auto" w:fill="auto"/>
            <w:vAlign w:val="center"/>
          </w:tcPr>
          <w:p w:rsidR="00FB1630" w:rsidRPr="00B016C0" w:rsidRDefault="002045DD" w:rsidP="0070123C">
            <w:pPr>
              <w:spacing w:before="60" w:after="60"/>
              <w:ind w:left="867" w:hanging="510"/>
              <w:rPr>
                <w:b/>
              </w:rPr>
            </w:pPr>
            <w:r>
              <w:rPr>
                <w:b/>
              </w:rPr>
              <w:t>B</w:t>
            </w:r>
            <w:r w:rsidR="00FB1630" w:rsidRPr="00B016C0">
              <w:rPr>
                <w:b/>
              </w:rPr>
              <w:t xml:space="preserve">. </w:t>
            </w:r>
            <w:r w:rsidR="007D2E30">
              <w:rPr>
                <w:b/>
              </w:rPr>
              <w:t>K</w:t>
            </w:r>
            <w:r w:rsidR="00E2622C">
              <w:rPr>
                <w:b/>
              </w:rPr>
              <w:t xml:space="preserve">onzept </w:t>
            </w:r>
            <w:r w:rsidR="00A027E8">
              <w:rPr>
                <w:b/>
              </w:rPr>
              <w:t xml:space="preserve">für ein </w:t>
            </w:r>
            <w:r w:rsidR="00C7323D">
              <w:rPr>
                <w:b/>
              </w:rPr>
              <w:t>Beschäftigungsprojekt</w:t>
            </w:r>
            <w:r w:rsidR="0070123C">
              <w:rPr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B016C0" w:rsidRDefault="00FB1630" w:rsidP="00293E50">
            <w:pPr>
              <w:tabs>
                <w:tab w:val="left" w:pos="706"/>
              </w:tabs>
              <w:spacing w:before="60" w:after="60"/>
              <w:ind w:left="74"/>
              <w:jc w:val="center"/>
              <w:rPr>
                <w:b/>
              </w:rPr>
            </w:pPr>
          </w:p>
        </w:tc>
      </w:tr>
      <w:tr w:rsidR="00FB1630" w:rsidRPr="00B016C0" w:rsidTr="00293E50">
        <w:tc>
          <w:tcPr>
            <w:tcW w:w="7797" w:type="dxa"/>
            <w:shd w:val="clear" w:color="auto" w:fill="auto"/>
            <w:vAlign w:val="center"/>
          </w:tcPr>
          <w:p w:rsidR="00FB1630" w:rsidRPr="00B016C0" w:rsidRDefault="00FB1630" w:rsidP="00293E50">
            <w:pPr>
              <w:ind w:left="867" w:hanging="51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B016C0" w:rsidRDefault="00FB1630" w:rsidP="00293E50">
            <w:pPr>
              <w:tabs>
                <w:tab w:val="left" w:pos="706"/>
              </w:tabs>
              <w:ind w:left="74"/>
              <w:jc w:val="center"/>
              <w:rPr>
                <w:b/>
              </w:rPr>
            </w:pPr>
          </w:p>
        </w:tc>
      </w:tr>
      <w:tr w:rsidR="00DF6C29" w:rsidRPr="00B016C0" w:rsidTr="00067CE8">
        <w:tc>
          <w:tcPr>
            <w:tcW w:w="7797" w:type="dxa"/>
            <w:shd w:val="clear" w:color="auto" w:fill="auto"/>
            <w:vAlign w:val="center"/>
          </w:tcPr>
          <w:p w:rsidR="00DF6C29" w:rsidRPr="00B016C0" w:rsidRDefault="002045DD" w:rsidP="0070123C">
            <w:pPr>
              <w:spacing w:before="60" w:after="60"/>
              <w:ind w:left="867" w:hanging="510"/>
              <w:rPr>
                <w:b/>
              </w:rPr>
            </w:pPr>
            <w:r>
              <w:rPr>
                <w:b/>
              </w:rPr>
              <w:t>C</w:t>
            </w:r>
            <w:r w:rsidR="00DF6C29" w:rsidRPr="00B016C0">
              <w:rPr>
                <w:b/>
              </w:rPr>
              <w:t xml:space="preserve">. </w:t>
            </w:r>
            <w:r w:rsidR="00C7323D">
              <w:rPr>
                <w:b/>
              </w:rPr>
              <w:t>Übersichtsblatt</w:t>
            </w:r>
            <w:r w:rsidR="00E2622C">
              <w:rPr>
                <w:b/>
              </w:rPr>
              <w:t xml:space="preserve"> </w:t>
            </w:r>
            <w:proofErr w:type="spellStart"/>
            <w:r w:rsidR="0070123C">
              <w:rPr>
                <w:b/>
              </w:rPr>
              <w:t>MitarbeiterI</w:t>
            </w:r>
            <w:r w:rsidR="00E2622C">
              <w:rPr>
                <w:b/>
              </w:rPr>
              <w:t>nnen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F6C29" w:rsidRPr="00B016C0" w:rsidRDefault="00DF6C29" w:rsidP="00067CE8">
            <w:pPr>
              <w:tabs>
                <w:tab w:val="left" w:pos="706"/>
              </w:tabs>
              <w:spacing w:before="60" w:after="60"/>
              <w:ind w:left="74"/>
              <w:jc w:val="center"/>
              <w:rPr>
                <w:b/>
              </w:rPr>
            </w:pPr>
          </w:p>
        </w:tc>
      </w:tr>
      <w:tr w:rsidR="00FB1630" w:rsidRPr="00B016C0" w:rsidTr="00293E50">
        <w:tc>
          <w:tcPr>
            <w:tcW w:w="7797" w:type="dxa"/>
            <w:shd w:val="clear" w:color="auto" w:fill="auto"/>
            <w:vAlign w:val="center"/>
          </w:tcPr>
          <w:p w:rsidR="00FB1630" w:rsidRPr="00B016C0" w:rsidRDefault="00FB1630" w:rsidP="00293E50">
            <w:pPr>
              <w:ind w:left="867" w:hanging="51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B016C0" w:rsidRDefault="00FB1630" w:rsidP="00293E50">
            <w:pPr>
              <w:tabs>
                <w:tab w:val="left" w:pos="706"/>
              </w:tabs>
              <w:ind w:left="74"/>
              <w:jc w:val="center"/>
              <w:rPr>
                <w:b/>
              </w:rPr>
            </w:pPr>
          </w:p>
        </w:tc>
      </w:tr>
      <w:tr w:rsidR="00FB1630" w:rsidRPr="00B016C0" w:rsidTr="00293E50">
        <w:tc>
          <w:tcPr>
            <w:tcW w:w="7797" w:type="dxa"/>
            <w:shd w:val="clear" w:color="auto" w:fill="auto"/>
            <w:vAlign w:val="center"/>
          </w:tcPr>
          <w:p w:rsidR="00FB1630" w:rsidRPr="00B016C0" w:rsidRDefault="002277DA" w:rsidP="00F216BE">
            <w:pPr>
              <w:spacing w:before="60" w:after="60"/>
              <w:ind w:left="867" w:hanging="510"/>
              <w:rPr>
                <w:b/>
              </w:rPr>
            </w:pPr>
            <w:r>
              <w:rPr>
                <w:b/>
              </w:rPr>
              <w:t>D</w:t>
            </w:r>
            <w:r w:rsidR="00FB1630" w:rsidRPr="00B016C0">
              <w:rPr>
                <w:b/>
              </w:rPr>
              <w:t xml:space="preserve">. </w:t>
            </w:r>
            <w:r w:rsidR="00E2622C">
              <w:rPr>
                <w:b/>
              </w:rPr>
              <w:t>Darstellung der Kosten</w:t>
            </w:r>
            <w:r w:rsidR="0092421F">
              <w:rPr>
                <w:b/>
              </w:rPr>
              <w:t xml:space="preserve"> (Finanzplan </w:t>
            </w:r>
            <w:r w:rsidR="00F216BE">
              <w:rPr>
                <w:b/>
              </w:rPr>
              <w:t>– Deckblatt + Beiblatt Investitionskosten</w:t>
            </w:r>
            <w:r w:rsidR="0092421F">
              <w:rPr>
                <w:b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B016C0" w:rsidRDefault="00FB1630" w:rsidP="00293E50">
            <w:pPr>
              <w:tabs>
                <w:tab w:val="left" w:pos="706"/>
              </w:tabs>
              <w:spacing w:before="60" w:after="60"/>
              <w:ind w:left="74"/>
              <w:jc w:val="center"/>
              <w:rPr>
                <w:b/>
              </w:rPr>
            </w:pPr>
          </w:p>
        </w:tc>
      </w:tr>
      <w:tr w:rsidR="00FB1630" w:rsidRPr="00B016C0" w:rsidTr="00293E50">
        <w:tc>
          <w:tcPr>
            <w:tcW w:w="7797" w:type="dxa"/>
            <w:shd w:val="clear" w:color="auto" w:fill="auto"/>
            <w:vAlign w:val="center"/>
          </w:tcPr>
          <w:p w:rsidR="00FB1630" w:rsidRPr="00B016C0" w:rsidRDefault="00FB1630" w:rsidP="00293E50">
            <w:pPr>
              <w:ind w:left="867" w:hanging="51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B016C0" w:rsidRDefault="00FB1630" w:rsidP="00293E50">
            <w:pPr>
              <w:tabs>
                <w:tab w:val="left" w:pos="706"/>
              </w:tabs>
              <w:ind w:left="74"/>
              <w:jc w:val="center"/>
              <w:rPr>
                <w:b/>
              </w:rPr>
            </w:pPr>
          </w:p>
        </w:tc>
      </w:tr>
      <w:tr w:rsidR="00FB1630" w:rsidRPr="00C7461B" w:rsidTr="00293E50">
        <w:tc>
          <w:tcPr>
            <w:tcW w:w="7797" w:type="dxa"/>
            <w:shd w:val="clear" w:color="auto" w:fill="auto"/>
            <w:vAlign w:val="center"/>
          </w:tcPr>
          <w:p w:rsidR="00FB1630" w:rsidRPr="001F1AF4" w:rsidRDefault="002277DA" w:rsidP="00B73841">
            <w:pPr>
              <w:spacing w:before="60" w:after="60"/>
              <w:ind w:left="867" w:hanging="510"/>
              <w:rPr>
                <w:b/>
              </w:rPr>
            </w:pPr>
            <w:r>
              <w:rPr>
                <w:b/>
              </w:rPr>
              <w:t>E</w:t>
            </w:r>
            <w:r w:rsidR="00FB1630" w:rsidRPr="001F1AF4">
              <w:rPr>
                <w:b/>
              </w:rPr>
              <w:t>. Nachweise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C7461B" w:rsidRDefault="00FB1630" w:rsidP="00293E50">
            <w:pPr>
              <w:tabs>
                <w:tab w:val="left" w:pos="706"/>
              </w:tabs>
              <w:spacing w:before="60" w:after="60"/>
              <w:ind w:left="74"/>
              <w:jc w:val="center"/>
              <w:rPr>
                <w:b/>
              </w:rPr>
            </w:pPr>
          </w:p>
        </w:tc>
      </w:tr>
      <w:tr w:rsidR="00FB1630" w:rsidRPr="00C7461B" w:rsidTr="00293E50">
        <w:tc>
          <w:tcPr>
            <w:tcW w:w="7797" w:type="dxa"/>
            <w:shd w:val="clear" w:color="auto" w:fill="auto"/>
            <w:vAlign w:val="center"/>
          </w:tcPr>
          <w:p w:rsidR="00B3649D" w:rsidRDefault="00B3649D" w:rsidP="00B73841">
            <w:pPr>
              <w:spacing w:before="60" w:after="60"/>
              <w:ind w:left="357"/>
            </w:pPr>
            <w:r w:rsidRPr="001F1AF4">
              <w:t xml:space="preserve">Formular </w:t>
            </w:r>
            <w:r w:rsidR="00080CF6">
              <w:t>„</w:t>
            </w:r>
            <w:r w:rsidRPr="001F1AF4">
              <w:t>Referenzprojekt</w:t>
            </w:r>
            <w:r w:rsidR="00080CF6">
              <w:t>“</w:t>
            </w:r>
          </w:p>
          <w:p w:rsidR="0099311B" w:rsidRPr="001F1AF4" w:rsidRDefault="0099311B" w:rsidP="00B73841">
            <w:pPr>
              <w:spacing w:before="60" w:after="60"/>
              <w:ind w:left="357"/>
            </w:pPr>
            <w:r>
              <w:t>Formular</w:t>
            </w:r>
            <w:r w:rsidR="00080CF6">
              <w:t xml:space="preserve"> „Eigenerklärung“</w:t>
            </w:r>
          </w:p>
          <w:p w:rsidR="00FB1630" w:rsidRDefault="00FB1630" w:rsidP="00B73841">
            <w:pPr>
              <w:spacing w:before="60" w:after="60"/>
              <w:ind w:left="357"/>
            </w:pPr>
            <w:r w:rsidRPr="001F1AF4">
              <w:t>Vereinsregisterauszug</w:t>
            </w:r>
            <w:r w:rsidR="00DE5644" w:rsidRPr="001F1AF4">
              <w:t>/Firmenbuchauszug</w:t>
            </w:r>
          </w:p>
          <w:p w:rsidR="00275730" w:rsidRPr="001F1AF4" w:rsidRDefault="00275730" w:rsidP="00B73841">
            <w:pPr>
              <w:spacing w:before="60" w:after="60"/>
              <w:ind w:left="357"/>
            </w:pPr>
            <w:r>
              <w:t>Statuten/Gesellschaftsvertrag</w:t>
            </w:r>
          </w:p>
          <w:p w:rsidR="00B3649D" w:rsidRPr="001F1AF4" w:rsidRDefault="00B3649D" w:rsidP="00B73841">
            <w:pPr>
              <w:spacing w:before="60" w:after="60"/>
              <w:ind w:left="357"/>
            </w:pPr>
            <w:r w:rsidRPr="001F1AF4">
              <w:t xml:space="preserve">Letztgültiger Kontoauszug zuständige </w:t>
            </w:r>
            <w:r w:rsidR="001F1AF4">
              <w:t>Sozialversicherung</w:t>
            </w:r>
          </w:p>
          <w:p w:rsidR="00B73841" w:rsidRPr="001F1AF4" w:rsidRDefault="00B3649D" w:rsidP="00B73841">
            <w:pPr>
              <w:spacing w:before="60" w:after="60"/>
              <w:ind w:left="357"/>
            </w:pPr>
            <w:r w:rsidRPr="001F1AF4">
              <w:t xml:space="preserve">Letztgültige Rückstandsbescheinigung der </w:t>
            </w:r>
            <w:r w:rsidR="00B73841" w:rsidRPr="001F1AF4">
              <w:t>Finanz</w:t>
            </w:r>
            <w:r w:rsidRPr="001F1AF4">
              <w:t>behörde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C7461B" w:rsidRDefault="00FB1630" w:rsidP="00293E50">
            <w:pPr>
              <w:tabs>
                <w:tab w:val="left" w:pos="706"/>
              </w:tabs>
              <w:spacing w:before="60" w:after="60"/>
              <w:ind w:left="74"/>
              <w:jc w:val="center"/>
            </w:pPr>
          </w:p>
        </w:tc>
      </w:tr>
      <w:tr w:rsidR="00FB1630" w:rsidRPr="00C7461B" w:rsidTr="00293E50">
        <w:tc>
          <w:tcPr>
            <w:tcW w:w="7797" w:type="dxa"/>
            <w:shd w:val="clear" w:color="auto" w:fill="auto"/>
            <w:vAlign w:val="center"/>
          </w:tcPr>
          <w:p w:rsidR="00FB1630" w:rsidRPr="00C7461B" w:rsidRDefault="00FB1630" w:rsidP="00293E50">
            <w:pPr>
              <w:ind w:left="867" w:hanging="51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C7461B" w:rsidRDefault="00FB1630" w:rsidP="00293E50">
            <w:pPr>
              <w:tabs>
                <w:tab w:val="left" w:pos="706"/>
              </w:tabs>
              <w:ind w:left="74"/>
              <w:jc w:val="center"/>
            </w:pPr>
          </w:p>
        </w:tc>
      </w:tr>
    </w:tbl>
    <w:p w:rsidR="00FB1630" w:rsidRPr="008415D0" w:rsidRDefault="00FB1630" w:rsidP="00DF6C29"/>
    <w:p w:rsidR="00B67FB3" w:rsidRDefault="00A664D8" w:rsidP="002045DD">
      <w:pPr>
        <w:jc w:val="center"/>
      </w:pPr>
      <w:r>
        <w:br w:type="page"/>
      </w:r>
      <w:r w:rsidR="002045DD">
        <w:lastRenderedPageBreak/>
        <w:t xml:space="preserve"> </w:t>
      </w:r>
    </w:p>
    <w:p w:rsidR="00BC7383" w:rsidRPr="00EC204F" w:rsidRDefault="002045DD" w:rsidP="00BC73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="00BC7383">
        <w:rPr>
          <w:b/>
          <w:sz w:val="36"/>
          <w:szCs w:val="36"/>
        </w:rPr>
        <w:t>. Kurzbeschreibung des geplanten Projektes</w:t>
      </w:r>
    </w:p>
    <w:p w:rsidR="00BC7383" w:rsidRDefault="00DF2A72" w:rsidP="00DF2A72">
      <w:pPr>
        <w:jc w:val="center"/>
      </w:pPr>
      <w:r>
        <w:t>(5 Sätze)</w:t>
      </w:r>
    </w:p>
    <w:p w:rsidR="00DF2A72" w:rsidRDefault="00DF2A72" w:rsidP="00DF2A72">
      <w:pPr>
        <w:jc w:val="center"/>
      </w:pPr>
    </w:p>
    <w:p w:rsidR="00BC7383" w:rsidRDefault="00BC7383" w:rsidP="00BC7383"/>
    <w:p w:rsidR="008B1D97" w:rsidRDefault="008B1D97" w:rsidP="00BC7383"/>
    <w:p w:rsidR="008B1D97" w:rsidRDefault="008B1D97" w:rsidP="00BC7383"/>
    <w:p w:rsidR="008B1D97" w:rsidRDefault="008B1D97" w:rsidP="00BC7383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/>
      </w:tblPr>
      <w:tblGrid>
        <w:gridCol w:w="9356"/>
      </w:tblGrid>
      <w:tr w:rsidR="00BC7383" w:rsidRPr="00145D96" w:rsidTr="00712ACC">
        <w:tc>
          <w:tcPr>
            <w:tcW w:w="9356" w:type="dxa"/>
            <w:shd w:val="clear" w:color="auto" w:fill="auto"/>
          </w:tcPr>
          <w:p w:rsidR="00BC7383" w:rsidRDefault="00BC7383" w:rsidP="00712ACC">
            <w:pPr>
              <w:ind w:left="34"/>
            </w:pPr>
          </w:p>
          <w:p w:rsidR="00BC7383" w:rsidRDefault="00BC7383" w:rsidP="00712ACC">
            <w:pPr>
              <w:ind w:left="34"/>
            </w:pPr>
          </w:p>
          <w:p w:rsidR="00BC7383" w:rsidRDefault="00BC738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8B1D97"/>
          <w:p w:rsidR="00BC7383" w:rsidRPr="00145D96" w:rsidRDefault="00BC7383" w:rsidP="00712ACC">
            <w:pPr>
              <w:ind w:left="34"/>
            </w:pPr>
          </w:p>
        </w:tc>
      </w:tr>
    </w:tbl>
    <w:p w:rsidR="00B67FB3" w:rsidRDefault="00B67FB3" w:rsidP="00EB6D4F"/>
    <w:p w:rsidR="00F651D9" w:rsidRPr="000F3F61" w:rsidRDefault="00C561F9" w:rsidP="00F651D9">
      <w:pPr>
        <w:spacing w:after="120"/>
        <w:jc w:val="center"/>
        <w:rPr>
          <w:rFonts w:cs="Arial"/>
          <w:b/>
          <w:sz w:val="36"/>
          <w:szCs w:val="36"/>
        </w:rPr>
      </w:pPr>
      <w:r>
        <w:br w:type="page"/>
      </w:r>
      <w:r w:rsidR="002045DD">
        <w:rPr>
          <w:b/>
          <w:sz w:val="36"/>
          <w:szCs w:val="36"/>
        </w:rPr>
        <w:lastRenderedPageBreak/>
        <w:t>B</w:t>
      </w:r>
      <w:r w:rsidR="00243666" w:rsidRPr="000F3F61">
        <w:rPr>
          <w:b/>
          <w:sz w:val="36"/>
          <w:szCs w:val="36"/>
        </w:rPr>
        <w:t>.</w:t>
      </w:r>
      <w:r w:rsidRPr="000F3F61">
        <w:rPr>
          <w:sz w:val="36"/>
          <w:szCs w:val="36"/>
        </w:rPr>
        <w:t xml:space="preserve"> </w:t>
      </w:r>
      <w:r w:rsidR="002B0CDA">
        <w:rPr>
          <w:b/>
          <w:sz w:val="36"/>
          <w:szCs w:val="36"/>
        </w:rPr>
        <w:t>K</w:t>
      </w:r>
      <w:r w:rsidR="009F54D5" w:rsidRPr="001B220E">
        <w:rPr>
          <w:rFonts w:cs="Arial"/>
          <w:b/>
          <w:sz w:val="36"/>
          <w:szCs w:val="36"/>
        </w:rPr>
        <w:t>onzept</w:t>
      </w:r>
      <w:r w:rsidR="009F54D5">
        <w:rPr>
          <w:rFonts w:cs="Arial"/>
          <w:b/>
          <w:sz w:val="36"/>
          <w:szCs w:val="36"/>
        </w:rPr>
        <w:t xml:space="preserve"> für ein</w:t>
      </w:r>
      <w:r w:rsidR="009F54D5">
        <w:rPr>
          <w:rFonts w:cs="Arial"/>
          <w:b/>
          <w:sz w:val="36"/>
          <w:szCs w:val="36"/>
        </w:rPr>
        <w:br/>
      </w:r>
      <w:r w:rsidR="00080CF6">
        <w:rPr>
          <w:rFonts w:cs="Arial"/>
          <w:b/>
          <w:sz w:val="36"/>
          <w:szCs w:val="36"/>
        </w:rPr>
        <w:t>Beschäftigungsprojekt</w:t>
      </w:r>
      <w:r w:rsidR="00F651D9" w:rsidRPr="000F3F61">
        <w:rPr>
          <w:rFonts w:cs="Arial"/>
          <w:b/>
          <w:sz w:val="36"/>
          <w:szCs w:val="36"/>
        </w:rPr>
        <w:t xml:space="preserve"> </w:t>
      </w:r>
    </w:p>
    <w:p w:rsidR="00F651D9" w:rsidRPr="00171223" w:rsidRDefault="00080CF6" w:rsidP="00F651D9">
      <w:pPr>
        <w:jc w:val="center"/>
        <w:rPr>
          <w:rFonts w:cs="Arial"/>
          <w:sz w:val="20"/>
          <w:szCs w:val="20"/>
        </w:rPr>
      </w:pPr>
      <w:r w:rsidRPr="00171223">
        <w:rPr>
          <w:rFonts w:cs="Arial"/>
          <w:sz w:val="20"/>
          <w:szCs w:val="20"/>
        </w:rPr>
        <w:t xml:space="preserve"> </w:t>
      </w:r>
      <w:r w:rsidR="002277DA">
        <w:rPr>
          <w:rFonts w:cs="Arial"/>
          <w:sz w:val="20"/>
          <w:szCs w:val="20"/>
        </w:rPr>
        <w:t xml:space="preserve">(maximal </w:t>
      </w:r>
      <w:r w:rsidR="002B0CDA">
        <w:rPr>
          <w:rFonts w:cs="Arial"/>
          <w:sz w:val="20"/>
          <w:szCs w:val="20"/>
        </w:rPr>
        <w:t>2</w:t>
      </w:r>
      <w:r w:rsidR="00BF3DD2">
        <w:rPr>
          <w:rFonts w:cs="Arial"/>
          <w:sz w:val="20"/>
          <w:szCs w:val="20"/>
        </w:rPr>
        <w:t>5</w:t>
      </w:r>
      <w:r w:rsidR="00F651D9" w:rsidRPr="00171223">
        <w:rPr>
          <w:rFonts w:cs="Arial"/>
          <w:sz w:val="20"/>
          <w:szCs w:val="20"/>
        </w:rPr>
        <w:t xml:space="preserve"> Seiten)</w:t>
      </w:r>
    </w:p>
    <w:p w:rsidR="00F651D9" w:rsidRDefault="00F651D9" w:rsidP="00F651D9">
      <w:pPr>
        <w:rPr>
          <w:rFonts w:cs="Arial"/>
          <w:sz w:val="20"/>
          <w:szCs w:val="20"/>
        </w:rPr>
      </w:pPr>
    </w:p>
    <w:p w:rsidR="00F651D9" w:rsidRPr="00171223" w:rsidRDefault="00F651D9" w:rsidP="00F651D9">
      <w:pPr>
        <w:rPr>
          <w:rFonts w:cs="Arial"/>
          <w:sz w:val="20"/>
          <w:szCs w:val="20"/>
        </w:rPr>
      </w:pPr>
    </w:p>
    <w:p w:rsidR="00F651D9" w:rsidRPr="00171223" w:rsidRDefault="00B56AF0" w:rsidP="002F4D89">
      <w:pPr>
        <w:spacing w:after="120"/>
        <w:rPr>
          <w:rFonts w:cs="Arial"/>
          <w:b/>
        </w:rPr>
      </w:pPr>
      <w:r>
        <w:rPr>
          <w:rFonts w:cs="Arial"/>
          <w:b/>
        </w:rPr>
        <w:t>Titel des Projektes:</w:t>
      </w:r>
    </w:p>
    <w:p w:rsidR="00F651D9" w:rsidRPr="00171223" w:rsidRDefault="00F651D9" w:rsidP="00F651D9">
      <w:pPr>
        <w:spacing w:after="120"/>
        <w:rPr>
          <w:rFonts w:cs="Arial"/>
          <w:b/>
        </w:rPr>
      </w:pPr>
      <w:r w:rsidRPr="00171223">
        <w:rPr>
          <w:rFonts w:cs="Arial"/>
          <w:b/>
        </w:rPr>
        <w:t>Förderzeitraum:</w:t>
      </w:r>
    </w:p>
    <w:p w:rsidR="00FF11A9" w:rsidRPr="00171223" w:rsidRDefault="00F651D9" w:rsidP="00FF11A9">
      <w:pPr>
        <w:spacing w:after="120"/>
        <w:rPr>
          <w:rFonts w:cs="Arial"/>
          <w:b/>
        </w:rPr>
      </w:pPr>
      <w:r w:rsidRPr="00171223">
        <w:rPr>
          <w:rFonts w:cs="Arial"/>
          <w:b/>
        </w:rPr>
        <w:t xml:space="preserve">Zielgruppe: </w:t>
      </w:r>
    </w:p>
    <w:p w:rsidR="00F651D9" w:rsidRPr="00171223" w:rsidRDefault="00F651D9" w:rsidP="00F651D9">
      <w:pPr>
        <w:spacing w:after="6"/>
        <w:rPr>
          <w:rFonts w:cs="Arial"/>
        </w:rPr>
      </w:pPr>
    </w:p>
    <w:tbl>
      <w:tblPr>
        <w:tblW w:w="780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320"/>
        <w:gridCol w:w="1240"/>
        <w:gridCol w:w="1240"/>
      </w:tblGrid>
      <w:tr w:rsidR="00F651D9" w:rsidRPr="00171223" w:rsidTr="00F651D9">
        <w:trPr>
          <w:trHeight w:val="30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D9" w:rsidRPr="00171223" w:rsidRDefault="002277DA" w:rsidP="00F651D9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Plätze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D9" w:rsidRPr="00171223" w:rsidRDefault="00F651D9" w:rsidP="00F651D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171223">
              <w:rPr>
                <w:rFonts w:cs="Arial"/>
                <w:b/>
                <w:bCs/>
                <w:color w:val="000000"/>
              </w:rPr>
              <w:t>insgesamt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1D9" w:rsidRPr="00171223" w:rsidRDefault="00F651D9" w:rsidP="00F651D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171223">
              <w:rPr>
                <w:rFonts w:cs="Arial"/>
                <w:b/>
                <w:bCs/>
                <w:color w:val="000000"/>
              </w:rPr>
              <w:t>davon Frauen</w:t>
            </w:r>
          </w:p>
        </w:tc>
      </w:tr>
      <w:tr w:rsidR="002277DA" w:rsidRPr="00171223" w:rsidTr="00F651D9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7DA" w:rsidRDefault="002277DA" w:rsidP="00F651D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Vorbereitungsphase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7DA" w:rsidRPr="00171223" w:rsidRDefault="002277DA" w:rsidP="00F651D9">
            <w:pPr>
              <w:rPr>
                <w:rFonts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7DA" w:rsidRPr="00171223" w:rsidRDefault="002277DA" w:rsidP="00F651D9">
            <w:pPr>
              <w:rPr>
                <w:rFonts w:cs="Arial"/>
                <w:color w:val="000000"/>
              </w:rPr>
            </w:pPr>
          </w:p>
        </w:tc>
      </w:tr>
      <w:tr w:rsidR="00F651D9" w:rsidRPr="00171223" w:rsidTr="00F651D9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D9" w:rsidRPr="00171223" w:rsidRDefault="002277DA" w:rsidP="00F651D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Beschäftigungsphase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D9" w:rsidRPr="00171223" w:rsidRDefault="00F651D9" w:rsidP="00F651D9">
            <w:pPr>
              <w:rPr>
                <w:rFonts w:cs="Arial"/>
                <w:color w:val="000000"/>
              </w:rPr>
            </w:pPr>
            <w:r w:rsidRPr="00171223">
              <w:rPr>
                <w:rFonts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51D9" w:rsidRPr="00171223" w:rsidRDefault="00F651D9" w:rsidP="00F651D9">
            <w:pPr>
              <w:rPr>
                <w:rFonts w:cs="Arial"/>
                <w:color w:val="000000"/>
              </w:rPr>
            </w:pPr>
            <w:r w:rsidRPr="00171223">
              <w:rPr>
                <w:rFonts w:cs="Arial"/>
                <w:color w:val="000000"/>
              </w:rPr>
              <w:t> </w:t>
            </w:r>
          </w:p>
        </w:tc>
      </w:tr>
    </w:tbl>
    <w:p w:rsidR="00F651D9" w:rsidRPr="00171223" w:rsidRDefault="00F651D9" w:rsidP="00F651D9">
      <w:pPr>
        <w:rPr>
          <w:rFonts w:cs="Arial"/>
          <w:b/>
        </w:rPr>
      </w:pPr>
    </w:p>
    <w:p w:rsidR="00381BB5" w:rsidRDefault="00381BB5" w:rsidP="00D42AA2">
      <w:pPr>
        <w:rPr>
          <w:rFonts w:cs="Arial"/>
          <w:b/>
        </w:rPr>
      </w:pPr>
    </w:p>
    <w:p w:rsidR="00F66C01" w:rsidRDefault="00F651D9" w:rsidP="00D42AA2">
      <w:pPr>
        <w:rPr>
          <w:rFonts w:cs="Arial"/>
        </w:rPr>
      </w:pPr>
      <w:r w:rsidRPr="00171223">
        <w:rPr>
          <w:rFonts w:cs="Arial"/>
          <w:b/>
        </w:rPr>
        <w:t>Finanzierung</w:t>
      </w:r>
      <w:r w:rsidR="00F66C01">
        <w:rPr>
          <w:rFonts w:cs="Arial"/>
        </w:rPr>
        <w:t>:</w:t>
      </w:r>
    </w:p>
    <w:p w:rsidR="00F651D9" w:rsidRPr="00171223" w:rsidRDefault="00A30173" w:rsidP="00D42AA2">
      <w:pPr>
        <w:rPr>
          <w:rFonts w:cs="Arial"/>
        </w:rPr>
      </w:pPr>
      <w:r>
        <w:rPr>
          <w:rFonts w:cs="Arial"/>
        </w:rPr>
        <w:t>Das</w:t>
      </w:r>
      <w:r w:rsidR="00F651D9" w:rsidRPr="00171223">
        <w:rPr>
          <w:rFonts w:cs="Arial"/>
        </w:rPr>
        <w:t xml:space="preserve"> geförderte </w:t>
      </w:r>
      <w:r>
        <w:rPr>
          <w:rFonts w:cs="Arial"/>
        </w:rPr>
        <w:t>Projekt</w:t>
      </w:r>
      <w:r w:rsidR="00F651D9" w:rsidRPr="00171223">
        <w:rPr>
          <w:rFonts w:cs="Arial"/>
        </w:rPr>
        <w:t xml:space="preserve"> laut Konzept </w:t>
      </w:r>
      <w:r w:rsidR="00605B6B">
        <w:rPr>
          <w:rFonts w:cs="Arial"/>
        </w:rPr>
        <w:t>w</w:t>
      </w:r>
      <w:r w:rsidR="003500FB">
        <w:rPr>
          <w:rFonts w:cs="Arial"/>
        </w:rPr>
        <w:t>ird vom ESF</w:t>
      </w:r>
      <w:r w:rsidR="0070123C">
        <w:rPr>
          <w:rFonts w:cs="Arial"/>
        </w:rPr>
        <w:t>,</w:t>
      </w:r>
      <w:r w:rsidR="000B6DE0">
        <w:rPr>
          <w:rFonts w:cs="Arial"/>
        </w:rPr>
        <w:t xml:space="preserve"> vertreten durch den </w:t>
      </w:r>
      <w:proofErr w:type="spellStart"/>
      <w:r w:rsidR="000B6DE0">
        <w:rPr>
          <w:rFonts w:cs="Arial"/>
        </w:rPr>
        <w:t>waff</w:t>
      </w:r>
      <w:proofErr w:type="spellEnd"/>
      <w:r w:rsidR="000B6DE0">
        <w:rPr>
          <w:rFonts w:cs="Arial"/>
        </w:rPr>
        <w:t xml:space="preserve"> als </w:t>
      </w:r>
      <w:r w:rsidR="00F55293">
        <w:rPr>
          <w:rFonts w:cs="Arial"/>
        </w:rPr>
        <w:t>ZWIST</w:t>
      </w:r>
      <w:r w:rsidR="0070123C">
        <w:rPr>
          <w:rFonts w:cs="Arial"/>
        </w:rPr>
        <w:t>,</w:t>
      </w:r>
      <w:r w:rsidR="003500FB">
        <w:rPr>
          <w:rFonts w:cs="Arial"/>
        </w:rPr>
        <w:t xml:space="preserve"> </w:t>
      </w:r>
      <w:r w:rsidR="00F651D9" w:rsidRPr="00171223">
        <w:rPr>
          <w:rFonts w:cs="Arial"/>
        </w:rPr>
        <w:t xml:space="preserve">vom AMS Wien </w:t>
      </w:r>
      <w:r w:rsidR="00080CF6">
        <w:rPr>
          <w:rFonts w:cs="Arial"/>
        </w:rPr>
        <w:t xml:space="preserve">und </w:t>
      </w:r>
      <w:r w:rsidR="00F66C01">
        <w:rPr>
          <w:rFonts w:cs="Arial"/>
        </w:rPr>
        <w:t xml:space="preserve">von </w:t>
      </w:r>
      <w:r w:rsidR="00080CF6">
        <w:rPr>
          <w:rFonts w:cs="Arial"/>
        </w:rPr>
        <w:t xml:space="preserve">der MA 40 </w:t>
      </w:r>
      <w:r w:rsidR="00F651D9" w:rsidRPr="00171223">
        <w:rPr>
          <w:rFonts w:cs="Arial"/>
        </w:rPr>
        <w:t>finanziert</w:t>
      </w:r>
      <w:r w:rsidR="00605B6B">
        <w:rPr>
          <w:rFonts w:cs="Arial"/>
        </w:rPr>
        <w:t>.</w:t>
      </w:r>
    </w:p>
    <w:p w:rsidR="00F651D9" w:rsidRDefault="00F651D9" w:rsidP="00F651D9">
      <w:pPr>
        <w:rPr>
          <w:rFonts w:cs="Arial"/>
          <w:b/>
        </w:rPr>
      </w:pPr>
    </w:p>
    <w:p w:rsidR="00986BBE" w:rsidRPr="00171223" w:rsidRDefault="00986BBE" w:rsidP="00F651D9">
      <w:pPr>
        <w:rPr>
          <w:rFonts w:cs="Arial"/>
          <w:b/>
        </w:rPr>
      </w:pPr>
    </w:p>
    <w:p w:rsidR="00A24455" w:rsidRDefault="00080CF6" w:rsidP="00080CF6">
      <w:pPr>
        <w:numPr>
          <w:ilvl w:val="0"/>
          <w:numId w:val="11"/>
        </w:numPr>
        <w:rPr>
          <w:rFonts w:cs="Arial"/>
          <w:b/>
        </w:rPr>
      </w:pPr>
      <w:r>
        <w:rPr>
          <w:rFonts w:cs="Arial"/>
          <w:b/>
        </w:rPr>
        <w:t>Allgemeines</w:t>
      </w:r>
    </w:p>
    <w:p w:rsidR="00C7323D" w:rsidRDefault="00C7323D" w:rsidP="00C7323D">
      <w:pPr>
        <w:rPr>
          <w:rFonts w:cs="Arial"/>
        </w:rPr>
      </w:pPr>
    </w:p>
    <w:p w:rsidR="00F651D9" w:rsidRDefault="00080CF6" w:rsidP="00080CF6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>Darstellung der Projektziele</w:t>
      </w:r>
    </w:p>
    <w:p w:rsidR="00C7323D" w:rsidRDefault="00C7323D" w:rsidP="00F651D9">
      <w:pPr>
        <w:rPr>
          <w:rFonts w:cs="Arial"/>
        </w:rPr>
      </w:pPr>
    </w:p>
    <w:p w:rsidR="0038722B" w:rsidRPr="00171223" w:rsidRDefault="0038722B" w:rsidP="00F651D9">
      <w:pPr>
        <w:rPr>
          <w:rFonts w:cs="Arial"/>
        </w:rPr>
      </w:pPr>
    </w:p>
    <w:p w:rsidR="00F651D9" w:rsidRPr="00171223" w:rsidRDefault="00F651D9" w:rsidP="00080CF6">
      <w:pPr>
        <w:numPr>
          <w:ilvl w:val="0"/>
          <w:numId w:val="11"/>
        </w:numPr>
        <w:rPr>
          <w:rFonts w:cs="Arial"/>
          <w:b/>
        </w:rPr>
      </w:pPr>
      <w:r w:rsidRPr="00171223">
        <w:rPr>
          <w:rFonts w:cs="Arial"/>
          <w:b/>
        </w:rPr>
        <w:t xml:space="preserve">Beratung und </w:t>
      </w:r>
      <w:r w:rsidR="00080CF6">
        <w:rPr>
          <w:rFonts w:cs="Arial"/>
          <w:b/>
        </w:rPr>
        <w:t>Beschäftigung</w:t>
      </w:r>
    </w:p>
    <w:p w:rsidR="00C7323D" w:rsidRDefault="00C7323D" w:rsidP="00C7323D">
      <w:pPr>
        <w:rPr>
          <w:rFonts w:cs="Arial"/>
        </w:rPr>
      </w:pPr>
    </w:p>
    <w:p w:rsidR="00F651D9" w:rsidRDefault="00080CF6" w:rsidP="00080CF6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>Beschreibung der Zielgruppe(n) und deren spezifische Probleme</w:t>
      </w:r>
    </w:p>
    <w:p w:rsidR="00C7323D" w:rsidRDefault="00C7323D" w:rsidP="00C7323D">
      <w:pPr>
        <w:rPr>
          <w:rFonts w:cs="Arial"/>
        </w:rPr>
      </w:pPr>
    </w:p>
    <w:p w:rsidR="00C7323D" w:rsidRPr="00171223" w:rsidRDefault="00C7323D" w:rsidP="00C7323D">
      <w:pPr>
        <w:rPr>
          <w:rFonts w:cs="Arial"/>
        </w:rPr>
      </w:pPr>
    </w:p>
    <w:p w:rsidR="00F651D9" w:rsidRDefault="008B1D97" w:rsidP="00080CF6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>D</w:t>
      </w:r>
      <w:r w:rsidR="009A458E">
        <w:rPr>
          <w:rFonts w:cs="Arial"/>
        </w:rPr>
        <w:t>arstellung</w:t>
      </w:r>
      <w:r>
        <w:rPr>
          <w:rFonts w:cs="Arial"/>
        </w:rPr>
        <w:t xml:space="preserve"> und Beschreibung</w:t>
      </w:r>
      <w:r w:rsidR="009A458E">
        <w:rPr>
          <w:rFonts w:cs="Arial"/>
        </w:rPr>
        <w:t xml:space="preserve"> der im P</w:t>
      </w:r>
      <w:r w:rsidR="00080CF6">
        <w:rPr>
          <w:rFonts w:cs="Arial"/>
        </w:rPr>
        <w:t>rojekt a</w:t>
      </w:r>
      <w:r w:rsidR="009A458E">
        <w:rPr>
          <w:rFonts w:cs="Arial"/>
        </w:rPr>
        <w:t>ngebotenen Tätigkeiten für Tran</w:t>
      </w:r>
      <w:r w:rsidR="00080CF6">
        <w:rPr>
          <w:rFonts w:cs="Arial"/>
        </w:rPr>
        <w:t>s</w:t>
      </w:r>
      <w:r w:rsidR="009A458E">
        <w:rPr>
          <w:rFonts w:cs="Arial"/>
        </w:rPr>
        <w:t>i</w:t>
      </w:r>
      <w:r w:rsidR="00080CF6">
        <w:rPr>
          <w:rFonts w:cs="Arial"/>
        </w:rPr>
        <w:t>tarbeitskräfte</w:t>
      </w:r>
      <w:r w:rsidR="009A458E">
        <w:rPr>
          <w:rFonts w:cs="Arial"/>
        </w:rPr>
        <w:t xml:space="preserve"> (Branchen, Arbeitszeiten</w:t>
      </w:r>
      <w:r w:rsidR="00305ED5">
        <w:rPr>
          <w:rFonts w:cs="Arial"/>
        </w:rPr>
        <w:t>, Anzahl Transitarbeitsplätze pro Arbeitsbereich und Stufe</w:t>
      </w:r>
      <w:r w:rsidR="009A458E">
        <w:rPr>
          <w:rFonts w:cs="Arial"/>
        </w:rPr>
        <w:t>)</w:t>
      </w:r>
    </w:p>
    <w:p w:rsidR="008B1D97" w:rsidRDefault="008B1D97" w:rsidP="008B1D97">
      <w:pPr>
        <w:rPr>
          <w:rFonts w:cs="Arial"/>
        </w:rPr>
      </w:pPr>
    </w:p>
    <w:p w:rsidR="008B1D97" w:rsidRDefault="008B1D97" w:rsidP="008B1D97">
      <w:pPr>
        <w:rPr>
          <w:rFonts w:cs="Arial"/>
        </w:rPr>
      </w:pPr>
    </w:p>
    <w:p w:rsidR="008B1D97" w:rsidRDefault="008B1D97" w:rsidP="008B1D97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 xml:space="preserve">Eignung des Produktions- und Dienstleistungsprogrammes für die </w:t>
      </w:r>
      <w:r w:rsidR="00C4470B">
        <w:rPr>
          <w:rFonts w:cs="Arial"/>
        </w:rPr>
        <w:t xml:space="preserve">zu </w:t>
      </w:r>
      <w:r>
        <w:rPr>
          <w:rFonts w:cs="Arial"/>
        </w:rPr>
        <w:t>beschäftigende Zielgruppe</w:t>
      </w:r>
    </w:p>
    <w:p w:rsidR="008B1D97" w:rsidRDefault="008B1D97" w:rsidP="008B1D97">
      <w:pPr>
        <w:rPr>
          <w:rFonts w:cs="Arial"/>
        </w:rPr>
      </w:pPr>
    </w:p>
    <w:p w:rsidR="008B1D97" w:rsidRDefault="008B1D97" w:rsidP="008B1D97">
      <w:pPr>
        <w:rPr>
          <w:rFonts w:cs="Arial"/>
        </w:rPr>
      </w:pPr>
    </w:p>
    <w:p w:rsidR="008B1D97" w:rsidRPr="008B1D97" w:rsidRDefault="00C204D1" w:rsidP="008B1D97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 xml:space="preserve">Plausibilität der Marktfähigkeit der Produkte und Dienstleistungen (Beschreibung des Absatzmarktes; Marktrecherche; </w:t>
      </w:r>
      <w:r w:rsidR="008B1D97">
        <w:rPr>
          <w:rFonts w:cs="Arial"/>
        </w:rPr>
        <w:t>vorauss</w:t>
      </w:r>
      <w:r>
        <w:rPr>
          <w:rFonts w:cs="Arial"/>
        </w:rPr>
        <w:t xml:space="preserve">ichtliche Nachfrageentwicklung, </w:t>
      </w:r>
      <w:r w:rsidR="008B1D97">
        <w:rPr>
          <w:rFonts w:cs="Arial"/>
        </w:rPr>
        <w:t>Werbung und Öffentlichkeitsarbeit)</w:t>
      </w:r>
    </w:p>
    <w:p w:rsidR="00C7323D" w:rsidRDefault="00C7323D" w:rsidP="00C7323D">
      <w:pPr>
        <w:rPr>
          <w:rFonts w:cs="Arial"/>
        </w:rPr>
      </w:pPr>
    </w:p>
    <w:p w:rsidR="00C7323D" w:rsidRDefault="00C7323D" w:rsidP="00C7323D">
      <w:pPr>
        <w:rPr>
          <w:rFonts w:cs="Arial"/>
        </w:rPr>
      </w:pPr>
    </w:p>
    <w:p w:rsidR="009A458E" w:rsidRDefault="0012691A" w:rsidP="00080CF6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 xml:space="preserve">Detaillierte </w:t>
      </w:r>
      <w:r w:rsidR="008B1D97">
        <w:rPr>
          <w:rFonts w:cs="Arial"/>
        </w:rPr>
        <w:t xml:space="preserve">Beschreibung der sozialpädagogischen </w:t>
      </w:r>
      <w:r w:rsidR="00C4470B">
        <w:rPr>
          <w:rFonts w:cs="Arial"/>
        </w:rPr>
        <w:t xml:space="preserve"> Betreuung und </w:t>
      </w:r>
      <w:r w:rsidR="008B1D97">
        <w:rPr>
          <w:rFonts w:cs="Arial"/>
        </w:rPr>
        <w:t xml:space="preserve">der </w:t>
      </w:r>
      <w:r w:rsidR="007713EE">
        <w:rPr>
          <w:rFonts w:cs="Arial"/>
        </w:rPr>
        <w:t>Betreuungsmethoden</w:t>
      </w:r>
    </w:p>
    <w:p w:rsidR="00C7323D" w:rsidRDefault="00C7323D" w:rsidP="00C7323D">
      <w:pPr>
        <w:rPr>
          <w:rFonts w:cs="Arial"/>
        </w:rPr>
      </w:pPr>
    </w:p>
    <w:p w:rsidR="00C7323D" w:rsidRDefault="00C7323D" w:rsidP="00C7323D">
      <w:pPr>
        <w:rPr>
          <w:rFonts w:cs="Arial"/>
        </w:rPr>
      </w:pPr>
    </w:p>
    <w:p w:rsidR="009A458E" w:rsidRDefault="009A458E" w:rsidP="00080CF6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 xml:space="preserve">Darstellung des Durchlaufs der Transitarbeitskräfte durch das Projekt (Aufnahmeverfahren, Erstellung eines Reintegrationsplanes, Vermittlungsaktivitäten, </w:t>
      </w:r>
      <w:r w:rsidR="002277DA" w:rsidRPr="002277DA">
        <w:rPr>
          <w:rFonts w:cs="Arial"/>
        </w:rPr>
        <w:t>Nachbetreuung</w:t>
      </w:r>
      <w:r w:rsidR="002277DA">
        <w:rPr>
          <w:rFonts w:cs="Arial"/>
        </w:rPr>
        <w:t xml:space="preserve">, </w:t>
      </w:r>
      <w:r>
        <w:rPr>
          <w:rFonts w:cs="Arial"/>
        </w:rPr>
        <w:t>grafische</w:t>
      </w:r>
      <w:r w:rsidR="00A77B9D">
        <w:rPr>
          <w:rFonts w:cs="Arial"/>
        </w:rPr>
        <w:t xml:space="preserve"> Darstellung des Durchlaufs der </w:t>
      </w:r>
      <w:proofErr w:type="spellStart"/>
      <w:r w:rsidR="00A77B9D">
        <w:rPr>
          <w:rFonts w:cs="Arial"/>
        </w:rPr>
        <w:t>TeilnehmerInnen</w:t>
      </w:r>
      <w:proofErr w:type="spellEnd"/>
      <w:r w:rsidR="00A77B9D">
        <w:rPr>
          <w:rFonts w:cs="Arial"/>
        </w:rPr>
        <w:t>)</w:t>
      </w:r>
    </w:p>
    <w:p w:rsidR="007713EE" w:rsidRDefault="007713EE" w:rsidP="007713EE">
      <w:pPr>
        <w:rPr>
          <w:rFonts w:cs="Arial"/>
        </w:rPr>
      </w:pPr>
    </w:p>
    <w:p w:rsidR="007713EE" w:rsidRDefault="007713EE" w:rsidP="007713EE">
      <w:pPr>
        <w:rPr>
          <w:rFonts w:cs="Arial"/>
        </w:rPr>
      </w:pPr>
    </w:p>
    <w:p w:rsidR="007713EE" w:rsidRDefault="007713EE" w:rsidP="00080CF6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lastRenderedPageBreak/>
        <w:t>Beschreibung des Stufenmodells</w:t>
      </w:r>
      <w:r w:rsidR="00802B35">
        <w:rPr>
          <w:rFonts w:cs="Arial"/>
        </w:rPr>
        <w:t>, der Kriterien für die Höherstufung</w:t>
      </w:r>
      <w:r>
        <w:rPr>
          <w:rFonts w:cs="Arial"/>
        </w:rPr>
        <w:t xml:space="preserve"> und der nicht-finanziellen Anreizsysteme</w:t>
      </w:r>
      <w:r w:rsidR="00802B35">
        <w:rPr>
          <w:rFonts w:cs="Arial"/>
        </w:rPr>
        <w:t xml:space="preserve"> </w:t>
      </w:r>
    </w:p>
    <w:p w:rsidR="007713EE" w:rsidRDefault="007713EE" w:rsidP="00C7323D">
      <w:pPr>
        <w:rPr>
          <w:rFonts w:cs="Arial"/>
        </w:rPr>
      </w:pPr>
    </w:p>
    <w:p w:rsidR="007713EE" w:rsidRDefault="007713EE" w:rsidP="00C7323D">
      <w:pPr>
        <w:rPr>
          <w:rFonts w:cs="Arial"/>
        </w:rPr>
      </w:pPr>
    </w:p>
    <w:p w:rsidR="00A77B9D" w:rsidRDefault="00A77B9D" w:rsidP="00080CF6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 xml:space="preserve">Beschreibung der </w:t>
      </w:r>
      <w:r w:rsidR="007713EE">
        <w:rPr>
          <w:rFonts w:cs="Arial"/>
        </w:rPr>
        <w:t>Vermittlungsaktivitäten</w:t>
      </w:r>
      <w:r w:rsidR="008B1D97">
        <w:rPr>
          <w:rFonts w:cs="Arial"/>
        </w:rPr>
        <w:t xml:space="preserve"> </w:t>
      </w:r>
      <w:r w:rsidR="007713EE">
        <w:rPr>
          <w:rFonts w:cs="Arial"/>
        </w:rPr>
        <w:t>(</w:t>
      </w:r>
      <w:r w:rsidR="008B1D97">
        <w:rPr>
          <w:rFonts w:cs="Arial"/>
        </w:rPr>
        <w:t>Outplac</w:t>
      </w:r>
      <w:r w:rsidR="00C4470B">
        <w:rPr>
          <w:rFonts w:cs="Arial"/>
        </w:rPr>
        <w:t>e</w:t>
      </w:r>
      <w:r w:rsidR="008B1D97">
        <w:rPr>
          <w:rFonts w:cs="Arial"/>
        </w:rPr>
        <w:t>ment</w:t>
      </w:r>
      <w:r w:rsidR="00E703DE">
        <w:rPr>
          <w:rFonts w:cs="Arial"/>
        </w:rPr>
        <w:t>; Darstellung Unternehmensnetzwerke)</w:t>
      </w:r>
    </w:p>
    <w:p w:rsidR="00C7323D" w:rsidRDefault="00C7323D" w:rsidP="00C7323D">
      <w:pPr>
        <w:rPr>
          <w:rFonts w:cs="Arial"/>
        </w:rPr>
      </w:pPr>
    </w:p>
    <w:p w:rsidR="00F651D9" w:rsidRDefault="00F651D9" w:rsidP="00104BA3">
      <w:pPr>
        <w:rPr>
          <w:rFonts w:cs="Arial"/>
          <w:b/>
        </w:rPr>
      </w:pPr>
    </w:p>
    <w:p w:rsidR="0038722B" w:rsidRPr="00104BA3" w:rsidRDefault="0038722B" w:rsidP="00104BA3">
      <w:pPr>
        <w:rPr>
          <w:rFonts w:cs="Arial"/>
          <w:b/>
        </w:rPr>
      </w:pPr>
    </w:p>
    <w:p w:rsidR="00104BA3" w:rsidRPr="00104BA3" w:rsidRDefault="007713EE" w:rsidP="00A77B9D">
      <w:pPr>
        <w:numPr>
          <w:ilvl w:val="0"/>
          <w:numId w:val="11"/>
        </w:numPr>
        <w:rPr>
          <w:rFonts w:cs="Arial"/>
          <w:b/>
        </w:rPr>
      </w:pPr>
      <w:r>
        <w:rPr>
          <w:rFonts w:cs="Arial"/>
          <w:b/>
        </w:rPr>
        <w:t>Organisationsteil</w:t>
      </w:r>
    </w:p>
    <w:p w:rsidR="00C7323D" w:rsidRDefault="00C7323D" w:rsidP="00C7323D">
      <w:pPr>
        <w:rPr>
          <w:rFonts w:cs="Arial"/>
        </w:rPr>
      </w:pPr>
    </w:p>
    <w:p w:rsidR="00104BA3" w:rsidRDefault="00A77B9D" w:rsidP="00A77B9D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>Organisationsstruktur</w:t>
      </w:r>
      <w:r w:rsidR="00E703DE">
        <w:rPr>
          <w:rFonts w:cs="Arial"/>
        </w:rPr>
        <w:t xml:space="preserve"> und Personal</w:t>
      </w:r>
      <w:r>
        <w:rPr>
          <w:rFonts w:cs="Arial"/>
        </w:rPr>
        <w:t xml:space="preserve"> (</w:t>
      </w:r>
      <w:r w:rsidR="00BE03E0">
        <w:rPr>
          <w:rFonts w:cs="Arial"/>
        </w:rPr>
        <w:t>Organigramm</w:t>
      </w:r>
      <w:r w:rsidR="00531533">
        <w:rPr>
          <w:rFonts w:cs="Arial"/>
        </w:rPr>
        <w:t xml:space="preserve"> – inkl. Transitarbeitskräfte</w:t>
      </w:r>
      <w:r w:rsidR="00BE03E0">
        <w:rPr>
          <w:rFonts w:cs="Arial"/>
        </w:rPr>
        <w:t xml:space="preserve">, </w:t>
      </w:r>
      <w:r>
        <w:rPr>
          <w:rFonts w:cs="Arial"/>
        </w:rPr>
        <w:t>Besch</w:t>
      </w:r>
      <w:r w:rsidR="00C4470B">
        <w:rPr>
          <w:rFonts w:cs="Arial"/>
        </w:rPr>
        <w:t>reibung der Entscheidungsprozesse</w:t>
      </w:r>
      <w:r>
        <w:rPr>
          <w:rFonts w:cs="Arial"/>
        </w:rPr>
        <w:t>, Abgrenzung einzelner Aufgabenbereiche, Zuständigkeitsregelungen, personelle Zuordnung/Zuständigkeit, Kompetenzen des Geschäftsführers/der Geschäftsführerin und der Schlüsselkräfte</w:t>
      </w:r>
      <w:r w:rsidR="00BE03E0">
        <w:rPr>
          <w:rFonts w:cs="Arial"/>
        </w:rPr>
        <w:t>)</w:t>
      </w:r>
    </w:p>
    <w:p w:rsidR="00F651D9" w:rsidRPr="0038722B" w:rsidRDefault="00F651D9" w:rsidP="00F651D9">
      <w:pPr>
        <w:rPr>
          <w:rFonts w:cs="Arial"/>
        </w:rPr>
      </w:pPr>
    </w:p>
    <w:p w:rsidR="00F651D9" w:rsidRPr="00171223" w:rsidRDefault="00F651D9" w:rsidP="00F651D9">
      <w:pPr>
        <w:rPr>
          <w:rFonts w:cs="Arial"/>
        </w:rPr>
      </w:pPr>
    </w:p>
    <w:p w:rsidR="00F66C01" w:rsidRPr="00171223" w:rsidRDefault="00F66C01" w:rsidP="00F66C01">
      <w:pPr>
        <w:rPr>
          <w:rFonts w:cs="Arial"/>
        </w:rPr>
      </w:pPr>
    </w:p>
    <w:p w:rsidR="00F651D9" w:rsidRPr="00F66C01" w:rsidRDefault="00F66C01" w:rsidP="00080CF6">
      <w:pPr>
        <w:numPr>
          <w:ilvl w:val="0"/>
          <w:numId w:val="11"/>
        </w:numPr>
        <w:ind w:left="714" w:hanging="357"/>
        <w:rPr>
          <w:rFonts w:cs="Arial"/>
          <w:b/>
        </w:rPr>
      </w:pPr>
      <w:r>
        <w:rPr>
          <w:rFonts w:cs="Arial"/>
          <w:b/>
        </w:rPr>
        <w:t>Bereichsübergreifende Grundsätze</w:t>
      </w:r>
    </w:p>
    <w:p w:rsidR="00F27C71" w:rsidRDefault="00F27C71" w:rsidP="00F27C71">
      <w:pPr>
        <w:rPr>
          <w:rFonts w:cs="Arial"/>
        </w:rPr>
      </w:pPr>
    </w:p>
    <w:p w:rsidR="00F66C01" w:rsidRDefault="00F66C01" w:rsidP="00F66C01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 xml:space="preserve">Darstellung des Projektbeitrags zu den Themen Gender Mainstreaming und </w:t>
      </w:r>
      <w:proofErr w:type="spellStart"/>
      <w:r>
        <w:rPr>
          <w:rFonts w:cs="Arial"/>
        </w:rPr>
        <w:t>Diversity</w:t>
      </w:r>
      <w:proofErr w:type="spellEnd"/>
      <w:r>
        <w:rPr>
          <w:rFonts w:cs="Arial"/>
        </w:rPr>
        <w:t xml:space="preserve"> Management</w:t>
      </w:r>
    </w:p>
    <w:p w:rsidR="00F27C71" w:rsidRDefault="00F27C71" w:rsidP="00F27C71">
      <w:pPr>
        <w:rPr>
          <w:rFonts w:cs="Arial"/>
        </w:rPr>
      </w:pPr>
    </w:p>
    <w:p w:rsidR="00F27C71" w:rsidRDefault="00F27C71" w:rsidP="00F27C71">
      <w:pPr>
        <w:rPr>
          <w:rFonts w:cs="Arial"/>
        </w:rPr>
      </w:pPr>
    </w:p>
    <w:p w:rsidR="00B45B83" w:rsidRDefault="00F66C01" w:rsidP="00F651D9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 xml:space="preserve">Darstellung des Projektbeitrags </w:t>
      </w:r>
      <w:r w:rsidR="00BE03E0">
        <w:rPr>
          <w:rFonts w:cs="Arial"/>
        </w:rPr>
        <w:t>zur Sicherstellung der Barrierefreiheit für Menschen mit Behinderung</w:t>
      </w:r>
    </w:p>
    <w:p w:rsidR="00305ED5" w:rsidRDefault="00305ED5" w:rsidP="00305ED5">
      <w:pPr>
        <w:ind w:left="1434"/>
        <w:rPr>
          <w:rFonts w:cs="Arial"/>
        </w:rPr>
      </w:pPr>
    </w:p>
    <w:p w:rsidR="00305ED5" w:rsidRPr="0070123C" w:rsidRDefault="00305ED5" w:rsidP="00305ED5">
      <w:pPr>
        <w:numPr>
          <w:ilvl w:val="0"/>
          <w:numId w:val="11"/>
        </w:numPr>
        <w:rPr>
          <w:rFonts w:cs="Arial"/>
          <w:b/>
        </w:rPr>
      </w:pPr>
      <w:r w:rsidRPr="0070123C">
        <w:rPr>
          <w:rFonts w:cs="Arial"/>
          <w:b/>
        </w:rPr>
        <w:t>Preisstruktur</w:t>
      </w:r>
    </w:p>
    <w:p w:rsidR="00F651D9" w:rsidRDefault="00F651D9" w:rsidP="00F651D9">
      <w:pPr>
        <w:rPr>
          <w:rFonts w:cs="Arial"/>
          <w:b/>
        </w:rPr>
      </w:pPr>
    </w:p>
    <w:p w:rsidR="00986BBE" w:rsidRPr="00171223" w:rsidRDefault="00986BBE" w:rsidP="00F651D9">
      <w:pPr>
        <w:rPr>
          <w:rFonts w:cs="Arial"/>
          <w:b/>
        </w:rPr>
      </w:pPr>
    </w:p>
    <w:p w:rsidR="00F651D9" w:rsidRPr="00171223" w:rsidRDefault="00F651D9" w:rsidP="00F65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  <w:b/>
        </w:rPr>
      </w:pPr>
    </w:p>
    <w:p w:rsidR="00F651D9" w:rsidRPr="00171223" w:rsidRDefault="00F651D9" w:rsidP="00F65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  <w:b/>
        </w:rPr>
      </w:pPr>
      <w:r w:rsidRPr="00171223">
        <w:rPr>
          <w:rFonts w:cs="Arial"/>
          <w:b/>
        </w:rPr>
        <w:t>Verantwortlich für das Konzept:</w:t>
      </w:r>
      <w:r w:rsidRPr="00171223">
        <w:rPr>
          <w:rFonts w:cs="Arial"/>
          <w:b/>
        </w:rPr>
        <w:tab/>
      </w:r>
      <w:r w:rsidRPr="00171223">
        <w:rPr>
          <w:rFonts w:cs="Arial"/>
          <w:b/>
        </w:rPr>
        <w:tab/>
      </w:r>
      <w:r w:rsidRPr="00171223">
        <w:rPr>
          <w:rFonts w:cs="Arial"/>
          <w:b/>
        </w:rPr>
        <w:tab/>
      </w:r>
      <w:r w:rsidRPr="00171223">
        <w:rPr>
          <w:rFonts w:cs="Arial"/>
          <w:b/>
        </w:rPr>
        <w:tab/>
      </w:r>
      <w:r w:rsidR="002F5C2F">
        <w:rPr>
          <w:rFonts w:cs="Arial"/>
          <w:b/>
        </w:rPr>
        <w:tab/>
      </w:r>
      <w:r w:rsidRPr="00171223">
        <w:rPr>
          <w:rFonts w:cs="Arial"/>
          <w:b/>
        </w:rPr>
        <w:t>Datum: TT.MM.JJJJ</w:t>
      </w:r>
    </w:p>
    <w:p w:rsidR="00F651D9" w:rsidRPr="00171223" w:rsidRDefault="00F651D9" w:rsidP="00F65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  <w:b/>
        </w:rPr>
      </w:pPr>
    </w:p>
    <w:p w:rsidR="00F651D9" w:rsidRPr="00171223" w:rsidRDefault="00F651D9" w:rsidP="00F65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  <w:r w:rsidRPr="00171223">
        <w:rPr>
          <w:rFonts w:cs="Arial"/>
        </w:rPr>
        <w:t>Name:</w:t>
      </w:r>
    </w:p>
    <w:p w:rsidR="00F651D9" w:rsidRPr="00171223" w:rsidRDefault="00B56AF0" w:rsidP="00F65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  <w:r>
        <w:rPr>
          <w:rFonts w:cs="Arial"/>
        </w:rPr>
        <w:t>E-M</w:t>
      </w:r>
      <w:r w:rsidR="00F651D9" w:rsidRPr="00171223">
        <w:rPr>
          <w:rFonts w:cs="Arial"/>
        </w:rPr>
        <w:t>ail:</w:t>
      </w:r>
    </w:p>
    <w:p w:rsidR="00F651D9" w:rsidRPr="00171223" w:rsidRDefault="00F651D9" w:rsidP="00F65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  <w:r w:rsidRPr="00171223">
        <w:rPr>
          <w:rFonts w:cs="Arial"/>
        </w:rPr>
        <w:t>Telefon:</w:t>
      </w:r>
    </w:p>
    <w:p w:rsidR="00F651D9" w:rsidRPr="00171223" w:rsidRDefault="00F651D9" w:rsidP="00F65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</w:p>
    <w:p w:rsidR="00A50EE6" w:rsidRDefault="00A50EE6" w:rsidP="00C561F9"/>
    <w:p w:rsidR="00AE0806" w:rsidRDefault="00AE0806" w:rsidP="00C561F9">
      <w:pPr>
        <w:sectPr w:rsidR="00AE0806" w:rsidSect="00263F01">
          <w:headerReference w:type="default" r:id="rId11"/>
          <w:footerReference w:type="default" r:id="rId12"/>
          <w:pgSz w:w="11906" w:h="16838" w:code="9"/>
          <w:pgMar w:top="1134" w:right="1134" w:bottom="1134" w:left="1134" w:header="709" w:footer="709" w:gutter="0"/>
          <w:cols w:space="708"/>
          <w:formProt w:val="0"/>
          <w:docGrid w:linePitch="360"/>
        </w:sectPr>
      </w:pPr>
    </w:p>
    <w:p w:rsidR="00A50EE6" w:rsidRDefault="00A50EE6" w:rsidP="00C561F9"/>
    <w:p w:rsidR="00BC4463" w:rsidRDefault="00BC4463" w:rsidP="00BE03E0">
      <w:pPr>
        <w:spacing w:after="120"/>
      </w:pPr>
    </w:p>
    <w:p w:rsidR="00A05F3B" w:rsidRDefault="00A05F3B" w:rsidP="00A05F3B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/>
      </w:tblPr>
      <w:tblGrid>
        <w:gridCol w:w="14601"/>
      </w:tblGrid>
      <w:tr w:rsidR="00A05F3B" w:rsidRPr="007A7AA3" w:rsidTr="00AE0806">
        <w:tc>
          <w:tcPr>
            <w:tcW w:w="14601" w:type="dxa"/>
            <w:shd w:val="clear" w:color="auto" w:fill="auto"/>
          </w:tcPr>
          <w:p w:rsidR="00A05F3B" w:rsidRPr="00B20829" w:rsidRDefault="002045DD" w:rsidP="00B20829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  <w:r w:rsidR="00C7323D">
              <w:rPr>
                <w:b/>
                <w:sz w:val="36"/>
                <w:szCs w:val="36"/>
              </w:rPr>
              <w:t xml:space="preserve">. </w:t>
            </w:r>
            <w:r w:rsidR="00C023D7" w:rsidRPr="00B20829">
              <w:rPr>
                <w:b/>
                <w:sz w:val="36"/>
                <w:szCs w:val="36"/>
              </w:rPr>
              <w:t>Übersichtsblatt</w:t>
            </w:r>
            <w:r w:rsidR="00A05F3B" w:rsidRPr="00B2082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70123C">
              <w:rPr>
                <w:b/>
                <w:sz w:val="36"/>
                <w:szCs w:val="36"/>
              </w:rPr>
              <w:t>MitarbeiterI</w:t>
            </w:r>
            <w:r w:rsidR="00A05F3B" w:rsidRPr="00B20829">
              <w:rPr>
                <w:b/>
                <w:sz w:val="36"/>
                <w:szCs w:val="36"/>
              </w:rPr>
              <w:t>nnen</w:t>
            </w:r>
            <w:proofErr w:type="spellEnd"/>
            <w:r w:rsidR="00305ED5">
              <w:rPr>
                <w:b/>
                <w:sz w:val="36"/>
                <w:szCs w:val="36"/>
              </w:rPr>
              <w:t xml:space="preserve"> Schlüsselkräfte</w:t>
            </w:r>
          </w:p>
        </w:tc>
      </w:tr>
      <w:tr w:rsidR="00A05F3B" w:rsidRPr="005E499C" w:rsidTr="00AE0806">
        <w:tc>
          <w:tcPr>
            <w:tcW w:w="14601" w:type="dxa"/>
            <w:shd w:val="clear" w:color="auto" w:fill="auto"/>
          </w:tcPr>
          <w:p w:rsidR="00A05F3B" w:rsidRDefault="00A05F3B" w:rsidP="002E1E35">
            <w:pPr>
              <w:spacing w:line="288" w:lineRule="auto"/>
              <w:ind w:left="737" w:hanging="737"/>
              <w:jc w:val="both"/>
            </w:pPr>
          </w:p>
          <w:tbl>
            <w:tblPr>
              <w:tblW w:w="1409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47"/>
              <w:gridCol w:w="1843"/>
              <w:gridCol w:w="851"/>
              <w:gridCol w:w="992"/>
              <w:gridCol w:w="992"/>
              <w:gridCol w:w="3402"/>
              <w:gridCol w:w="3969"/>
            </w:tblGrid>
            <w:tr w:rsidR="000C6776" w:rsidRPr="00291ED1" w:rsidTr="000C6776">
              <w:trPr>
                <w:trHeight w:val="726"/>
              </w:trPr>
              <w:tc>
                <w:tcPr>
                  <w:tcW w:w="2047" w:type="dxa"/>
                  <w:shd w:val="clear" w:color="auto" w:fill="BFBFBF"/>
                  <w:vAlign w:val="center"/>
                </w:tcPr>
                <w:p w:rsidR="000C6776" w:rsidRPr="00291ED1" w:rsidRDefault="000C6776" w:rsidP="000C67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843" w:type="dxa"/>
                  <w:shd w:val="clear" w:color="auto" w:fill="BFBFBF"/>
                  <w:vAlign w:val="center"/>
                </w:tcPr>
                <w:p w:rsidR="000C6776" w:rsidRPr="00291ED1" w:rsidRDefault="000C6776" w:rsidP="000C67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Funktion im Projekt</w:t>
                  </w:r>
                </w:p>
              </w:tc>
              <w:tc>
                <w:tcPr>
                  <w:tcW w:w="851" w:type="dxa"/>
                  <w:shd w:val="clear" w:color="auto" w:fill="BFBFBF"/>
                  <w:vAlign w:val="center"/>
                </w:tcPr>
                <w:p w:rsidR="000C6776" w:rsidRPr="00291ED1" w:rsidRDefault="000C6776" w:rsidP="000C67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WoStd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BFBFBF"/>
                  <w:vAlign w:val="center"/>
                </w:tcPr>
                <w:p w:rsidR="000C6776" w:rsidRDefault="00305ED5" w:rsidP="00305ED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KV</w:t>
                  </w:r>
                </w:p>
              </w:tc>
              <w:tc>
                <w:tcPr>
                  <w:tcW w:w="992" w:type="dxa"/>
                  <w:shd w:val="clear" w:color="auto" w:fill="BFBFBF"/>
                  <w:vAlign w:val="center"/>
                </w:tcPr>
                <w:p w:rsidR="000C6776" w:rsidRDefault="000C6776" w:rsidP="000C67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Ein-stufung</w:t>
                  </w:r>
                </w:p>
              </w:tc>
              <w:tc>
                <w:tcPr>
                  <w:tcW w:w="3402" w:type="dxa"/>
                  <w:shd w:val="clear" w:color="auto" w:fill="BFBFBF"/>
                  <w:vAlign w:val="center"/>
                </w:tcPr>
                <w:p w:rsidR="000C6776" w:rsidRDefault="00305ED5" w:rsidP="00305ED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Erforderliche </w:t>
                  </w:r>
                  <w:r w:rsidR="000C6776">
                    <w:rPr>
                      <w:b/>
                      <w:sz w:val="18"/>
                      <w:szCs w:val="18"/>
                    </w:rPr>
                    <w:t>Ausbildungen bzw. Qualifikation</w:t>
                  </w:r>
                  <w:r w:rsidR="008F0D27">
                    <w:rPr>
                      <w:b/>
                      <w:sz w:val="18"/>
                      <w:szCs w:val="18"/>
                    </w:rPr>
                    <w:t>en</w:t>
                  </w:r>
                </w:p>
              </w:tc>
              <w:tc>
                <w:tcPr>
                  <w:tcW w:w="3969" w:type="dxa"/>
                  <w:shd w:val="clear" w:color="auto" w:fill="BFBFBF"/>
                  <w:vAlign w:val="center"/>
                </w:tcPr>
                <w:p w:rsidR="000C6776" w:rsidRDefault="00305ED5" w:rsidP="00305ED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Erwünschte erforderliche </w:t>
                  </w:r>
                  <w:r w:rsidR="000C6776">
                    <w:rPr>
                      <w:b/>
                      <w:sz w:val="18"/>
                      <w:szCs w:val="18"/>
                    </w:rPr>
                    <w:t>Berufspraxis</w:t>
                  </w:r>
                </w:p>
              </w:tc>
            </w:tr>
            <w:tr w:rsidR="000C6776" w:rsidRPr="00291ED1" w:rsidTr="00EF7DF0">
              <w:trPr>
                <w:trHeight w:val="340"/>
              </w:trPr>
              <w:tc>
                <w:tcPr>
                  <w:tcW w:w="2047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C6776" w:rsidRPr="00291ED1" w:rsidTr="00EF7DF0">
              <w:trPr>
                <w:trHeight w:val="340"/>
              </w:trPr>
              <w:tc>
                <w:tcPr>
                  <w:tcW w:w="2047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C6776" w:rsidRPr="00291ED1" w:rsidTr="00EF7DF0">
              <w:trPr>
                <w:trHeight w:val="340"/>
              </w:trPr>
              <w:tc>
                <w:tcPr>
                  <w:tcW w:w="2047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C6776" w:rsidRPr="00291ED1" w:rsidTr="00EF7DF0">
              <w:trPr>
                <w:trHeight w:val="340"/>
              </w:trPr>
              <w:tc>
                <w:tcPr>
                  <w:tcW w:w="2047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C6776" w:rsidRPr="00291ED1" w:rsidTr="00EF7DF0">
              <w:trPr>
                <w:trHeight w:val="340"/>
              </w:trPr>
              <w:tc>
                <w:tcPr>
                  <w:tcW w:w="2047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C6776" w:rsidRPr="00291ED1" w:rsidTr="00EF7DF0">
              <w:trPr>
                <w:trHeight w:val="340"/>
              </w:trPr>
              <w:tc>
                <w:tcPr>
                  <w:tcW w:w="2047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0123C" w:rsidRPr="00291ED1" w:rsidTr="00D155A1">
              <w:trPr>
                <w:trHeight w:val="340"/>
              </w:trPr>
              <w:tc>
                <w:tcPr>
                  <w:tcW w:w="2047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0123C" w:rsidRPr="00291ED1" w:rsidTr="00D155A1">
              <w:trPr>
                <w:trHeight w:val="340"/>
              </w:trPr>
              <w:tc>
                <w:tcPr>
                  <w:tcW w:w="2047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C6776" w:rsidRPr="00291ED1" w:rsidTr="00EF7DF0">
              <w:trPr>
                <w:trHeight w:val="340"/>
              </w:trPr>
              <w:tc>
                <w:tcPr>
                  <w:tcW w:w="2047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0123C" w:rsidRPr="00291ED1" w:rsidTr="00D155A1">
              <w:trPr>
                <w:trHeight w:val="340"/>
              </w:trPr>
              <w:tc>
                <w:tcPr>
                  <w:tcW w:w="2047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0123C" w:rsidRPr="00291ED1" w:rsidTr="00D155A1">
              <w:trPr>
                <w:trHeight w:val="340"/>
              </w:trPr>
              <w:tc>
                <w:tcPr>
                  <w:tcW w:w="2047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0123C" w:rsidRPr="00291ED1" w:rsidTr="00D155A1">
              <w:trPr>
                <w:trHeight w:val="340"/>
              </w:trPr>
              <w:tc>
                <w:tcPr>
                  <w:tcW w:w="2047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0123C" w:rsidRPr="00291ED1" w:rsidTr="00D155A1">
              <w:trPr>
                <w:trHeight w:val="340"/>
              </w:trPr>
              <w:tc>
                <w:tcPr>
                  <w:tcW w:w="2047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0123C" w:rsidRPr="00291ED1" w:rsidTr="00D155A1">
              <w:trPr>
                <w:trHeight w:val="340"/>
              </w:trPr>
              <w:tc>
                <w:tcPr>
                  <w:tcW w:w="2047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0123C" w:rsidRPr="00291ED1" w:rsidTr="00D155A1">
              <w:trPr>
                <w:trHeight w:val="340"/>
              </w:trPr>
              <w:tc>
                <w:tcPr>
                  <w:tcW w:w="2047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0123C" w:rsidRPr="00291ED1" w:rsidTr="00D155A1">
              <w:trPr>
                <w:trHeight w:val="340"/>
              </w:trPr>
              <w:tc>
                <w:tcPr>
                  <w:tcW w:w="2047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70123C" w:rsidRPr="00291ED1" w:rsidRDefault="0070123C" w:rsidP="00D155A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C6776" w:rsidRPr="00291ED1" w:rsidTr="00EF7DF0">
              <w:trPr>
                <w:trHeight w:val="340"/>
              </w:trPr>
              <w:tc>
                <w:tcPr>
                  <w:tcW w:w="2047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05F3B" w:rsidRDefault="00A05F3B" w:rsidP="002E1E35"/>
          <w:p w:rsidR="00A05F3B" w:rsidRPr="005E499C" w:rsidRDefault="00A05F3B" w:rsidP="002E1E35"/>
        </w:tc>
      </w:tr>
    </w:tbl>
    <w:p w:rsidR="00A05F3B" w:rsidRDefault="00A05F3B" w:rsidP="00A05F3B"/>
    <w:p w:rsidR="00A05F3B" w:rsidRDefault="00A05F3B" w:rsidP="001326F4"/>
    <w:p w:rsidR="00AE0806" w:rsidRDefault="00AE0806" w:rsidP="001326F4">
      <w:pPr>
        <w:sectPr w:rsidR="00AE0806" w:rsidSect="00AE0806">
          <w:pgSz w:w="16838" w:h="11906" w:orient="landscape" w:code="9"/>
          <w:pgMar w:top="1134" w:right="1134" w:bottom="1134" w:left="1134" w:header="709" w:footer="709" w:gutter="0"/>
          <w:cols w:space="708"/>
          <w:formProt w:val="0"/>
          <w:docGrid w:linePitch="360"/>
        </w:sectPr>
      </w:pPr>
    </w:p>
    <w:p w:rsidR="00FD2934" w:rsidRDefault="00FD2934" w:rsidP="001326F4"/>
    <w:p w:rsidR="000A43DF" w:rsidRPr="00EC204F" w:rsidRDefault="002277DA" w:rsidP="000A43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</w:t>
      </w:r>
      <w:r w:rsidR="000A43DF">
        <w:rPr>
          <w:b/>
          <w:sz w:val="36"/>
          <w:szCs w:val="36"/>
        </w:rPr>
        <w:t>. Darstellung der Kosten</w:t>
      </w:r>
    </w:p>
    <w:p w:rsidR="000A43DF" w:rsidRDefault="000A43DF" w:rsidP="000A43DF">
      <w:pPr>
        <w:tabs>
          <w:tab w:val="left" w:pos="5387"/>
        </w:tabs>
        <w:spacing w:line="288" w:lineRule="auto"/>
        <w:jc w:val="both"/>
      </w:pPr>
    </w:p>
    <w:p w:rsidR="000A43DF" w:rsidRDefault="000A43DF" w:rsidP="000A43DF">
      <w:pPr>
        <w:tabs>
          <w:tab w:val="left" w:pos="5387"/>
        </w:tabs>
        <w:spacing w:line="288" w:lineRule="auto"/>
        <w:jc w:val="both"/>
      </w:pPr>
    </w:p>
    <w:p w:rsidR="002277DA" w:rsidRDefault="000A43DF" w:rsidP="000A43DF">
      <w:pPr>
        <w:tabs>
          <w:tab w:val="left" w:pos="5387"/>
        </w:tabs>
        <w:spacing w:line="288" w:lineRule="auto"/>
        <w:jc w:val="both"/>
      </w:pPr>
      <w:r>
        <w:t xml:space="preserve">Für die Darstellung der Kosten </w:t>
      </w:r>
      <w:r w:rsidR="00621132">
        <w:t>ist das beiliegende Excel-Formular</w:t>
      </w:r>
      <w:r w:rsidR="002E7C4E">
        <w:t xml:space="preserve"> </w:t>
      </w:r>
      <w:r w:rsidR="00430DFE">
        <w:t xml:space="preserve">„Finanzplan“ </w:t>
      </w:r>
      <w:r w:rsidR="002045DD">
        <w:t>zu verwenden</w:t>
      </w:r>
      <w:r>
        <w:t xml:space="preserve">. Wir </w:t>
      </w:r>
      <w:r w:rsidR="0070123C">
        <w:t>ersuchen</w:t>
      </w:r>
      <w:r>
        <w:t xml:space="preserve"> Sie</w:t>
      </w:r>
      <w:r w:rsidR="0070123C">
        <w:t>,</w:t>
      </w:r>
      <w:r>
        <w:t xml:space="preserve"> </w:t>
      </w:r>
      <w:r w:rsidR="00621132">
        <w:t xml:space="preserve">das Formular </w:t>
      </w:r>
      <w:r>
        <w:t>vollständig auszufü</w:t>
      </w:r>
      <w:r w:rsidR="00621132">
        <w:t>llen, damit d</w:t>
      </w:r>
      <w:r w:rsidR="002277DA">
        <w:t xml:space="preserve">ie </w:t>
      </w:r>
      <w:r w:rsidR="00621132">
        <w:t>Prüffähigkeit gegeben ist</w:t>
      </w:r>
      <w:r w:rsidR="002277DA">
        <w:t>.</w:t>
      </w:r>
    </w:p>
    <w:p w:rsidR="002277DA" w:rsidRDefault="002277DA" w:rsidP="000A43DF">
      <w:pPr>
        <w:tabs>
          <w:tab w:val="left" w:pos="5387"/>
        </w:tabs>
        <w:spacing w:line="288" w:lineRule="auto"/>
        <w:jc w:val="both"/>
      </w:pPr>
    </w:p>
    <w:p w:rsidR="000A43DF" w:rsidRDefault="002045DD" w:rsidP="000A43DF">
      <w:pPr>
        <w:tabs>
          <w:tab w:val="left" w:pos="5387"/>
        </w:tabs>
        <w:spacing w:line="288" w:lineRule="auto"/>
        <w:jc w:val="both"/>
      </w:pPr>
      <w:r>
        <w:t xml:space="preserve">Die Beträge </w:t>
      </w:r>
      <w:r w:rsidR="00585FA0">
        <w:t>(</w:t>
      </w:r>
      <w:r>
        <w:t>pro Kostenposition</w:t>
      </w:r>
      <w:r w:rsidR="00585FA0">
        <w:t>)</w:t>
      </w:r>
      <w:r>
        <w:t xml:space="preserve"> sind in das Onl</w:t>
      </w:r>
      <w:r w:rsidR="002277DA">
        <w:t>ine-Antragsformular einzutragen</w:t>
      </w:r>
    </w:p>
    <w:p w:rsidR="002277DA" w:rsidRDefault="002277DA" w:rsidP="000A43DF">
      <w:pPr>
        <w:tabs>
          <w:tab w:val="left" w:pos="5387"/>
        </w:tabs>
        <w:spacing w:line="288" w:lineRule="auto"/>
        <w:jc w:val="both"/>
      </w:pPr>
    </w:p>
    <w:p w:rsidR="002277DA" w:rsidRDefault="002277DA" w:rsidP="000A43DF">
      <w:pPr>
        <w:tabs>
          <w:tab w:val="left" w:pos="5387"/>
        </w:tabs>
        <w:spacing w:line="288" w:lineRule="auto"/>
        <w:jc w:val="both"/>
      </w:pPr>
      <w:r>
        <w:t>Die Finanzierung ist gesichert und erfolgt zu 50% aus ESF</w:t>
      </w:r>
      <w:r w:rsidR="0070123C">
        <w:t>-</w:t>
      </w:r>
      <w:r>
        <w:t xml:space="preserve"> und zu 50% aus nationalen Mitteln</w:t>
      </w:r>
      <w:r w:rsidR="0070123C">
        <w:t>. I</w:t>
      </w:r>
      <w:r w:rsidR="000140C6">
        <w:t>m Online-Antragsformular ist daher unter der Rubrik „Finanzierung“ nichts einzutragen.</w:t>
      </w:r>
    </w:p>
    <w:p w:rsidR="002277DA" w:rsidRDefault="002277DA" w:rsidP="000A43DF">
      <w:pPr>
        <w:tabs>
          <w:tab w:val="left" w:pos="5387"/>
        </w:tabs>
        <w:spacing w:line="288" w:lineRule="auto"/>
        <w:jc w:val="both"/>
      </w:pPr>
    </w:p>
    <w:p w:rsidR="000A43DF" w:rsidRDefault="000A43DF" w:rsidP="00062F69">
      <w:pPr>
        <w:pStyle w:val="Textkrper-Zeileneinzug"/>
        <w:pBdr>
          <w:bottom w:val="single" w:sz="6" w:space="1" w:color="auto"/>
        </w:pBdr>
        <w:tabs>
          <w:tab w:val="clear" w:pos="709"/>
        </w:tabs>
        <w:spacing w:line="288" w:lineRule="auto"/>
      </w:pPr>
    </w:p>
    <w:p w:rsidR="00585FA0" w:rsidRDefault="00585FA0" w:rsidP="00062F69">
      <w:pPr>
        <w:pStyle w:val="Textkrper-Zeileneinzug"/>
        <w:pBdr>
          <w:bottom w:val="single" w:sz="6" w:space="1" w:color="auto"/>
        </w:pBdr>
        <w:tabs>
          <w:tab w:val="clear" w:pos="709"/>
        </w:tabs>
        <w:spacing w:line="288" w:lineRule="auto"/>
      </w:pPr>
    </w:p>
    <w:p w:rsidR="00585FA0" w:rsidRDefault="00585FA0" w:rsidP="000A43DF">
      <w:pPr>
        <w:tabs>
          <w:tab w:val="left" w:pos="5387"/>
        </w:tabs>
        <w:spacing w:line="288" w:lineRule="auto"/>
        <w:jc w:val="both"/>
        <w:rPr>
          <w:lang w:val="de-DE"/>
        </w:rPr>
      </w:pPr>
    </w:p>
    <w:p w:rsidR="00585FA0" w:rsidRDefault="00585FA0" w:rsidP="000A43DF">
      <w:pPr>
        <w:tabs>
          <w:tab w:val="left" w:pos="5387"/>
        </w:tabs>
        <w:spacing w:line="288" w:lineRule="auto"/>
        <w:jc w:val="both"/>
        <w:rPr>
          <w:lang w:val="de-DE"/>
        </w:rPr>
      </w:pPr>
      <w:r>
        <w:rPr>
          <w:lang w:val="de-DE"/>
        </w:rPr>
        <w:t>Etwaige Investitionskosten sind auf einem eigenen Beiblatt (Vorlage) darzustellen und können im Falle einer vorherigen Genehmigung außerhalb der Projektkosten finanziert werden</w:t>
      </w:r>
    </w:p>
    <w:p w:rsidR="00585FA0" w:rsidRPr="00404AF1" w:rsidRDefault="00585FA0" w:rsidP="000A43DF">
      <w:pPr>
        <w:tabs>
          <w:tab w:val="left" w:pos="5387"/>
        </w:tabs>
        <w:spacing w:line="288" w:lineRule="auto"/>
        <w:jc w:val="both"/>
        <w:rPr>
          <w:lang w:val="de-DE"/>
        </w:rPr>
      </w:pPr>
    </w:p>
    <w:p w:rsidR="000A43DF" w:rsidRPr="000A43DF" w:rsidRDefault="000A43DF" w:rsidP="001326F4">
      <w:pPr>
        <w:rPr>
          <w:lang w:val="de-DE"/>
        </w:rPr>
      </w:pPr>
    </w:p>
    <w:p w:rsidR="0026333E" w:rsidRDefault="0026333E" w:rsidP="001326F4"/>
    <w:p w:rsidR="0026333E" w:rsidRDefault="0026333E" w:rsidP="001326F4">
      <w:pPr>
        <w:sectPr w:rsidR="0026333E" w:rsidSect="00263F01">
          <w:pgSz w:w="11906" w:h="16838" w:code="9"/>
          <w:pgMar w:top="1134" w:right="1134" w:bottom="1134" w:left="1134" w:header="709" w:footer="709" w:gutter="0"/>
          <w:cols w:space="708"/>
          <w:formProt w:val="0"/>
          <w:docGrid w:linePitch="360"/>
        </w:sectPr>
      </w:pPr>
    </w:p>
    <w:p w:rsidR="00062F69" w:rsidRDefault="00062F69" w:rsidP="0026333E">
      <w:pPr>
        <w:spacing w:line="288" w:lineRule="auto"/>
        <w:ind w:left="142"/>
        <w:jc w:val="both"/>
      </w:pPr>
    </w:p>
    <w:p w:rsidR="00062F69" w:rsidRDefault="00062F69" w:rsidP="0026333E">
      <w:pPr>
        <w:spacing w:line="288" w:lineRule="auto"/>
        <w:ind w:left="142"/>
        <w:jc w:val="both"/>
      </w:pPr>
    </w:p>
    <w:p w:rsidR="00062F69" w:rsidRDefault="00062F69" w:rsidP="0026333E">
      <w:pPr>
        <w:spacing w:line="288" w:lineRule="auto"/>
        <w:ind w:left="142"/>
        <w:jc w:val="both"/>
      </w:pPr>
    </w:p>
    <w:p w:rsidR="0026333E" w:rsidRPr="000E3B95" w:rsidRDefault="0026333E" w:rsidP="00995A8A">
      <w:pPr>
        <w:spacing w:line="288" w:lineRule="auto"/>
        <w:ind w:left="142"/>
        <w:rPr>
          <w:b/>
          <w:sz w:val="26"/>
          <w:szCs w:val="26"/>
        </w:rPr>
      </w:pPr>
      <w:r w:rsidRPr="004A2F07">
        <w:rPr>
          <w:b/>
          <w:sz w:val="26"/>
          <w:szCs w:val="26"/>
        </w:rPr>
        <w:t>Erklärung des Projektträgers</w:t>
      </w:r>
      <w:r w:rsidR="002E50F2" w:rsidRPr="004A2F07">
        <w:rPr>
          <w:b/>
          <w:sz w:val="26"/>
          <w:szCs w:val="26"/>
        </w:rPr>
        <w:t>/der Projektträgerin</w:t>
      </w:r>
      <w:r w:rsidRPr="004A2F07">
        <w:rPr>
          <w:b/>
          <w:sz w:val="26"/>
          <w:szCs w:val="26"/>
        </w:rPr>
        <w:t xml:space="preserve"> über die letztgültige Fassung des </w:t>
      </w:r>
      <w:r w:rsidR="009F54D5">
        <w:rPr>
          <w:b/>
          <w:sz w:val="26"/>
          <w:szCs w:val="26"/>
        </w:rPr>
        <w:t>Konzepts</w:t>
      </w:r>
      <w:r w:rsidR="0070123C">
        <w:rPr>
          <w:b/>
          <w:sz w:val="26"/>
          <w:szCs w:val="26"/>
        </w:rPr>
        <w:t>:</w:t>
      </w:r>
    </w:p>
    <w:p w:rsidR="0026333E" w:rsidRDefault="0026333E" w:rsidP="0026333E">
      <w:pPr>
        <w:spacing w:line="288" w:lineRule="auto"/>
        <w:ind w:left="142"/>
        <w:jc w:val="both"/>
      </w:pPr>
    </w:p>
    <w:p w:rsidR="0026333E" w:rsidRDefault="0026333E" w:rsidP="0026333E">
      <w:pPr>
        <w:spacing w:line="288" w:lineRule="auto"/>
        <w:ind w:left="142"/>
        <w:jc w:val="both"/>
      </w:pPr>
    </w:p>
    <w:p w:rsidR="0026333E" w:rsidRPr="00062AC2" w:rsidRDefault="0026333E" w:rsidP="0026333E">
      <w:pPr>
        <w:spacing w:line="288" w:lineRule="auto"/>
        <w:ind w:left="142"/>
        <w:jc w:val="both"/>
      </w:pPr>
    </w:p>
    <w:p w:rsidR="0026333E" w:rsidRPr="00062AC2" w:rsidRDefault="0026333E" w:rsidP="0026333E">
      <w:pPr>
        <w:tabs>
          <w:tab w:val="left" w:pos="5387"/>
        </w:tabs>
        <w:spacing w:line="288" w:lineRule="auto"/>
        <w:ind w:left="142"/>
        <w:jc w:val="both"/>
      </w:pPr>
    </w:p>
    <w:p w:rsidR="0026333E" w:rsidRDefault="00ED2CC6" w:rsidP="0026333E">
      <w:pPr>
        <w:tabs>
          <w:tab w:val="left" w:pos="5387"/>
        </w:tabs>
        <w:spacing w:line="288" w:lineRule="auto"/>
        <w:ind w:left="142"/>
        <w:jc w:val="both"/>
      </w:pPr>
      <w:r w:rsidRPr="002C31D7">
        <w:t>Wir erklären</w:t>
      </w:r>
      <w:r w:rsidR="0026333E" w:rsidRPr="002C31D7">
        <w:t xml:space="preserve"> hiermit, </w:t>
      </w:r>
      <w:r w:rsidR="009F54D5">
        <w:t>das Projektkonzept</w:t>
      </w:r>
      <w:r w:rsidR="0026333E">
        <w:t xml:space="preserve"> in letztgültiger Fassung vorzulegen. </w:t>
      </w:r>
    </w:p>
    <w:p w:rsidR="0026333E" w:rsidRDefault="0026333E" w:rsidP="0026333E">
      <w:pPr>
        <w:spacing w:line="288" w:lineRule="auto"/>
        <w:ind w:left="142"/>
        <w:jc w:val="both"/>
      </w:pPr>
    </w:p>
    <w:p w:rsidR="0026333E" w:rsidRDefault="0026333E" w:rsidP="0026333E">
      <w:pPr>
        <w:spacing w:line="288" w:lineRule="auto"/>
        <w:ind w:left="142"/>
        <w:jc w:val="both"/>
      </w:pPr>
    </w:p>
    <w:p w:rsidR="0026333E" w:rsidRDefault="0026333E" w:rsidP="0026333E">
      <w:pPr>
        <w:spacing w:line="288" w:lineRule="auto"/>
        <w:ind w:left="142"/>
        <w:jc w:val="both"/>
      </w:pPr>
    </w:p>
    <w:p w:rsidR="0026333E" w:rsidRDefault="0026333E" w:rsidP="0026333E">
      <w:pPr>
        <w:spacing w:line="288" w:lineRule="auto"/>
        <w:ind w:left="142"/>
        <w:jc w:val="both"/>
      </w:pPr>
    </w:p>
    <w:p w:rsidR="0026333E" w:rsidRDefault="0026333E" w:rsidP="0026333E">
      <w:pPr>
        <w:spacing w:line="288" w:lineRule="auto"/>
        <w:ind w:left="142"/>
        <w:jc w:val="both"/>
      </w:pPr>
    </w:p>
    <w:p w:rsidR="0026333E" w:rsidRDefault="0026333E" w:rsidP="0026333E">
      <w:pPr>
        <w:spacing w:line="288" w:lineRule="auto"/>
        <w:ind w:left="142"/>
        <w:jc w:val="both"/>
      </w:pPr>
    </w:p>
    <w:p w:rsidR="0026333E" w:rsidRDefault="0026333E" w:rsidP="0026333E">
      <w:pPr>
        <w:spacing w:line="288" w:lineRule="auto"/>
        <w:ind w:left="142"/>
        <w:jc w:val="both"/>
      </w:pPr>
    </w:p>
    <w:p w:rsidR="0026333E" w:rsidRDefault="0026333E" w:rsidP="0026333E">
      <w:pPr>
        <w:tabs>
          <w:tab w:val="left" w:pos="5387"/>
        </w:tabs>
        <w:spacing w:line="288" w:lineRule="auto"/>
        <w:ind w:left="142"/>
        <w:jc w:val="both"/>
      </w:pPr>
      <w:r>
        <w:t>__________________________________</w:t>
      </w:r>
      <w:r>
        <w:tab/>
        <w:t>__________________________________</w:t>
      </w:r>
    </w:p>
    <w:p w:rsidR="0026333E" w:rsidRDefault="0026333E" w:rsidP="0026333E">
      <w:pPr>
        <w:tabs>
          <w:tab w:val="left" w:pos="5387"/>
        </w:tabs>
        <w:spacing w:line="288" w:lineRule="auto"/>
        <w:ind w:left="142"/>
        <w:jc w:val="both"/>
      </w:pPr>
      <w:r>
        <w:t>Ort, Datum</w:t>
      </w:r>
      <w:r>
        <w:tab/>
      </w:r>
      <w:r w:rsidR="00AC54F7">
        <w:t>Rechtsgültige Fertigung &amp; Stampiglie</w:t>
      </w:r>
    </w:p>
    <w:p w:rsidR="0026333E" w:rsidRDefault="0026333E" w:rsidP="0026333E">
      <w:pPr>
        <w:tabs>
          <w:tab w:val="left" w:pos="5387"/>
        </w:tabs>
        <w:spacing w:line="288" w:lineRule="auto"/>
        <w:ind w:left="142"/>
        <w:jc w:val="both"/>
      </w:pPr>
    </w:p>
    <w:p w:rsidR="0026333E" w:rsidRDefault="0026333E" w:rsidP="004A2F07">
      <w:pPr>
        <w:ind w:firstLine="709"/>
      </w:pPr>
    </w:p>
    <w:p w:rsidR="004A2F07" w:rsidRDefault="004A2F07" w:rsidP="004A2F07">
      <w:pPr>
        <w:spacing w:line="288" w:lineRule="auto"/>
        <w:ind w:left="142"/>
        <w:jc w:val="both"/>
      </w:pPr>
    </w:p>
    <w:p w:rsidR="004A2F07" w:rsidRDefault="004A2F07" w:rsidP="004A2F07">
      <w:pPr>
        <w:spacing w:line="288" w:lineRule="auto"/>
        <w:ind w:left="142"/>
        <w:jc w:val="both"/>
      </w:pPr>
    </w:p>
    <w:p w:rsidR="004A2F07" w:rsidRDefault="004A2F07" w:rsidP="004A2F07">
      <w:pPr>
        <w:tabs>
          <w:tab w:val="left" w:pos="5387"/>
        </w:tabs>
        <w:spacing w:line="288" w:lineRule="auto"/>
        <w:ind w:left="142"/>
        <w:jc w:val="both"/>
      </w:pPr>
      <w:r>
        <w:tab/>
        <w:t>__________________________________</w:t>
      </w:r>
    </w:p>
    <w:p w:rsidR="005645E0" w:rsidRPr="0033426B" w:rsidRDefault="004A2F07" w:rsidP="004A2F07">
      <w:pPr>
        <w:tabs>
          <w:tab w:val="left" w:pos="5387"/>
        </w:tabs>
        <w:spacing w:line="288" w:lineRule="auto"/>
        <w:jc w:val="both"/>
      </w:pPr>
      <w:r>
        <w:tab/>
        <w:t xml:space="preserve">Name in Block- oder </w:t>
      </w:r>
      <w:proofErr w:type="spellStart"/>
      <w:r>
        <w:t>Maschinschrift</w:t>
      </w:r>
      <w:proofErr w:type="spellEnd"/>
    </w:p>
    <w:sectPr w:rsidR="005645E0" w:rsidRPr="0033426B" w:rsidSect="00263F01">
      <w:headerReference w:type="default" r:id="rId13"/>
      <w:pgSz w:w="11906" w:h="16838" w:code="9"/>
      <w:pgMar w:top="1134" w:right="1134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7DA" w:rsidRDefault="002277DA">
      <w:r>
        <w:separator/>
      </w:r>
    </w:p>
  </w:endnote>
  <w:endnote w:type="continuationSeparator" w:id="0">
    <w:p w:rsidR="002277DA" w:rsidRDefault="00227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DA" w:rsidRDefault="00313DD8" w:rsidP="001E4E8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277D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277DA" w:rsidRDefault="002277D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DA" w:rsidRPr="009C0A89" w:rsidRDefault="00313DD8">
    <w:pPr>
      <w:pStyle w:val="Fuzeile"/>
      <w:jc w:val="center"/>
      <w:rPr>
        <w:sz w:val="18"/>
        <w:szCs w:val="18"/>
      </w:rPr>
    </w:pPr>
    <w:r w:rsidRPr="009C0A89">
      <w:rPr>
        <w:sz w:val="18"/>
        <w:szCs w:val="18"/>
      </w:rPr>
      <w:fldChar w:fldCharType="begin"/>
    </w:r>
    <w:r w:rsidR="002277DA" w:rsidRPr="009C0A89">
      <w:rPr>
        <w:sz w:val="18"/>
        <w:szCs w:val="18"/>
      </w:rPr>
      <w:instrText xml:space="preserve"> PAGE   \* MERGEFORMAT </w:instrText>
    </w:r>
    <w:r w:rsidRPr="009C0A89">
      <w:rPr>
        <w:sz w:val="18"/>
        <w:szCs w:val="18"/>
      </w:rPr>
      <w:fldChar w:fldCharType="separate"/>
    </w:r>
    <w:r w:rsidR="00A11BF5">
      <w:rPr>
        <w:noProof/>
        <w:sz w:val="18"/>
        <w:szCs w:val="18"/>
      </w:rPr>
      <w:t>1</w:t>
    </w:r>
    <w:r w:rsidRPr="009C0A89">
      <w:rPr>
        <w:noProof/>
        <w:sz w:val="18"/>
        <w:szCs w:val="18"/>
      </w:rPr>
      <w:fldChar w:fldCharType="end"/>
    </w:r>
    <w:r w:rsidR="002277DA" w:rsidRPr="009C0A89">
      <w:rPr>
        <w:sz w:val="18"/>
        <w:szCs w:val="18"/>
      </w:rPr>
      <w:t xml:space="preserve"> / </w:t>
    </w:r>
    <w:fldSimple w:instr=" NUMPAGES  \* Arabic  \* MERGEFORMAT ">
      <w:r w:rsidR="00A11BF5" w:rsidRPr="00A11BF5">
        <w:rPr>
          <w:noProof/>
          <w:sz w:val="18"/>
          <w:szCs w:val="18"/>
        </w:rPr>
        <w:t>8</w:t>
      </w:r>
    </w:fldSimple>
  </w:p>
  <w:p w:rsidR="002277DA" w:rsidRPr="00BF69C5" w:rsidRDefault="002277DA">
    <w:pPr>
      <w:pStyle w:val="Fuzeile"/>
      <w:jc w:val="center"/>
      <w:rPr>
        <w:sz w:val="18"/>
        <w:szCs w:val="18"/>
      </w:rPr>
    </w:pPr>
    <w:r w:rsidRPr="00BF69C5">
      <w:rPr>
        <w:sz w:val="18"/>
        <w:szCs w:val="18"/>
      </w:rPr>
      <w:t>Diese Maßnahme wird aus Mitteln des Europäischen Sozialfonds</w:t>
    </w:r>
    <w:r w:rsidR="00622F91">
      <w:rPr>
        <w:sz w:val="18"/>
        <w:szCs w:val="18"/>
      </w:rPr>
      <w:t>,</w:t>
    </w:r>
    <w:r w:rsidRPr="00BF69C5">
      <w:rPr>
        <w:sz w:val="18"/>
        <w:szCs w:val="18"/>
      </w:rPr>
      <w:t xml:space="preserve"> des AMS</w:t>
    </w:r>
    <w:r w:rsidR="00622F91">
      <w:rPr>
        <w:sz w:val="18"/>
        <w:szCs w:val="18"/>
      </w:rPr>
      <w:t xml:space="preserve"> und der MA 40</w:t>
    </w:r>
    <w:r w:rsidRPr="00BF69C5">
      <w:rPr>
        <w:sz w:val="18"/>
        <w:szCs w:val="18"/>
      </w:rPr>
      <w:t xml:space="preserve"> </w:t>
    </w:r>
    <w:r w:rsidR="000A7D62">
      <w:rPr>
        <w:sz w:val="18"/>
        <w:szCs w:val="18"/>
      </w:rPr>
      <w:t>gefördert</w:t>
    </w:r>
    <w:r w:rsidRPr="00BF69C5">
      <w:rPr>
        <w:sz w:val="18"/>
        <w:szCs w:val="18"/>
      </w:rPr>
      <w:t>.</w:t>
    </w:r>
  </w:p>
  <w:p w:rsidR="002277DA" w:rsidRDefault="002277DA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DA" w:rsidRDefault="00313DD8" w:rsidP="00A76B71">
    <w:pPr>
      <w:pStyle w:val="Fuzeile"/>
      <w:jc w:val="center"/>
    </w:pPr>
    <w:r w:rsidRPr="009C0A89">
      <w:rPr>
        <w:sz w:val="18"/>
        <w:szCs w:val="18"/>
      </w:rPr>
      <w:fldChar w:fldCharType="begin"/>
    </w:r>
    <w:r w:rsidR="002277DA" w:rsidRPr="009C0A89">
      <w:rPr>
        <w:sz w:val="18"/>
        <w:szCs w:val="18"/>
      </w:rPr>
      <w:instrText xml:space="preserve"> PAGE   \* MERGEFORMAT </w:instrText>
    </w:r>
    <w:r w:rsidRPr="009C0A89">
      <w:rPr>
        <w:sz w:val="18"/>
        <w:szCs w:val="18"/>
      </w:rPr>
      <w:fldChar w:fldCharType="separate"/>
    </w:r>
    <w:r w:rsidR="00A11BF5">
      <w:rPr>
        <w:noProof/>
        <w:sz w:val="18"/>
        <w:szCs w:val="18"/>
      </w:rPr>
      <w:t>8</w:t>
    </w:r>
    <w:r w:rsidRPr="009C0A89">
      <w:rPr>
        <w:noProof/>
        <w:sz w:val="18"/>
        <w:szCs w:val="18"/>
      </w:rPr>
      <w:fldChar w:fldCharType="end"/>
    </w:r>
    <w:r w:rsidR="002277DA" w:rsidRPr="009C0A89">
      <w:rPr>
        <w:sz w:val="18"/>
        <w:szCs w:val="18"/>
      </w:rPr>
      <w:t xml:space="preserve"> / </w:t>
    </w:r>
    <w:fldSimple w:instr=" NUMPAGES  \* Arabic  \* MERGEFORMAT ">
      <w:r w:rsidR="00A11BF5" w:rsidRPr="00A11BF5">
        <w:rPr>
          <w:noProof/>
          <w:sz w:val="18"/>
          <w:szCs w:val="18"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7DA" w:rsidRDefault="002277DA">
      <w:r>
        <w:separator/>
      </w:r>
    </w:p>
  </w:footnote>
  <w:footnote w:type="continuationSeparator" w:id="0">
    <w:p w:rsidR="002277DA" w:rsidRDefault="00227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DA" w:rsidRDefault="00D32CD3" w:rsidP="00910415">
    <w:pPr>
      <w:pStyle w:val="Kopfzeile"/>
      <w:tabs>
        <w:tab w:val="clear" w:pos="4536"/>
        <w:tab w:val="clear" w:pos="9072"/>
      </w:tabs>
    </w:pPr>
    <w:r>
      <w:rPr>
        <w:noProof/>
      </w:rPr>
      <w:drawing>
        <wp:inline distT="0" distB="0" distL="0" distR="0">
          <wp:extent cx="765810" cy="680720"/>
          <wp:effectExtent l="0" t="0" r="0" b="5080"/>
          <wp:docPr id="1" name="Bild 6" descr="ESF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ESF_Lo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0415">
      <w:rPr>
        <w:noProof/>
      </w:rPr>
      <w:tab/>
    </w:r>
    <w:r w:rsidR="00910415">
      <w:rPr>
        <w:noProof/>
      </w:rPr>
      <w:tab/>
    </w:r>
    <w:r>
      <w:rPr>
        <w:noProof/>
      </w:rPr>
      <w:drawing>
        <wp:inline distT="0" distB="0" distL="0" distR="0">
          <wp:extent cx="1339850" cy="680720"/>
          <wp:effectExtent l="0" t="0" r="0" b="5080"/>
          <wp:docPr id="2" name="Bild 8" descr="Beschreibung: Logo färbig m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Beschreibung: Logo färbig m 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0415">
      <w:rPr>
        <w:noProof/>
      </w:rPr>
      <w:tab/>
    </w:r>
    <w:r w:rsidR="00C140C8">
      <w:rPr>
        <w:noProof/>
      </w:rPr>
      <w:t xml:space="preserve">        </w:t>
    </w:r>
    <w:r>
      <w:rPr>
        <w:noProof/>
      </w:rPr>
      <w:drawing>
        <wp:inline distT="0" distB="0" distL="0" distR="0">
          <wp:extent cx="1717536" cy="552893"/>
          <wp:effectExtent l="0" t="0" r="0" b="0"/>
          <wp:docPr id="3" name="Bild 3" descr="Logo_FINAL_MA40_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INAL_MA40_k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824" cy="553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40C8">
      <w:rPr>
        <w:noProof/>
      </w:rPr>
      <w:t xml:space="preserve">     </w:t>
    </w:r>
    <w:r>
      <w:rPr>
        <w:noProof/>
      </w:rPr>
      <w:drawing>
        <wp:inline distT="0" distB="0" distL="0" distR="0">
          <wp:extent cx="1052830" cy="1031240"/>
          <wp:effectExtent l="0" t="0" r="0" b="0"/>
          <wp:docPr id="4" name="Bild 4" descr="WAFF_Logo_NEU ab Okt. 2012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AFF_Logo_NEU ab Okt. 2012_jpg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DA" w:rsidRDefault="002277DA" w:rsidP="00F72316">
    <w:pPr>
      <w:pStyle w:val="Kopfzeil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DA" w:rsidRDefault="002277D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5961"/>
    <w:multiLevelType w:val="hybridMultilevel"/>
    <w:tmpl w:val="2F6EF91E"/>
    <w:lvl w:ilvl="0" w:tplc="0C07000B">
      <w:start w:val="1"/>
      <w:numFmt w:val="bullet"/>
      <w:lvlText w:val=""/>
      <w:lvlJc w:val="left"/>
      <w:pPr>
        <w:tabs>
          <w:tab w:val="num" w:pos="852"/>
        </w:tabs>
        <w:ind w:left="852" w:hanging="360"/>
      </w:pPr>
      <w:rPr>
        <w:rFonts w:ascii="Wingdings" w:hAnsi="Wingdings" w:hint="default"/>
      </w:rPr>
    </w:lvl>
    <w:lvl w:ilvl="1" w:tplc="D340FF20">
      <w:numFmt w:val="bullet"/>
      <w:lvlText w:val=""/>
      <w:lvlJc w:val="left"/>
      <w:pPr>
        <w:tabs>
          <w:tab w:val="num" w:pos="1917"/>
        </w:tabs>
        <w:ind w:left="1917" w:hanging="705"/>
      </w:pPr>
      <w:rPr>
        <w:rFonts w:ascii="Wingdings" w:eastAsia="Times New Roman" w:hAnsi="Wingdings" w:cs="Times New Roman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">
    <w:nsid w:val="1BFD0296"/>
    <w:multiLevelType w:val="hybridMultilevel"/>
    <w:tmpl w:val="B12C95E4"/>
    <w:lvl w:ilvl="0" w:tplc="0C07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6006795"/>
    <w:multiLevelType w:val="hybridMultilevel"/>
    <w:tmpl w:val="1C96000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10C9D"/>
    <w:multiLevelType w:val="hybridMultilevel"/>
    <w:tmpl w:val="14B23D94"/>
    <w:lvl w:ilvl="0" w:tplc="7E0ADC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32B93"/>
    <w:multiLevelType w:val="hybridMultilevel"/>
    <w:tmpl w:val="E556BDEA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AA15E6"/>
    <w:multiLevelType w:val="hybridMultilevel"/>
    <w:tmpl w:val="9C560EAC"/>
    <w:lvl w:ilvl="0" w:tplc="0C07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343755B"/>
    <w:multiLevelType w:val="hybridMultilevel"/>
    <w:tmpl w:val="67C8E75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7CE1"/>
    <w:multiLevelType w:val="hybridMultilevel"/>
    <w:tmpl w:val="682E43B0"/>
    <w:lvl w:ilvl="0" w:tplc="1B0E6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1098B"/>
    <w:multiLevelType w:val="multilevel"/>
    <w:tmpl w:val="675EF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9">
    <w:nsid w:val="76A56B4D"/>
    <w:multiLevelType w:val="hybridMultilevel"/>
    <w:tmpl w:val="65B40972"/>
    <w:lvl w:ilvl="0" w:tplc="0C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B332943"/>
    <w:multiLevelType w:val="hybridMultilevel"/>
    <w:tmpl w:val="A5482D3E"/>
    <w:lvl w:ilvl="0" w:tplc="5B8C6906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A33827"/>
    <w:rsid w:val="000023C2"/>
    <w:rsid w:val="000025E8"/>
    <w:rsid w:val="00006F37"/>
    <w:rsid w:val="000140C6"/>
    <w:rsid w:val="0002138C"/>
    <w:rsid w:val="00021909"/>
    <w:rsid w:val="000247B4"/>
    <w:rsid w:val="00025FD2"/>
    <w:rsid w:val="0003044D"/>
    <w:rsid w:val="000305B8"/>
    <w:rsid w:val="000364C2"/>
    <w:rsid w:val="00040C9A"/>
    <w:rsid w:val="00046CB3"/>
    <w:rsid w:val="00055D02"/>
    <w:rsid w:val="0005610A"/>
    <w:rsid w:val="00057E77"/>
    <w:rsid w:val="00062AC2"/>
    <w:rsid w:val="00062F69"/>
    <w:rsid w:val="000670A8"/>
    <w:rsid w:val="00067CE8"/>
    <w:rsid w:val="00071063"/>
    <w:rsid w:val="000711CD"/>
    <w:rsid w:val="0007568F"/>
    <w:rsid w:val="00077438"/>
    <w:rsid w:val="00080CF6"/>
    <w:rsid w:val="000819EC"/>
    <w:rsid w:val="00085C9B"/>
    <w:rsid w:val="000A43DF"/>
    <w:rsid w:val="000A5CC5"/>
    <w:rsid w:val="000A60B9"/>
    <w:rsid w:val="000A6F52"/>
    <w:rsid w:val="000A7D62"/>
    <w:rsid w:val="000B1263"/>
    <w:rsid w:val="000B27A9"/>
    <w:rsid w:val="000B30B8"/>
    <w:rsid w:val="000B6DE0"/>
    <w:rsid w:val="000C0196"/>
    <w:rsid w:val="000C0BBD"/>
    <w:rsid w:val="000C3B41"/>
    <w:rsid w:val="000C6776"/>
    <w:rsid w:val="000C7AC1"/>
    <w:rsid w:val="000D2C57"/>
    <w:rsid w:val="000D43F6"/>
    <w:rsid w:val="000D63F3"/>
    <w:rsid w:val="000E3455"/>
    <w:rsid w:val="000E5C2B"/>
    <w:rsid w:val="000F0735"/>
    <w:rsid w:val="000F0E0F"/>
    <w:rsid w:val="000F3F61"/>
    <w:rsid w:val="000F7A79"/>
    <w:rsid w:val="0010023C"/>
    <w:rsid w:val="001022DD"/>
    <w:rsid w:val="001023A7"/>
    <w:rsid w:val="00104BA3"/>
    <w:rsid w:val="001104A7"/>
    <w:rsid w:val="0011102D"/>
    <w:rsid w:val="00113500"/>
    <w:rsid w:val="001165FD"/>
    <w:rsid w:val="00120A6D"/>
    <w:rsid w:val="00124076"/>
    <w:rsid w:val="00125AF0"/>
    <w:rsid w:val="0012691A"/>
    <w:rsid w:val="00130674"/>
    <w:rsid w:val="00131326"/>
    <w:rsid w:val="001326F4"/>
    <w:rsid w:val="0013296F"/>
    <w:rsid w:val="001426F1"/>
    <w:rsid w:val="0014271C"/>
    <w:rsid w:val="00144C0B"/>
    <w:rsid w:val="00146D3E"/>
    <w:rsid w:val="00152EA4"/>
    <w:rsid w:val="001533FA"/>
    <w:rsid w:val="00155CEB"/>
    <w:rsid w:val="001567B2"/>
    <w:rsid w:val="00157D87"/>
    <w:rsid w:val="00165265"/>
    <w:rsid w:val="00165FC5"/>
    <w:rsid w:val="00172C7B"/>
    <w:rsid w:val="00173812"/>
    <w:rsid w:val="00177991"/>
    <w:rsid w:val="00177BF3"/>
    <w:rsid w:val="0018065D"/>
    <w:rsid w:val="001830D1"/>
    <w:rsid w:val="00185E74"/>
    <w:rsid w:val="0018608D"/>
    <w:rsid w:val="001870E3"/>
    <w:rsid w:val="00187249"/>
    <w:rsid w:val="001921A7"/>
    <w:rsid w:val="001930F2"/>
    <w:rsid w:val="00194562"/>
    <w:rsid w:val="001A715C"/>
    <w:rsid w:val="001B220E"/>
    <w:rsid w:val="001B610A"/>
    <w:rsid w:val="001C415D"/>
    <w:rsid w:val="001C457F"/>
    <w:rsid w:val="001C4F83"/>
    <w:rsid w:val="001C53C7"/>
    <w:rsid w:val="001C5BCA"/>
    <w:rsid w:val="001D587D"/>
    <w:rsid w:val="001D5EE0"/>
    <w:rsid w:val="001D7022"/>
    <w:rsid w:val="001E48DF"/>
    <w:rsid w:val="001E4E8E"/>
    <w:rsid w:val="001E7050"/>
    <w:rsid w:val="001F0FCD"/>
    <w:rsid w:val="001F0FF9"/>
    <w:rsid w:val="001F13B3"/>
    <w:rsid w:val="001F1727"/>
    <w:rsid w:val="001F1AF4"/>
    <w:rsid w:val="00202EE4"/>
    <w:rsid w:val="002045DD"/>
    <w:rsid w:val="002050B4"/>
    <w:rsid w:val="002055D9"/>
    <w:rsid w:val="00206402"/>
    <w:rsid w:val="00206655"/>
    <w:rsid w:val="00210F62"/>
    <w:rsid w:val="00215CB8"/>
    <w:rsid w:val="00216956"/>
    <w:rsid w:val="0022203C"/>
    <w:rsid w:val="002224F1"/>
    <w:rsid w:val="0022476A"/>
    <w:rsid w:val="00225639"/>
    <w:rsid w:val="00227343"/>
    <w:rsid w:val="002277DA"/>
    <w:rsid w:val="002304CB"/>
    <w:rsid w:val="00240229"/>
    <w:rsid w:val="00242C8F"/>
    <w:rsid w:val="00243666"/>
    <w:rsid w:val="002474DC"/>
    <w:rsid w:val="002573AF"/>
    <w:rsid w:val="00262CBE"/>
    <w:rsid w:val="0026333E"/>
    <w:rsid w:val="00263F01"/>
    <w:rsid w:val="0026558C"/>
    <w:rsid w:val="00266551"/>
    <w:rsid w:val="002678C9"/>
    <w:rsid w:val="00275730"/>
    <w:rsid w:val="0028038B"/>
    <w:rsid w:val="0028219D"/>
    <w:rsid w:val="00283B21"/>
    <w:rsid w:val="0028495C"/>
    <w:rsid w:val="00290203"/>
    <w:rsid w:val="00291ED1"/>
    <w:rsid w:val="00293E50"/>
    <w:rsid w:val="002957F2"/>
    <w:rsid w:val="00297B82"/>
    <w:rsid w:val="00297CC2"/>
    <w:rsid w:val="002B0CDA"/>
    <w:rsid w:val="002B4743"/>
    <w:rsid w:val="002B56AE"/>
    <w:rsid w:val="002B75A1"/>
    <w:rsid w:val="002C0347"/>
    <w:rsid w:val="002C31D7"/>
    <w:rsid w:val="002D0485"/>
    <w:rsid w:val="002D3978"/>
    <w:rsid w:val="002D76E7"/>
    <w:rsid w:val="002E0D0D"/>
    <w:rsid w:val="002E1E35"/>
    <w:rsid w:val="002E50F2"/>
    <w:rsid w:val="002E7C4E"/>
    <w:rsid w:val="002F1546"/>
    <w:rsid w:val="002F2107"/>
    <w:rsid w:val="002F4806"/>
    <w:rsid w:val="002F4D89"/>
    <w:rsid w:val="002F5866"/>
    <w:rsid w:val="002F5C2F"/>
    <w:rsid w:val="003018DD"/>
    <w:rsid w:val="003022C7"/>
    <w:rsid w:val="00305ED5"/>
    <w:rsid w:val="0031314C"/>
    <w:rsid w:val="00313DD8"/>
    <w:rsid w:val="003238E3"/>
    <w:rsid w:val="003257A0"/>
    <w:rsid w:val="003262D3"/>
    <w:rsid w:val="0033426B"/>
    <w:rsid w:val="00335672"/>
    <w:rsid w:val="00347789"/>
    <w:rsid w:val="003500FB"/>
    <w:rsid w:val="003519DC"/>
    <w:rsid w:val="0035236C"/>
    <w:rsid w:val="00353062"/>
    <w:rsid w:val="003630F5"/>
    <w:rsid w:val="00365753"/>
    <w:rsid w:val="003677AF"/>
    <w:rsid w:val="00373E4E"/>
    <w:rsid w:val="00374DA0"/>
    <w:rsid w:val="00375B6A"/>
    <w:rsid w:val="003778E2"/>
    <w:rsid w:val="0038029D"/>
    <w:rsid w:val="00380FE2"/>
    <w:rsid w:val="00381BB5"/>
    <w:rsid w:val="00386CAD"/>
    <w:rsid w:val="0038722B"/>
    <w:rsid w:val="00392B05"/>
    <w:rsid w:val="00393593"/>
    <w:rsid w:val="0039566E"/>
    <w:rsid w:val="00397504"/>
    <w:rsid w:val="003A0641"/>
    <w:rsid w:val="003A2040"/>
    <w:rsid w:val="003A3CFD"/>
    <w:rsid w:val="003A742F"/>
    <w:rsid w:val="003B0A3B"/>
    <w:rsid w:val="003B2F9B"/>
    <w:rsid w:val="003B7956"/>
    <w:rsid w:val="003C0BD3"/>
    <w:rsid w:val="003C77A8"/>
    <w:rsid w:val="003D0C7C"/>
    <w:rsid w:val="003D1BD6"/>
    <w:rsid w:val="003D25ED"/>
    <w:rsid w:val="003E2FF3"/>
    <w:rsid w:val="003E6C0B"/>
    <w:rsid w:val="00400299"/>
    <w:rsid w:val="00407B87"/>
    <w:rsid w:val="00412E41"/>
    <w:rsid w:val="00416075"/>
    <w:rsid w:val="00420E53"/>
    <w:rsid w:val="004256FA"/>
    <w:rsid w:val="00426205"/>
    <w:rsid w:val="004301F5"/>
    <w:rsid w:val="00430DFE"/>
    <w:rsid w:val="00434763"/>
    <w:rsid w:val="00435E6B"/>
    <w:rsid w:val="0044243B"/>
    <w:rsid w:val="004449B0"/>
    <w:rsid w:val="0045744F"/>
    <w:rsid w:val="00462C48"/>
    <w:rsid w:val="00471FAD"/>
    <w:rsid w:val="00476BD8"/>
    <w:rsid w:val="00482AED"/>
    <w:rsid w:val="00486618"/>
    <w:rsid w:val="004879F0"/>
    <w:rsid w:val="00492FEA"/>
    <w:rsid w:val="004943DD"/>
    <w:rsid w:val="004951AA"/>
    <w:rsid w:val="00497888"/>
    <w:rsid w:val="004A06E6"/>
    <w:rsid w:val="004A0774"/>
    <w:rsid w:val="004A091C"/>
    <w:rsid w:val="004A1272"/>
    <w:rsid w:val="004A2F07"/>
    <w:rsid w:val="004A582F"/>
    <w:rsid w:val="004C5B31"/>
    <w:rsid w:val="004D3C72"/>
    <w:rsid w:val="004D4C09"/>
    <w:rsid w:val="004E0674"/>
    <w:rsid w:val="004E157B"/>
    <w:rsid w:val="004E6C30"/>
    <w:rsid w:val="004E78B9"/>
    <w:rsid w:val="004F0699"/>
    <w:rsid w:val="004F07AF"/>
    <w:rsid w:val="004F5F21"/>
    <w:rsid w:val="004F7BA2"/>
    <w:rsid w:val="005062D5"/>
    <w:rsid w:val="00514EE9"/>
    <w:rsid w:val="00515075"/>
    <w:rsid w:val="00531533"/>
    <w:rsid w:val="005411BA"/>
    <w:rsid w:val="00550C72"/>
    <w:rsid w:val="00550ECB"/>
    <w:rsid w:val="00563B07"/>
    <w:rsid w:val="00563B16"/>
    <w:rsid w:val="005645E0"/>
    <w:rsid w:val="0057060F"/>
    <w:rsid w:val="00570733"/>
    <w:rsid w:val="005770AA"/>
    <w:rsid w:val="00582E88"/>
    <w:rsid w:val="00585FA0"/>
    <w:rsid w:val="00586AC6"/>
    <w:rsid w:val="00587769"/>
    <w:rsid w:val="00591A55"/>
    <w:rsid w:val="005A03CE"/>
    <w:rsid w:val="005A0E60"/>
    <w:rsid w:val="005B0550"/>
    <w:rsid w:val="005B34F3"/>
    <w:rsid w:val="005B44DC"/>
    <w:rsid w:val="005B50CA"/>
    <w:rsid w:val="005C379C"/>
    <w:rsid w:val="005C483B"/>
    <w:rsid w:val="005C6644"/>
    <w:rsid w:val="005D4DC6"/>
    <w:rsid w:val="005D52F9"/>
    <w:rsid w:val="005E76BA"/>
    <w:rsid w:val="005F1682"/>
    <w:rsid w:val="005F36D7"/>
    <w:rsid w:val="005F425D"/>
    <w:rsid w:val="005F7C58"/>
    <w:rsid w:val="00600BF3"/>
    <w:rsid w:val="00605024"/>
    <w:rsid w:val="00605B6B"/>
    <w:rsid w:val="00606B4F"/>
    <w:rsid w:val="00621132"/>
    <w:rsid w:val="00622F91"/>
    <w:rsid w:val="00623AFE"/>
    <w:rsid w:val="006266CF"/>
    <w:rsid w:val="00630E14"/>
    <w:rsid w:val="00632ABF"/>
    <w:rsid w:val="00634830"/>
    <w:rsid w:val="0063494A"/>
    <w:rsid w:val="00642C81"/>
    <w:rsid w:val="00652A85"/>
    <w:rsid w:val="00652F33"/>
    <w:rsid w:val="006619A2"/>
    <w:rsid w:val="006625D9"/>
    <w:rsid w:val="0066371E"/>
    <w:rsid w:val="00664729"/>
    <w:rsid w:val="00665BF2"/>
    <w:rsid w:val="006678ED"/>
    <w:rsid w:val="0067331C"/>
    <w:rsid w:val="00673E94"/>
    <w:rsid w:val="0067448F"/>
    <w:rsid w:val="006824ED"/>
    <w:rsid w:val="00685C34"/>
    <w:rsid w:val="00692F6B"/>
    <w:rsid w:val="006955BB"/>
    <w:rsid w:val="00697C78"/>
    <w:rsid w:val="006A0453"/>
    <w:rsid w:val="006A28C2"/>
    <w:rsid w:val="006A38F1"/>
    <w:rsid w:val="006A5B5B"/>
    <w:rsid w:val="006A6000"/>
    <w:rsid w:val="006B20BF"/>
    <w:rsid w:val="006B273C"/>
    <w:rsid w:val="006B2CB2"/>
    <w:rsid w:val="006B561C"/>
    <w:rsid w:val="006B5974"/>
    <w:rsid w:val="006B652D"/>
    <w:rsid w:val="006C1BA1"/>
    <w:rsid w:val="006C7505"/>
    <w:rsid w:val="006D0597"/>
    <w:rsid w:val="006D2972"/>
    <w:rsid w:val="006D4E23"/>
    <w:rsid w:val="006E1E7B"/>
    <w:rsid w:val="006E5EBE"/>
    <w:rsid w:val="006E75D0"/>
    <w:rsid w:val="006E7717"/>
    <w:rsid w:val="006F3AF3"/>
    <w:rsid w:val="006F7C4C"/>
    <w:rsid w:val="0070123C"/>
    <w:rsid w:val="007021FA"/>
    <w:rsid w:val="00710425"/>
    <w:rsid w:val="00710912"/>
    <w:rsid w:val="00712ACC"/>
    <w:rsid w:val="007166FC"/>
    <w:rsid w:val="00721984"/>
    <w:rsid w:val="007446B2"/>
    <w:rsid w:val="00745629"/>
    <w:rsid w:val="00755E75"/>
    <w:rsid w:val="00757556"/>
    <w:rsid w:val="00760E23"/>
    <w:rsid w:val="00761BE0"/>
    <w:rsid w:val="007713EE"/>
    <w:rsid w:val="007733B5"/>
    <w:rsid w:val="00773FF1"/>
    <w:rsid w:val="00775914"/>
    <w:rsid w:val="00780974"/>
    <w:rsid w:val="00786FE5"/>
    <w:rsid w:val="00787AD5"/>
    <w:rsid w:val="00791E79"/>
    <w:rsid w:val="00793368"/>
    <w:rsid w:val="00796377"/>
    <w:rsid w:val="007A0C6A"/>
    <w:rsid w:val="007A0ED8"/>
    <w:rsid w:val="007A12A5"/>
    <w:rsid w:val="007A5034"/>
    <w:rsid w:val="007A5DDA"/>
    <w:rsid w:val="007B2C92"/>
    <w:rsid w:val="007B2E28"/>
    <w:rsid w:val="007B53D1"/>
    <w:rsid w:val="007C6933"/>
    <w:rsid w:val="007C7C77"/>
    <w:rsid w:val="007D2E30"/>
    <w:rsid w:val="007E01A2"/>
    <w:rsid w:val="007E31FE"/>
    <w:rsid w:val="007E5997"/>
    <w:rsid w:val="007E7B5F"/>
    <w:rsid w:val="007F40B9"/>
    <w:rsid w:val="0080035E"/>
    <w:rsid w:val="00800FB9"/>
    <w:rsid w:val="00802205"/>
    <w:rsid w:val="00802B35"/>
    <w:rsid w:val="0081317B"/>
    <w:rsid w:val="00816B75"/>
    <w:rsid w:val="0082056D"/>
    <w:rsid w:val="00827AE4"/>
    <w:rsid w:val="00831AE5"/>
    <w:rsid w:val="008341DD"/>
    <w:rsid w:val="008346DD"/>
    <w:rsid w:val="00842B1E"/>
    <w:rsid w:val="00845999"/>
    <w:rsid w:val="00846737"/>
    <w:rsid w:val="0085589D"/>
    <w:rsid w:val="008560B7"/>
    <w:rsid w:val="00857C35"/>
    <w:rsid w:val="00864488"/>
    <w:rsid w:val="008654C4"/>
    <w:rsid w:val="008711ED"/>
    <w:rsid w:val="0087400D"/>
    <w:rsid w:val="0087712F"/>
    <w:rsid w:val="00877A70"/>
    <w:rsid w:val="00882293"/>
    <w:rsid w:val="0089228D"/>
    <w:rsid w:val="008A3038"/>
    <w:rsid w:val="008B1D97"/>
    <w:rsid w:val="008B4270"/>
    <w:rsid w:val="008C0F9B"/>
    <w:rsid w:val="008C1F04"/>
    <w:rsid w:val="008C6455"/>
    <w:rsid w:val="008C7797"/>
    <w:rsid w:val="008D65A7"/>
    <w:rsid w:val="008F0D27"/>
    <w:rsid w:val="008F2780"/>
    <w:rsid w:val="008F6ABE"/>
    <w:rsid w:val="008F6DCD"/>
    <w:rsid w:val="00903FDB"/>
    <w:rsid w:val="00910415"/>
    <w:rsid w:val="00910567"/>
    <w:rsid w:val="00913B15"/>
    <w:rsid w:val="00915B36"/>
    <w:rsid w:val="009168E0"/>
    <w:rsid w:val="009171B7"/>
    <w:rsid w:val="00920ED5"/>
    <w:rsid w:val="0092421F"/>
    <w:rsid w:val="009255AA"/>
    <w:rsid w:val="00932503"/>
    <w:rsid w:val="0093466E"/>
    <w:rsid w:val="009373B9"/>
    <w:rsid w:val="00940D04"/>
    <w:rsid w:val="00943445"/>
    <w:rsid w:val="00943A99"/>
    <w:rsid w:val="00946F40"/>
    <w:rsid w:val="00947087"/>
    <w:rsid w:val="009503D7"/>
    <w:rsid w:val="009567D3"/>
    <w:rsid w:val="00960CAC"/>
    <w:rsid w:val="0096740F"/>
    <w:rsid w:val="00970D93"/>
    <w:rsid w:val="00971279"/>
    <w:rsid w:val="009723EA"/>
    <w:rsid w:val="00972959"/>
    <w:rsid w:val="00974E75"/>
    <w:rsid w:val="0098166A"/>
    <w:rsid w:val="0098643C"/>
    <w:rsid w:val="00986BBE"/>
    <w:rsid w:val="00990B8D"/>
    <w:rsid w:val="00992F67"/>
    <w:rsid w:val="0099311B"/>
    <w:rsid w:val="00995A8A"/>
    <w:rsid w:val="009A0F1D"/>
    <w:rsid w:val="009A3C48"/>
    <w:rsid w:val="009A458E"/>
    <w:rsid w:val="009B0002"/>
    <w:rsid w:val="009B1B4D"/>
    <w:rsid w:val="009B1F3A"/>
    <w:rsid w:val="009B488C"/>
    <w:rsid w:val="009B5A66"/>
    <w:rsid w:val="009B7B49"/>
    <w:rsid w:val="009C0A89"/>
    <w:rsid w:val="009C3E93"/>
    <w:rsid w:val="009D0747"/>
    <w:rsid w:val="009D246C"/>
    <w:rsid w:val="009D566E"/>
    <w:rsid w:val="009D7BD7"/>
    <w:rsid w:val="009E3F59"/>
    <w:rsid w:val="009E501C"/>
    <w:rsid w:val="009E5519"/>
    <w:rsid w:val="009E6AE8"/>
    <w:rsid w:val="009F3BF5"/>
    <w:rsid w:val="009F4CAC"/>
    <w:rsid w:val="009F54D5"/>
    <w:rsid w:val="009F6063"/>
    <w:rsid w:val="00A02762"/>
    <w:rsid w:val="00A027E8"/>
    <w:rsid w:val="00A05F3B"/>
    <w:rsid w:val="00A10F3B"/>
    <w:rsid w:val="00A11BF5"/>
    <w:rsid w:val="00A14E57"/>
    <w:rsid w:val="00A2193E"/>
    <w:rsid w:val="00A2263D"/>
    <w:rsid w:val="00A23E63"/>
    <w:rsid w:val="00A24455"/>
    <w:rsid w:val="00A25D29"/>
    <w:rsid w:val="00A27CCD"/>
    <w:rsid w:val="00A30173"/>
    <w:rsid w:val="00A307A4"/>
    <w:rsid w:val="00A3235E"/>
    <w:rsid w:val="00A33827"/>
    <w:rsid w:val="00A33D3E"/>
    <w:rsid w:val="00A34057"/>
    <w:rsid w:val="00A35E96"/>
    <w:rsid w:val="00A35F27"/>
    <w:rsid w:val="00A37E77"/>
    <w:rsid w:val="00A40BC3"/>
    <w:rsid w:val="00A43F1A"/>
    <w:rsid w:val="00A476EA"/>
    <w:rsid w:val="00A47A30"/>
    <w:rsid w:val="00A50EE6"/>
    <w:rsid w:val="00A52379"/>
    <w:rsid w:val="00A52493"/>
    <w:rsid w:val="00A557D2"/>
    <w:rsid w:val="00A56407"/>
    <w:rsid w:val="00A60A68"/>
    <w:rsid w:val="00A63210"/>
    <w:rsid w:val="00A664D8"/>
    <w:rsid w:val="00A66D3C"/>
    <w:rsid w:val="00A71AC0"/>
    <w:rsid w:val="00A76B71"/>
    <w:rsid w:val="00A77B9D"/>
    <w:rsid w:val="00A80E39"/>
    <w:rsid w:val="00A84C17"/>
    <w:rsid w:val="00A84FEE"/>
    <w:rsid w:val="00A85CC1"/>
    <w:rsid w:val="00A86CD7"/>
    <w:rsid w:val="00A90D5B"/>
    <w:rsid w:val="00A95099"/>
    <w:rsid w:val="00A950EF"/>
    <w:rsid w:val="00A9603F"/>
    <w:rsid w:val="00AA1C3D"/>
    <w:rsid w:val="00AA1DD0"/>
    <w:rsid w:val="00AA45BC"/>
    <w:rsid w:val="00AB401E"/>
    <w:rsid w:val="00AB5073"/>
    <w:rsid w:val="00AC03E7"/>
    <w:rsid w:val="00AC54F7"/>
    <w:rsid w:val="00AC7EBB"/>
    <w:rsid w:val="00AD72EE"/>
    <w:rsid w:val="00AE0806"/>
    <w:rsid w:val="00AE1FD2"/>
    <w:rsid w:val="00AF1AF5"/>
    <w:rsid w:val="00AF1C95"/>
    <w:rsid w:val="00AF69F3"/>
    <w:rsid w:val="00B00121"/>
    <w:rsid w:val="00B016C0"/>
    <w:rsid w:val="00B07A05"/>
    <w:rsid w:val="00B117AF"/>
    <w:rsid w:val="00B128F8"/>
    <w:rsid w:val="00B14AEA"/>
    <w:rsid w:val="00B14C00"/>
    <w:rsid w:val="00B16490"/>
    <w:rsid w:val="00B169FB"/>
    <w:rsid w:val="00B2019F"/>
    <w:rsid w:val="00B20829"/>
    <w:rsid w:val="00B22D78"/>
    <w:rsid w:val="00B2371D"/>
    <w:rsid w:val="00B244FC"/>
    <w:rsid w:val="00B246FE"/>
    <w:rsid w:val="00B27EC0"/>
    <w:rsid w:val="00B27EE5"/>
    <w:rsid w:val="00B306AC"/>
    <w:rsid w:val="00B30945"/>
    <w:rsid w:val="00B33DDD"/>
    <w:rsid w:val="00B33DE7"/>
    <w:rsid w:val="00B348B9"/>
    <w:rsid w:val="00B3615A"/>
    <w:rsid w:val="00B3649D"/>
    <w:rsid w:val="00B45272"/>
    <w:rsid w:val="00B45B83"/>
    <w:rsid w:val="00B47A8E"/>
    <w:rsid w:val="00B55ABE"/>
    <w:rsid w:val="00B56AF0"/>
    <w:rsid w:val="00B61CD2"/>
    <w:rsid w:val="00B620B9"/>
    <w:rsid w:val="00B66E04"/>
    <w:rsid w:val="00B67FB3"/>
    <w:rsid w:val="00B70769"/>
    <w:rsid w:val="00B73841"/>
    <w:rsid w:val="00B760EB"/>
    <w:rsid w:val="00B86736"/>
    <w:rsid w:val="00B873FE"/>
    <w:rsid w:val="00B907D3"/>
    <w:rsid w:val="00B92BB4"/>
    <w:rsid w:val="00B97140"/>
    <w:rsid w:val="00BA798E"/>
    <w:rsid w:val="00BB29B8"/>
    <w:rsid w:val="00BB34AA"/>
    <w:rsid w:val="00BB5BC5"/>
    <w:rsid w:val="00BB5DC3"/>
    <w:rsid w:val="00BC06B3"/>
    <w:rsid w:val="00BC4463"/>
    <w:rsid w:val="00BC5C65"/>
    <w:rsid w:val="00BC60CB"/>
    <w:rsid w:val="00BC63BD"/>
    <w:rsid w:val="00BC7383"/>
    <w:rsid w:val="00BD2D28"/>
    <w:rsid w:val="00BD4622"/>
    <w:rsid w:val="00BD522F"/>
    <w:rsid w:val="00BD6383"/>
    <w:rsid w:val="00BD6CA4"/>
    <w:rsid w:val="00BE03E0"/>
    <w:rsid w:val="00BF3B05"/>
    <w:rsid w:val="00BF3DD2"/>
    <w:rsid w:val="00BF5467"/>
    <w:rsid w:val="00BF5A03"/>
    <w:rsid w:val="00BF69C5"/>
    <w:rsid w:val="00C023D7"/>
    <w:rsid w:val="00C02882"/>
    <w:rsid w:val="00C044B2"/>
    <w:rsid w:val="00C07855"/>
    <w:rsid w:val="00C078E6"/>
    <w:rsid w:val="00C11906"/>
    <w:rsid w:val="00C1259E"/>
    <w:rsid w:val="00C140C8"/>
    <w:rsid w:val="00C145C2"/>
    <w:rsid w:val="00C16072"/>
    <w:rsid w:val="00C1734A"/>
    <w:rsid w:val="00C204D1"/>
    <w:rsid w:val="00C3030F"/>
    <w:rsid w:val="00C30BE9"/>
    <w:rsid w:val="00C32FE9"/>
    <w:rsid w:val="00C33C28"/>
    <w:rsid w:val="00C3419B"/>
    <w:rsid w:val="00C34AFB"/>
    <w:rsid w:val="00C379D5"/>
    <w:rsid w:val="00C37FED"/>
    <w:rsid w:val="00C413E9"/>
    <w:rsid w:val="00C42234"/>
    <w:rsid w:val="00C4470B"/>
    <w:rsid w:val="00C45397"/>
    <w:rsid w:val="00C45C21"/>
    <w:rsid w:val="00C474AF"/>
    <w:rsid w:val="00C561F9"/>
    <w:rsid w:val="00C57501"/>
    <w:rsid w:val="00C60732"/>
    <w:rsid w:val="00C6295B"/>
    <w:rsid w:val="00C6489D"/>
    <w:rsid w:val="00C668BF"/>
    <w:rsid w:val="00C70F0D"/>
    <w:rsid w:val="00C7323D"/>
    <w:rsid w:val="00C73361"/>
    <w:rsid w:val="00C7461B"/>
    <w:rsid w:val="00C8798F"/>
    <w:rsid w:val="00C903A6"/>
    <w:rsid w:val="00C959A4"/>
    <w:rsid w:val="00CA2C89"/>
    <w:rsid w:val="00CA3BCA"/>
    <w:rsid w:val="00CB7407"/>
    <w:rsid w:val="00CC4FA4"/>
    <w:rsid w:val="00CC6C43"/>
    <w:rsid w:val="00CD2C87"/>
    <w:rsid w:val="00CE2496"/>
    <w:rsid w:val="00CF01CC"/>
    <w:rsid w:val="00CF0399"/>
    <w:rsid w:val="00CF5CF5"/>
    <w:rsid w:val="00D01869"/>
    <w:rsid w:val="00D03D8D"/>
    <w:rsid w:val="00D16BB5"/>
    <w:rsid w:val="00D2142A"/>
    <w:rsid w:val="00D264D0"/>
    <w:rsid w:val="00D27BF9"/>
    <w:rsid w:val="00D31690"/>
    <w:rsid w:val="00D32CD3"/>
    <w:rsid w:val="00D35166"/>
    <w:rsid w:val="00D352EE"/>
    <w:rsid w:val="00D42AA2"/>
    <w:rsid w:val="00D42C01"/>
    <w:rsid w:val="00D44FBC"/>
    <w:rsid w:val="00D505AF"/>
    <w:rsid w:val="00D50E56"/>
    <w:rsid w:val="00D539EA"/>
    <w:rsid w:val="00D56BE9"/>
    <w:rsid w:val="00D61391"/>
    <w:rsid w:val="00D62C93"/>
    <w:rsid w:val="00D63682"/>
    <w:rsid w:val="00D7476B"/>
    <w:rsid w:val="00D75D90"/>
    <w:rsid w:val="00D76E7B"/>
    <w:rsid w:val="00D76FFE"/>
    <w:rsid w:val="00D77CDE"/>
    <w:rsid w:val="00D8089F"/>
    <w:rsid w:val="00D82ADC"/>
    <w:rsid w:val="00D87FBE"/>
    <w:rsid w:val="00D9099A"/>
    <w:rsid w:val="00D953F1"/>
    <w:rsid w:val="00D96BC6"/>
    <w:rsid w:val="00D97A26"/>
    <w:rsid w:val="00DA067A"/>
    <w:rsid w:val="00DA08BD"/>
    <w:rsid w:val="00DA3208"/>
    <w:rsid w:val="00DA53C4"/>
    <w:rsid w:val="00DA7D2E"/>
    <w:rsid w:val="00DB64BF"/>
    <w:rsid w:val="00DC09FD"/>
    <w:rsid w:val="00DC3333"/>
    <w:rsid w:val="00DC3A3E"/>
    <w:rsid w:val="00DC679C"/>
    <w:rsid w:val="00DC7EF8"/>
    <w:rsid w:val="00DD20CB"/>
    <w:rsid w:val="00DD3E96"/>
    <w:rsid w:val="00DD758B"/>
    <w:rsid w:val="00DD7A6E"/>
    <w:rsid w:val="00DE3A54"/>
    <w:rsid w:val="00DE5644"/>
    <w:rsid w:val="00DF0075"/>
    <w:rsid w:val="00DF127F"/>
    <w:rsid w:val="00DF14B1"/>
    <w:rsid w:val="00DF2A72"/>
    <w:rsid w:val="00DF6845"/>
    <w:rsid w:val="00DF6C29"/>
    <w:rsid w:val="00E00F04"/>
    <w:rsid w:val="00E03C11"/>
    <w:rsid w:val="00E07C79"/>
    <w:rsid w:val="00E16493"/>
    <w:rsid w:val="00E241A3"/>
    <w:rsid w:val="00E2622C"/>
    <w:rsid w:val="00E265E7"/>
    <w:rsid w:val="00E41770"/>
    <w:rsid w:val="00E43048"/>
    <w:rsid w:val="00E47482"/>
    <w:rsid w:val="00E4775B"/>
    <w:rsid w:val="00E55379"/>
    <w:rsid w:val="00E62D37"/>
    <w:rsid w:val="00E62FA5"/>
    <w:rsid w:val="00E63642"/>
    <w:rsid w:val="00E6747D"/>
    <w:rsid w:val="00E703DE"/>
    <w:rsid w:val="00E717B9"/>
    <w:rsid w:val="00E729F1"/>
    <w:rsid w:val="00E72E90"/>
    <w:rsid w:val="00E755F6"/>
    <w:rsid w:val="00E76F41"/>
    <w:rsid w:val="00E807CB"/>
    <w:rsid w:val="00EA3EB4"/>
    <w:rsid w:val="00EA440E"/>
    <w:rsid w:val="00EA6D20"/>
    <w:rsid w:val="00EA7211"/>
    <w:rsid w:val="00EA7666"/>
    <w:rsid w:val="00EA7A74"/>
    <w:rsid w:val="00EB0EDE"/>
    <w:rsid w:val="00EB3528"/>
    <w:rsid w:val="00EB6C00"/>
    <w:rsid w:val="00EB6D4F"/>
    <w:rsid w:val="00EC204F"/>
    <w:rsid w:val="00EC6138"/>
    <w:rsid w:val="00ED27D9"/>
    <w:rsid w:val="00ED2CC6"/>
    <w:rsid w:val="00ED31C2"/>
    <w:rsid w:val="00ED6A27"/>
    <w:rsid w:val="00ED6A63"/>
    <w:rsid w:val="00ED735B"/>
    <w:rsid w:val="00EE098E"/>
    <w:rsid w:val="00EE2E82"/>
    <w:rsid w:val="00EE5A23"/>
    <w:rsid w:val="00EE6A3B"/>
    <w:rsid w:val="00EF7DF0"/>
    <w:rsid w:val="00F024CD"/>
    <w:rsid w:val="00F047DC"/>
    <w:rsid w:val="00F04CBA"/>
    <w:rsid w:val="00F13205"/>
    <w:rsid w:val="00F216BE"/>
    <w:rsid w:val="00F279BB"/>
    <w:rsid w:val="00F27C71"/>
    <w:rsid w:val="00F31329"/>
    <w:rsid w:val="00F31D1C"/>
    <w:rsid w:val="00F358F9"/>
    <w:rsid w:val="00F35D20"/>
    <w:rsid w:val="00F521A3"/>
    <w:rsid w:val="00F55293"/>
    <w:rsid w:val="00F557BE"/>
    <w:rsid w:val="00F62C66"/>
    <w:rsid w:val="00F651D9"/>
    <w:rsid w:val="00F66C01"/>
    <w:rsid w:val="00F72316"/>
    <w:rsid w:val="00F7287A"/>
    <w:rsid w:val="00F76D22"/>
    <w:rsid w:val="00F811DC"/>
    <w:rsid w:val="00F926A6"/>
    <w:rsid w:val="00F97656"/>
    <w:rsid w:val="00FA258A"/>
    <w:rsid w:val="00FA5ED7"/>
    <w:rsid w:val="00FB1630"/>
    <w:rsid w:val="00FB5673"/>
    <w:rsid w:val="00FB7F03"/>
    <w:rsid w:val="00FC3BA5"/>
    <w:rsid w:val="00FC7C29"/>
    <w:rsid w:val="00FD2407"/>
    <w:rsid w:val="00FD2934"/>
    <w:rsid w:val="00FD4A3C"/>
    <w:rsid w:val="00FD5E06"/>
    <w:rsid w:val="00FE140E"/>
    <w:rsid w:val="00FE23C2"/>
    <w:rsid w:val="00FE5A12"/>
    <w:rsid w:val="00FF02A4"/>
    <w:rsid w:val="00FF1006"/>
    <w:rsid w:val="00FF11A9"/>
    <w:rsid w:val="00FF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1326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430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4E6C3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1E4E8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E4E8E"/>
  </w:style>
  <w:style w:type="paragraph" w:customStyle="1" w:styleId="Arial10">
    <w:name w:val="Arial10"/>
    <w:basedOn w:val="Standard"/>
    <w:rsid w:val="00D50E56"/>
    <w:pPr>
      <w:widowControl w:val="0"/>
      <w:autoSpaceDE w:val="0"/>
      <w:autoSpaceDN w:val="0"/>
    </w:pPr>
    <w:rPr>
      <w:rFonts w:cs="Arial"/>
      <w:sz w:val="20"/>
      <w:szCs w:val="20"/>
      <w:lang w:val="de-DE"/>
    </w:rPr>
  </w:style>
  <w:style w:type="paragraph" w:customStyle="1" w:styleId="ILE-1">
    <w:name w:val="ILE-1"/>
    <w:basedOn w:val="Standard"/>
    <w:rsid w:val="00C1259E"/>
    <w:pPr>
      <w:widowControl w:val="0"/>
      <w:tabs>
        <w:tab w:val="left" w:pos="284"/>
        <w:tab w:val="left" w:pos="567"/>
        <w:tab w:val="left" w:pos="851"/>
        <w:tab w:val="left" w:pos="1134"/>
      </w:tabs>
      <w:autoSpaceDE w:val="0"/>
      <w:autoSpaceDN w:val="0"/>
      <w:spacing w:before="60" w:after="60" w:line="300" w:lineRule="auto"/>
    </w:pPr>
    <w:rPr>
      <w:rFonts w:cs="Arial"/>
      <w:lang w:val="de-DE"/>
    </w:rPr>
  </w:style>
  <w:style w:type="character" w:styleId="Hyperlink">
    <w:name w:val="Hyperlink"/>
    <w:rsid w:val="001426F1"/>
    <w:rPr>
      <w:color w:val="0000FF"/>
      <w:u w:val="single"/>
    </w:rPr>
  </w:style>
  <w:style w:type="paragraph" w:styleId="Kopfzeile">
    <w:name w:val="header"/>
    <w:basedOn w:val="Standard"/>
    <w:link w:val="KopfzeileZchn"/>
    <w:rsid w:val="006E5E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E5EBE"/>
    <w:rPr>
      <w:rFonts w:ascii="Arial" w:hAnsi="Arial"/>
      <w:sz w:val="22"/>
      <w:szCs w:val="22"/>
      <w:lang w:val="de-AT" w:eastAsia="de-AT"/>
    </w:rPr>
  </w:style>
  <w:style w:type="paragraph" w:styleId="Textkrper-Zeileneinzug">
    <w:name w:val="Body Text Indent"/>
    <w:basedOn w:val="Standard"/>
    <w:link w:val="Textkrper-ZeileneinzugZchn"/>
    <w:rsid w:val="000A43DF"/>
    <w:pPr>
      <w:widowControl w:val="0"/>
      <w:tabs>
        <w:tab w:val="left" w:pos="709"/>
      </w:tabs>
      <w:spacing w:line="280" w:lineRule="exact"/>
      <w:ind w:left="708" w:hanging="708"/>
      <w:jc w:val="both"/>
    </w:pPr>
    <w:rPr>
      <w:szCs w:val="20"/>
      <w:lang w:val="de-DE" w:eastAsia="de-DE"/>
    </w:rPr>
  </w:style>
  <w:style w:type="character" w:customStyle="1" w:styleId="Textkrper-ZeileneinzugZchn">
    <w:name w:val="Textkörper-Zeileneinzug Zchn"/>
    <w:link w:val="Textkrper-Zeileneinzug"/>
    <w:rsid w:val="000A43DF"/>
    <w:rPr>
      <w:rFonts w:ascii="Arial" w:hAnsi="Arial"/>
      <w:sz w:val="22"/>
    </w:rPr>
  </w:style>
  <w:style w:type="character" w:customStyle="1" w:styleId="FuzeileZchn">
    <w:name w:val="Fußzeile Zchn"/>
    <w:link w:val="Fuzeile"/>
    <w:uiPriority w:val="99"/>
    <w:rsid w:val="002D76E7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C7323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1326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30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E6C3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1E4E8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E4E8E"/>
  </w:style>
  <w:style w:type="paragraph" w:customStyle="1" w:styleId="Arial10">
    <w:name w:val="Arial10"/>
    <w:basedOn w:val="Standard"/>
    <w:rsid w:val="00D50E56"/>
    <w:pPr>
      <w:widowControl w:val="0"/>
      <w:autoSpaceDE w:val="0"/>
      <w:autoSpaceDN w:val="0"/>
    </w:pPr>
    <w:rPr>
      <w:rFonts w:cs="Arial"/>
      <w:sz w:val="20"/>
      <w:szCs w:val="20"/>
      <w:lang w:val="de-DE"/>
    </w:rPr>
  </w:style>
  <w:style w:type="paragraph" w:customStyle="1" w:styleId="ILE-1">
    <w:name w:val="ILE-1"/>
    <w:basedOn w:val="Standard"/>
    <w:rsid w:val="00C1259E"/>
    <w:pPr>
      <w:widowControl w:val="0"/>
      <w:tabs>
        <w:tab w:val="left" w:pos="284"/>
        <w:tab w:val="left" w:pos="567"/>
        <w:tab w:val="left" w:pos="851"/>
        <w:tab w:val="left" w:pos="1134"/>
      </w:tabs>
      <w:autoSpaceDE w:val="0"/>
      <w:autoSpaceDN w:val="0"/>
      <w:spacing w:before="60" w:after="60" w:line="300" w:lineRule="auto"/>
    </w:pPr>
    <w:rPr>
      <w:rFonts w:cs="Arial"/>
      <w:lang w:val="de-DE"/>
    </w:rPr>
  </w:style>
  <w:style w:type="character" w:styleId="Hyperlink">
    <w:name w:val="Hyperlink"/>
    <w:rsid w:val="001426F1"/>
    <w:rPr>
      <w:color w:val="0000FF"/>
      <w:u w:val="single"/>
    </w:rPr>
  </w:style>
  <w:style w:type="paragraph" w:styleId="Kopfzeile">
    <w:name w:val="header"/>
    <w:basedOn w:val="Standard"/>
    <w:link w:val="KopfzeileZchn"/>
    <w:rsid w:val="006E5E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E5EBE"/>
    <w:rPr>
      <w:rFonts w:ascii="Arial" w:hAnsi="Arial"/>
      <w:sz w:val="22"/>
      <w:szCs w:val="22"/>
      <w:lang w:val="de-AT" w:eastAsia="de-AT"/>
    </w:rPr>
  </w:style>
  <w:style w:type="paragraph" w:styleId="Textkrper-Zeileneinzug">
    <w:name w:val="Body Text Indent"/>
    <w:basedOn w:val="Standard"/>
    <w:link w:val="Textkrper-ZeileneinzugZchn"/>
    <w:rsid w:val="000A43DF"/>
    <w:pPr>
      <w:widowControl w:val="0"/>
      <w:tabs>
        <w:tab w:val="left" w:pos="709"/>
      </w:tabs>
      <w:spacing w:line="280" w:lineRule="exact"/>
      <w:ind w:left="708" w:hanging="708"/>
      <w:jc w:val="both"/>
    </w:pPr>
    <w:rPr>
      <w:szCs w:val="20"/>
      <w:lang w:val="de-DE" w:eastAsia="de-DE"/>
    </w:rPr>
  </w:style>
  <w:style w:type="character" w:customStyle="1" w:styleId="Textkrper-ZeileneinzugZchn">
    <w:name w:val="Textkörper-Zeileneinzug Zchn"/>
    <w:link w:val="Textkrper-Zeileneinzug"/>
    <w:rsid w:val="000A43DF"/>
    <w:rPr>
      <w:rFonts w:ascii="Arial" w:hAnsi="Arial"/>
      <w:sz w:val="22"/>
    </w:rPr>
  </w:style>
  <w:style w:type="character" w:customStyle="1" w:styleId="FuzeileZchn">
    <w:name w:val="Fußzeile Zchn"/>
    <w:link w:val="Fuzeile"/>
    <w:uiPriority w:val="99"/>
    <w:rsid w:val="002D76E7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C7323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arthre\Lokale%20Einstellungen\Temporary%20Internet%20Files\OLK26\Antragsformular%20Ziel%202%20-%20II.%20Angaben%20zum%20Teilprojekt-130307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EABC59-92B7-403C-A88E-C4F2897B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 Ziel 2 - II. Angaben zum Teilprojekt-130307.dot</Template>
  <TotalTime>0</TotalTime>
  <Pages>8</Pages>
  <Words>450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</vt:lpstr>
    </vt:vector>
  </TitlesOfParts>
  <Company>bm:bwk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muster</dc:creator>
  <cp:lastModifiedBy>ARUBCHICH</cp:lastModifiedBy>
  <cp:revision>7</cp:revision>
  <cp:lastPrinted>2016-05-31T12:53:00Z</cp:lastPrinted>
  <dcterms:created xsi:type="dcterms:W3CDTF">2016-05-31T10:02:00Z</dcterms:created>
  <dcterms:modified xsi:type="dcterms:W3CDTF">2016-05-31T12:55:00Z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-1595762127</vt:i4>
  </property>
  <property fmtid="{D5CDD505-2E9C-101B-9397-08002B2CF9AE}" pid="3" name="_EmailSubject">
    <vt:lpwstr>Dokumente B2F</vt:lpwstr>
  </property>
  <property fmtid="{D5CDD505-2E9C-101B-9397-08002B2CF9AE}" pid="4" name="_AuthorEmail">
    <vt:lpwstr>renate.kravina@wien.gv.at</vt:lpwstr>
  </property>
  <property fmtid="{D5CDD505-2E9C-101B-9397-08002B2CF9AE}" pid="5" name="_AuthorEmailDisplayName">
    <vt:lpwstr>Kravina Renate</vt:lpwstr>
  </property>
  <property fmtid="{D5CDD505-2E9C-101B-9397-08002B2CF9AE}" pid="6" name="_NewReviewCycle">
    <vt:lpwstr/>
  </property>
  <property fmtid="{D5CDD505-2E9C-101B-9397-08002B2CF9AE}" pid="7" name="_PreviousAdHocReviewCycleID">
    <vt:i4>899381227</vt:i4>
  </property>
  <property fmtid="{D5CDD505-2E9C-101B-9397-08002B2CF9AE}" pid="8" name="_ReviewingToolsShownOnce">
    <vt:lpwstr/>
  </property>
</Properties>
</file>