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FA" w:rsidRDefault="001533FA" w:rsidP="00760E23">
      <w:pPr>
        <w:rPr>
          <w:b/>
          <w:sz w:val="24"/>
          <w:szCs w:val="24"/>
        </w:rPr>
      </w:pPr>
    </w:p>
    <w:p w:rsidR="002F5866" w:rsidRDefault="002F5866" w:rsidP="00760E23">
      <w:pPr>
        <w:rPr>
          <w:b/>
          <w:sz w:val="24"/>
          <w:szCs w:val="24"/>
        </w:rPr>
      </w:pPr>
    </w:p>
    <w:p w:rsidR="002F5866" w:rsidRDefault="002F5866" w:rsidP="00760E23">
      <w:pPr>
        <w:rPr>
          <w:b/>
          <w:sz w:val="24"/>
          <w:szCs w:val="24"/>
        </w:rPr>
      </w:pPr>
    </w:p>
    <w:p w:rsidR="00C45C21" w:rsidRPr="00760E23" w:rsidRDefault="00C45C21" w:rsidP="00760E23">
      <w:pPr>
        <w:rPr>
          <w:b/>
          <w:sz w:val="24"/>
          <w:szCs w:val="24"/>
        </w:rPr>
      </w:pPr>
    </w:p>
    <w:p w:rsidR="001E7050" w:rsidRDefault="001E7050" w:rsidP="001E7050">
      <w:pPr>
        <w:jc w:val="center"/>
        <w:rPr>
          <w:b/>
          <w:sz w:val="36"/>
          <w:szCs w:val="36"/>
        </w:rPr>
      </w:pPr>
      <w:r w:rsidRPr="00EC204F">
        <w:rPr>
          <w:b/>
          <w:sz w:val="36"/>
          <w:szCs w:val="36"/>
        </w:rPr>
        <w:t>AN</w:t>
      </w:r>
      <w:r w:rsidR="004D4C09">
        <w:rPr>
          <w:b/>
          <w:sz w:val="36"/>
          <w:szCs w:val="36"/>
        </w:rPr>
        <w:t>TRAG</w:t>
      </w:r>
      <w:r w:rsidRPr="00EC204F">
        <w:rPr>
          <w:b/>
          <w:sz w:val="36"/>
          <w:szCs w:val="36"/>
        </w:rPr>
        <w:t xml:space="preserve"> AUF FINANZIERUNG </w:t>
      </w:r>
    </w:p>
    <w:p w:rsidR="005062D5" w:rsidRDefault="005062D5" w:rsidP="001E7050">
      <w:pPr>
        <w:jc w:val="center"/>
        <w:rPr>
          <w:b/>
          <w:sz w:val="36"/>
          <w:szCs w:val="36"/>
        </w:rPr>
      </w:pPr>
    </w:p>
    <w:p w:rsidR="001E7050" w:rsidRDefault="001E7050" w:rsidP="005062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aus </w:t>
      </w:r>
      <w:r w:rsidR="002F5866">
        <w:rPr>
          <w:b/>
          <w:sz w:val="36"/>
          <w:szCs w:val="36"/>
        </w:rPr>
        <w:t>M</w:t>
      </w:r>
      <w:r w:rsidR="00C3419B">
        <w:rPr>
          <w:b/>
          <w:sz w:val="36"/>
          <w:szCs w:val="36"/>
        </w:rPr>
        <w:t xml:space="preserve">itteln </w:t>
      </w:r>
      <w:r>
        <w:rPr>
          <w:b/>
          <w:sz w:val="36"/>
          <w:szCs w:val="36"/>
        </w:rPr>
        <w:t xml:space="preserve">des </w:t>
      </w:r>
      <w:r w:rsidR="002F5866">
        <w:rPr>
          <w:b/>
          <w:sz w:val="36"/>
          <w:szCs w:val="36"/>
        </w:rPr>
        <w:t>Europäischen Sozialfonds</w:t>
      </w:r>
      <w:r w:rsidR="0099311B">
        <w:rPr>
          <w:b/>
          <w:sz w:val="36"/>
          <w:szCs w:val="36"/>
        </w:rPr>
        <w:t xml:space="preserve"> -</w:t>
      </w:r>
      <w:r w:rsidR="00C3419B">
        <w:rPr>
          <w:b/>
          <w:sz w:val="36"/>
          <w:szCs w:val="36"/>
        </w:rPr>
        <w:t xml:space="preserve"> vertreten durch </w:t>
      </w:r>
      <w:r w:rsidR="005062D5">
        <w:rPr>
          <w:b/>
          <w:sz w:val="36"/>
          <w:szCs w:val="36"/>
        </w:rPr>
        <w:t>den</w:t>
      </w:r>
      <w:r w:rsidR="00C3419B">
        <w:rPr>
          <w:b/>
          <w:sz w:val="36"/>
          <w:szCs w:val="36"/>
        </w:rPr>
        <w:t xml:space="preserve"> </w:t>
      </w:r>
      <w:proofErr w:type="spellStart"/>
      <w:r w:rsidR="00C3419B">
        <w:rPr>
          <w:b/>
          <w:sz w:val="36"/>
          <w:szCs w:val="36"/>
        </w:rPr>
        <w:t>waff</w:t>
      </w:r>
      <w:proofErr w:type="spellEnd"/>
      <w:r w:rsidR="002F5866">
        <w:rPr>
          <w:b/>
          <w:sz w:val="36"/>
          <w:szCs w:val="36"/>
        </w:rPr>
        <w:t xml:space="preserve"> </w:t>
      </w:r>
      <w:r w:rsidR="005062D5">
        <w:rPr>
          <w:b/>
          <w:sz w:val="36"/>
          <w:szCs w:val="36"/>
        </w:rPr>
        <w:t xml:space="preserve">als ZWIST </w:t>
      </w:r>
      <w:r w:rsidR="0099311B">
        <w:rPr>
          <w:b/>
          <w:sz w:val="36"/>
          <w:szCs w:val="36"/>
        </w:rPr>
        <w:t xml:space="preserve">- </w:t>
      </w:r>
      <w:r w:rsidR="00C30BE9">
        <w:rPr>
          <w:b/>
          <w:sz w:val="36"/>
          <w:szCs w:val="36"/>
        </w:rPr>
        <w:t xml:space="preserve">und des AMS </w:t>
      </w:r>
      <w:r w:rsidR="00C3419B">
        <w:rPr>
          <w:b/>
          <w:sz w:val="36"/>
          <w:szCs w:val="36"/>
        </w:rPr>
        <w:t xml:space="preserve">Wien </w:t>
      </w:r>
      <w:r w:rsidR="00C30BE9">
        <w:rPr>
          <w:b/>
          <w:sz w:val="36"/>
          <w:szCs w:val="36"/>
        </w:rPr>
        <w:t xml:space="preserve">in der Investitionspriorität 2.1 </w:t>
      </w:r>
      <w:r w:rsidR="005062D5">
        <w:rPr>
          <w:b/>
          <w:sz w:val="36"/>
          <w:szCs w:val="36"/>
        </w:rPr>
        <w:t>„</w:t>
      </w:r>
      <w:r w:rsidR="00C30BE9">
        <w:rPr>
          <w:b/>
          <w:sz w:val="36"/>
          <w:szCs w:val="36"/>
        </w:rPr>
        <w:t>Aktive Inklusion</w:t>
      </w:r>
      <w:r w:rsidR="005062D5">
        <w:rPr>
          <w:b/>
          <w:sz w:val="36"/>
          <w:szCs w:val="36"/>
        </w:rPr>
        <w:t>“</w:t>
      </w:r>
    </w:p>
    <w:p w:rsidR="0099311B" w:rsidRDefault="0099311B" w:rsidP="005062D5">
      <w:pPr>
        <w:jc w:val="center"/>
        <w:rPr>
          <w:b/>
          <w:sz w:val="36"/>
          <w:szCs w:val="36"/>
        </w:rPr>
      </w:pPr>
    </w:p>
    <w:p w:rsidR="0099311B" w:rsidRPr="0099311B" w:rsidRDefault="0099311B" w:rsidP="005062D5">
      <w:pPr>
        <w:jc w:val="center"/>
      </w:pPr>
      <w:r w:rsidRPr="0099311B">
        <w:t>(einstufiges Verfahren)</w:t>
      </w:r>
    </w:p>
    <w:p w:rsidR="002F5866" w:rsidRPr="001C5BCA" w:rsidRDefault="002F5866" w:rsidP="001E7050">
      <w:pPr>
        <w:rPr>
          <w:sz w:val="40"/>
          <w:szCs w:val="40"/>
        </w:rPr>
      </w:pPr>
    </w:p>
    <w:p w:rsidR="0028038B" w:rsidRPr="00EC204F" w:rsidRDefault="0028038B" w:rsidP="001E7050">
      <w:pPr>
        <w:rPr>
          <w:sz w:val="24"/>
          <w:szCs w:val="24"/>
        </w:rPr>
      </w:pPr>
    </w:p>
    <w:p w:rsidR="001E7050" w:rsidRDefault="001E7050" w:rsidP="001E705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2F5866" w:rsidTr="002304CB">
        <w:tc>
          <w:tcPr>
            <w:tcW w:w="9356" w:type="dxa"/>
            <w:tcBorders>
              <w:right w:val="single" w:sz="4" w:space="0" w:color="auto"/>
            </w:tcBorders>
          </w:tcPr>
          <w:p w:rsidR="002F5866" w:rsidRPr="00C60732" w:rsidRDefault="002F5866" w:rsidP="006A28C2">
            <w:pPr>
              <w:spacing w:before="120"/>
              <w:rPr>
                <w:b/>
              </w:rPr>
            </w:pPr>
            <w:r>
              <w:rPr>
                <w:b/>
              </w:rPr>
              <w:t>Name des Projektes</w:t>
            </w:r>
          </w:p>
          <w:p w:rsidR="002F5866" w:rsidRPr="00C60732" w:rsidRDefault="002F5866" w:rsidP="006A28C2">
            <w:pPr>
              <w:rPr>
                <w:sz w:val="20"/>
                <w:szCs w:val="20"/>
              </w:rPr>
            </w:pPr>
          </w:p>
          <w:p w:rsidR="002F5866" w:rsidRPr="00C60732" w:rsidRDefault="002F5866" w:rsidP="006A28C2">
            <w:pPr>
              <w:rPr>
                <w:sz w:val="20"/>
                <w:szCs w:val="20"/>
              </w:rPr>
            </w:pPr>
          </w:p>
          <w:p w:rsidR="002F5866" w:rsidRPr="00C60732" w:rsidRDefault="002F5866" w:rsidP="006A28C2">
            <w:pPr>
              <w:rPr>
                <w:sz w:val="20"/>
                <w:szCs w:val="20"/>
              </w:rPr>
            </w:pPr>
          </w:p>
          <w:p w:rsidR="002F5866" w:rsidRPr="00C60732" w:rsidRDefault="002F5866" w:rsidP="006A28C2">
            <w:pPr>
              <w:rPr>
                <w:sz w:val="20"/>
                <w:szCs w:val="20"/>
              </w:rPr>
            </w:pPr>
          </w:p>
          <w:p w:rsidR="002F5866" w:rsidRPr="00C60732" w:rsidRDefault="002F5866" w:rsidP="006A28C2">
            <w:pPr>
              <w:rPr>
                <w:sz w:val="20"/>
                <w:szCs w:val="20"/>
              </w:rPr>
            </w:pPr>
          </w:p>
          <w:p w:rsidR="002F5866" w:rsidRDefault="002F5866" w:rsidP="006A28C2"/>
        </w:tc>
      </w:tr>
    </w:tbl>
    <w:p w:rsidR="001E7050" w:rsidRDefault="001E7050" w:rsidP="001E7050"/>
    <w:p w:rsidR="001E7050" w:rsidRDefault="001E7050" w:rsidP="001E705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1E7050" w:rsidTr="006A28C2">
        <w:tc>
          <w:tcPr>
            <w:tcW w:w="9356" w:type="dxa"/>
            <w:tcBorders>
              <w:right w:val="single" w:sz="4" w:space="0" w:color="auto"/>
            </w:tcBorders>
          </w:tcPr>
          <w:p w:rsidR="001E7050" w:rsidRDefault="00B14C00" w:rsidP="006A28C2">
            <w:pPr>
              <w:spacing w:before="240" w:after="240"/>
              <w:rPr>
                <w:b/>
              </w:rPr>
            </w:pPr>
            <w:r>
              <w:rPr>
                <w:b/>
              </w:rPr>
              <w:t>Laufzeit</w:t>
            </w:r>
          </w:p>
          <w:p w:rsidR="0066371E" w:rsidRPr="000811DD" w:rsidRDefault="0066371E" w:rsidP="006A28C2">
            <w:pPr>
              <w:spacing w:before="240" w:after="240"/>
              <w:rPr>
                <w:b/>
              </w:rPr>
            </w:pPr>
          </w:p>
        </w:tc>
      </w:tr>
    </w:tbl>
    <w:p w:rsidR="001E7050" w:rsidRDefault="001E7050" w:rsidP="001E7050"/>
    <w:p w:rsidR="001E7050" w:rsidRDefault="001E7050" w:rsidP="001E705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662"/>
      </w:tblGrid>
      <w:tr w:rsidR="001E7050" w:rsidTr="006A28C2">
        <w:trPr>
          <w:trHeight w:val="397"/>
        </w:trPr>
        <w:tc>
          <w:tcPr>
            <w:tcW w:w="2694" w:type="dxa"/>
          </w:tcPr>
          <w:p w:rsidR="001E7050" w:rsidRPr="00C60732" w:rsidRDefault="001E7050" w:rsidP="006A28C2">
            <w:pPr>
              <w:spacing w:before="120"/>
              <w:rPr>
                <w:b/>
              </w:rPr>
            </w:pPr>
            <w:r w:rsidRPr="00C60732">
              <w:rPr>
                <w:b/>
              </w:rPr>
              <w:t>Ansprechpartner</w:t>
            </w:r>
            <w:r w:rsidR="007A5034">
              <w:rPr>
                <w:b/>
              </w:rPr>
              <w:t>/i</w:t>
            </w:r>
            <w:r w:rsidR="00C30BE9">
              <w:rPr>
                <w:b/>
              </w:rPr>
              <w:t>n</w:t>
            </w:r>
          </w:p>
          <w:p w:rsidR="001E7050" w:rsidRDefault="001E7050" w:rsidP="006A28C2"/>
          <w:p w:rsidR="001E7050" w:rsidRDefault="001E7050" w:rsidP="006A28C2">
            <w:pPr>
              <w:jc w:val="right"/>
            </w:pPr>
            <w:r>
              <w:t>Telefon</w:t>
            </w:r>
          </w:p>
          <w:p w:rsidR="00EB3528" w:rsidRDefault="00EB3528" w:rsidP="00EA440E">
            <w:pPr>
              <w:spacing w:before="120"/>
              <w:jc w:val="right"/>
            </w:pPr>
            <w:r>
              <w:t>E-M</w:t>
            </w:r>
            <w:r w:rsidR="001E7050">
              <w:t>ail</w:t>
            </w:r>
          </w:p>
          <w:p w:rsidR="00EB3528" w:rsidRDefault="00EB3528" w:rsidP="00EB3528">
            <w:pPr>
              <w:spacing w:before="120"/>
              <w:jc w:val="right"/>
            </w:pPr>
            <w:r>
              <w:t>Fax</w:t>
            </w:r>
          </w:p>
          <w:p w:rsidR="00EB3528" w:rsidRDefault="00EB3528" w:rsidP="006A28C2">
            <w:pPr>
              <w:spacing w:before="120"/>
              <w:jc w:val="right"/>
            </w:pPr>
          </w:p>
        </w:tc>
        <w:tc>
          <w:tcPr>
            <w:tcW w:w="6662" w:type="dxa"/>
            <w:vAlign w:val="center"/>
          </w:tcPr>
          <w:p w:rsidR="00EB3528" w:rsidRDefault="00EB3528" w:rsidP="006A28C2">
            <w:pPr>
              <w:spacing w:before="120"/>
              <w:rPr>
                <w:b/>
              </w:rPr>
            </w:pPr>
          </w:p>
          <w:p w:rsidR="00EB3528" w:rsidRPr="00EB3528" w:rsidRDefault="00EB3528" w:rsidP="006A28C2">
            <w:pPr>
              <w:spacing w:before="120"/>
            </w:pPr>
          </w:p>
          <w:p w:rsidR="00EB3528" w:rsidRPr="00EB3528" w:rsidRDefault="00EB3528" w:rsidP="00EB3528"/>
          <w:p w:rsidR="00EB3528" w:rsidRDefault="00EB3528" w:rsidP="006A28C2">
            <w:r w:rsidRPr="00EB3528">
              <w:rPr>
                <w:b/>
              </w:rPr>
              <w:t>ACHTUNG:</w:t>
            </w:r>
            <w:r>
              <w:t xml:space="preserve"> Dies muss eine E-Mailadresse sein, an die Zusendungen gesandt werden können.</w:t>
            </w:r>
          </w:p>
          <w:p w:rsidR="001E7050" w:rsidRDefault="00EB3528" w:rsidP="006A28C2">
            <w:r w:rsidRPr="00EB3528">
              <w:rPr>
                <w:b/>
              </w:rPr>
              <w:t>ACHTUNG:</w:t>
            </w:r>
            <w:r>
              <w:t xml:space="preserve"> Dies muss eine Faxnummer sein, an die Zusendungen gesandt werden können.</w:t>
            </w:r>
          </w:p>
        </w:tc>
      </w:tr>
    </w:tbl>
    <w:p w:rsidR="001E7050" w:rsidRDefault="001E7050" w:rsidP="001E7050"/>
    <w:p w:rsidR="001E7050" w:rsidRDefault="001E7050" w:rsidP="001E7050"/>
    <w:p w:rsidR="001E7050" w:rsidRDefault="001E7050" w:rsidP="001E7050"/>
    <w:p w:rsidR="001E7050" w:rsidRDefault="001E7050" w:rsidP="001E7050"/>
    <w:p w:rsidR="001E7050" w:rsidRDefault="001E7050" w:rsidP="001E7050"/>
    <w:p w:rsidR="001E7050" w:rsidRDefault="001E7050" w:rsidP="001E7050">
      <w:r>
        <w:t>………………., ………………………</w:t>
      </w:r>
    </w:p>
    <w:p w:rsidR="001E7050" w:rsidRDefault="001E7050" w:rsidP="001E7050">
      <w:r>
        <w:t>Ort, Datum</w:t>
      </w:r>
    </w:p>
    <w:p w:rsidR="001E7050" w:rsidRDefault="001E7050" w:rsidP="001E7050"/>
    <w:p w:rsidR="001E7050" w:rsidRDefault="001E7050" w:rsidP="001E7050"/>
    <w:p w:rsidR="00263F01" w:rsidRDefault="00263F01" w:rsidP="0035236C">
      <w:pPr>
        <w:jc w:val="center"/>
        <w:sectPr w:rsidR="00263F01" w:rsidSect="00EE2E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670" w:right="1134" w:bottom="1134" w:left="1134" w:header="709" w:footer="709" w:gutter="0"/>
          <w:cols w:space="708"/>
          <w:formProt w:val="0"/>
          <w:docGrid w:linePitch="360"/>
        </w:sectPr>
      </w:pPr>
    </w:p>
    <w:p w:rsidR="00DF6C29" w:rsidRDefault="00DF6C29" w:rsidP="0035236C">
      <w:pPr>
        <w:jc w:val="center"/>
        <w:rPr>
          <w:b/>
          <w:sz w:val="36"/>
          <w:szCs w:val="36"/>
        </w:rPr>
      </w:pPr>
      <w:r w:rsidRPr="00EB6C00">
        <w:rPr>
          <w:b/>
          <w:sz w:val="36"/>
          <w:szCs w:val="36"/>
        </w:rPr>
        <w:lastRenderedPageBreak/>
        <w:t>Inhalt Antragsunterlagen</w:t>
      </w:r>
    </w:p>
    <w:p w:rsidR="0099311B" w:rsidRPr="00EB6C00" w:rsidRDefault="0099311B" w:rsidP="0035236C">
      <w:pPr>
        <w:jc w:val="center"/>
        <w:rPr>
          <w:b/>
          <w:sz w:val="36"/>
          <w:szCs w:val="36"/>
        </w:rPr>
      </w:pPr>
    </w:p>
    <w:p w:rsidR="00DF6C29" w:rsidRPr="008415D0" w:rsidRDefault="00DF6C29" w:rsidP="00DF6C29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/>
      </w:tblPr>
      <w:tblGrid>
        <w:gridCol w:w="7797"/>
        <w:gridCol w:w="1559"/>
      </w:tblGrid>
      <w:tr w:rsidR="00DF6C29" w:rsidRPr="00BA3987" w:rsidTr="00067CE8">
        <w:tc>
          <w:tcPr>
            <w:tcW w:w="7797" w:type="dxa"/>
            <w:shd w:val="clear" w:color="auto" w:fill="auto"/>
            <w:vAlign w:val="center"/>
          </w:tcPr>
          <w:p w:rsidR="00DF6C29" w:rsidRPr="00BA3987" w:rsidRDefault="00DF6C29" w:rsidP="00DF6C29">
            <w:pPr>
              <w:spacing w:before="60" w:after="60"/>
              <w:ind w:left="357"/>
              <w:rPr>
                <w:b/>
              </w:rPr>
            </w:pPr>
            <w:r w:rsidRPr="00BA3987">
              <w:rPr>
                <w:b/>
              </w:rPr>
              <w:t xml:space="preserve">A. </w:t>
            </w:r>
            <w:r>
              <w:rPr>
                <w:b/>
              </w:rPr>
              <w:t>Projektträger</w:t>
            </w:r>
            <w:r w:rsidR="007A5034">
              <w:rPr>
                <w:b/>
              </w:rPr>
              <w:t>/i</w:t>
            </w:r>
            <w:r w:rsidR="00C413E9">
              <w:rPr>
                <w:b/>
              </w:rPr>
              <w:t>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C29" w:rsidRPr="00BA3987" w:rsidRDefault="00DF6C29" w:rsidP="00067CE8">
            <w:pPr>
              <w:spacing w:before="60" w:after="60"/>
              <w:ind w:left="74"/>
              <w:jc w:val="center"/>
              <w:rPr>
                <w:b/>
              </w:rPr>
            </w:pPr>
          </w:p>
        </w:tc>
      </w:tr>
      <w:tr w:rsidR="00DF6C29" w:rsidRPr="002969B1" w:rsidTr="00067CE8">
        <w:tc>
          <w:tcPr>
            <w:tcW w:w="7797" w:type="dxa"/>
            <w:shd w:val="clear" w:color="auto" w:fill="auto"/>
            <w:vAlign w:val="center"/>
          </w:tcPr>
          <w:p w:rsidR="00DF6C29" w:rsidRPr="002969B1" w:rsidRDefault="00DF6C29" w:rsidP="00067CE8">
            <w:pPr>
              <w:ind w:left="357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6C29" w:rsidRPr="002969B1" w:rsidRDefault="00DF6C29" w:rsidP="00067CE8">
            <w:pPr>
              <w:tabs>
                <w:tab w:val="left" w:pos="706"/>
              </w:tabs>
              <w:ind w:left="74"/>
              <w:jc w:val="center"/>
            </w:pPr>
          </w:p>
        </w:tc>
      </w:tr>
      <w:tr w:rsidR="00DF6C29" w:rsidRPr="00BA3987" w:rsidTr="00067CE8">
        <w:tc>
          <w:tcPr>
            <w:tcW w:w="7797" w:type="dxa"/>
            <w:shd w:val="clear" w:color="auto" w:fill="auto"/>
            <w:vAlign w:val="center"/>
          </w:tcPr>
          <w:p w:rsidR="00DF6C29" w:rsidRPr="00BA3987" w:rsidRDefault="00DF6C29" w:rsidP="00DF6C29">
            <w:pPr>
              <w:spacing w:before="60" w:after="60"/>
              <w:ind w:left="357"/>
              <w:rPr>
                <w:b/>
              </w:rPr>
            </w:pPr>
            <w:r w:rsidRPr="00BA3987">
              <w:rPr>
                <w:b/>
              </w:rPr>
              <w:t xml:space="preserve">B. </w:t>
            </w:r>
            <w:r>
              <w:rPr>
                <w:b/>
              </w:rPr>
              <w:t>Angaben zum Projekt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C29" w:rsidRPr="00BA3987" w:rsidRDefault="00DF6C29" w:rsidP="00067CE8">
            <w:pPr>
              <w:tabs>
                <w:tab w:val="left" w:pos="706"/>
              </w:tabs>
              <w:spacing w:before="60" w:after="60"/>
              <w:ind w:left="74"/>
              <w:jc w:val="center"/>
              <w:rPr>
                <w:b/>
              </w:rPr>
            </w:pPr>
          </w:p>
        </w:tc>
      </w:tr>
      <w:tr w:rsidR="00DF6C29" w:rsidRPr="00B016C0" w:rsidTr="00067CE8">
        <w:tc>
          <w:tcPr>
            <w:tcW w:w="7797" w:type="dxa"/>
            <w:shd w:val="clear" w:color="auto" w:fill="auto"/>
            <w:vAlign w:val="center"/>
          </w:tcPr>
          <w:p w:rsidR="00DF6C29" w:rsidRPr="00B016C0" w:rsidRDefault="00DF6C29" w:rsidP="00067CE8">
            <w:pPr>
              <w:ind w:left="357"/>
              <w:rPr>
                <w:lang w:val="de-D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6C29" w:rsidRPr="00B016C0" w:rsidRDefault="00DF6C29" w:rsidP="00067CE8">
            <w:pPr>
              <w:tabs>
                <w:tab w:val="left" w:pos="706"/>
              </w:tabs>
              <w:ind w:left="74"/>
              <w:jc w:val="center"/>
              <w:rPr>
                <w:lang w:val="de-DE"/>
              </w:rPr>
            </w:pPr>
          </w:p>
        </w:tc>
      </w:tr>
      <w:tr w:rsidR="00DF6C29" w:rsidRPr="00B016C0" w:rsidTr="00067CE8">
        <w:tc>
          <w:tcPr>
            <w:tcW w:w="7797" w:type="dxa"/>
            <w:shd w:val="clear" w:color="auto" w:fill="auto"/>
            <w:vAlign w:val="center"/>
          </w:tcPr>
          <w:p w:rsidR="00DF6C29" w:rsidRPr="00B016C0" w:rsidRDefault="00DF6C29" w:rsidP="00E2622C">
            <w:pPr>
              <w:spacing w:before="60" w:after="60"/>
              <w:ind w:left="357"/>
              <w:rPr>
                <w:b/>
              </w:rPr>
            </w:pPr>
            <w:r w:rsidRPr="00B016C0">
              <w:rPr>
                <w:b/>
              </w:rPr>
              <w:t xml:space="preserve">C. </w:t>
            </w:r>
            <w:r w:rsidR="00482AED">
              <w:rPr>
                <w:b/>
              </w:rPr>
              <w:t xml:space="preserve">Standorte der </w:t>
            </w:r>
            <w:r w:rsidR="00E2622C">
              <w:rPr>
                <w:b/>
              </w:rPr>
              <w:t>Umsetzung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C29" w:rsidRPr="00B016C0" w:rsidRDefault="00DF6C29" w:rsidP="00067CE8">
            <w:pPr>
              <w:tabs>
                <w:tab w:val="left" w:pos="706"/>
              </w:tabs>
              <w:spacing w:before="60" w:after="60"/>
              <w:ind w:left="74"/>
              <w:jc w:val="center"/>
              <w:rPr>
                <w:b/>
              </w:rPr>
            </w:pPr>
          </w:p>
        </w:tc>
      </w:tr>
      <w:tr w:rsidR="00DF6C29" w:rsidRPr="00B016C0" w:rsidTr="00067CE8">
        <w:tc>
          <w:tcPr>
            <w:tcW w:w="7797" w:type="dxa"/>
            <w:shd w:val="clear" w:color="auto" w:fill="auto"/>
            <w:vAlign w:val="center"/>
          </w:tcPr>
          <w:p w:rsidR="00DF6C29" w:rsidRPr="00B016C0" w:rsidRDefault="00DF6C29" w:rsidP="00067CE8">
            <w:pPr>
              <w:ind w:left="357"/>
              <w:rPr>
                <w:lang w:val="de-D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6C29" w:rsidRPr="00B016C0" w:rsidRDefault="00DF6C29" w:rsidP="00067CE8">
            <w:pPr>
              <w:tabs>
                <w:tab w:val="left" w:pos="706"/>
              </w:tabs>
              <w:ind w:left="74"/>
              <w:jc w:val="center"/>
              <w:rPr>
                <w:lang w:val="de-DE"/>
              </w:rPr>
            </w:pPr>
          </w:p>
        </w:tc>
      </w:tr>
      <w:tr w:rsidR="00DF6C29" w:rsidRPr="00B016C0" w:rsidTr="00067CE8">
        <w:tc>
          <w:tcPr>
            <w:tcW w:w="7797" w:type="dxa"/>
            <w:shd w:val="clear" w:color="auto" w:fill="auto"/>
            <w:vAlign w:val="center"/>
          </w:tcPr>
          <w:p w:rsidR="00DF6C29" w:rsidRPr="00B016C0" w:rsidRDefault="00DF6C29" w:rsidP="00482AED">
            <w:pPr>
              <w:spacing w:before="60" w:after="60"/>
              <w:ind w:left="357"/>
              <w:rPr>
                <w:b/>
              </w:rPr>
            </w:pPr>
            <w:r w:rsidRPr="00B016C0">
              <w:rPr>
                <w:b/>
              </w:rPr>
              <w:t xml:space="preserve">D. </w:t>
            </w:r>
            <w:r w:rsidR="00482AED">
              <w:rPr>
                <w:b/>
              </w:rPr>
              <w:t>Kurzbeschreibung des geplanten Projektes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C29" w:rsidRPr="00B016C0" w:rsidRDefault="00DF6C29" w:rsidP="00067CE8">
            <w:pPr>
              <w:tabs>
                <w:tab w:val="left" w:pos="706"/>
              </w:tabs>
              <w:spacing w:before="60" w:after="60"/>
              <w:ind w:left="74"/>
              <w:jc w:val="center"/>
              <w:rPr>
                <w:b/>
              </w:rPr>
            </w:pPr>
          </w:p>
        </w:tc>
      </w:tr>
      <w:tr w:rsidR="00DF6C29" w:rsidRPr="00B016C0" w:rsidTr="00067CE8">
        <w:tc>
          <w:tcPr>
            <w:tcW w:w="7797" w:type="dxa"/>
            <w:shd w:val="clear" w:color="auto" w:fill="auto"/>
            <w:vAlign w:val="center"/>
          </w:tcPr>
          <w:p w:rsidR="00DF6C29" w:rsidRPr="00B016C0" w:rsidRDefault="00DF6C29" w:rsidP="00067CE8">
            <w:pPr>
              <w:ind w:left="867" w:hanging="51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6C29" w:rsidRPr="00B016C0" w:rsidRDefault="00DF6C29" w:rsidP="00067CE8">
            <w:pPr>
              <w:tabs>
                <w:tab w:val="left" w:pos="706"/>
              </w:tabs>
              <w:ind w:left="74"/>
              <w:jc w:val="center"/>
              <w:rPr>
                <w:b/>
              </w:rPr>
            </w:pPr>
          </w:p>
        </w:tc>
      </w:tr>
      <w:tr w:rsidR="00FB1630" w:rsidRPr="00B016C0" w:rsidTr="00293E50">
        <w:tc>
          <w:tcPr>
            <w:tcW w:w="7797" w:type="dxa"/>
            <w:shd w:val="clear" w:color="auto" w:fill="auto"/>
            <w:vAlign w:val="center"/>
          </w:tcPr>
          <w:p w:rsidR="00FB1630" w:rsidRPr="00B016C0" w:rsidRDefault="00FB1630" w:rsidP="00E2622C">
            <w:pPr>
              <w:spacing w:before="60" w:after="60"/>
              <w:ind w:left="867" w:hanging="510"/>
              <w:rPr>
                <w:b/>
              </w:rPr>
            </w:pPr>
            <w:r>
              <w:rPr>
                <w:b/>
              </w:rPr>
              <w:t>E</w:t>
            </w:r>
            <w:r w:rsidRPr="00B016C0">
              <w:rPr>
                <w:b/>
              </w:rPr>
              <w:t xml:space="preserve">. </w:t>
            </w:r>
            <w:r w:rsidR="00E2622C">
              <w:rPr>
                <w:b/>
              </w:rPr>
              <w:t>Konzept: Beratung und Betreuung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B016C0" w:rsidRDefault="00FB1630" w:rsidP="00293E50">
            <w:pPr>
              <w:tabs>
                <w:tab w:val="left" w:pos="706"/>
              </w:tabs>
              <w:spacing w:before="60" w:after="60"/>
              <w:ind w:left="74"/>
              <w:jc w:val="center"/>
              <w:rPr>
                <w:b/>
              </w:rPr>
            </w:pPr>
          </w:p>
        </w:tc>
      </w:tr>
      <w:tr w:rsidR="00FB1630" w:rsidRPr="00B016C0" w:rsidTr="00293E50">
        <w:tc>
          <w:tcPr>
            <w:tcW w:w="7797" w:type="dxa"/>
            <w:shd w:val="clear" w:color="auto" w:fill="auto"/>
            <w:vAlign w:val="center"/>
          </w:tcPr>
          <w:p w:rsidR="00FB1630" w:rsidRPr="00B016C0" w:rsidRDefault="00FB1630" w:rsidP="00293E50">
            <w:pPr>
              <w:ind w:left="867" w:hanging="51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B016C0" w:rsidRDefault="00FB1630" w:rsidP="00293E50">
            <w:pPr>
              <w:tabs>
                <w:tab w:val="left" w:pos="706"/>
              </w:tabs>
              <w:ind w:left="74"/>
              <w:jc w:val="center"/>
              <w:rPr>
                <w:b/>
              </w:rPr>
            </w:pPr>
          </w:p>
        </w:tc>
      </w:tr>
      <w:tr w:rsidR="00DF6C29" w:rsidRPr="00B016C0" w:rsidTr="00067CE8">
        <w:tc>
          <w:tcPr>
            <w:tcW w:w="7797" w:type="dxa"/>
            <w:shd w:val="clear" w:color="auto" w:fill="auto"/>
            <w:vAlign w:val="center"/>
          </w:tcPr>
          <w:p w:rsidR="00DF6C29" w:rsidRPr="00B016C0" w:rsidRDefault="00FB1630" w:rsidP="00E2622C">
            <w:pPr>
              <w:spacing w:before="60" w:after="60"/>
              <w:ind w:left="867" w:hanging="510"/>
              <w:rPr>
                <w:b/>
              </w:rPr>
            </w:pPr>
            <w:r>
              <w:rPr>
                <w:b/>
              </w:rPr>
              <w:t>F</w:t>
            </w:r>
            <w:r w:rsidR="00DF6C29" w:rsidRPr="00B016C0">
              <w:rPr>
                <w:b/>
              </w:rPr>
              <w:t xml:space="preserve">. </w:t>
            </w:r>
            <w:r w:rsidR="00E2622C">
              <w:rPr>
                <w:b/>
              </w:rPr>
              <w:t xml:space="preserve">Qualifikation der </w:t>
            </w:r>
            <w:r w:rsidR="007A5034">
              <w:rPr>
                <w:b/>
              </w:rPr>
              <w:t>Mitarbeiter/i</w:t>
            </w:r>
            <w:r w:rsidR="00E2622C">
              <w:rPr>
                <w:b/>
              </w:rPr>
              <w:t>nnen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C29" w:rsidRPr="00B016C0" w:rsidRDefault="00DF6C29" w:rsidP="00067CE8">
            <w:pPr>
              <w:tabs>
                <w:tab w:val="left" w:pos="706"/>
              </w:tabs>
              <w:spacing w:before="60" w:after="60"/>
              <w:ind w:left="74"/>
              <w:jc w:val="center"/>
              <w:rPr>
                <w:b/>
              </w:rPr>
            </w:pPr>
          </w:p>
        </w:tc>
      </w:tr>
      <w:tr w:rsidR="00FB1630" w:rsidRPr="00B016C0" w:rsidTr="00293E50">
        <w:tc>
          <w:tcPr>
            <w:tcW w:w="7797" w:type="dxa"/>
            <w:shd w:val="clear" w:color="auto" w:fill="auto"/>
            <w:vAlign w:val="center"/>
          </w:tcPr>
          <w:p w:rsidR="00FB1630" w:rsidRPr="00B016C0" w:rsidRDefault="00FB1630" w:rsidP="00293E50">
            <w:pPr>
              <w:ind w:left="867" w:hanging="51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B016C0" w:rsidRDefault="00FB1630" w:rsidP="00293E50">
            <w:pPr>
              <w:tabs>
                <w:tab w:val="left" w:pos="706"/>
              </w:tabs>
              <w:ind w:left="74"/>
              <w:jc w:val="center"/>
              <w:rPr>
                <w:b/>
              </w:rPr>
            </w:pPr>
          </w:p>
        </w:tc>
      </w:tr>
      <w:tr w:rsidR="00FB1630" w:rsidRPr="00B016C0" w:rsidTr="00293E50">
        <w:tc>
          <w:tcPr>
            <w:tcW w:w="7797" w:type="dxa"/>
            <w:shd w:val="clear" w:color="auto" w:fill="auto"/>
            <w:vAlign w:val="center"/>
          </w:tcPr>
          <w:p w:rsidR="00FB1630" w:rsidRPr="00B016C0" w:rsidRDefault="00FB1630" w:rsidP="00E2622C">
            <w:pPr>
              <w:spacing w:before="60" w:after="60"/>
              <w:ind w:left="867" w:hanging="510"/>
              <w:rPr>
                <w:b/>
              </w:rPr>
            </w:pPr>
            <w:r>
              <w:rPr>
                <w:b/>
              </w:rPr>
              <w:t>G</w:t>
            </w:r>
            <w:r w:rsidRPr="00B016C0">
              <w:rPr>
                <w:b/>
              </w:rPr>
              <w:t xml:space="preserve">. </w:t>
            </w:r>
            <w:r w:rsidR="00E2622C">
              <w:rPr>
                <w:b/>
              </w:rPr>
              <w:t>Darstellung der Kosten</w:t>
            </w:r>
            <w:r w:rsidR="0092421F">
              <w:rPr>
                <w:b/>
              </w:rPr>
              <w:t xml:space="preserve"> (Finanzplan + Detailpläne)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B016C0" w:rsidRDefault="00FB1630" w:rsidP="00293E50">
            <w:pPr>
              <w:tabs>
                <w:tab w:val="left" w:pos="706"/>
              </w:tabs>
              <w:spacing w:before="60" w:after="60"/>
              <w:ind w:left="74"/>
              <w:jc w:val="center"/>
              <w:rPr>
                <w:b/>
              </w:rPr>
            </w:pPr>
          </w:p>
        </w:tc>
      </w:tr>
      <w:tr w:rsidR="00FB1630" w:rsidRPr="00B016C0" w:rsidTr="00293E50">
        <w:tc>
          <w:tcPr>
            <w:tcW w:w="7797" w:type="dxa"/>
            <w:shd w:val="clear" w:color="auto" w:fill="auto"/>
            <w:vAlign w:val="center"/>
          </w:tcPr>
          <w:p w:rsidR="00FB1630" w:rsidRPr="00B016C0" w:rsidRDefault="00FB1630" w:rsidP="00293E50">
            <w:pPr>
              <w:ind w:left="867" w:hanging="51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B016C0" w:rsidRDefault="00FB1630" w:rsidP="00293E50">
            <w:pPr>
              <w:tabs>
                <w:tab w:val="left" w:pos="706"/>
              </w:tabs>
              <w:ind w:left="74"/>
              <w:jc w:val="center"/>
              <w:rPr>
                <w:b/>
              </w:rPr>
            </w:pPr>
          </w:p>
        </w:tc>
      </w:tr>
      <w:tr w:rsidR="00FB1630" w:rsidRPr="00710912" w:rsidTr="00293E50">
        <w:tc>
          <w:tcPr>
            <w:tcW w:w="7797" w:type="dxa"/>
            <w:shd w:val="clear" w:color="auto" w:fill="auto"/>
            <w:vAlign w:val="center"/>
          </w:tcPr>
          <w:p w:rsidR="00FB1630" w:rsidRPr="00710912" w:rsidRDefault="00C413E9" w:rsidP="00FF1006">
            <w:pPr>
              <w:spacing w:before="60" w:after="60"/>
              <w:ind w:left="867" w:hanging="510"/>
              <w:rPr>
                <w:b/>
              </w:rPr>
            </w:pPr>
            <w:r>
              <w:rPr>
                <w:b/>
              </w:rPr>
              <w:t>H</w:t>
            </w:r>
            <w:r w:rsidR="00710912">
              <w:rPr>
                <w:b/>
              </w:rPr>
              <w:t>. Erklärung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710912" w:rsidRDefault="00FB1630" w:rsidP="00293E50">
            <w:pPr>
              <w:tabs>
                <w:tab w:val="left" w:pos="706"/>
              </w:tabs>
              <w:spacing w:before="60" w:after="60"/>
              <w:ind w:left="74"/>
              <w:jc w:val="center"/>
              <w:rPr>
                <w:b/>
              </w:rPr>
            </w:pPr>
          </w:p>
        </w:tc>
      </w:tr>
      <w:tr w:rsidR="00FB1630" w:rsidRPr="00710912" w:rsidTr="00293E50">
        <w:tc>
          <w:tcPr>
            <w:tcW w:w="7797" w:type="dxa"/>
            <w:shd w:val="clear" w:color="auto" w:fill="auto"/>
            <w:vAlign w:val="center"/>
          </w:tcPr>
          <w:p w:rsidR="00FB1630" w:rsidRPr="00710912" w:rsidRDefault="00FB1630" w:rsidP="00062AC2">
            <w:pPr>
              <w:spacing w:before="60" w:after="60"/>
              <w:ind w:left="459"/>
            </w:pPr>
            <w:r w:rsidRPr="00B3649D">
              <w:t>Erklärung des Projektträgers</w:t>
            </w:r>
            <w:r w:rsidR="00DC09FD" w:rsidRPr="00B3649D">
              <w:t>/der Projektträgerin</w:t>
            </w:r>
            <w:r w:rsidRPr="00B3649D">
              <w:t xml:space="preserve"> </w:t>
            </w:r>
            <w:r w:rsidR="00710912" w:rsidRPr="00B3649D">
              <w:t xml:space="preserve">über die </w:t>
            </w:r>
            <w:r w:rsidRPr="00B3649D">
              <w:t>letztgültige Fassung des Antrages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710912" w:rsidRDefault="00FB1630" w:rsidP="00293E50">
            <w:pPr>
              <w:tabs>
                <w:tab w:val="left" w:pos="706"/>
              </w:tabs>
              <w:spacing w:before="60" w:after="60"/>
              <w:ind w:left="74"/>
              <w:jc w:val="center"/>
            </w:pPr>
          </w:p>
        </w:tc>
      </w:tr>
      <w:tr w:rsidR="00FB1630" w:rsidRPr="00710912" w:rsidTr="00293E50">
        <w:tc>
          <w:tcPr>
            <w:tcW w:w="7797" w:type="dxa"/>
            <w:shd w:val="clear" w:color="auto" w:fill="auto"/>
            <w:vAlign w:val="center"/>
          </w:tcPr>
          <w:p w:rsidR="00FB1630" w:rsidRPr="00710912" w:rsidRDefault="00FB1630" w:rsidP="00293E50">
            <w:pPr>
              <w:ind w:left="867" w:hanging="51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710912" w:rsidRDefault="00FB1630" w:rsidP="00293E50">
            <w:pPr>
              <w:tabs>
                <w:tab w:val="left" w:pos="706"/>
              </w:tabs>
              <w:ind w:left="74"/>
              <w:jc w:val="center"/>
            </w:pPr>
          </w:p>
        </w:tc>
      </w:tr>
      <w:tr w:rsidR="00FB1630" w:rsidRPr="00C7461B" w:rsidTr="00293E50">
        <w:tc>
          <w:tcPr>
            <w:tcW w:w="7797" w:type="dxa"/>
            <w:shd w:val="clear" w:color="auto" w:fill="auto"/>
            <w:vAlign w:val="center"/>
          </w:tcPr>
          <w:p w:rsidR="00FB1630" w:rsidRPr="001F1AF4" w:rsidRDefault="00C413E9" w:rsidP="00B73841">
            <w:pPr>
              <w:spacing w:before="60" w:after="60"/>
              <w:ind w:left="867" w:hanging="510"/>
              <w:rPr>
                <w:b/>
              </w:rPr>
            </w:pPr>
            <w:r w:rsidRPr="001F1AF4">
              <w:rPr>
                <w:b/>
              </w:rPr>
              <w:t>I</w:t>
            </w:r>
            <w:r w:rsidR="00FB1630" w:rsidRPr="001F1AF4">
              <w:rPr>
                <w:b/>
              </w:rPr>
              <w:t>. Nachweise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C7461B" w:rsidRDefault="00FB1630" w:rsidP="00293E50">
            <w:pPr>
              <w:tabs>
                <w:tab w:val="left" w:pos="706"/>
              </w:tabs>
              <w:spacing w:before="60" w:after="60"/>
              <w:ind w:left="74"/>
              <w:jc w:val="center"/>
              <w:rPr>
                <w:b/>
              </w:rPr>
            </w:pPr>
          </w:p>
        </w:tc>
      </w:tr>
      <w:tr w:rsidR="00FB1630" w:rsidRPr="00C7461B" w:rsidTr="00293E50">
        <w:tc>
          <w:tcPr>
            <w:tcW w:w="7797" w:type="dxa"/>
            <w:shd w:val="clear" w:color="auto" w:fill="auto"/>
            <w:vAlign w:val="center"/>
          </w:tcPr>
          <w:p w:rsidR="00B3649D" w:rsidRPr="001930F2" w:rsidRDefault="00B3649D" w:rsidP="00B73841">
            <w:pPr>
              <w:spacing w:before="60" w:after="60"/>
              <w:ind w:left="357"/>
            </w:pPr>
            <w:r w:rsidRPr="001930F2">
              <w:t>Formular 6.1</w:t>
            </w:r>
            <w:r w:rsidR="008A3038" w:rsidRPr="001930F2">
              <w:t>a oder 6.1b</w:t>
            </w:r>
            <w:r w:rsidR="00120A6D" w:rsidRPr="001930F2">
              <w:t xml:space="preserve"> </w:t>
            </w:r>
            <w:r w:rsidRPr="001930F2">
              <w:t>Anschreiben</w:t>
            </w:r>
          </w:p>
          <w:p w:rsidR="00B3649D" w:rsidRDefault="00B3649D" w:rsidP="00B73841">
            <w:pPr>
              <w:spacing w:before="60" w:after="60"/>
              <w:ind w:left="357"/>
            </w:pPr>
            <w:r w:rsidRPr="001F1AF4">
              <w:t>Formular 6.4</w:t>
            </w:r>
            <w:r w:rsidR="00120A6D">
              <w:t xml:space="preserve"> </w:t>
            </w:r>
            <w:r w:rsidRPr="001F1AF4">
              <w:t>Eigenerklärung zum Referenzprojekt</w:t>
            </w:r>
          </w:p>
          <w:p w:rsidR="0099311B" w:rsidRPr="001F1AF4" w:rsidRDefault="0099311B" w:rsidP="00B73841">
            <w:pPr>
              <w:spacing w:before="60" w:after="60"/>
              <w:ind w:left="357"/>
            </w:pPr>
            <w:r>
              <w:t>Formular Leistungsstunden</w:t>
            </w:r>
          </w:p>
          <w:p w:rsidR="00FB1630" w:rsidRPr="001F1AF4" w:rsidRDefault="00FB1630" w:rsidP="00B73841">
            <w:pPr>
              <w:spacing w:before="60" w:after="60"/>
              <w:ind w:left="357"/>
            </w:pPr>
            <w:r w:rsidRPr="001F1AF4">
              <w:t>Vereinsregisterauszug</w:t>
            </w:r>
            <w:r w:rsidR="00DE5644" w:rsidRPr="001F1AF4">
              <w:t>/Firmenbuchauszug</w:t>
            </w:r>
          </w:p>
          <w:p w:rsidR="00B3649D" w:rsidRPr="001F1AF4" w:rsidRDefault="00B3649D" w:rsidP="00B73841">
            <w:pPr>
              <w:spacing w:before="60" w:after="60"/>
              <w:ind w:left="357"/>
            </w:pPr>
            <w:r w:rsidRPr="001F1AF4">
              <w:t xml:space="preserve">Letztgültiger Kontoauszug zuständige </w:t>
            </w:r>
            <w:r w:rsidR="001F1AF4">
              <w:t>Sozialversicherung</w:t>
            </w:r>
          </w:p>
          <w:p w:rsidR="00B73841" w:rsidRPr="001F1AF4" w:rsidRDefault="00B3649D" w:rsidP="00B73841">
            <w:pPr>
              <w:spacing w:before="60" w:after="60"/>
              <w:ind w:left="357"/>
            </w:pPr>
            <w:r w:rsidRPr="001F1AF4">
              <w:t xml:space="preserve">Letztgültige Rückstandsbescheinigung der </w:t>
            </w:r>
            <w:r w:rsidR="00B73841" w:rsidRPr="001F1AF4">
              <w:t>Finanz</w:t>
            </w:r>
            <w:r w:rsidRPr="001F1AF4">
              <w:t>behörde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C7461B" w:rsidRDefault="00FB1630" w:rsidP="00293E50">
            <w:pPr>
              <w:tabs>
                <w:tab w:val="left" w:pos="706"/>
              </w:tabs>
              <w:spacing w:before="60" w:after="60"/>
              <w:ind w:left="74"/>
              <w:jc w:val="center"/>
            </w:pPr>
          </w:p>
        </w:tc>
      </w:tr>
      <w:tr w:rsidR="00FB1630" w:rsidRPr="00C7461B" w:rsidTr="00293E50">
        <w:tc>
          <w:tcPr>
            <w:tcW w:w="7797" w:type="dxa"/>
            <w:shd w:val="clear" w:color="auto" w:fill="auto"/>
            <w:vAlign w:val="center"/>
          </w:tcPr>
          <w:p w:rsidR="00FB1630" w:rsidRPr="00C7461B" w:rsidRDefault="00FB1630" w:rsidP="00293E50">
            <w:pPr>
              <w:ind w:left="867" w:hanging="51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C7461B" w:rsidRDefault="00FB1630" w:rsidP="00293E50">
            <w:pPr>
              <w:tabs>
                <w:tab w:val="left" w:pos="706"/>
              </w:tabs>
              <w:ind w:left="74"/>
              <w:jc w:val="center"/>
            </w:pPr>
          </w:p>
        </w:tc>
      </w:tr>
    </w:tbl>
    <w:p w:rsidR="00FB1630" w:rsidRPr="008415D0" w:rsidRDefault="00FB1630" w:rsidP="00DF6C29"/>
    <w:p w:rsidR="00A664D8" w:rsidRPr="00EC204F" w:rsidRDefault="00A664D8" w:rsidP="00831AE5">
      <w:pPr>
        <w:jc w:val="center"/>
        <w:rPr>
          <w:b/>
          <w:sz w:val="36"/>
          <w:szCs w:val="36"/>
        </w:rPr>
      </w:pPr>
      <w:r>
        <w:br w:type="page"/>
      </w:r>
      <w:r w:rsidR="00831AE5">
        <w:rPr>
          <w:b/>
          <w:sz w:val="36"/>
          <w:szCs w:val="36"/>
        </w:rPr>
        <w:lastRenderedPageBreak/>
        <w:t>A. P</w:t>
      </w:r>
      <w:r>
        <w:rPr>
          <w:b/>
          <w:sz w:val="36"/>
          <w:szCs w:val="36"/>
        </w:rPr>
        <w:t>rojektträger</w:t>
      </w:r>
      <w:r w:rsidR="007A5034">
        <w:rPr>
          <w:b/>
          <w:sz w:val="36"/>
          <w:szCs w:val="36"/>
        </w:rPr>
        <w:t>/i</w:t>
      </w:r>
      <w:r w:rsidR="00C30BE9">
        <w:rPr>
          <w:b/>
          <w:sz w:val="36"/>
          <w:szCs w:val="36"/>
        </w:rPr>
        <w:t>n</w:t>
      </w:r>
    </w:p>
    <w:p w:rsidR="00A664D8" w:rsidRPr="00EC204F" w:rsidRDefault="00A664D8" w:rsidP="00A664D8">
      <w:pPr>
        <w:rPr>
          <w:sz w:val="24"/>
          <w:szCs w:val="24"/>
        </w:rPr>
      </w:pPr>
    </w:p>
    <w:p w:rsidR="00A664D8" w:rsidRDefault="00A664D8" w:rsidP="00A664D8"/>
    <w:p w:rsidR="00C16072" w:rsidRPr="0033426B" w:rsidRDefault="00C16072" w:rsidP="00A664D8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095"/>
      </w:tblGrid>
      <w:tr w:rsidR="00C16072" w:rsidTr="0005610A">
        <w:trPr>
          <w:trHeight w:val="397"/>
        </w:trPr>
        <w:tc>
          <w:tcPr>
            <w:tcW w:w="3261" w:type="dxa"/>
            <w:vAlign w:val="center"/>
          </w:tcPr>
          <w:p w:rsidR="00C16072" w:rsidRDefault="00C16072" w:rsidP="00A664D8">
            <w:r w:rsidRPr="00C60732">
              <w:rPr>
                <w:b/>
              </w:rPr>
              <w:t>Name/Bezeichnung</w:t>
            </w:r>
          </w:p>
        </w:tc>
        <w:tc>
          <w:tcPr>
            <w:tcW w:w="6095" w:type="dxa"/>
            <w:vAlign w:val="center"/>
          </w:tcPr>
          <w:p w:rsidR="00C16072" w:rsidRDefault="00FC3E0C" w:rsidP="00A664D8"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335672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335672" w:rsidRPr="00C60732">
              <w:rPr>
                <w:noProof/>
                <w:sz w:val="20"/>
                <w:szCs w:val="20"/>
              </w:rPr>
              <w:t> </w:t>
            </w:r>
            <w:r w:rsidR="00335672" w:rsidRPr="00C60732">
              <w:rPr>
                <w:noProof/>
                <w:sz w:val="20"/>
                <w:szCs w:val="20"/>
              </w:rPr>
              <w:t> </w:t>
            </w:r>
            <w:r w:rsidR="00335672" w:rsidRPr="00C60732">
              <w:rPr>
                <w:noProof/>
                <w:sz w:val="20"/>
                <w:szCs w:val="20"/>
              </w:rPr>
              <w:t> </w:t>
            </w:r>
            <w:r w:rsidR="00335672" w:rsidRPr="00C60732">
              <w:rPr>
                <w:noProof/>
                <w:sz w:val="20"/>
                <w:szCs w:val="20"/>
              </w:rPr>
              <w:t> </w:t>
            </w:r>
            <w:r w:rsidR="00335672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</w:tc>
      </w:tr>
    </w:tbl>
    <w:p w:rsidR="00A664D8" w:rsidRDefault="00A664D8" w:rsidP="00A664D8"/>
    <w:p w:rsidR="00C16072" w:rsidRDefault="00C16072" w:rsidP="00A664D8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095"/>
      </w:tblGrid>
      <w:tr w:rsidR="00D63682" w:rsidTr="0005610A">
        <w:trPr>
          <w:trHeight w:val="397"/>
        </w:trPr>
        <w:tc>
          <w:tcPr>
            <w:tcW w:w="3261" w:type="dxa"/>
          </w:tcPr>
          <w:p w:rsidR="00D63682" w:rsidRPr="00C60732" w:rsidRDefault="00D63682" w:rsidP="00C60732">
            <w:pPr>
              <w:spacing w:before="120"/>
              <w:rPr>
                <w:b/>
              </w:rPr>
            </w:pPr>
            <w:r w:rsidRPr="00C60732">
              <w:rPr>
                <w:b/>
              </w:rPr>
              <w:t>Anschrift</w:t>
            </w:r>
          </w:p>
          <w:p w:rsidR="00D63682" w:rsidRPr="00D63682" w:rsidRDefault="00D63682" w:rsidP="00D63682"/>
          <w:p w:rsidR="00D63682" w:rsidRDefault="00D63682" w:rsidP="00D63682"/>
          <w:p w:rsidR="00D63682" w:rsidRDefault="0007568F" w:rsidP="00C60732">
            <w:pPr>
              <w:jc w:val="right"/>
            </w:pPr>
            <w:r>
              <w:t>E-M</w:t>
            </w:r>
            <w:r w:rsidR="00D63682">
              <w:t>ail</w:t>
            </w:r>
          </w:p>
          <w:p w:rsidR="00EB3528" w:rsidRDefault="00D63682" w:rsidP="00EB3528">
            <w:pPr>
              <w:spacing w:before="120"/>
              <w:jc w:val="right"/>
            </w:pPr>
            <w:r>
              <w:t>Webadresse</w:t>
            </w:r>
          </w:p>
        </w:tc>
        <w:tc>
          <w:tcPr>
            <w:tcW w:w="6095" w:type="dxa"/>
            <w:vAlign w:val="center"/>
          </w:tcPr>
          <w:p w:rsidR="00D63682" w:rsidRDefault="00FC3E0C" w:rsidP="00C60732">
            <w:pPr>
              <w:spacing w:before="120"/>
            </w:pPr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341DD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8341DD" w:rsidRPr="00C60732">
              <w:rPr>
                <w:noProof/>
                <w:sz w:val="20"/>
                <w:szCs w:val="20"/>
              </w:rPr>
              <w:t> </w:t>
            </w:r>
            <w:r w:rsidR="008341DD" w:rsidRPr="00C60732">
              <w:rPr>
                <w:noProof/>
                <w:sz w:val="20"/>
                <w:szCs w:val="20"/>
              </w:rPr>
              <w:t> </w:t>
            </w:r>
            <w:r w:rsidR="008341DD" w:rsidRPr="00C60732">
              <w:rPr>
                <w:noProof/>
                <w:sz w:val="20"/>
                <w:szCs w:val="20"/>
              </w:rPr>
              <w:t> </w:t>
            </w:r>
            <w:r w:rsidR="008341DD" w:rsidRPr="00C60732">
              <w:rPr>
                <w:noProof/>
                <w:sz w:val="20"/>
                <w:szCs w:val="20"/>
              </w:rPr>
              <w:t> </w:t>
            </w:r>
            <w:r w:rsidR="008341DD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D63682" w:rsidRDefault="00FC3E0C" w:rsidP="00D63682"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341DD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8341DD" w:rsidRPr="00C60732">
              <w:rPr>
                <w:noProof/>
                <w:sz w:val="20"/>
                <w:szCs w:val="20"/>
              </w:rPr>
              <w:t> </w:t>
            </w:r>
            <w:r w:rsidR="008341DD" w:rsidRPr="00C60732">
              <w:rPr>
                <w:noProof/>
                <w:sz w:val="20"/>
                <w:szCs w:val="20"/>
              </w:rPr>
              <w:t> </w:t>
            </w:r>
            <w:r w:rsidR="008341DD" w:rsidRPr="00C60732">
              <w:rPr>
                <w:noProof/>
                <w:sz w:val="20"/>
                <w:szCs w:val="20"/>
              </w:rPr>
              <w:t> </w:t>
            </w:r>
            <w:r w:rsidR="008341DD" w:rsidRPr="00C60732">
              <w:rPr>
                <w:noProof/>
                <w:sz w:val="20"/>
                <w:szCs w:val="20"/>
              </w:rPr>
              <w:t> </w:t>
            </w:r>
            <w:r w:rsidR="008341DD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D63682" w:rsidRDefault="00D63682" w:rsidP="00D63682"/>
          <w:p w:rsidR="00D63682" w:rsidRDefault="00FC3E0C" w:rsidP="00D63682"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341DD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8341DD" w:rsidRPr="00C60732">
              <w:rPr>
                <w:noProof/>
                <w:sz w:val="20"/>
                <w:szCs w:val="20"/>
              </w:rPr>
              <w:t> </w:t>
            </w:r>
            <w:r w:rsidR="008341DD" w:rsidRPr="00C60732">
              <w:rPr>
                <w:noProof/>
                <w:sz w:val="20"/>
                <w:szCs w:val="20"/>
              </w:rPr>
              <w:t> </w:t>
            </w:r>
            <w:r w:rsidR="008341DD" w:rsidRPr="00C60732">
              <w:rPr>
                <w:noProof/>
                <w:sz w:val="20"/>
                <w:szCs w:val="20"/>
              </w:rPr>
              <w:t> </w:t>
            </w:r>
            <w:r w:rsidR="008341DD" w:rsidRPr="00C60732">
              <w:rPr>
                <w:noProof/>
                <w:sz w:val="20"/>
                <w:szCs w:val="20"/>
              </w:rPr>
              <w:t> </w:t>
            </w:r>
            <w:r w:rsidR="008341DD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EB3528" w:rsidRDefault="00FC3E0C" w:rsidP="00EB3528">
            <w:pPr>
              <w:spacing w:before="120"/>
            </w:pPr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341DD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8341DD" w:rsidRPr="00C60732">
              <w:rPr>
                <w:noProof/>
                <w:sz w:val="20"/>
                <w:szCs w:val="20"/>
              </w:rPr>
              <w:t> </w:t>
            </w:r>
            <w:r w:rsidR="008341DD" w:rsidRPr="00C60732">
              <w:rPr>
                <w:noProof/>
                <w:sz w:val="20"/>
                <w:szCs w:val="20"/>
              </w:rPr>
              <w:t> </w:t>
            </w:r>
            <w:r w:rsidR="008341DD" w:rsidRPr="00C60732">
              <w:rPr>
                <w:noProof/>
                <w:sz w:val="20"/>
                <w:szCs w:val="20"/>
              </w:rPr>
              <w:t> </w:t>
            </w:r>
            <w:r w:rsidR="008341DD" w:rsidRPr="00C60732">
              <w:rPr>
                <w:noProof/>
                <w:sz w:val="20"/>
                <w:szCs w:val="20"/>
              </w:rPr>
              <w:t> </w:t>
            </w:r>
            <w:r w:rsidR="008341DD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EB3528" w:rsidRDefault="00EB3528" w:rsidP="00C60732"/>
        </w:tc>
      </w:tr>
    </w:tbl>
    <w:p w:rsidR="00C16072" w:rsidRDefault="00C16072" w:rsidP="00A664D8"/>
    <w:p w:rsidR="00A664D8" w:rsidRDefault="00A664D8" w:rsidP="00A664D8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095"/>
      </w:tblGrid>
      <w:tr w:rsidR="00D63682" w:rsidTr="0005610A">
        <w:trPr>
          <w:trHeight w:val="397"/>
        </w:trPr>
        <w:tc>
          <w:tcPr>
            <w:tcW w:w="3261" w:type="dxa"/>
            <w:vAlign w:val="center"/>
          </w:tcPr>
          <w:p w:rsidR="00D63682" w:rsidRDefault="00D63682" w:rsidP="00C60732">
            <w:r w:rsidRPr="00C60732">
              <w:rPr>
                <w:b/>
              </w:rPr>
              <w:t>Rechtsform</w:t>
            </w:r>
          </w:p>
        </w:tc>
        <w:tc>
          <w:tcPr>
            <w:tcW w:w="6095" w:type="dxa"/>
            <w:vAlign w:val="center"/>
          </w:tcPr>
          <w:p w:rsidR="00D63682" w:rsidRDefault="00FC3E0C" w:rsidP="00C60732"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9171B7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9171B7" w:rsidRPr="00C60732">
              <w:rPr>
                <w:noProof/>
                <w:sz w:val="20"/>
                <w:szCs w:val="20"/>
              </w:rPr>
              <w:t> </w:t>
            </w:r>
            <w:r w:rsidR="009171B7" w:rsidRPr="00C60732">
              <w:rPr>
                <w:noProof/>
                <w:sz w:val="20"/>
                <w:szCs w:val="20"/>
              </w:rPr>
              <w:t> </w:t>
            </w:r>
            <w:r w:rsidR="009171B7" w:rsidRPr="00C60732">
              <w:rPr>
                <w:noProof/>
                <w:sz w:val="20"/>
                <w:szCs w:val="20"/>
              </w:rPr>
              <w:t> </w:t>
            </w:r>
            <w:r w:rsidR="009171B7" w:rsidRPr="00C60732">
              <w:rPr>
                <w:noProof/>
                <w:sz w:val="20"/>
                <w:szCs w:val="20"/>
              </w:rPr>
              <w:t> </w:t>
            </w:r>
            <w:r w:rsidR="009171B7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</w:tc>
      </w:tr>
      <w:tr w:rsidR="0005610A" w:rsidTr="0005610A">
        <w:trPr>
          <w:trHeight w:val="397"/>
        </w:trPr>
        <w:tc>
          <w:tcPr>
            <w:tcW w:w="3261" w:type="dxa"/>
            <w:vAlign w:val="center"/>
          </w:tcPr>
          <w:p w:rsidR="0005610A" w:rsidRPr="00C60732" w:rsidRDefault="0005610A" w:rsidP="00C60732">
            <w:pPr>
              <w:rPr>
                <w:b/>
              </w:rPr>
            </w:pPr>
            <w:r>
              <w:rPr>
                <w:b/>
              </w:rPr>
              <w:t>ZVR-Nr./FB-Nr.</w:t>
            </w:r>
          </w:p>
        </w:tc>
        <w:tc>
          <w:tcPr>
            <w:tcW w:w="6095" w:type="dxa"/>
            <w:vAlign w:val="center"/>
          </w:tcPr>
          <w:p w:rsidR="0005610A" w:rsidRPr="00C60732" w:rsidRDefault="00FC3E0C" w:rsidP="00C60732">
            <w:pPr>
              <w:rPr>
                <w:sz w:val="20"/>
                <w:szCs w:val="20"/>
              </w:rPr>
            </w:pPr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5610A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05610A" w:rsidRPr="00C60732">
              <w:rPr>
                <w:noProof/>
                <w:sz w:val="20"/>
                <w:szCs w:val="20"/>
              </w:rPr>
              <w:t> </w:t>
            </w:r>
            <w:r w:rsidR="0005610A" w:rsidRPr="00C60732">
              <w:rPr>
                <w:noProof/>
                <w:sz w:val="20"/>
                <w:szCs w:val="20"/>
              </w:rPr>
              <w:t> </w:t>
            </w:r>
            <w:r w:rsidR="0005610A" w:rsidRPr="00C60732">
              <w:rPr>
                <w:noProof/>
                <w:sz w:val="20"/>
                <w:szCs w:val="20"/>
              </w:rPr>
              <w:t> </w:t>
            </w:r>
            <w:r w:rsidR="0005610A" w:rsidRPr="00C60732">
              <w:rPr>
                <w:noProof/>
                <w:sz w:val="20"/>
                <w:szCs w:val="20"/>
              </w:rPr>
              <w:t> </w:t>
            </w:r>
            <w:r w:rsidR="0005610A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</w:tc>
      </w:tr>
      <w:tr w:rsidR="0005610A" w:rsidTr="0005610A">
        <w:trPr>
          <w:trHeight w:val="397"/>
        </w:trPr>
        <w:tc>
          <w:tcPr>
            <w:tcW w:w="3261" w:type="dxa"/>
          </w:tcPr>
          <w:p w:rsidR="0005610A" w:rsidRDefault="0005610A" w:rsidP="0005610A">
            <w:pPr>
              <w:spacing w:before="120"/>
              <w:rPr>
                <w:b/>
              </w:rPr>
            </w:pPr>
            <w:r>
              <w:rPr>
                <w:b/>
              </w:rPr>
              <w:t>Vorsteuerabzugsberechtigt</w:t>
            </w:r>
          </w:p>
        </w:tc>
        <w:tc>
          <w:tcPr>
            <w:tcW w:w="6095" w:type="dxa"/>
            <w:vAlign w:val="center"/>
          </w:tcPr>
          <w:p w:rsidR="0005610A" w:rsidRDefault="00FC3E0C" w:rsidP="0005610A">
            <w:pPr>
              <w:tabs>
                <w:tab w:val="left" w:pos="317"/>
              </w:tabs>
              <w:spacing w:before="240"/>
            </w:pPr>
            <w:r w:rsidRPr="0033426B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10A" w:rsidRPr="0033426B">
              <w:instrText xml:space="preserve"> FORMCHECKBOX </w:instrText>
            </w:r>
            <w:r>
              <w:fldChar w:fldCharType="separate"/>
            </w:r>
            <w:r w:rsidRPr="0033426B">
              <w:fldChar w:fldCharType="end"/>
            </w:r>
            <w:r w:rsidR="0005610A">
              <w:tab/>
              <w:t>Ja</w:t>
            </w:r>
          </w:p>
          <w:p w:rsidR="0005610A" w:rsidRDefault="00FC3E0C" w:rsidP="0005610A">
            <w:pPr>
              <w:tabs>
                <w:tab w:val="left" w:pos="317"/>
              </w:tabs>
              <w:spacing w:before="240"/>
            </w:pPr>
            <w:r w:rsidRPr="0033426B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10A" w:rsidRPr="0033426B">
              <w:instrText xml:space="preserve"> FORMCHECKBOX </w:instrText>
            </w:r>
            <w:r>
              <w:fldChar w:fldCharType="separate"/>
            </w:r>
            <w:r w:rsidRPr="0033426B">
              <w:fldChar w:fldCharType="end"/>
            </w:r>
            <w:r w:rsidR="0005610A">
              <w:tab/>
              <w:t>Nein</w:t>
            </w:r>
          </w:p>
          <w:p w:rsidR="0005610A" w:rsidRDefault="0005610A" w:rsidP="0005610A">
            <w:pPr>
              <w:spacing w:before="120"/>
            </w:pPr>
          </w:p>
        </w:tc>
      </w:tr>
    </w:tbl>
    <w:p w:rsidR="0005610A" w:rsidRDefault="0005610A" w:rsidP="00A664D8"/>
    <w:p w:rsidR="00D63682" w:rsidRDefault="00D63682" w:rsidP="00A664D8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095"/>
      </w:tblGrid>
      <w:tr w:rsidR="009171B7" w:rsidTr="0005610A">
        <w:trPr>
          <w:trHeight w:val="397"/>
        </w:trPr>
        <w:tc>
          <w:tcPr>
            <w:tcW w:w="3261" w:type="dxa"/>
          </w:tcPr>
          <w:p w:rsidR="009171B7" w:rsidRPr="00C60732" w:rsidRDefault="00283B21" w:rsidP="00C60732">
            <w:pPr>
              <w:spacing w:before="120"/>
              <w:rPr>
                <w:b/>
              </w:rPr>
            </w:pPr>
            <w:r>
              <w:rPr>
                <w:b/>
              </w:rPr>
              <w:t>Gesetzl</w:t>
            </w:r>
            <w:r w:rsidR="007A5034">
              <w:rPr>
                <w:b/>
              </w:rPr>
              <w:t>ich bevollmächtigte/r Vertreter/i</w:t>
            </w:r>
            <w:r>
              <w:rPr>
                <w:b/>
              </w:rPr>
              <w:t>n</w:t>
            </w:r>
          </w:p>
          <w:p w:rsidR="009171B7" w:rsidRDefault="009171B7" w:rsidP="00C60732"/>
          <w:p w:rsidR="009171B7" w:rsidRDefault="009171B7" w:rsidP="00C60732">
            <w:pPr>
              <w:jc w:val="right"/>
            </w:pPr>
            <w:r>
              <w:t>Telefon</w:t>
            </w:r>
          </w:p>
          <w:p w:rsidR="00227343" w:rsidRDefault="000819EC" w:rsidP="00C60732">
            <w:pPr>
              <w:spacing w:before="120"/>
              <w:jc w:val="right"/>
            </w:pPr>
            <w:r>
              <w:t>E-M</w:t>
            </w:r>
            <w:r w:rsidR="00227343">
              <w:t>ail</w:t>
            </w:r>
          </w:p>
        </w:tc>
        <w:tc>
          <w:tcPr>
            <w:tcW w:w="6095" w:type="dxa"/>
            <w:vAlign w:val="center"/>
          </w:tcPr>
          <w:p w:rsidR="009171B7" w:rsidRDefault="009171B7" w:rsidP="00C60732">
            <w:pPr>
              <w:spacing w:before="120"/>
            </w:pPr>
          </w:p>
          <w:p w:rsidR="009171B7" w:rsidRDefault="009171B7" w:rsidP="00C60732"/>
          <w:p w:rsidR="0005610A" w:rsidRDefault="0005610A" w:rsidP="00C60732"/>
          <w:p w:rsidR="009171B7" w:rsidRDefault="00FC3E0C" w:rsidP="00C60732"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227343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227343" w:rsidRPr="00C60732">
              <w:rPr>
                <w:noProof/>
                <w:sz w:val="20"/>
                <w:szCs w:val="20"/>
              </w:rPr>
              <w:t> </w:t>
            </w:r>
            <w:r w:rsidR="00227343" w:rsidRPr="00C60732">
              <w:rPr>
                <w:noProof/>
                <w:sz w:val="20"/>
                <w:szCs w:val="20"/>
              </w:rPr>
              <w:t> </w:t>
            </w:r>
            <w:r w:rsidR="00227343" w:rsidRPr="00C60732">
              <w:rPr>
                <w:noProof/>
                <w:sz w:val="20"/>
                <w:szCs w:val="20"/>
              </w:rPr>
              <w:t> </w:t>
            </w:r>
            <w:r w:rsidR="00227343" w:rsidRPr="00C60732">
              <w:rPr>
                <w:noProof/>
                <w:sz w:val="20"/>
                <w:szCs w:val="20"/>
              </w:rPr>
              <w:t> </w:t>
            </w:r>
            <w:r w:rsidR="00227343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9171B7" w:rsidRDefault="009171B7" w:rsidP="00C60732"/>
          <w:p w:rsidR="009171B7" w:rsidRDefault="00FC3E0C" w:rsidP="00C60732"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9171B7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9171B7" w:rsidRPr="00C60732">
              <w:rPr>
                <w:noProof/>
                <w:sz w:val="20"/>
                <w:szCs w:val="20"/>
              </w:rPr>
              <w:t> </w:t>
            </w:r>
            <w:r w:rsidR="009171B7" w:rsidRPr="00C60732">
              <w:rPr>
                <w:noProof/>
                <w:sz w:val="20"/>
                <w:szCs w:val="20"/>
              </w:rPr>
              <w:t> </w:t>
            </w:r>
            <w:r w:rsidR="009171B7" w:rsidRPr="00C60732">
              <w:rPr>
                <w:noProof/>
                <w:sz w:val="20"/>
                <w:szCs w:val="20"/>
              </w:rPr>
              <w:t> </w:t>
            </w:r>
            <w:r w:rsidR="009171B7" w:rsidRPr="00C60732">
              <w:rPr>
                <w:noProof/>
                <w:sz w:val="20"/>
                <w:szCs w:val="20"/>
              </w:rPr>
              <w:t> </w:t>
            </w:r>
            <w:r w:rsidR="009171B7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9171B7" w:rsidRDefault="009171B7" w:rsidP="00C60732"/>
        </w:tc>
      </w:tr>
    </w:tbl>
    <w:p w:rsidR="000D2C57" w:rsidRDefault="000D2C57" w:rsidP="00A664D8"/>
    <w:p w:rsidR="00D63682" w:rsidRDefault="00D63682" w:rsidP="00A664D8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095"/>
      </w:tblGrid>
      <w:tr w:rsidR="000D2C57" w:rsidTr="0005610A">
        <w:trPr>
          <w:trHeight w:val="397"/>
        </w:trPr>
        <w:tc>
          <w:tcPr>
            <w:tcW w:w="3261" w:type="dxa"/>
          </w:tcPr>
          <w:p w:rsidR="000D2C57" w:rsidRPr="00C60732" w:rsidRDefault="007E7B5F" w:rsidP="00C60732">
            <w:pPr>
              <w:spacing w:before="120"/>
              <w:rPr>
                <w:b/>
              </w:rPr>
            </w:pPr>
            <w:r w:rsidRPr="00C60732">
              <w:rPr>
                <w:b/>
              </w:rPr>
              <w:t>Bankverbindung</w:t>
            </w:r>
          </w:p>
          <w:p w:rsidR="000D2C57" w:rsidRDefault="00A95099" w:rsidP="00C60732">
            <w:pPr>
              <w:spacing w:before="120"/>
              <w:jc w:val="right"/>
            </w:pPr>
            <w:r>
              <w:t>Bank</w:t>
            </w:r>
          </w:p>
          <w:p w:rsidR="002055D9" w:rsidRDefault="002055D9" w:rsidP="00C60732">
            <w:pPr>
              <w:spacing w:before="120"/>
              <w:jc w:val="right"/>
            </w:pPr>
            <w:r>
              <w:t>IBAN</w:t>
            </w:r>
          </w:p>
          <w:p w:rsidR="002055D9" w:rsidRDefault="002055D9" w:rsidP="00C60732">
            <w:pPr>
              <w:spacing w:before="120"/>
              <w:jc w:val="right"/>
            </w:pPr>
            <w:r>
              <w:t>BIC</w:t>
            </w:r>
          </w:p>
          <w:p w:rsidR="000D2C57" w:rsidRDefault="00A95099" w:rsidP="00C60732">
            <w:pPr>
              <w:spacing w:before="120"/>
              <w:jc w:val="right"/>
            </w:pPr>
            <w:r>
              <w:t>Kontobezeichnung</w:t>
            </w:r>
          </w:p>
        </w:tc>
        <w:tc>
          <w:tcPr>
            <w:tcW w:w="6095" w:type="dxa"/>
            <w:vAlign w:val="center"/>
          </w:tcPr>
          <w:p w:rsidR="000D2C57" w:rsidRDefault="000D2C57" w:rsidP="00C60732">
            <w:pPr>
              <w:spacing w:before="120"/>
            </w:pPr>
          </w:p>
          <w:p w:rsidR="000D2C57" w:rsidRPr="002055D9" w:rsidRDefault="00FC3E0C" w:rsidP="00C60732">
            <w:pPr>
              <w:spacing w:before="120"/>
            </w:pPr>
            <w:r w:rsidRPr="002055D9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7E7B5F" w:rsidRPr="002055D9">
              <w:instrText xml:space="preserve"> FORMTEXT </w:instrText>
            </w:r>
            <w:r w:rsidRPr="002055D9">
              <w:fldChar w:fldCharType="separate"/>
            </w:r>
            <w:r w:rsidR="007E7B5F" w:rsidRPr="002055D9">
              <w:rPr>
                <w:noProof/>
              </w:rPr>
              <w:t> </w:t>
            </w:r>
            <w:r w:rsidR="007E7B5F" w:rsidRPr="002055D9">
              <w:rPr>
                <w:noProof/>
              </w:rPr>
              <w:t> </w:t>
            </w:r>
            <w:r w:rsidR="007E7B5F" w:rsidRPr="002055D9">
              <w:rPr>
                <w:noProof/>
              </w:rPr>
              <w:t> </w:t>
            </w:r>
            <w:r w:rsidR="007E7B5F" w:rsidRPr="002055D9">
              <w:rPr>
                <w:noProof/>
              </w:rPr>
              <w:t> </w:t>
            </w:r>
            <w:r w:rsidR="007E7B5F" w:rsidRPr="002055D9">
              <w:rPr>
                <w:noProof/>
              </w:rPr>
              <w:t> </w:t>
            </w:r>
            <w:r w:rsidRPr="002055D9">
              <w:fldChar w:fldCharType="end"/>
            </w:r>
          </w:p>
          <w:p w:rsidR="000D2C57" w:rsidRPr="002055D9" w:rsidRDefault="00FC3E0C" w:rsidP="00C60732">
            <w:pPr>
              <w:spacing w:before="120"/>
            </w:pPr>
            <w:r w:rsidRPr="002055D9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D2C57" w:rsidRPr="002055D9">
              <w:instrText xml:space="preserve"> FORMTEXT </w:instrText>
            </w:r>
            <w:r w:rsidRPr="002055D9">
              <w:fldChar w:fldCharType="separate"/>
            </w:r>
            <w:r w:rsidR="000D2C57" w:rsidRPr="002055D9">
              <w:rPr>
                <w:noProof/>
              </w:rPr>
              <w:t> </w:t>
            </w:r>
            <w:r w:rsidR="000D2C57" w:rsidRPr="002055D9">
              <w:rPr>
                <w:noProof/>
              </w:rPr>
              <w:t> </w:t>
            </w:r>
            <w:r w:rsidR="000D2C57" w:rsidRPr="002055D9">
              <w:rPr>
                <w:noProof/>
              </w:rPr>
              <w:t> </w:t>
            </w:r>
            <w:r w:rsidR="000D2C57" w:rsidRPr="002055D9">
              <w:rPr>
                <w:noProof/>
              </w:rPr>
              <w:t> </w:t>
            </w:r>
            <w:r w:rsidR="000D2C57" w:rsidRPr="002055D9">
              <w:rPr>
                <w:noProof/>
              </w:rPr>
              <w:t> </w:t>
            </w:r>
            <w:r w:rsidRPr="002055D9">
              <w:fldChar w:fldCharType="end"/>
            </w:r>
          </w:p>
          <w:p w:rsidR="002055D9" w:rsidRPr="002055D9" w:rsidRDefault="00FC3E0C" w:rsidP="00C60732">
            <w:pPr>
              <w:spacing w:before="120"/>
            </w:pPr>
            <w:r w:rsidRPr="002055D9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2055D9" w:rsidRPr="002055D9">
              <w:instrText xml:space="preserve"> FORMTEXT </w:instrText>
            </w:r>
            <w:r w:rsidRPr="002055D9">
              <w:fldChar w:fldCharType="separate"/>
            </w:r>
            <w:r w:rsidR="002055D9" w:rsidRPr="002055D9">
              <w:rPr>
                <w:noProof/>
              </w:rPr>
              <w:t> </w:t>
            </w:r>
            <w:r w:rsidR="002055D9" w:rsidRPr="002055D9">
              <w:rPr>
                <w:noProof/>
              </w:rPr>
              <w:t> </w:t>
            </w:r>
            <w:r w:rsidR="002055D9" w:rsidRPr="002055D9">
              <w:rPr>
                <w:noProof/>
              </w:rPr>
              <w:t> </w:t>
            </w:r>
            <w:r w:rsidR="002055D9" w:rsidRPr="002055D9">
              <w:rPr>
                <w:noProof/>
              </w:rPr>
              <w:t> </w:t>
            </w:r>
            <w:r w:rsidR="002055D9" w:rsidRPr="002055D9">
              <w:rPr>
                <w:noProof/>
              </w:rPr>
              <w:t> </w:t>
            </w:r>
            <w:r w:rsidRPr="002055D9">
              <w:fldChar w:fldCharType="end"/>
            </w:r>
          </w:p>
          <w:p w:rsidR="002055D9" w:rsidRDefault="00FC3E0C" w:rsidP="00C60732">
            <w:pPr>
              <w:spacing w:before="120"/>
              <w:rPr>
                <w:sz w:val="20"/>
                <w:szCs w:val="20"/>
              </w:rPr>
            </w:pPr>
            <w:r w:rsidRPr="002055D9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2055D9" w:rsidRPr="002055D9">
              <w:instrText xml:space="preserve"> FORMTEXT </w:instrText>
            </w:r>
            <w:r w:rsidRPr="002055D9">
              <w:fldChar w:fldCharType="separate"/>
            </w:r>
            <w:r w:rsidR="002055D9" w:rsidRPr="002055D9">
              <w:rPr>
                <w:noProof/>
              </w:rPr>
              <w:t> </w:t>
            </w:r>
            <w:r w:rsidR="002055D9" w:rsidRPr="002055D9">
              <w:rPr>
                <w:noProof/>
              </w:rPr>
              <w:t> </w:t>
            </w:r>
            <w:r w:rsidR="002055D9" w:rsidRPr="002055D9">
              <w:rPr>
                <w:noProof/>
              </w:rPr>
              <w:t> </w:t>
            </w:r>
            <w:r w:rsidR="002055D9" w:rsidRPr="002055D9">
              <w:rPr>
                <w:noProof/>
              </w:rPr>
              <w:t> </w:t>
            </w:r>
            <w:r w:rsidR="002055D9" w:rsidRPr="002055D9">
              <w:rPr>
                <w:noProof/>
              </w:rPr>
              <w:t> </w:t>
            </w:r>
            <w:r w:rsidRPr="002055D9">
              <w:fldChar w:fldCharType="end"/>
            </w:r>
          </w:p>
          <w:p w:rsidR="000D2C57" w:rsidRDefault="000D2C57" w:rsidP="00C60732"/>
        </w:tc>
      </w:tr>
    </w:tbl>
    <w:p w:rsidR="00D63682" w:rsidRDefault="00D63682" w:rsidP="00A664D8"/>
    <w:p w:rsidR="00882293" w:rsidRPr="00EC204F" w:rsidRDefault="00882293" w:rsidP="00882293">
      <w:pPr>
        <w:jc w:val="center"/>
        <w:rPr>
          <w:b/>
          <w:sz w:val="36"/>
          <w:szCs w:val="36"/>
        </w:rPr>
      </w:pPr>
      <w:r>
        <w:br w:type="page"/>
      </w:r>
      <w:r w:rsidR="00DF6C29">
        <w:rPr>
          <w:b/>
          <w:sz w:val="36"/>
          <w:szCs w:val="36"/>
        </w:rPr>
        <w:lastRenderedPageBreak/>
        <w:t>B</w:t>
      </w:r>
      <w:r w:rsidR="00BB29B8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Angaben zum </w:t>
      </w:r>
      <w:r w:rsidR="00BB29B8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>rojekt</w:t>
      </w:r>
    </w:p>
    <w:p w:rsidR="00882293" w:rsidRPr="00EC204F" w:rsidRDefault="00882293" w:rsidP="00882293">
      <w:pPr>
        <w:rPr>
          <w:sz w:val="24"/>
          <w:szCs w:val="24"/>
        </w:rPr>
      </w:pPr>
    </w:p>
    <w:p w:rsidR="00882293" w:rsidRDefault="00882293" w:rsidP="00882293"/>
    <w:p w:rsidR="00882293" w:rsidRDefault="00882293" w:rsidP="00882293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521"/>
      </w:tblGrid>
      <w:tr w:rsidR="00882293" w:rsidTr="00882293">
        <w:trPr>
          <w:trHeight w:val="397"/>
        </w:trPr>
        <w:tc>
          <w:tcPr>
            <w:tcW w:w="2835" w:type="dxa"/>
            <w:vAlign w:val="center"/>
          </w:tcPr>
          <w:p w:rsidR="00882293" w:rsidRDefault="00882293" w:rsidP="00C60732">
            <w:r>
              <w:rPr>
                <w:b/>
              </w:rPr>
              <w:t>Projektname</w:t>
            </w:r>
          </w:p>
        </w:tc>
        <w:tc>
          <w:tcPr>
            <w:tcW w:w="6521" w:type="dxa"/>
            <w:vAlign w:val="center"/>
          </w:tcPr>
          <w:p w:rsidR="00882293" w:rsidRDefault="00FC3E0C" w:rsidP="00C60732">
            <w:r w:rsidRPr="00882293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82293" w:rsidRPr="00882293">
              <w:rPr>
                <w:sz w:val="20"/>
                <w:szCs w:val="20"/>
              </w:rPr>
              <w:instrText xml:space="preserve"> FORMTEXT </w:instrText>
            </w:r>
            <w:r w:rsidRPr="00882293">
              <w:rPr>
                <w:sz w:val="20"/>
                <w:szCs w:val="20"/>
              </w:rPr>
            </w:r>
            <w:r w:rsidRPr="00882293">
              <w:rPr>
                <w:sz w:val="20"/>
                <w:szCs w:val="20"/>
              </w:rPr>
              <w:fldChar w:fldCharType="separate"/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Pr="00882293">
              <w:rPr>
                <w:sz w:val="20"/>
                <w:szCs w:val="20"/>
              </w:rPr>
              <w:fldChar w:fldCharType="end"/>
            </w:r>
          </w:p>
        </w:tc>
      </w:tr>
    </w:tbl>
    <w:p w:rsidR="00D63682" w:rsidRDefault="00D63682" w:rsidP="00A664D8"/>
    <w:p w:rsidR="00882293" w:rsidRDefault="00882293" w:rsidP="00A664D8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521"/>
      </w:tblGrid>
      <w:tr w:rsidR="00882293" w:rsidTr="00882293">
        <w:trPr>
          <w:trHeight w:val="397"/>
        </w:trPr>
        <w:tc>
          <w:tcPr>
            <w:tcW w:w="2835" w:type="dxa"/>
            <w:vAlign w:val="center"/>
          </w:tcPr>
          <w:p w:rsidR="00882293" w:rsidRDefault="00882293" w:rsidP="00EA3EB4">
            <w:r>
              <w:rPr>
                <w:b/>
              </w:rPr>
              <w:t>Durchführungsdauer</w:t>
            </w:r>
          </w:p>
        </w:tc>
        <w:tc>
          <w:tcPr>
            <w:tcW w:w="6521" w:type="dxa"/>
            <w:vAlign w:val="center"/>
          </w:tcPr>
          <w:p w:rsidR="00882293" w:rsidRDefault="00FC3E0C" w:rsidP="00C60732">
            <w:r w:rsidRPr="00882293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82293" w:rsidRPr="00882293">
              <w:rPr>
                <w:sz w:val="20"/>
                <w:szCs w:val="20"/>
              </w:rPr>
              <w:instrText xml:space="preserve"> FORMTEXT </w:instrText>
            </w:r>
            <w:r w:rsidRPr="00882293">
              <w:rPr>
                <w:sz w:val="20"/>
                <w:szCs w:val="20"/>
              </w:rPr>
            </w:r>
            <w:r w:rsidRPr="00882293">
              <w:rPr>
                <w:sz w:val="20"/>
                <w:szCs w:val="20"/>
              </w:rPr>
              <w:fldChar w:fldCharType="separate"/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Pr="00882293">
              <w:rPr>
                <w:sz w:val="20"/>
                <w:szCs w:val="20"/>
              </w:rPr>
              <w:fldChar w:fldCharType="end"/>
            </w:r>
            <w:r w:rsidR="00EA3EB4">
              <w:rPr>
                <w:sz w:val="20"/>
                <w:szCs w:val="20"/>
              </w:rPr>
              <w:t xml:space="preserve"> Monate</w:t>
            </w:r>
          </w:p>
        </w:tc>
      </w:tr>
    </w:tbl>
    <w:p w:rsidR="00882293" w:rsidRDefault="00882293" w:rsidP="00A664D8"/>
    <w:p w:rsidR="00882293" w:rsidRDefault="00882293" w:rsidP="00A664D8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521"/>
      </w:tblGrid>
      <w:tr w:rsidR="00882293" w:rsidTr="00882293">
        <w:trPr>
          <w:trHeight w:val="397"/>
        </w:trPr>
        <w:tc>
          <w:tcPr>
            <w:tcW w:w="2835" w:type="dxa"/>
            <w:vAlign w:val="center"/>
          </w:tcPr>
          <w:p w:rsidR="00882293" w:rsidRDefault="00882293" w:rsidP="00C60732">
            <w:r>
              <w:rPr>
                <w:b/>
              </w:rPr>
              <w:t>geplanter Projektbeginn</w:t>
            </w:r>
          </w:p>
        </w:tc>
        <w:tc>
          <w:tcPr>
            <w:tcW w:w="6521" w:type="dxa"/>
            <w:vAlign w:val="center"/>
          </w:tcPr>
          <w:p w:rsidR="00882293" w:rsidRDefault="00FC3E0C" w:rsidP="00C60732">
            <w:r w:rsidRPr="00882293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82293" w:rsidRPr="00882293">
              <w:rPr>
                <w:sz w:val="20"/>
                <w:szCs w:val="20"/>
              </w:rPr>
              <w:instrText xml:space="preserve"> FORMTEXT </w:instrText>
            </w:r>
            <w:r w:rsidRPr="00882293">
              <w:rPr>
                <w:sz w:val="20"/>
                <w:szCs w:val="20"/>
              </w:rPr>
            </w:r>
            <w:r w:rsidRPr="00882293">
              <w:rPr>
                <w:sz w:val="20"/>
                <w:szCs w:val="20"/>
              </w:rPr>
              <w:fldChar w:fldCharType="separate"/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Pr="00882293">
              <w:rPr>
                <w:sz w:val="20"/>
                <w:szCs w:val="20"/>
              </w:rPr>
              <w:fldChar w:fldCharType="end"/>
            </w:r>
          </w:p>
        </w:tc>
      </w:tr>
    </w:tbl>
    <w:p w:rsidR="00882293" w:rsidRDefault="00882293" w:rsidP="00A664D8"/>
    <w:p w:rsidR="00882293" w:rsidRDefault="00882293" w:rsidP="00A664D8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521"/>
      </w:tblGrid>
      <w:tr w:rsidR="00882293" w:rsidTr="00882293">
        <w:trPr>
          <w:trHeight w:val="397"/>
        </w:trPr>
        <w:tc>
          <w:tcPr>
            <w:tcW w:w="2835" w:type="dxa"/>
            <w:vAlign w:val="center"/>
          </w:tcPr>
          <w:p w:rsidR="00882293" w:rsidRDefault="00882293" w:rsidP="00C60732">
            <w:r>
              <w:rPr>
                <w:b/>
              </w:rPr>
              <w:t>Geplantes Projektende</w:t>
            </w:r>
          </w:p>
        </w:tc>
        <w:tc>
          <w:tcPr>
            <w:tcW w:w="6521" w:type="dxa"/>
            <w:vAlign w:val="center"/>
          </w:tcPr>
          <w:p w:rsidR="00882293" w:rsidRDefault="00FC3E0C" w:rsidP="00C60732">
            <w:r w:rsidRPr="00882293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82293" w:rsidRPr="00882293">
              <w:rPr>
                <w:sz w:val="20"/>
                <w:szCs w:val="20"/>
              </w:rPr>
              <w:instrText xml:space="preserve"> FORMTEXT </w:instrText>
            </w:r>
            <w:r w:rsidRPr="00882293">
              <w:rPr>
                <w:sz w:val="20"/>
                <w:szCs w:val="20"/>
              </w:rPr>
            </w:r>
            <w:r w:rsidRPr="00882293">
              <w:rPr>
                <w:sz w:val="20"/>
                <w:szCs w:val="20"/>
              </w:rPr>
              <w:fldChar w:fldCharType="separate"/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Pr="00882293">
              <w:rPr>
                <w:sz w:val="20"/>
                <w:szCs w:val="20"/>
              </w:rPr>
              <w:fldChar w:fldCharType="end"/>
            </w:r>
          </w:p>
        </w:tc>
      </w:tr>
    </w:tbl>
    <w:p w:rsidR="00882293" w:rsidRDefault="00882293" w:rsidP="00A664D8"/>
    <w:p w:rsidR="00025FD2" w:rsidRDefault="00025FD2" w:rsidP="00A664D8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521"/>
      </w:tblGrid>
      <w:tr w:rsidR="007166FC" w:rsidTr="00AA1DD0">
        <w:trPr>
          <w:trHeight w:val="397"/>
        </w:trPr>
        <w:tc>
          <w:tcPr>
            <w:tcW w:w="2835" w:type="dxa"/>
          </w:tcPr>
          <w:p w:rsidR="007166FC" w:rsidRDefault="007166FC" w:rsidP="00800FB9">
            <w:pPr>
              <w:spacing w:before="160"/>
            </w:pPr>
            <w:r>
              <w:rPr>
                <w:b/>
              </w:rPr>
              <w:t>Geplante Maßnahmen</w:t>
            </w:r>
            <w:r w:rsidR="005770AA">
              <w:rPr>
                <w:b/>
              </w:rPr>
              <w:t>teile</w:t>
            </w:r>
            <w:r w:rsidR="00C30BE9">
              <w:rPr>
                <w:b/>
              </w:rPr>
              <w:t xml:space="preserve"> laut Auswahlkriterien des Operationellen Programms</w:t>
            </w:r>
          </w:p>
        </w:tc>
        <w:bookmarkStart w:id="0" w:name="Kontrollkästchen18"/>
        <w:tc>
          <w:tcPr>
            <w:tcW w:w="6521" w:type="dxa"/>
          </w:tcPr>
          <w:p w:rsidR="007166FC" w:rsidRDefault="00FC3E0C" w:rsidP="00800FB9">
            <w:pPr>
              <w:spacing w:before="160" w:after="120"/>
            </w:pPr>
            <w:r w:rsidRPr="00291ED1">
              <w:rPr>
                <w:b/>
                <w:sz w:val="20"/>
                <w:szCs w:val="20"/>
              </w:rPr>
              <w:fldChar w:fldCharType="begin">
                <w:ffData>
                  <w:name w:val="Kontrollkästchen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6FC" w:rsidRPr="00291ED1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91ED1">
              <w:rPr>
                <w:b/>
                <w:sz w:val="20"/>
                <w:szCs w:val="20"/>
              </w:rPr>
              <w:fldChar w:fldCharType="end"/>
            </w:r>
            <w:bookmarkEnd w:id="0"/>
            <w:r w:rsidR="007166FC">
              <w:rPr>
                <w:b/>
                <w:sz w:val="20"/>
                <w:szCs w:val="20"/>
              </w:rPr>
              <w:t xml:space="preserve">  </w:t>
            </w:r>
            <w:r w:rsidR="0005610A">
              <w:t>Beschäftigung</w:t>
            </w:r>
          </w:p>
          <w:p w:rsidR="007166FC" w:rsidRDefault="00FC3E0C" w:rsidP="00800FB9">
            <w:pPr>
              <w:spacing w:before="160" w:after="120"/>
            </w:pPr>
            <w:r w:rsidRPr="00291ED1">
              <w:rPr>
                <w:b/>
                <w:sz w:val="20"/>
                <w:szCs w:val="20"/>
              </w:rPr>
              <w:fldChar w:fldCharType="begin">
                <w:ffData>
                  <w:name w:val="Kontrollkästchen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6FC" w:rsidRPr="00291ED1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91ED1">
              <w:rPr>
                <w:b/>
                <w:sz w:val="20"/>
                <w:szCs w:val="20"/>
              </w:rPr>
              <w:fldChar w:fldCharType="end"/>
            </w:r>
            <w:r w:rsidR="007166FC">
              <w:rPr>
                <w:b/>
                <w:sz w:val="20"/>
                <w:szCs w:val="20"/>
              </w:rPr>
              <w:t xml:space="preserve">  </w:t>
            </w:r>
            <w:r w:rsidR="007166FC">
              <w:t>Aus- und Weiterbildung</w:t>
            </w:r>
          </w:p>
          <w:p w:rsidR="007166FC" w:rsidRDefault="00FC3E0C" w:rsidP="007166FC">
            <w:pPr>
              <w:spacing w:before="160" w:after="120"/>
            </w:pPr>
            <w:r w:rsidRPr="00291ED1">
              <w:rPr>
                <w:b/>
                <w:sz w:val="20"/>
                <w:szCs w:val="20"/>
              </w:rPr>
              <w:fldChar w:fldCharType="begin">
                <w:ffData>
                  <w:name w:val="Kontrollkästchen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6FC" w:rsidRPr="00291ED1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91ED1">
              <w:rPr>
                <w:b/>
                <w:sz w:val="20"/>
                <w:szCs w:val="20"/>
              </w:rPr>
              <w:fldChar w:fldCharType="end"/>
            </w:r>
            <w:r w:rsidR="007166FC">
              <w:rPr>
                <w:b/>
                <w:sz w:val="20"/>
                <w:szCs w:val="20"/>
              </w:rPr>
              <w:t xml:space="preserve">  </w:t>
            </w:r>
            <w:r w:rsidR="007166FC">
              <w:t>Beratung und Orientierung</w:t>
            </w:r>
          </w:p>
          <w:p w:rsidR="007166FC" w:rsidRDefault="00FC3E0C" w:rsidP="007166FC">
            <w:pPr>
              <w:spacing w:before="160" w:after="120"/>
            </w:pPr>
            <w:r w:rsidRPr="00291ED1">
              <w:rPr>
                <w:b/>
                <w:sz w:val="20"/>
                <w:szCs w:val="20"/>
              </w:rPr>
              <w:fldChar w:fldCharType="begin">
                <w:ffData>
                  <w:name w:val="Kontrollkästchen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6FC" w:rsidRPr="00291ED1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91ED1">
              <w:rPr>
                <w:b/>
                <w:sz w:val="20"/>
                <w:szCs w:val="20"/>
              </w:rPr>
              <w:fldChar w:fldCharType="end"/>
            </w:r>
            <w:r w:rsidR="007166FC">
              <w:rPr>
                <w:b/>
                <w:sz w:val="20"/>
                <w:szCs w:val="20"/>
              </w:rPr>
              <w:t xml:space="preserve">  </w:t>
            </w:r>
            <w:r w:rsidR="0005610A">
              <w:t>Bildungsinformation</w:t>
            </w:r>
          </w:p>
          <w:p w:rsidR="007166FC" w:rsidRDefault="00FC3E0C" w:rsidP="007166FC">
            <w:pPr>
              <w:spacing w:before="160" w:after="120"/>
            </w:pPr>
            <w:r w:rsidRPr="00291ED1">
              <w:rPr>
                <w:b/>
                <w:sz w:val="20"/>
                <w:szCs w:val="20"/>
              </w:rPr>
              <w:fldChar w:fldCharType="begin">
                <w:ffData>
                  <w:name w:val="Kontrollkästchen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6FC" w:rsidRPr="00291ED1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91ED1">
              <w:rPr>
                <w:b/>
                <w:sz w:val="20"/>
                <w:szCs w:val="20"/>
              </w:rPr>
              <w:fldChar w:fldCharType="end"/>
            </w:r>
            <w:r w:rsidR="007166FC">
              <w:rPr>
                <w:b/>
                <w:sz w:val="20"/>
                <w:szCs w:val="20"/>
              </w:rPr>
              <w:t xml:space="preserve">  </w:t>
            </w:r>
            <w:r w:rsidR="007166FC">
              <w:t>Öffentli</w:t>
            </w:r>
            <w:r w:rsidR="004256FA">
              <w:t xml:space="preserve">chkeitsarbeit, Sensibilisierung, </w:t>
            </w:r>
            <w:r w:rsidR="007166FC">
              <w:t>Vernetzung</w:t>
            </w:r>
          </w:p>
          <w:p w:rsidR="007166FC" w:rsidRDefault="00FC3E0C" w:rsidP="0005610A">
            <w:pPr>
              <w:spacing w:before="160" w:after="120"/>
            </w:pPr>
            <w:r w:rsidRPr="00291ED1">
              <w:rPr>
                <w:b/>
                <w:sz w:val="20"/>
                <w:szCs w:val="20"/>
              </w:rPr>
              <w:fldChar w:fldCharType="begin">
                <w:ffData>
                  <w:name w:val="Kontrollkästchen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6FC" w:rsidRPr="00291ED1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91ED1">
              <w:rPr>
                <w:b/>
                <w:sz w:val="20"/>
                <w:szCs w:val="20"/>
              </w:rPr>
              <w:fldChar w:fldCharType="end"/>
            </w:r>
            <w:r w:rsidR="007166FC">
              <w:rPr>
                <w:b/>
                <w:sz w:val="20"/>
                <w:szCs w:val="20"/>
              </w:rPr>
              <w:t xml:space="preserve">  </w:t>
            </w:r>
            <w:r w:rsidR="0005610A">
              <w:t>Andere</w:t>
            </w:r>
            <w:r w:rsidR="007166FC">
              <w:t xml:space="preserve"> Aktivitäten</w:t>
            </w:r>
            <w:r w:rsidR="0005610A">
              <w:t xml:space="preserve"> </w:t>
            </w:r>
            <w:r w:rsidR="0005610A" w:rsidRPr="0005610A">
              <w:rPr>
                <w:i/>
              </w:rPr>
              <w:t>(bitte benennen)</w:t>
            </w:r>
          </w:p>
          <w:p w:rsidR="0005610A" w:rsidRDefault="0005610A" w:rsidP="0005610A">
            <w:pPr>
              <w:spacing w:before="160" w:after="120"/>
            </w:pPr>
            <w:r>
              <w:t xml:space="preserve">      ________________________________________________</w:t>
            </w:r>
          </w:p>
        </w:tc>
      </w:tr>
    </w:tbl>
    <w:p w:rsidR="007166FC" w:rsidRDefault="007166FC" w:rsidP="00A664D8"/>
    <w:p w:rsidR="007166FC" w:rsidRDefault="007166FC" w:rsidP="00A664D8"/>
    <w:p w:rsidR="003257A0" w:rsidRDefault="003257A0" w:rsidP="003257A0">
      <w:pPr>
        <w:spacing w:after="120"/>
        <w:rPr>
          <w:b/>
        </w:rPr>
      </w:pPr>
      <w:r>
        <w:rPr>
          <w:b/>
        </w:rPr>
        <w:t>Angaben des Bundeslandes</w:t>
      </w:r>
      <w:r w:rsidR="00B61CD2">
        <w:rPr>
          <w:b/>
        </w:rPr>
        <w:t xml:space="preserve"> der Projektumsetzung</w:t>
      </w:r>
    </w:p>
    <w:p w:rsidR="003257A0" w:rsidRPr="0033426B" w:rsidRDefault="003257A0" w:rsidP="003257A0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3"/>
        <w:gridCol w:w="2517"/>
        <w:gridCol w:w="2409"/>
      </w:tblGrid>
      <w:tr w:rsidR="003257A0" w:rsidRPr="0033426B" w:rsidTr="00800FB9">
        <w:trPr>
          <w:trHeight w:val="567"/>
        </w:trPr>
        <w:tc>
          <w:tcPr>
            <w:tcW w:w="2303" w:type="dxa"/>
            <w:vAlign w:val="center"/>
          </w:tcPr>
          <w:p w:rsidR="003257A0" w:rsidRPr="0033426B" w:rsidRDefault="00FC3E0C" w:rsidP="00B61CD2">
            <w:pPr>
              <w:ind w:left="29"/>
              <w:jc w:val="both"/>
            </w:pPr>
            <w:r w:rsidRPr="0033426B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7A0" w:rsidRPr="0033426B">
              <w:instrText xml:space="preserve"> FORMCHECKBOX </w:instrText>
            </w:r>
            <w:r>
              <w:fldChar w:fldCharType="separate"/>
            </w:r>
            <w:r w:rsidRPr="0033426B">
              <w:fldChar w:fldCharType="end"/>
            </w:r>
            <w:r w:rsidR="003257A0" w:rsidRPr="0033426B">
              <w:t xml:space="preserve"> </w:t>
            </w:r>
            <w:r w:rsidR="00B61CD2">
              <w:t>bundesweit</w:t>
            </w:r>
          </w:p>
        </w:tc>
        <w:tc>
          <w:tcPr>
            <w:tcW w:w="2517" w:type="dxa"/>
            <w:vAlign w:val="center"/>
          </w:tcPr>
          <w:p w:rsidR="003257A0" w:rsidRPr="0033426B" w:rsidRDefault="00FC3E0C" w:rsidP="00B61CD2">
            <w:pPr>
              <w:ind w:left="29"/>
              <w:jc w:val="both"/>
            </w:pPr>
            <w:r w:rsidRPr="0033426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7A0" w:rsidRPr="0033426B">
              <w:instrText xml:space="preserve"> FORMCHECKBOX </w:instrText>
            </w:r>
            <w:r>
              <w:fldChar w:fldCharType="separate"/>
            </w:r>
            <w:r w:rsidRPr="0033426B">
              <w:fldChar w:fldCharType="end"/>
            </w:r>
            <w:r w:rsidR="003257A0" w:rsidRPr="0033426B">
              <w:t xml:space="preserve"> </w:t>
            </w:r>
            <w:r w:rsidR="00B61CD2">
              <w:t>Kärnten</w:t>
            </w:r>
          </w:p>
        </w:tc>
        <w:tc>
          <w:tcPr>
            <w:tcW w:w="2409" w:type="dxa"/>
            <w:vAlign w:val="center"/>
          </w:tcPr>
          <w:p w:rsidR="003257A0" w:rsidRPr="0033426B" w:rsidRDefault="00FC3E0C" w:rsidP="00800FB9">
            <w:pPr>
              <w:jc w:val="both"/>
            </w:pPr>
            <w:r w:rsidRPr="0033426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CD2" w:rsidRPr="0033426B">
              <w:instrText xml:space="preserve"> FORMCHECKBOX </w:instrText>
            </w:r>
            <w:r>
              <w:fldChar w:fldCharType="separate"/>
            </w:r>
            <w:r w:rsidRPr="0033426B">
              <w:fldChar w:fldCharType="end"/>
            </w:r>
            <w:r w:rsidR="00B61CD2" w:rsidRPr="0033426B">
              <w:t xml:space="preserve"> </w:t>
            </w:r>
            <w:r w:rsidR="00B61CD2">
              <w:t>Niederö</w:t>
            </w:r>
            <w:r w:rsidR="00B61CD2" w:rsidRPr="0033426B">
              <w:t>sterreich</w:t>
            </w:r>
          </w:p>
        </w:tc>
      </w:tr>
      <w:tr w:rsidR="003257A0" w:rsidRPr="0033426B" w:rsidTr="00800FB9">
        <w:trPr>
          <w:trHeight w:val="567"/>
        </w:trPr>
        <w:tc>
          <w:tcPr>
            <w:tcW w:w="2303" w:type="dxa"/>
            <w:vAlign w:val="center"/>
          </w:tcPr>
          <w:p w:rsidR="003257A0" w:rsidRPr="0033426B" w:rsidRDefault="00FC3E0C" w:rsidP="00800FB9">
            <w:pPr>
              <w:ind w:left="29"/>
              <w:jc w:val="both"/>
            </w:pPr>
            <w:r>
              <w:fldChar w:fldCharType="begin">
                <w:ffData>
                  <w:name w:val="Kontrollkästchen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7A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257A0" w:rsidRPr="0033426B">
              <w:t xml:space="preserve"> </w:t>
            </w:r>
            <w:r w:rsidR="003257A0">
              <w:t>Oberösterreich</w:t>
            </w:r>
          </w:p>
        </w:tc>
        <w:tc>
          <w:tcPr>
            <w:tcW w:w="2517" w:type="dxa"/>
            <w:vAlign w:val="center"/>
          </w:tcPr>
          <w:p w:rsidR="003257A0" w:rsidRPr="0033426B" w:rsidRDefault="00FC3E0C" w:rsidP="00800FB9">
            <w:pPr>
              <w:ind w:left="29"/>
              <w:jc w:val="both"/>
            </w:pPr>
            <w:r w:rsidRPr="0033426B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7A0" w:rsidRPr="0033426B">
              <w:instrText xml:space="preserve"> FORMCHECKBOX </w:instrText>
            </w:r>
            <w:r>
              <w:fldChar w:fldCharType="separate"/>
            </w:r>
            <w:r w:rsidRPr="0033426B">
              <w:fldChar w:fldCharType="end"/>
            </w:r>
            <w:r w:rsidR="003257A0" w:rsidRPr="0033426B">
              <w:t xml:space="preserve"> Salzburg</w:t>
            </w:r>
          </w:p>
        </w:tc>
        <w:tc>
          <w:tcPr>
            <w:tcW w:w="2409" w:type="dxa"/>
            <w:vAlign w:val="center"/>
          </w:tcPr>
          <w:p w:rsidR="003257A0" w:rsidRPr="0033426B" w:rsidRDefault="00FC3E0C" w:rsidP="00800FB9">
            <w:pPr>
              <w:ind w:left="29"/>
              <w:jc w:val="both"/>
            </w:pPr>
            <w:r w:rsidRPr="0033426B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7A0" w:rsidRPr="0033426B">
              <w:instrText xml:space="preserve"> FORMCHECKBOX </w:instrText>
            </w:r>
            <w:r>
              <w:fldChar w:fldCharType="separate"/>
            </w:r>
            <w:r w:rsidRPr="0033426B">
              <w:fldChar w:fldCharType="end"/>
            </w:r>
            <w:r w:rsidR="003257A0" w:rsidRPr="0033426B">
              <w:t xml:space="preserve"> </w:t>
            </w:r>
            <w:r w:rsidR="003257A0">
              <w:t>Steiermark</w:t>
            </w:r>
          </w:p>
        </w:tc>
      </w:tr>
      <w:tr w:rsidR="003257A0" w:rsidRPr="0033426B" w:rsidTr="00800FB9">
        <w:trPr>
          <w:trHeight w:val="567"/>
        </w:trPr>
        <w:tc>
          <w:tcPr>
            <w:tcW w:w="2303" w:type="dxa"/>
            <w:vAlign w:val="center"/>
          </w:tcPr>
          <w:p w:rsidR="003257A0" w:rsidRPr="0033426B" w:rsidRDefault="00FC3E0C" w:rsidP="00800FB9">
            <w:pPr>
              <w:ind w:left="29"/>
              <w:jc w:val="both"/>
            </w:pPr>
            <w:r w:rsidRPr="0033426B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7A0" w:rsidRPr="0033426B">
              <w:instrText xml:space="preserve"> FORMCHECKBOX </w:instrText>
            </w:r>
            <w:r>
              <w:fldChar w:fldCharType="separate"/>
            </w:r>
            <w:r w:rsidRPr="0033426B">
              <w:fldChar w:fldCharType="end"/>
            </w:r>
            <w:r w:rsidR="003257A0" w:rsidRPr="0033426B">
              <w:t xml:space="preserve"> </w:t>
            </w:r>
            <w:r w:rsidR="003257A0">
              <w:t>Tirol</w:t>
            </w:r>
          </w:p>
        </w:tc>
        <w:tc>
          <w:tcPr>
            <w:tcW w:w="2517" w:type="dxa"/>
            <w:vAlign w:val="center"/>
          </w:tcPr>
          <w:p w:rsidR="003257A0" w:rsidRPr="0033426B" w:rsidRDefault="00FC3E0C" w:rsidP="00800FB9">
            <w:pPr>
              <w:ind w:left="29"/>
              <w:jc w:val="both"/>
            </w:pPr>
            <w:r w:rsidRPr="0033426B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7A0" w:rsidRPr="0033426B">
              <w:instrText xml:space="preserve"> FORMCHECKBOX </w:instrText>
            </w:r>
            <w:r>
              <w:fldChar w:fldCharType="separate"/>
            </w:r>
            <w:r w:rsidRPr="0033426B">
              <w:fldChar w:fldCharType="end"/>
            </w:r>
            <w:r w:rsidR="003257A0" w:rsidRPr="0033426B">
              <w:t xml:space="preserve"> </w:t>
            </w:r>
            <w:r w:rsidR="003257A0">
              <w:t>Vorarlberg</w:t>
            </w:r>
          </w:p>
        </w:tc>
        <w:tc>
          <w:tcPr>
            <w:tcW w:w="2409" w:type="dxa"/>
            <w:vAlign w:val="center"/>
          </w:tcPr>
          <w:p w:rsidR="003257A0" w:rsidRPr="0033426B" w:rsidRDefault="00FC3E0C" w:rsidP="00800FB9">
            <w:pPr>
              <w:ind w:left="29"/>
              <w:jc w:val="both"/>
            </w:pPr>
            <w:r w:rsidRPr="0033426B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7A0" w:rsidRPr="0033426B">
              <w:instrText xml:space="preserve"> FORMCHECKBOX </w:instrText>
            </w:r>
            <w:r>
              <w:fldChar w:fldCharType="separate"/>
            </w:r>
            <w:r w:rsidRPr="0033426B">
              <w:fldChar w:fldCharType="end"/>
            </w:r>
            <w:r w:rsidR="003257A0" w:rsidRPr="0033426B">
              <w:t xml:space="preserve"> Wien</w:t>
            </w:r>
          </w:p>
        </w:tc>
      </w:tr>
    </w:tbl>
    <w:p w:rsidR="003257A0" w:rsidRDefault="003257A0" w:rsidP="003257A0"/>
    <w:p w:rsidR="003257A0" w:rsidRDefault="003257A0" w:rsidP="00EB6D4F"/>
    <w:p w:rsidR="00B67FB3" w:rsidRPr="00EC204F" w:rsidRDefault="00B67FB3" w:rsidP="009729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 xml:space="preserve">C. </w:t>
      </w:r>
      <w:r w:rsidR="00972959">
        <w:rPr>
          <w:b/>
          <w:sz w:val="36"/>
          <w:szCs w:val="36"/>
        </w:rPr>
        <w:t>Standort</w:t>
      </w:r>
      <w:r>
        <w:rPr>
          <w:b/>
          <w:sz w:val="36"/>
          <w:szCs w:val="36"/>
        </w:rPr>
        <w:t xml:space="preserve"> der </w:t>
      </w:r>
      <w:r w:rsidR="00972959">
        <w:rPr>
          <w:b/>
          <w:sz w:val="36"/>
          <w:szCs w:val="36"/>
        </w:rPr>
        <w:t>Projektumsetzung</w:t>
      </w:r>
    </w:p>
    <w:p w:rsidR="00B67FB3" w:rsidRDefault="00B67FB3" w:rsidP="00B67FB3">
      <w:pPr>
        <w:jc w:val="center"/>
      </w:pPr>
    </w:p>
    <w:p w:rsidR="00B67FB3" w:rsidRDefault="00B67FB3" w:rsidP="00B67FB3"/>
    <w:p w:rsidR="00B67FB3" w:rsidRDefault="00B67FB3" w:rsidP="00B67FB3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/>
      </w:tblPr>
      <w:tblGrid>
        <w:gridCol w:w="9356"/>
      </w:tblGrid>
      <w:tr w:rsidR="00B67FB3" w:rsidRPr="004200A3" w:rsidTr="00712ACC">
        <w:tc>
          <w:tcPr>
            <w:tcW w:w="9356" w:type="dxa"/>
            <w:shd w:val="clear" w:color="auto" w:fill="auto"/>
          </w:tcPr>
          <w:p w:rsidR="00B67FB3" w:rsidRPr="004200A3" w:rsidRDefault="00B67FB3" w:rsidP="00E72E90">
            <w:pPr>
              <w:spacing w:before="120" w:after="120"/>
              <w:rPr>
                <w:b/>
              </w:rPr>
            </w:pPr>
            <w:r w:rsidRPr="004200A3">
              <w:rPr>
                <w:b/>
              </w:rPr>
              <w:t xml:space="preserve">Standorte der </w:t>
            </w:r>
            <w:r w:rsidR="00E72E90">
              <w:rPr>
                <w:b/>
              </w:rPr>
              <w:t>Projektumsetzung</w:t>
            </w:r>
          </w:p>
        </w:tc>
      </w:tr>
      <w:tr w:rsidR="00B67FB3" w:rsidRPr="004200A3" w:rsidTr="00712ACC">
        <w:tc>
          <w:tcPr>
            <w:tcW w:w="9356" w:type="dxa"/>
            <w:shd w:val="clear" w:color="auto" w:fill="auto"/>
          </w:tcPr>
          <w:p w:rsidR="00B67FB3" w:rsidRDefault="00B67FB3" w:rsidP="00712ACC">
            <w:pPr>
              <w:ind w:left="34"/>
            </w:pPr>
          </w:p>
          <w:p w:rsidR="00B67FB3" w:rsidRPr="004200A3" w:rsidRDefault="00B67FB3" w:rsidP="00712ACC">
            <w:pPr>
              <w:ind w:left="34"/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21"/>
              <w:gridCol w:w="6096"/>
            </w:tblGrid>
            <w:tr w:rsidR="00B67FB3" w:rsidTr="00712ACC">
              <w:tc>
                <w:tcPr>
                  <w:tcW w:w="8217" w:type="dxa"/>
                  <w:gridSpan w:val="2"/>
                </w:tcPr>
                <w:p w:rsidR="00B67FB3" w:rsidRPr="00722C5C" w:rsidRDefault="00B67FB3" w:rsidP="00712ACC">
                  <w:pPr>
                    <w:spacing w:before="120" w:after="120"/>
                    <w:rPr>
                      <w:b/>
                    </w:rPr>
                  </w:pPr>
                  <w:r w:rsidRPr="00722C5C">
                    <w:rPr>
                      <w:b/>
                    </w:rPr>
                    <w:t>Standort 1</w:t>
                  </w:r>
                  <w:r w:rsidR="007A5034">
                    <w:rPr>
                      <w:b/>
                    </w:rPr>
                    <w:t xml:space="preserve"> – Aktivitäten mit Teilnehmer/i</w:t>
                  </w:r>
                  <w:r w:rsidR="00E72E90">
                    <w:rPr>
                      <w:b/>
                    </w:rPr>
                    <w:t>nnen</w:t>
                  </w:r>
                </w:p>
              </w:tc>
            </w:tr>
            <w:tr w:rsidR="00B67FB3" w:rsidTr="00712ACC">
              <w:tc>
                <w:tcPr>
                  <w:tcW w:w="2121" w:type="dxa"/>
                </w:tcPr>
                <w:p w:rsidR="00B67FB3" w:rsidRDefault="00B67FB3" w:rsidP="00712ACC">
                  <w:pPr>
                    <w:spacing w:before="120" w:after="120"/>
                  </w:pPr>
                  <w:r>
                    <w:t>Adresse</w:t>
                  </w:r>
                </w:p>
              </w:tc>
              <w:tc>
                <w:tcPr>
                  <w:tcW w:w="6096" w:type="dxa"/>
                </w:tcPr>
                <w:p w:rsidR="00B67FB3" w:rsidRDefault="00B67FB3" w:rsidP="00712ACC">
                  <w:pPr>
                    <w:spacing w:before="120" w:after="120"/>
                  </w:pPr>
                </w:p>
              </w:tc>
            </w:tr>
          </w:tbl>
          <w:p w:rsidR="00B67FB3" w:rsidRPr="004200A3" w:rsidRDefault="00B67FB3" w:rsidP="00712ACC">
            <w:pPr>
              <w:ind w:left="34"/>
            </w:pPr>
          </w:p>
          <w:p w:rsidR="00B67FB3" w:rsidRDefault="00B67FB3" w:rsidP="00712ACC">
            <w:pPr>
              <w:ind w:left="34"/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21"/>
              <w:gridCol w:w="6096"/>
            </w:tblGrid>
            <w:tr w:rsidR="00B67FB3" w:rsidTr="00712ACC">
              <w:tc>
                <w:tcPr>
                  <w:tcW w:w="8217" w:type="dxa"/>
                  <w:gridSpan w:val="2"/>
                </w:tcPr>
                <w:p w:rsidR="00B67FB3" w:rsidRPr="00254FB5" w:rsidRDefault="00B67FB3" w:rsidP="00712ACC">
                  <w:pPr>
                    <w:spacing w:before="120" w:after="120"/>
                    <w:rPr>
                      <w:b/>
                    </w:rPr>
                  </w:pPr>
                  <w:r w:rsidRPr="00254FB5">
                    <w:rPr>
                      <w:b/>
                    </w:rPr>
                    <w:t xml:space="preserve">Standort </w:t>
                  </w:r>
                  <w:r>
                    <w:rPr>
                      <w:b/>
                    </w:rPr>
                    <w:t>2</w:t>
                  </w:r>
                  <w:r w:rsidR="00F62C66">
                    <w:rPr>
                      <w:b/>
                    </w:rPr>
                    <w:t xml:space="preserve"> - Verwaltung</w:t>
                  </w:r>
                </w:p>
              </w:tc>
            </w:tr>
            <w:tr w:rsidR="00B67FB3" w:rsidTr="00712ACC">
              <w:tc>
                <w:tcPr>
                  <w:tcW w:w="2121" w:type="dxa"/>
                </w:tcPr>
                <w:p w:rsidR="00B67FB3" w:rsidRDefault="00B67FB3" w:rsidP="00712ACC">
                  <w:pPr>
                    <w:spacing w:before="120" w:after="120"/>
                  </w:pPr>
                  <w:r>
                    <w:t>Adresse</w:t>
                  </w:r>
                </w:p>
              </w:tc>
              <w:tc>
                <w:tcPr>
                  <w:tcW w:w="6096" w:type="dxa"/>
                </w:tcPr>
                <w:p w:rsidR="00B67FB3" w:rsidRDefault="00B67FB3" w:rsidP="00712ACC">
                  <w:pPr>
                    <w:spacing w:before="120" w:after="120"/>
                  </w:pPr>
                </w:p>
              </w:tc>
            </w:tr>
          </w:tbl>
          <w:p w:rsidR="00B67FB3" w:rsidRDefault="00B67FB3" w:rsidP="00712ACC">
            <w:pPr>
              <w:ind w:left="34"/>
            </w:pPr>
          </w:p>
          <w:p w:rsidR="00B61CD2" w:rsidRPr="004200A3" w:rsidRDefault="00B61CD2" w:rsidP="00B61CD2">
            <w:pPr>
              <w:ind w:left="34"/>
            </w:pPr>
            <w:r w:rsidRPr="0005610A">
              <w:rPr>
                <w:i/>
              </w:rPr>
              <w:t>(</w:t>
            </w:r>
            <w:r>
              <w:rPr>
                <w:i/>
              </w:rPr>
              <w:t>weitere Standorte: bitte einfügen</w:t>
            </w:r>
            <w:r w:rsidRPr="0005610A">
              <w:rPr>
                <w:i/>
              </w:rPr>
              <w:t>)</w:t>
            </w:r>
          </w:p>
          <w:p w:rsidR="00B67FB3" w:rsidRPr="004200A3" w:rsidRDefault="00B67FB3" w:rsidP="00712ACC">
            <w:pPr>
              <w:ind w:left="34"/>
            </w:pPr>
          </w:p>
        </w:tc>
      </w:tr>
    </w:tbl>
    <w:p w:rsidR="00B67FB3" w:rsidRDefault="00B67FB3" w:rsidP="00B67FB3"/>
    <w:p w:rsidR="00B67FB3" w:rsidRDefault="00B67FB3" w:rsidP="00B67FB3"/>
    <w:p w:rsidR="00B67FB3" w:rsidRDefault="00B67FB3" w:rsidP="00EB6D4F"/>
    <w:p w:rsidR="00B67FB3" w:rsidRDefault="00B67FB3" w:rsidP="00EB6D4F"/>
    <w:p w:rsidR="00BC7383" w:rsidRPr="00EC204F" w:rsidRDefault="00BC7383" w:rsidP="00BC7383">
      <w:pPr>
        <w:jc w:val="center"/>
        <w:rPr>
          <w:b/>
          <w:sz w:val="36"/>
          <w:szCs w:val="36"/>
        </w:rPr>
      </w:pPr>
      <w:r>
        <w:br w:type="page"/>
      </w:r>
      <w:r>
        <w:rPr>
          <w:b/>
          <w:sz w:val="36"/>
          <w:szCs w:val="36"/>
        </w:rPr>
        <w:lastRenderedPageBreak/>
        <w:t>D. Kurzbeschreibung des geplanten Projektes</w:t>
      </w:r>
    </w:p>
    <w:p w:rsidR="00BC7383" w:rsidRDefault="00DF2A72" w:rsidP="00DF2A72">
      <w:pPr>
        <w:jc w:val="center"/>
      </w:pPr>
      <w:r>
        <w:t>(5 Sätze)</w:t>
      </w:r>
    </w:p>
    <w:p w:rsidR="00DF2A72" w:rsidRDefault="00DF2A72" w:rsidP="00DF2A72">
      <w:pPr>
        <w:jc w:val="center"/>
      </w:pPr>
    </w:p>
    <w:p w:rsidR="00BC7383" w:rsidRDefault="00BC7383" w:rsidP="00BC7383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/>
      </w:tblPr>
      <w:tblGrid>
        <w:gridCol w:w="9356"/>
      </w:tblGrid>
      <w:tr w:rsidR="00BC7383" w:rsidRPr="00145D96" w:rsidTr="00712ACC">
        <w:tc>
          <w:tcPr>
            <w:tcW w:w="9356" w:type="dxa"/>
            <w:shd w:val="clear" w:color="auto" w:fill="auto"/>
          </w:tcPr>
          <w:p w:rsidR="00BC7383" w:rsidRDefault="00BC7383" w:rsidP="00712ACC">
            <w:pPr>
              <w:ind w:left="34"/>
            </w:pPr>
          </w:p>
          <w:p w:rsidR="00BC7383" w:rsidRDefault="00BC7383" w:rsidP="00712ACC">
            <w:pPr>
              <w:ind w:left="34"/>
            </w:pPr>
          </w:p>
          <w:p w:rsidR="00BC7383" w:rsidRDefault="00BC738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BC7383" w:rsidRPr="00145D96" w:rsidRDefault="00BC7383" w:rsidP="00712ACC">
            <w:pPr>
              <w:ind w:left="34"/>
            </w:pPr>
          </w:p>
        </w:tc>
      </w:tr>
    </w:tbl>
    <w:p w:rsidR="00B67FB3" w:rsidRDefault="00B67FB3" w:rsidP="00EB6D4F"/>
    <w:p w:rsidR="00F651D9" w:rsidRPr="000F3F61" w:rsidRDefault="00C561F9" w:rsidP="00F651D9">
      <w:pPr>
        <w:spacing w:after="120"/>
        <w:jc w:val="center"/>
        <w:rPr>
          <w:rFonts w:cs="Arial"/>
          <w:b/>
          <w:sz w:val="36"/>
          <w:szCs w:val="36"/>
        </w:rPr>
      </w:pPr>
      <w:r>
        <w:br w:type="page"/>
      </w:r>
      <w:r w:rsidR="00243666" w:rsidRPr="000F3F61">
        <w:rPr>
          <w:b/>
          <w:sz w:val="36"/>
          <w:szCs w:val="36"/>
        </w:rPr>
        <w:lastRenderedPageBreak/>
        <w:t>E.</w:t>
      </w:r>
      <w:r w:rsidRPr="000F3F61">
        <w:rPr>
          <w:sz w:val="36"/>
          <w:szCs w:val="36"/>
        </w:rPr>
        <w:t xml:space="preserve"> </w:t>
      </w:r>
      <w:r w:rsidR="00F651D9" w:rsidRPr="000F3F61">
        <w:rPr>
          <w:rFonts w:cs="Arial"/>
          <w:b/>
          <w:sz w:val="36"/>
          <w:szCs w:val="36"/>
        </w:rPr>
        <w:t xml:space="preserve">Beratungs- und Betreuungskonzept </w:t>
      </w:r>
    </w:p>
    <w:p w:rsidR="00F651D9" w:rsidRPr="00171223" w:rsidRDefault="00F651D9" w:rsidP="00F651D9">
      <w:pPr>
        <w:jc w:val="center"/>
        <w:rPr>
          <w:rFonts w:cs="Arial"/>
        </w:rPr>
      </w:pPr>
      <w:r>
        <w:rPr>
          <w:rFonts w:cs="Arial"/>
        </w:rPr>
        <w:t>f</w:t>
      </w:r>
      <w:r w:rsidRPr="00171223">
        <w:rPr>
          <w:rFonts w:cs="Arial"/>
        </w:rPr>
        <w:t>ür Beratungs- und Betreuungseinrichtungen</w:t>
      </w:r>
    </w:p>
    <w:p w:rsidR="00F651D9" w:rsidRPr="00171223" w:rsidRDefault="00F651D9" w:rsidP="00F651D9">
      <w:pPr>
        <w:jc w:val="center"/>
        <w:rPr>
          <w:rFonts w:cs="Arial"/>
          <w:sz w:val="20"/>
          <w:szCs w:val="20"/>
        </w:rPr>
      </w:pPr>
      <w:r w:rsidRPr="00171223">
        <w:rPr>
          <w:rFonts w:cs="Arial"/>
          <w:sz w:val="20"/>
          <w:szCs w:val="20"/>
        </w:rPr>
        <w:t>(maximal 20 Seiten)</w:t>
      </w:r>
    </w:p>
    <w:p w:rsidR="00F651D9" w:rsidRDefault="00F651D9" w:rsidP="00F651D9">
      <w:pPr>
        <w:rPr>
          <w:rFonts w:cs="Arial"/>
          <w:sz w:val="20"/>
          <w:szCs w:val="20"/>
        </w:rPr>
      </w:pPr>
    </w:p>
    <w:p w:rsidR="00F651D9" w:rsidRPr="00171223" w:rsidRDefault="00F651D9" w:rsidP="00F651D9">
      <w:pPr>
        <w:rPr>
          <w:rFonts w:cs="Arial"/>
          <w:sz w:val="20"/>
          <w:szCs w:val="20"/>
        </w:rPr>
      </w:pPr>
    </w:p>
    <w:p w:rsidR="00F651D9" w:rsidRPr="00171223" w:rsidRDefault="00B56AF0" w:rsidP="002F4D89">
      <w:pPr>
        <w:spacing w:after="120"/>
        <w:rPr>
          <w:rFonts w:cs="Arial"/>
          <w:b/>
        </w:rPr>
      </w:pPr>
      <w:r>
        <w:rPr>
          <w:rFonts w:cs="Arial"/>
          <w:b/>
        </w:rPr>
        <w:t>Titel des Projektes:</w:t>
      </w:r>
    </w:p>
    <w:p w:rsidR="00F651D9" w:rsidRPr="00171223" w:rsidRDefault="00F651D9" w:rsidP="00F651D9">
      <w:pPr>
        <w:spacing w:after="120"/>
        <w:rPr>
          <w:rFonts w:cs="Arial"/>
          <w:b/>
        </w:rPr>
      </w:pPr>
      <w:r w:rsidRPr="00171223">
        <w:rPr>
          <w:rFonts w:cs="Arial"/>
          <w:b/>
        </w:rPr>
        <w:t>Förderzeitraum:</w:t>
      </w:r>
    </w:p>
    <w:p w:rsidR="00FF11A9" w:rsidRPr="00171223" w:rsidRDefault="00F651D9" w:rsidP="00FF11A9">
      <w:pPr>
        <w:spacing w:after="120"/>
        <w:rPr>
          <w:rFonts w:cs="Arial"/>
          <w:b/>
        </w:rPr>
      </w:pPr>
      <w:r w:rsidRPr="00171223">
        <w:rPr>
          <w:rFonts w:cs="Arial"/>
          <w:b/>
        </w:rPr>
        <w:t xml:space="preserve">Zielgruppe: </w:t>
      </w:r>
    </w:p>
    <w:p w:rsidR="00F651D9" w:rsidRPr="00171223" w:rsidRDefault="00F651D9" w:rsidP="00F651D9">
      <w:pPr>
        <w:spacing w:after="6"/>
        <w:rPr>
          <w:rFonts w:cs="Arial"/>
        </w:rPr>
      </w:pPr>
    </w:p>
    <w:tbl>
      <w:tblPr>
        <w:tblW w:w="780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320"/>
        <w:gridCol w:w="1240"/>
        <w:gridCol w:w="1240"/>
      </w:tblGrid>
      <w:tr w:rsidR="00F651D9" w:rsidRPr="00171223" w:rsidTr="00F651D9">
        <w:trPr>
          <w:trHeight w:val="30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D9" w:rsidRPr="00171223" w:rsidRDefault="00B56AF0" w:rsidP="00F651D9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Teilnehmer/i</w:t>
            </w:r>
            <w:r w:rsidR="00F651D9" w:rsidRPr="00171223">
              <w:rPr>
                <w:rFonts w:cs="Arial"/>
                <w:b/>
                <w:bCs/>
                <w:color w:val="000000"/>
              </w:rPr>
              <w:t>nnen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D9" w:rsidRPr="00171223" w:rsidRDefault="00F651D9" w:rsidP="00F651D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171223">
              <w:rPr>
                <w:rFonts w:cs="Arial"/>
                <w:b/>
                <w:bCs/>
                <w:color w:val="000000"/>
              </w:rPr>
              <w:t>insgesamt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1D9" w:rsidRPr="00171223" w:rsidRDefault="00F651D9" w:rsidP="00F651D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171223">
              <w:rPr>
                <w:rFonts w:cs="Arial"/>
                <w:b/>
                <w:bCs/>
                <w:color w:val="000000"/>
              </w:rPr>
              <w:t>davon Frauen</w:t>
            </w:r>
          </w:p>
        </w:tc>
      </w:tr>
      <w:tr w:rsidR="00F651D9" w:rsidRPr="00171223" w:rsidTr="00F651D9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D9" w:rsidRPr="00171223" w:rsidRDefault="00F651D9" w:rsidP="00F651D9">
            <w:pPr>
              <w:rPr>
                <w:rFonts w:cs="Arial"/>
                <w:color w:val="000000"/>
              </w:rPr>
            </w:pPr>
            <w:r w:rsidRPr="00171223">
              <w:rPr>
                <w:rFonts w:cs="Arial"/>
                <w:color w:val="000000"/>
              </w:rPr>
              <w:t>Neueintritte im Berichtszeitraum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D9" w:rsidRPr="00171223" w:rsidRDefault="00F651D9" w:rsidP="00F651D9">
            <w:pPr>
              <w:rPr>
                <w:rFonts w:cs="Arial"/>
                <w:color w:val="000000"/>
              </w:rPr>
            </w:pPr>
            <w:r w:rsidRPr="00171223">
              <w:rPr>
                <w:rFonts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51D9" w:rsidRPr="00171223" w:rsidRDefault="00F651D9" w:rsidP="00F651D9">
            <w:pPr>
              <w:rPr>
                <w:rFonts w:cs="Arial"/>
                <w:color w:val="000000"/>
              </w:rPr>
            </w:pPr>
            <w:r w:rsidRPr="00171223">
              <w:rPr>
                <w:rFonts w:cs="Arial"/>
                <w:color w:val="000000"/>
              </w:rPr>
              <w:t> </w:t>
            </w:r>
          </w:p>
        </w:tc>
      </w:tr>
    </w:tbl>
    <w:p w:rsidR="00F651D9" w:rsidRPr="00171223" w:rsidRDefault="00F651D9" w:rsidP="00F651D9">
      <w:pPr>
        <w:rPr>
          <w:rFonts w:cs="Arial"/>
          <w:b/>
        </w:rPr>
      </w:pPr>
    </w:p>
    <w:p w:rsidR="00381BB5" w:rsidRDefault="00381BB5" w:rsidP="00D42AA2">
      <w:pPr>
        <w:rPr>
          <w:rFonts w:cs="Arial"/>
          <w:b/>
        </w:rPr>
      </w:pPr>
    </w:p>
    <w:p w:rsidR="00F651D9" w:rsidRPr="00171223" w:rsidRDefault="00F651D9" w:rsidP="00D42AA2">
      <w:pPr>
        <w:rPr>
          <w:rFonts w:cs="Arial"/>
        </w:rPr>
      </w:pPr>
      <w:r w:rsidRPr="00171223">
        <w:rPr>
          <w:rFonts w:cs="Arial"/>
          <w:b/>
        </w:rPr>
        <w:t>Finanzierung</w:t>
      </w:r>
      <w:r w:rsidR="00A30173">
        <w:rPr>
          <w:rFonts w:cs="Arial"/>
        </w:rPr>
        <w:t>: Das</w:t>
      </w:r>
      <w:r w:rsidRPr="00171223">
        <w:rPr>
          <w:rFonts w:cs="Arial"/>
        </w:rPr>
        <w:t xml:space="preserve"> geförderte </w:t>
      </w:r>
      <w:r w:rsidR="00A30173">
        <w:rPr>
          <w:rFonts w:cs="Arial"/>
        </w:rPr>
        <w:t>Projekt</w:t>
      </w:r>
      <w:r w:rsidRPr="00171223">
        <w:rPr>
          <w:rFonts w:cs="Arial"/>
        </w:rPr>
        <w:t xml:space="preserve"> laut Konzept </w:t>
      </w:r>
      <w:r w:rsidR="00605B6B">
        <w:rPr>
          <w:rFonts w:cs="Arial"/>
        </w:rPr>
        <w:t>w</w:t>
      </w:r>
      <w:r w:rsidR="003500FB">
        <w:rPr>
          <w:rFonts w:cs="Arial"/>
        </w:rPr>
        <w:t>ird zu je 50% vom ESF</w:t>
      </w:r>
      <w:r w:rsidR="000B6DE0">
        <w:rPr>
          <w:rFonts w:cs="Arial"/>
        </w:rPr>
        <w:t xml:space="preserve">, vertreten durch den </w:t>
      </w:r>
      <w:proofErr w:type="spellStart"/>
      <w:r w:rsidR="000B6DE0">
        <w:rPr>
          <w:rFonts w:cs="Arial"/>
        </w:rPr>
        <w:t>waff</w:t>
      </w:r>
      <w:proofErr w:type="spellEnd"/>
      <w:r w:rsidR="000B6DE0">
        <w:rPr>
          <w:rFonts w:cs="Arial"/>
        </w:rPr>
        <w:t xml:space="preserve"> als </w:t>
      </w:r>
      <w:r w:rsidR="00F55293">
        <w:rPr>
          <w:rFonts w:cs="Arial"/>
        </w:rPr>
        <w:t>ZWIST</w:t>
      </w:r>
      <w:r w:rsidR="003500FB">
        <w:rPr>
          <w:rFonts w:cs="Arial"/>
        </w:rPr>
        <w:t xml:space="preserve"> und </w:t>
      </w:r>
      <w:r w:rsidRPr="00171223">
        <w:rPr>
          <w:rFonts w:cs="Arial"/>
        </w:rPr>
        <w:t>vom AMS Wien finanziert</w:t>
      </w:r>
      <w:r w:rsidR="00605B6B">
        <w:rPr>
          <w:rFonts w:cs="Arial"/>
        </w:rPr>
        <w:t>.</w:t>
      </w:r>
    </w:p>
    <w:p w:rsidR="00F651D9" w:rsidRDefault="00F651D9" w:rsidP="00F651D9">
      <w:pPr>
        <w:rPr>
          <w:rFonts w:cs="Arial"/>
          <w:b/>
        </w:rPr>
      </w:pPr>
    </w:p>
    <w:p w:rsidR="00986BBE" w:rsidRPr="00171223" w:rsidRDefault="00986BBE" w:rsidP="00F651D9">
      <w:pPr>
        <w:rPr>
          <w:rFonts w:cs="Arial"/>
          <w:b/>
        </w:rPr>
      </w:pPr>
    </w:p>
    <w:p w:rsidR="00A24455" w:rsidRDefault="00F651D9" w:rsidP="00F651D9">
      <w:pPr>
        <w:rPr>
          <w:rFonts w:cs="Arial"/>
          <w:b/>
        </w:rPr>
      </w:pPr>
      <w:r w:rsidRPr="00171223">
        <w:rPr>
          <w:rFonts w:cs="Arial"/>
          <w:b/>
        </w:rPr>
        <w:t xml:space="preserve">Ziel, Inhalt und Aufbau </w:t>
      </w:r>
    </w:p>
    <w:p w:rsidR="00F651D9" w:rsidRPr="00171223" w:rsidRDefault="00F651D9" w:rsidP="00A24455">
      <w:pPr>
        <w:numPr>
          <w:ilvl w:val="0"/>
          <w:numId w:val="2"/>
        </w:numPr>
        <w:ind w:left="714" w:hanging="357"/>
        <w:rPr>
          <w:rFonts w:cs="Arial"/>
        </w:rPr>
      </w:pPr>
      <w:r w:rsidRPr="00171223">
        <w:rPr>
          <w:rFonts w:cs="Arial"/>
        </w:rPr>
        <w:t>klare und nachvollziehbare Besc</w:t>
      </w:r>
      <w:r w:rsidR="000B6DE0">
        <w:rPr>
          <w:rFonts w:cs="Arial"/>
        </w:rPr>
        <w:t>hreibung von Ziel und Inhalt des</w:t>
      </w:r>
      <w:r w:rsidRPr="00171223">
        <w:rPr>
          <w:rFonts w:cs="Arial"/>
        </w:rPr>
        <w:t xml:space="preserve"> konkret </w:t>
      </w:r>
      <w:r w:rsidR="000B6DE0">
        <w:rPr>
          <w:rFonts w:cs="Arial"/>
        </w:rPr>
        <w:t>zu erbringenden Projekts</w:t>
      </w:r>
    </w:p>
    <w:p w:rsidR="00A24455" w:rsidRPr="0038722B" w:rsidRDefault="00A24455" w:rsidP="00A24455">
      <w:pPr>
        <w:numPr>
          <w:ilvl w:val="0"/>
          <w:numId w:val="2"/>
        </w:numPr>
        <w:ind w:left="714" w:hanging="357"/>
        <w:rPr>
          <w:rFonts w:cs="Arial"/>
        </w:rPr>
      </w:pPr>
      <w:r w:rsidRPr="0038722B">
        <w:rPr>
          <w:rFonts w:cs="Arial"/>
        </w:rPr>
        <w:t>Phasenplan (Unterteilung in Quartale)</w:t>
      </w:r>
    </w:p>
    <w:p w:rsidR="00F651D9" w:rsidRDefault="00F651D9" w:rsidP="00F651D9">
      <w:pPr>
        <w:rPr>
          <w:rFonts w:cs="Arial"/>
        </w:rPr>
      </w:pPr>
    </w:p>
    <w:p w:rsidR="0038722B" w:rsidRPr="00171223" w:rsidRDefault="0038722B" w:rsidP="00F651D9">
      <w:pPr>
        <w:rPr>
          <w:rFonts w:cs="Arial"/>
        </w:rPr>
      </w:pPr>
    </w:p>
    <w:p w:rsidR="00F651D9" w:rsidRPr="00171223" w:rsidRDefault="00F651D9" w:rsidP="0038722B">
      <w:pPr>
        <w:rPr>
          <w:rFonts w:cs="Arial"/>
          <w:b/>
        </w:rPr>
      </w:pPr>
      <w:r w:rsidRPr="00171223">
        <w:rPr>
          <w:rFonts w:cs="Arial"/>
          <w:b/>
        </w:rPr>
        <w:t>Beratung und Betreuung</w:t>
      </w:r>
    </w:p>
    <w:p w:rsidR="00F651D9" w:rsidRPr="00171223" w:rsidRDefault="00F651D9" w:rsidP="00A24455">
      <w:pPr>
        <w:numPr>
          <w:ilvl w:val="0"/>
          <w:numId w:val="2"/>
        </w:numPr>
        <w:ind w:left="714" w:hanging="357"/>
        <w:rPr>
          <w:rFonts w:cs="Arial"/>
        </w:rPr>
      </w:pPr>
      <w:r w:rsidRPr="00171223">
        <w:rPr>
          <w:rFonts w:cs="Arial"/>
        </w:rPr>
        <w:t xml:space="preserve">Ziele/Inhalte </w:t>
      </w:r>
      <w:r w:rsidR="000B6DE0">
        <w:rPr>
          <w:rFonts w:cs="Arial"/>
        </w:rPr>
        <w:t>des Projekts</w:t>
      </w:r>
    </w:p>
    <w:p w:rsidR="00F651D9" w:rsidRPr="00171223" w:rsidRDefault="00F651D9" w:rsidP="00A24455">
      <w:pPr>
        <w:numPr>
          <w:ilvl w:val="0"/>
          <w:numId w:val="2"/>
        </w:numPr>
        <w:ind w:left="714" w:hanging="357"/>
        <w:rPr>
          <w:rFonts w:cs="Arial"/>
        </w:rPr>
      </w:pPr>
      <w:r w:rsidRPr="00171223">
        <w:rPr>
          <w:rFonts w:cs="Arial"/>
        </w:rPr>
        <w:t>Ziele/Inhalte Einzelberatung</w:t>
      </w:r>
    </w:p>
    <w:p w:rsidR="00F651D9" w:rsidRPr="00171223" w:rsidRDefault="00F651D9" w:rsidP="00A24455">
      <w:pPr>
        <w:numPr>
          <w:ilvl w:val="0"/>
          <w:numId w:val="2"/>
        </w:numPr>
        <w:ind w:left="714" w:hanging="357"/>
        <w:rPr>
          <w:rFonts w:cs="Arial"/>
        </w:rPr>
      </w:pPr>
      <w:r w:rsidRPr="00171223">
        <w:rPr>
          <w:rFonts w:cs="Arial"/>
        </w:rPr>
        <w:t xml:space="preserve">Ziele/Inhalte Gruppenberatung </w:t>
      </w:r>
    </w:p>
    <w:p w:rsidR="00F651D9" w:rsidRDefault="00F651D9" w:rsidP="00104BA3">
      <w:pPr>
        <w:rPr>
          <w:rFonts w:cs="Arial"/>
          <w:b/>
        </w:rPr>
      </w:pPr>
    </w:p>
    <w:p w:rsidR="0038722B" w:rsidRPr="00104BA3" w:rsidRDefault="0038722B" w:rsidP="00104BA3">
      <w:pPr>
        <w:rPr>
          <w:rFonts w:cs="Arial"/>
          <w:b/>
        </w:rPr>
      </w:pPr>
    </w:p>
    <w:p w:rsidR="00104BA3" w:rsidRPr="00104BA3" w:rsidRDefault="00104BA3" w:rsidP="00104BA3">
      <w:pPr>
        <w:rPr>
          <w:rFonts w:cs="Arial"/>
          <w:b/>
        </w:rPr>
      </w:pPr>
      <w:r>
        <w:rPr>
          <w:rFonts w:cs="Arial"/>
          <w:b/>
        </w:rPr>
        <w:t>Vermittlungsunterstützung</w:t>
      </w:r>
      <w:r w:rsidR="0038722B">
        <w:rPr>
          <w:rFonts w:cs="Arial"/>
          <w:b/>
        </w:rPr>
        <w:t>/Nachbetreuung/</w:t>
      </w:r>
      <w:r>
        <w:rPr>
          <w:rFonts w:cs="Arial"/>
          <w:b/>
        </w:rPr>
        <w:t xml:space="preserve"> Nachhaltigkeit </w:t>
      </w:r>
      <w:r w:rsidRPr="00171223">
        <w:rPr>
          <w:rFonts w:cs="Arial"/>
        </w:rPr>
        <w:t>(</w:t>
      </w:r>
      <w:r w:rsidR="00F557BE">
        <w:rPr>
          <w:rFonts w:cs="Arial"/>
        </w:rPr>
        <w:t>nur bei Projekt 2</w:t>
      </w:r>
      <w:r w:rsidRPr="00171223">
        <w:rPr>
          <w:rFonts w:cs="Arial"/>
        </w:rPr>
        <w:t>)</w:t>
      </w:r>
    </w:p>
    <w:p w:rsidR="00104BA3" w:rsidRPr="0038722B" w:rsidRDefault="0038722B" w:rsidP="00104BA3">
      <w:pPr>
        <w:numPr>
          <w:ilvl w:val="0"/>
          <w:numId w:val="2"/>
        </w:numPr>
        <w:ind w:left="714" w:hanging="357"/>
        <w:rPr>
          <w:rFonts w:cs="Arial"/>
        </w:rPr>
      </w:pPr>
      <w:r>
        <w:rPr>
          <w:rFonts w:cs="Arial"/>
        </w:rPr>
        <w:t>Beschreibung der Beratungsansätze zur Vermittlungsunterstützung und Nachbetreuung</w:t>
      </w:r>
    </w:p>
    <w:p w:rsidR="00104BA3" w:rsidRPr="0038722B" w:rsidRDefault="0038722B" w:rsidP="00104BA3">
      <w:pPr>
        <w:numPr>
          <w:ilvl w:val="0"/>
          <w:numId w:val="2"/>
        </w:numPr>
        <w:ind w:left="714" w:hanging="357"/>
        <w:rPr>
          <w:rFonts w:cs="Arial"/>
        </w:rPr>
      </w:pPr>
      <w:r>
        <w:rPr>
          <w:rFonts w:cs="Arial"/>
        </w:rPr>
        <w:t>Beschreiben der Methoden zur Akquise</w:t>
      </w:r>
    </w:p>
    <w:p w:rsidR="00F651D9" w:rsidRPr="0038722B" w:rsidRDefault="00F651D9" w:rsidP="00F651D9">
      <w:pPr>
        <w:rPr>
          <w:rFonts w:cs="Arial"/>
        </w:rPr>
      </w:pPr>
    </w:p>
    <w:p w:rsidR="00F651D9" w:rsidRPr="00171223" w:rsidRDefault="00F651D9" w:rsidP="00F651D9">
      <w:pPr>
        <w:rPr>
          <w:rFonts w:cs="Arial"/>
        </w:rPr>
      </w:pPr>
    </w:p>
    <w:p w:rsidR="00F651D9" w:rsidRPr="00171223" w:rsidRDefault="00F651D9" w:rsidP="00F651D9">
      <w:pPr>
        <w:rPr>
          <w:rFonts w:cs="Arial"/>
          <w:b/>
        </w:rPr>
      </w:pPr>
      <w:r w:rsidRPr="00171223">
        <w:rPr>
          <w:rFonts w:cs="Arial"/>
          <w:b/>
        </w:rPr>
        <w:t>Methodik und Didaktik</w:t>
      </w:r>
    </w:p>
    <w:p w:rsidR="00F651D9" w:rsidRPr="00171223" w:rsidRDefault="00F651D9" w:rsidP="00F651D9">
      <w:pPr>
        <w:rPr>
          <w:rFonts w:cs="Arial"/>
        </w:rPr>
      </w:pPr>
      <w:r w:rsidRPr="00171223">
        <w:rPr>
          <w:rFonts w:cs="Arial"/>
        </w:rPr>
        <w:t>Beschreibung des gewählten Beratungs- und Betreuungsansatzes</w:t>
      </w:r>
    </w:p>
    <w:p w:rsidR="00F651D9" w:rsidRPr="00171223" w:rsidRDefault="00F651D9" w:rsidP="00A24455">
      <w:pPr>
        <w:numPr>
          <w:ilvl w:val="0"/>
          <w:numId w:val="2"/>
        </w:numPr>
        <w:ind w:left="714" w:hanging="357"/>
        <w:rPr>
          <w:rFonts w:cs="Arial"/>
        </w:rPr>
      </w:pPr>
      <w:r w:rsidRPr="00171223">
        <w:rPr>
          <w:rFonts w:cs="Arial"/>
        </w:rPr>
        <w:t>Wie unterstützen die eingesetzten Methoden die Zielerreichung</w:t>
      </w:r>
    </w:p>
    <w:p w:rsidR="00F651D9" w:rsidRPr="00171223" w:rsidRDefault="00F651D9" w:rsidP="00A24455">
      <w:pPr>
        <w:numPr>
          <w:ilvl w:val="0"/>
          <w:numId w:val="2"/>
        </w:numPr>
        <w:ind w:left="714" w:hanging="357"/>
        <w:rPr>
          <w:rFonts w:cs="Arial"/>
        </w:rPr>
      </w:pPr>
      <w:r w:rsidRPr="00171223">
        <w:rPr>
          <w:rFonts w:cs="Arial"/>
        </w:rPr>
        <w:t>Didaktische Komponenten bezüglich der Zielgruppe</w:t>
      </w:r>
    </w:p>
    <w:p w:rsidR="00F651D9" w:rsidRDefault="00F651D9" w:rsidP="00104BA3">
      <w:pPr>
        <w:rPr>
          <w:rFonts w:cs="Arial"/>
        </w:rPr>
      </w:pPr>
    </w:p>
    <w:p w:rsidR="00104BA3" w:rsidRPr="00171223" w:rsidRDefault="00104BA3" w:rsidP="00104BA3">
      <w:pPr>
        <w:rPr>
          <w:rFonts w:cs="Arial"/>
        </w:rPr>
      </w:pPr>
    </w:p>
    <w:p w:rsidR="00F651D9" w:rsidRPr="00171223" w:rsidRDefault="00F651D9" w:rsidP="00F651D9">
      <w:pPr>
        <w:rPr>
          <w:rFonts w:cs="Arial"/>
          <w:b/>
        </w:rPr>
      </w:pPr>
      <w:r w:rsidRPr="00171223">
        <w:rPr>
          <w:rFonts w:cs="Arial"/>
          <w:b/>
        </w:rPr>
        <w:t>Kommunikation und Zusammenarbeit mit dem AMS auf RGS und LGS Ebene</w:t>
      </w:r>
      <w:r>
        <w:rPr>
          <w:rFonts w:cs="Arial"/>
          <w:b/>
        </w:rPr>
        <w:t xml:space="preserve"> </w:t>
      </w:r>
      <w:r w:rsidRPr="00C34AFB">
        <w:rPr>
          <w:rFonts w:cs="Arial"/>
          <w:b/>
        </w:rPr>
        <w:t xml:space="preserve">und </w:t>
      </w:r>
      <w:proofErr w:type="spellStart"/>
      <w:r w:rsidR="000B6DE0">
        <w:rPr>
          <w:rFonts w:cs="Arial"/>
          <w:b/>
        </w:rPr>
        <w:t>waff</w:t>
      </w:r>
      <w:proofErr w:type="spellEnd"/>
      <w:r w:rsidR="000B6DE0">
        <w:rPr>
          <w:rFonts w:cs="Arial"/>
          <w:b/>
        </w:rPr>
        <w:t xml:space="preserve"> als </w:t>
      </w:r>
      <w:r w:rsidR="00C34AFB" w:rsidRPr="00C34AFB">
        <w:rPr>
          <w:rFonts w:cs="Arial"/>
          <w:b/>
        </w:rPr>
        <w:t>ZWIST</w:t>
      </w:r>
    </w:p>
    <w:p w:rsidR="00F651D9" w:rsidRDefault="00F651D9" w:rsidP="00A24455">
      <w:pPr>
        <w:numPr>
          <w:ilvl w:val="0"/>
          <w:numId w:val="2"/>
        </w:numPr>
        <w:ind w:left="714" w:hanging="357"/>
        <w:rPr>
          <w:rFonts w:cs="Arial"/>
        </w:rPr>
      </w:pPr>
      <w:proofErr w:type="spellStart"/>
      <w:r w:rsidRPr="00171223">
        <w:rPr>
          <w:rFonts w:cs="Arial"/>
        </w:rPr>
        <w:t>Zubuchungsmodalitäten</w:t>
      </w:r>
      <w:proofErr w:type="spellEnd"/>
      <w:r w:rsidRPr="00171223">
        <w:rPr>
          <w:rFonts w:cs="Arial"/>
        </w:rPr>
        <w:t xml:space="preserve">, Kommunikationsstrukturen, </w:t>
      </w:r>
      <w:proofErr w:type="spellStart"/>
      <w:r w:rsidRPr="00171223">
        <w:rPr>
          <w:rFonts w:cs="Arial"/>
        </w:rPr>
        <w:t>etc</w:t>
      </w:r>
      <w:proofErr w:type="spellEnd"/>
    </w:p>
    <w:p w:rsidR="00F651D9" w:rsidRPr="00171223" w:rsidRDefault="00F651D9" w:rsidP="00F651D9">
      <w:pPr>
        <w:rPr>
          <w:rFonts w:cs="Arial"/>
        </w:rPr>
      </w:pPr>
    </w:p>
    <w:p w:rsidR="00F651D9" w:rsidRDefault="00F651D9" w:rsidP="00F651D9">
      <w:pPr>
        <w:rPr>
          <w:rFonts w:cs="Arial"/>
          <w:b/>
        </w:rPr>
      </w:pPr>
    </w:p>
    <w:p w:rsidR="00A30173" w:rsidRPr="00171223" w:rsidRDefault="00A30173" w:rsidP="00F651D9">
      <w:pPr>
        <w:rPr>
          <w:rFonts w:cs="Arial"/>
          <w:b/>
        </w:rPr>
      </w:pPr>
      <w:r>
        <w:rPr>
          <w:rFonts w:cs="Arial"/>
          <w:b/>
        </w:rPr>
        <w:t>In</w:t>
      </w:r>
      <w:r w:rsidR="006C1BA1">
        <w:rPr>
          <w:rFonts w:cs="Arial"/>
          <w:b/>
        </w:rPr>
        <w:t>n</w:t>
      </w:r>
      <w:r>
        <w:rPr>
          <w:rFonts w:cs="Arial"/>
          <w:b/>
        </w:rPr>
        <w:t xml:space="preserve">ovation, kontinuierliche Verbesserung, </w:t>
      </w:r>
      <w:proofErr w:type="spellStart"/>
      <w:r>
        <w:rPr>
          <w:rFonts w:cs="Arial"/>
          <w:b/>
        </w:rPr>
        <w:t>Good</w:t>
      </w:r>
      <w:proofErr w:type="spellEnd"/>
      <w:r>
        <w:rPr>
          <w:rFonts w:cs="Arial"/>
          <w:b/>
        </w:rPr>
        <w:t xml:space="preserve"> Practice Transfer</w:t>
      </w:r>
    </w:p>
    <w:p w:rsidR="00F651D9" w:rsidRDefault="00F651D9" w:rsidP="00F651D9">
      <w:pPr>
        <w:rPr>
          <w:rFonts w:cs="Arial"/>
        </w:rPr>
      </w:pPr>
    </w:p>
    <w:p w:rsidR="00986BBE" w:rsidRPr="00171223" w:rsidRDefault="00986BBE" w:rsidP="00F651D9">
      <w:pPr>
        <w:rPr>
          <w:rFonts w:cs="Arial"/>
        </w:rPr>
      </w:pPr>
    </w:p>
    <w:p w:rsidR="000B6DE0" w:rsidRPr="00171223" w:rsidRDefault="00F651D9" w:rsidP="00F651D9">
      <w:pPr>
        <w:rPr>
          <w:rFonts w:cs="Arial"/>
          <w:b/>
        </w:rPr>
      </w:pPr>
      <w:r w:rsidRPr="00171223">
        <w:rPr>
          <w:rFonts w:cs="Arial"/>
          <w:b/>
        </w:rPr>
        <w:t>Personal</w:t>
      </w:r>
      <w:r w:rsidR="000B6DE0">
        <w:rPr>
          <w:rFonts w:cs="Arial"/>
          <w:b/>
        </w:rPr>
        <w:t xml:space="preserve"> und Organisation</w:t>
      </w:r>
    </w:p>
    <w:p w:rsidR="00F651D9" w:rsidRPr="00171223" w:rsidRDefault="00F651D9" w:rsidP="00A24455">
      <w:pPr>
        <w:numPr>
          <w:ilvl w:val="0"/>
          <w:numId w:val="2"/>
        </w:numPr>
        <w:ind w:left="714" w:hanging="357"/>
        <w:rPr>
          <w:rFonts w:cs="Arial"/>
        </w:rPr>
      </w:pPr>
      <w:r w:rsidRPr="00171223">
        <w:rPr>
          <w:rFonts w:cs="Arial"/>
        </w:rPr>
        <w:t>Beschreibung der zum Einsatz kommenden Teams, deren jeweilige Funktion sowie die Organisation der Zusammenarbeit</w:t>
      </w:r>
    </w:p>
    <w:p w:rsidR="00F651D9" w:rsidRDefault="00F651D9" w:rsidP="00A24455">
      <w:pPr>
        <w:numPr>
          <w:ilvl w:val="0"/>
          <w:numId w:val="2"/>
        </w:numPr>
        <w:ind w:left="714" w:hanging="357"/>
        <w:rPr>
          <w:rFonts w:cs="Arial"/>
        </w:rPr>
      </w:pPr>
      <w:r w:rsidRPr="00171223">
        <w:rPr>
          <w:rFonts w:cs="Arial"/>
        </w:rPr>
        <w:t>Beschreibung der Qualifikationen und Erfahrungen der einzusetzenden Beratungskräfte</w:t>
      </w:r>
      <w:r w:rsidR="00C34AFB">
        <w:rPr>
          <w:rFonts w:cs="Arial"/>
        </w:rPr>
        <w:t xml:space="preserve"> </w:t>
      </w:r>
      <w:r w:rsidR="00C34AFB" w:rsidRPr="004F5F21">
        <w:rPr>
          <w:rFonts w:cs="Arial"/>
        </w:rPr>
        <w:t>(dazu auch Punkt F)</w:t>
      </w:r>
    </w:p>
    <w:p w:rsidR="000B6DE0" w:rsidRDefault="000B6DE0" w:rsidP="00A24455">
      <w:pPr>
        <w:numPr>
          <w:ilvl w:val="0"/>
          <w:numId w:val="2"/>
        </w:numPr>
        <w:ind w:left="714" w:hanging="357"/>
        <w:rPr>
          <w:rFonts w:cs="Arial"/>
        </w:rPr>
      </w:pPr>
      <w:r>
        <w:rPr>
          <w:rFonts w:cs="Arial"/>
        </w:rPr>
        <w:lastRenderedPageBreak/>
        <w:t>Organigramm</w:t>
      </w:r>
    </w:p>
    <w:p w:rsidR="00A24455" w:rsidRDefault="00A24455" w:rsidP="00A24455">
      <w:pPr>
        <w:rPr>
          <w:rFonts w:cs="Arial"/>
        </w:rPr>
      </w:pPr>
    </w:p>
    <w:p w:rsidR="00A23E63" w:rsidRPr="000C0844" w:rsidRDefault="00A23E63" w:rsidP="00A24455">
      <w:pPr>
        <w:rPr>
          <w:rFonts w:cs="Arial"/>
        </w:rPr>
      </w:pPr>
    </w:p>
    <w:p w:rsidR="00F651D9" w:rsidRPr="00171223" w:rsidRDefault="00F651D9" w:rsidP="00F651D9">
      <w:pPr>
        <w:rPr>
          <w:rFonts w:cs="Arial"/>
          <w:b/>
        </w:rPr>
      </w:pPr>
      <w:r w:rsidRPr="00171223">
        <w:rPr>
          <w:rFonts w:cs="Arial"/>
          <w:b/>
        </w:rPr>
        <w:t>Beschreibung der technischen und räumlichen Ausstattung</w:t>
      </w:r>
    </w:p>
    <w:p w:rsidR="00F651D9" w:rsidRDefault="00F651D9" w:rsidP="00F651D9">
      <w:pPr>
        <w:rPr>
          <w:rFonts w:cs="Arial"/>
        </w:rPr>
      </w:pPr>
    </w:p>
    <w:p w:rsidR="00986BBE" w:rsidRPr="00171223" w:rsidRDefault="00986BBE" w:rsidP="00F651D9">
      <w:pPr>
        <w:rPr>
          <w:rFonts w:cs="Arial"/>
        </w:rPr>
      </w:pPr>
    </w:p>
    <w:p w:rsidR="00F651D9" w:rsidRPr="00171223" w:rsidRDefault="00F651D9" w:rsidP="00F651D9">
      <w:pPr>
        <w:rPr>
          <w:rFonts w:cs="Arial"/>
          <w:b/>
        </w:rPr>
      </w:pPr>
      <w:r w:rsidRPr="00171223">
        <w:rPr>
          <w:rFonts w:cs="Arial"/>
          <w:b/>
        </w:rPr>
        <w:t>Gender</w:t>
      </w:r>
      <w:r w:rsidR="00A30173">
        <w:rPr>
          <w:rFonts w:cs="Arial"/>
          <w:b/>
        </w:rPr>
        <w:t xml:space="preserve"> Mainstreaming</w:t>
      </w:r>
      <w:r w:rsidRPr="00171223">
        <w:rPr>
          <w:rFonts w:cs="Arial"/>
          <w:b/>
        </w:rPr>
        <w:t xml:space="preserve"> und </w:t>
      </w:r>
      <w:proofErr w:type="spellStart"/>
      <w:r w:rsidRPr="00171223">
        <w:rPr>
          <w:rFonts w:cs="Arial"/>
          <w:b/>
        </w:rPr>
        <w:t>Diversity</w:t>
      </w:r>
      <w:proofErr w:type="spellEnd"/>
      <w:r w:rsidR="00290203">
        <w:rPr>
          <w:rFonts w:cs="Arial"/>
          <w:b/>
        </w:rPr>
        <w:t>-Management</w:t>
      </w:r>
    </w:p>
    <w:p w:rsidR="00F651D9" w:rsidRPr="00171223" w:rsidRDefault="00F651D9" w:rsidP="00A24455">
      <w:pPr>
        <w:numPr>
          <w:ilvl w:val="0"/>
          <w:numId w:val="2"/>
        </w:numPr>
        <w:ind w:left="714" w:hanging="357"/>
        <w:rPr>
          <w:rFonts w:cs="Arial"/>
        </w:rPr>
      </w:pPr>
      <w:r w:rsidRPr="00171223">
        <w:rPr>
          <w:rFonts w:cs="Arial"/>
        </w:rPr>
        <w:t>Beschreibung der gleichstellungsfördernden Maßnahmen</w:t>
      </w:r>
    </w:p>
    <w:p w:rsidR="00F651D9" w:rsidRPr="00171223" w:rsidRDefault="00F651D9" w:rsidP="00A24455">
      <w:pPr>
        <w:numPr>
          <w:ilvl w:val="0"/>
          <w:numId w:val="2"/>
        </w:numPr>
        <w:ind w:left="714" w:hanging="357"/>
        <w:rPr>
          <w:rFonts w:cs="Arial"/>
        </w:rPr>
      </w:pPr>
      <w:r w:rsidRPr="00171223">
        <w:rPr>
          <w:rFonts w:cs="Arial"/>
        </w:rPr>
        <w:t xml:space="preserve">Beschreibung der Maßnahmen zur Bekämpfung von Diskriminierung und Berücksichtigung von </w:t>
      </w:r>
      <w:proofErr w:type="spellStart"/>
      <w:r w:rsidRPr="00171223">
        <w:rPr>
          <w:rFonts w:cs="Arial"/>
        </w:rPr>
        <w:t>Diversity</w:t>
      </w:r>
      <w:proofErr w:type="spellEnd"/>
      <w:r w:rsidRPr="00171223">
        <w:rPr>
          <w:rFonts w:cs="Arial"/>
        </w:rPr>
        <w:t xml:space="preserve"> bei der Maßnahmenumsetzung</w:t>
      </w:r>
    </w:p>
    <w:p w:rsidR="00F651D9" w:rsidRPr="00171223" w:rsidRDefault="00F651D9" w:rsidP="00F651D9">
      <w:pPr>
        <w:rPr>
          <w:rFonts w:cs="Arial"/>
        </w:rPr>
      </w:pPr>
    </w:p>
    <w:p w:rsidR="00986BBE" w:rsidRDefault="00986BBE" w:rsidP="00F651D9">
      <w:pPr>
        <w:rPr>
          <w:rFonts w:cs="Arial"/>
          <w:b/>
        </w:rPr>
      </w:pPr>
    </w:p>
    <w:p w:rsidR="00F651D9" w:rsidRPr="00171223" w:rsidRDefault="00F651D9" w:rsidP="00F651D9">
      <w:pPr>
        <w:rPr>
          <w:rFonts w:cs="Arial"/>
          <w:b/>
        </w:rPr>
      </w:pPr>
      <w:r w:rsidRPr="00171223">
        <w:rPr>
          <w:rFonts w:cs="Arial"/>
          <w:b/>
        </w:rPr>
        <w:t>Qualitätsmanagement</w:t>
      </w:r>
    </w:p>
    <w:p w:rsidR="00F651D9" w:rsidRPr="00171223" w:rsidRDefault="00F651D9" w:rsidP="00A24455">
      <w:pPr>
        <w:numPr>
          <w:ilvl w:val="0"/>
          <w:numId w:val="2"/>
        </w:numPr>
        <w:ind w:left="714" w:hanging="357"/>
        <w:rPr>
          <w:rFonts w:cs="Arial"/>
        </w:rPr>
      </w:pPr>
      <w:r w:rsidRPr="00171223">
        <w:rPr>
          <w:rFonts w:cs="Arial"/>
        </w:rPr>
        <w:t xml:space="preserve">Erhebung der Teilnahmezufriedenheit </w:t>
      </w:r>
    </w:p>
    <w:p w:rsidR="00F651D9" w:rsidRPr="00171223" w:rsidRDefault="00F651D9" w:rsidP="00A24455">
      <w:pPr>
        <w:numPr>
          <w:ilvl w:val="0"/>
          <w:numId w:val="2"/>
        </w:numPr>
        <w:ind w:left="714" w:hanging="357"/>
        <w:rPr>
          <w:rFonts w:cs="Arial"/>
        </w:rPr>
      </w:pPr>
      <w:r w:rsidRPr="00171223">
        <w:rPr>
          <w:rFonts w:cs="Arial"/>
        </w:rPr>
        <w:t>Beschreibung der sonstigen Maßnahmen zur Qualitätssicherung</w:t>
      </w:r>
    </w:p>
    <w:p w:rsidR="0038722B" w:rsidRDefault="0038722B" w:rsidP="00F651D9">
      <w:pPr>
        <w:rPr>
          <w:rFonts w:cs="Arial"/>
        </w:rPr>
      </w:pPr>
    </w:p>
    <w:p w:rsidR="00A23E63" w:rsidRDefault="00A23E63" w:rsidP="00F651D9">
      <w:pPr>
        <w:rPr>
          <w:rFonts w:cs="Arial"/>
        </w:rPr>
      </w:pPr>
    </w:p>
    <w:p w:rsidR="0038722B" w:rsidRDefault="00B45B83" w:rsidP="00F651D9">
      <w:pPr>
        <w:rPr>
          <w:rFonts w:cs="Arial"/>
        </w:rPr>
      </w:pPr>
      <w:r w:rsidRPr="00B45B83">
        <w:rPr>
          <w:rFonts w:cs="Arial"/>
          <w:b/>
        </w:rPr>
        <w:t>Angestreb</w:t>
      </w:r>
      <w:r>
        <w:rPr>
          <w:rFonts w:cs="Arial"/>
          <w:b/>
        </w:rPr>
        <w:t>t</w:t>
      </w:r>
      <w:r w:rsidRPr="00B45B83">
        <w:rPr>
          <w:rFonts w:cs="Arial"/>
          <w:b/>
        </w:rPr>
        <w:t>er arbeitsmarktpolitische</w:t>
      </w:r>
      <w:r w:rsidR="00085C9B">
        <w:rPr>
          <w:rFonts w:cs="Arial"/>
          <w:b/>
        </w:rPr>
        <w:t>r</w:t>
      </w:r>
      <w:r w:rsidRPr="00B45B83">
        <w:rPr>
          <w:rFonts w:cs="Arial"/>
          <w:b/>
        </w:rPr>
        <w:t xml:space="preserve"> Erfolg</w:t>
      </w:r>
      <w:r>
        <w:rPr>
          <w:rFonts w:cs="Arial"/>
        </w:rPr>
        <w:t xml:space="preserve"> (nur bei Projekt 2)</w:t>
      </w:r>
    </w:p>
    <w:p w:rsidR="00B45B83" w:rsidRDefault="00B45B83" w:rsidP="00F651D9">
      <w:pPr>
        <w:rPr>
          <w:rFonts w:cs="Arial"/>
        </w:rPr>
      </w:pPr>
    </w:p>
    <w:p w:rsidR="00B45B83" w:rsidRPr="00171223" w:rsidRDefault="00B45B83" w:rsidP="00F651D9">
      <w:pPr>
        <w:rPr>
          <w:rFonts w:cs="Arial"/>
        </w:rPr>
      </w:pPr>
    </w:p>
    <w:p w:rsidR="00F651D9" w:rsidRPr="00171223" w:rsidRDefault="00F651D9" w:rsidP="00F651D9">
      <w:pPr>
        <w:rPr>
          <w:rFonts w:cs="Arial"/>
          <w:b/>
        </w:rPr>
      </w:pPr>
      <w:r w:rsidRPr="00171223">
        <w:rPr>
          <w:rFonts w:cs="Arial"/>
          <w:b/>
        </w:rPr>
        <w:t>Projektstandort</w:t>
      </w:r>
    </w:p>
    <w:p w:rsidR="00F651D9" w:rsidRPr="00171223" w:rsidRDefault="00F651D9" w:rsidP="00A24455">
      <w:pPr>
        <w:numPr>
          <w:ilvl w:val="0"/>
          <w:numId w:val="2"/>
        </w:numPr>
        <w:ind w:left="714" w:hanging="357"/>
        <w:rPr>
          <w:rFonts w:cs="Arial"/>
        </w:rPr>
      </w:pPr>
      <w:r w:rsidRPr="00171223">
        <w:rPr>
          <w:rFonts w:cs="Arial"/>
        </w:rPr>
        <w:t>Verkehrsanbindung</w:t>
      </w:r>
    </w:p>
    <w:p w:rsidR="00F651D9" w:rsidRPr="00171223" w:rsidRDefault="00F651D9" w:rsidP="00A24455">
      <w:pPr>
        <w:numPr>
          <w:ilvl w:val="0"/>
          <w:numId w:val="2"/>
        </w:numPr>
        <w:ind w:left="714" w:hanging="357"/>
        <w:rPr>
          <w:rFonts w:cs="Arial"/>
        </w:rPr>
      </w:pPr>
      <w:r w:rsidRPr="00171223">
        <w:rPr>
          <w:rFonts w:cs="Arial"/>
        </w:rPr>
        <w:t>Öffnungszeiten</w:t>
      </w:r>
    </w:p>
    <w:p w:rsidR="00F651D9" w:rsidRPr="00171223" w:rsidRDefault="00F651D9" w:rsidP="00F651D9">
      <w:pPr>
        <w:rPr>
          <w:rFonts w:cs="Arial"/>
        </w:rPr>
      </w:pPr>
    </w:p>
    <w:p w:rsidR="00986BBE" w:rsidRDefault="00986BBE" w:rsidP="00F651D9">
      <w:pPr>
        <w:rPr>
          <w:rFonts w:cs="Arial"/>
          <w:b/>
        </w:rPr>
      </w:pPr>
    </w:p>
    <w:p w:rsidR="00F651D9" w:rsidRPr="00171223" w:rsidRDefault="00F651D9" w:rsidP="00F651D9">
      <w:pPr>
        <w:rPr>
          <w:rFonts w:cs="Arial"/>
          <w:b/>
        </w:rPr>
      </w:pPr>
      <w:r w:rsidRPr="00171223">
        <w:rPr>
          <w:rFonts w:cs="Arial"/>
          <w:b/>
        </w:rPr>
        <w:t xml:space="preserve">Kontaktdaten </w:t>
      </w:r>
    </w:p>
    <w:p w:rsidR="00F651D9" w:rsidRPr="00171223" w:rsidRDefault="00F651D9" w:rsidP="00A24455">
      <w:pPr>
        <w:numPr>
          <w:ilvl w:val="0"/>
          <w:numId w:val="2"/>
        </w:numPr>
        <w:ind w:left="714" w:hanging="357"/>
        <w:rPr>
          <w:rFonts w:cs="Arial"/>
        </w:rPr>
      </w:pPr>
      <w:r w:rsidRPr="00171223">
        <w:rPr>
          <w:rFonts w:cs="Arial"/>
        </w:rPr>
        <w:t>Projektverantwortliche Person:</w:t>
      </w:r>
    </w:p>
    <w:p w:rsidR="00F651D9" w:rsidRPr="00171223" w:rsidRDefault="00F651D9" w:rsidP="00A24455">
      <w:pPr>
        <w:numPr>
          <w:ilvl w:val="0"/>
          <w:numId w:val="2"/>
        </w:numPr>
        <w:ind w:left="714" w:hanging="357"/>
        <w:rPr>
          <w:rFonts w:cs="Arial"/>
        </w:rPr>
      </w:pPr>
      <w:r w:rsidRPr="00171223">
        <w:rPr>
          <w:rFonts w:cs="Arial"/>
        </w:rPr>
        <w:t>für die Teilnehmer/innen - Administration verantwortliche Person:</w:t>
      </w:r>
    </w:p>
    <w:p w:rsidR="00F651D9" w:rsidRDefault="00F651D9" w:rsidP="00F651D9">
      <w:pPr>
        <w:rPr>
          <w:rFonts w:cs="Arial"/>
          <w:b/>
        </w:rPr>
      </w:pPr>
    </w:p>
    <w:p w:rsidR="00986BBE" w:rsidRPr="00171223" w:rsidRDefault="00986BBE" w:rsidP="00F651D9">
      <w:pPr>
        <w:rPr>
          <w:rFonts w:cs="Arial"/>
          <w:b/>
        </w:rPr>
      </w:pPr>
    </w:p>
    <w:p w:rsidR="00F651D9" w:rsidRPr="00171223" w:rsidRDefault="00F651D9" w:rsidP="00F65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  <w:b/>
        </w:rPr>
      </w:pPr>
    </w:p>
    <w:p w:rsidR="00F651D9" w:rsidRPr="00171223" w:rsidRDefault="00F651D9" w:rsidP="00F65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  <w:b/>
        </w:rPr>
      </w:pPr>
      <w:r w:rsidRPr="00171223">
        <w:rPr>
          <w:rFonts w:cs="Arial"/>
          <w:b/>
        </w:rPr>
        <w:t>Verantwortlich für das Konzept:</w:t>
      </w:r>
      <w:r w:rsidRPr="00171223">
        <w:rPr>
          <w:rFonts w:cs="Arial"/>
          <w:b/>
        </w:rPr>
        <w:tab/>
      </w:r>
      <w:r w:rsidRPr="00171223">
        <w:rPr>
          <w:rFonts w:cs="Arial"/>
          <w:b/>
        </w:rPr>
        <w:tab/>
      </w:r>
      <w:r w:rsidRPr="00171223">
        <w:rPr>
          <w:rFonts w:cs="Arial"/>
          <w:b/>
        </w:rPr>
        <w:tab/>
      </w:r>
      <w:r w:rsidRPr="00171223">
        <w:rPr>
          <w:rFonts w:cs="Arial"/>
          <w:b/>
        </w:rPr>
        <w:tab/>
      </w:r>
      <w:r w:rsidR="002F5C2F">
        <w:rPr>
          <w:rFonts w:cs="Arial"/>
          <w:b/>
        </w:rPr>
        <w:tab/>
      </w:r>
      <w:r w:rsidRPr="00171223">
        <w:rPr>
          <w:rFonts w:cs="Arial"/>
          <w:b/>
        </w:rPr>
        <w:t>Datum: TT.MM.JJJJ</w:t>
      </w:r>
    </w:p>
    <w:p w:rsidR="00F651D9" w:rsidRPr="00171223" w:rsidRDefault="00F651D9" w:rsidP="00F65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  <w:b/>
        </w:rPr>
      </w:pPr>
    </w:p>
    <w:p w:rsidR="00F651D9" w:rsidRPr="00171223" w:rsidRDefault="00F651D9" w:rsidP="00F65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  <w:r w:rsidRPr="00171223">
        <w:rPr>
          <w:rFonts w:cs="Arial"/>
        </w:rPr>
        <w:t>Name:</w:t>
      </w:r>
    </w:p>
    <w:p w:rsidR="00F651D9" w:rsidRPr="00171223" w:rsidRDefault="00B56AF0" w:rsidP="00F65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  <w:r>
        <w:rPr>
          <w:rFonts w:cs="Arial"/>
        </w:rPr>
        <w:t>E-M</w:t>
      </w:r>
      <w:r w:rsidR="00F651D9" w:rsidRPr="00171223">
        <w:rPr>
          <w:rFonts w:cs="Arial"/>
        </w:rPr>
        <w:t>ail:</w:t>
      </w:r>
    </w:p>
    <w:p w:rsidR="00F651D9" w:rsidRPr="00171223" w:rsidRDefault="00F651D9" w:rsidP="00F65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  <w:r w:rsidRPr="00171223">
        <w:rPr>
          <w:rFonts w:cs="Arial"/>
        </w:rPr>
        <w:t>Telefon:</w:t>
      </w:r>
    </w:p>
    <w:p w:rsidR="00F651D9" w:rsidRPr="00171223" w:rsidRDefault="00F651D9" w:rsidP="00F65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</w:p>
    <w:p w:rsidR="00F651D9" w:rsidRPr="00171223" w:rsidRDefault="00F651D9" w:rsidP="00F651D9">
      <w:pPr>
        <w:rPr>
          <w:rFonts w:cs="Arial"/>
          <w:b/>
        </w:rPr>
      </w:pPr>
    </w:p>
    <w:p w:rsidR="00F651D9" w:rsidRPr="00171223" w:rsidRDefault="00F651D9" w:rsidP="00F651D9">
      <w:pPr>
        <w:spacing w:after="120"/>
        <w:rPr>
          <w:rFonts w:cs="Arial"/>
        </w:rPr>
      </w:pPr>
    </w:p>
    <w:p w:rsidR="00173812" w:rsidRDefault="00173812" w:rsidP="00C561F9"/>
    <w:p w:rsidR="00A50EE6" w:rsidRDefault="00A50EE6" w:rsidP="00C561F9"/>
    <w:p w:rsidR="00A50EE6" w:rsidRDefault="00A50EE6" w:rsidP="00C561F9"/>
    <w:p w:rsidR="00A50EE6" w:rsidRDefault="00A50EE6" w:rsidP="00C561F9"/>
    <w:p w:rsidR="00BC4463" w:rsidRDefault="00BC4463" w:rsidP="00C561F9"/>
    <w:p w:rsidR="00A50EE6" w:rsidRDefault="00A50EE6" w:rsidP="00C561F9"/>
    <w:p w:rsidR="00A50EE6" w:rsidRDefault="00A50EE6" w:rsidP="00C561F9"/>
    <w:p w:rsidR="009B5A66" w:rsidRDefault="00C73361" w:rsidP="00C023D7">
      <w:pPr>
        <w:spacing w:after="120"/>
      </w:pPr>
      <w:r>
        <w:br w:type="page"/>
      </w:r>
    </w:p>
    <w:p w:rsidR="00652F33" w:rsidRDefault="006824ED" w:rsidP="00A50EE6">
      <w:pPr>
        <w:jc w:val="center"/>
      </w:pPr>
      <w:r>
        <w:rPr>
          <w:b/>
          <w:sz w:val="36"/>
          <w:szCs w:val="36"/>
        </w:rPr>
        <w:t>F</w:t>
      </w:r>
      <w:r w:rsidR="00652F33">
        <w:rPr>
          <w:b/>
          <w:sz w:val="36"/>
          <w:szCs w:val="36"/>
        </w:rPr>
        <w:t xml:space="preserve">. </w:t>
      </w:r>
      <w:r w:rsidR="007A5034">
        <w:rPr>
          <w:b/>
          <w:sz w:val="36"/>
          <w:szCs w:val="36"/>
        </w:rPr>
        <w:t>Qualifikation der Mitarbeiter/i</w:t>
      </w:r>
      <w:r w:rsidR="00A05F3B">
        <w:rPr>
          <w:b/>
          <w:sz w:val="36"/>
          <w:szCs w:val="36"/>
        </w:rPr>
        <w:t>nnen</w:t>
      </w:r>
    </w:p>
    <w:p w:rsidR="00652F33" w:rsidRDefault="0026558C" w:rsidP="0026558C">
      <w:pPr>
        <w:jc w:val="center"/>
      </w:pPr>
      <w:r>
        <w:t>(pro Person ein Blatt ausfüllen)</w:t>
      </w:r>
    </w:p>
    <w:p w:rsidR="00A05F3B" w:rsidRDefault="00A05F3B" w:rsidP="00A05F3B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6"/>
      </w:tblGrid>
      <w:tr w:rsidR="00A05F3B" w:rsidRPr="004B02FD" w:rsidTr="002E1E35">
        <w:tc>
          <w:tcPr>
            <w:tcW w:w="9356" w:type="dxa"/>
            <w:shd w:val="clear" w:color="auto" w:fill="auto"/>
          </w:tcPr>
          <w:p w:rsidR="00A05F3B" w:rsidRDefault="00A05F3B" w:rsidP="002E1E35">
            <w:pPr>
              <w:spacing w:line="288" w:lineRule="auto"/>
              <w:jc w:val="both"/>
            </w:pPr>
          </w:p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51"/>
            </w:tblGrid>
            <w:tr w:rsidR="00A05F3B" w:rsidTr="002E1E35">
              <w:trPr>
                <w:trHeight w:val="397"/>
              </w:trPr>
              <w:tc>
                <w:tcPr>
                  <w:tcW w:w="8851" w:type="dxa"/>
                  <w:vAlign w:val="center"/>
                </w:tcPr>
                <w:p w:rsidR="00C023D7" w:rsidRPr="00453C58" w:rsidRDefault="00C023D7" w:rsidP="00C023D7">
                  <w:pPr>
                    <w:spacing w:before="120" w:line="288" w:lineRule="auto"/>
                  </w:pPr>
                  <w:r>
                    <w:rPr>
                      <w:b/>
                    </w:rPr>
                    <w:t>Funktion in der Organisation / innerhalb des Angebotes / Tätigkeitsschwerpunkte:</w:t>
                  </w:r>
                  <w:r w:rsidRPr="00453C58">
                    <w:t xml:space="preserve"> </w:t>
                  </w:r>
                </w:p>
                <w:p w:rsidR="00A05F3B" w:rsidRDefault="00A05F3B" w:rsidP="002E1E35">
                  <w:pPr>
                    <w:spacing w:line="288" w:lineRule="auto"/>
                  </w:pPr>
                </w:p>
                <w:p w:rsidR="00C023D7" w:rsidRPr="00453C58" w:rsidRDefault="00C023D7" w:rsidP="002E1E35">
                  <w:pPr>
                    <w:spacing w:line="288" w:lineRule="auto"/>
                  </w:pPr>
                </w:p>
                <w:p w:rsidR="00A05F3B" w:rsidRDefault="00A05F3B" w:rsidP="002E1E35">
                  <w:pPr>
                    <w:spacing w:line="288" w:lineRule="auto"/>
                  </w:pPr>
                </w:p>
              </w:tc>
            </w:tr>
          </w:tbl>
          <w:p w:rsidR="00A05F3B" w:rsidRDefault="00A05F3B" w:rsidP="002E1E35">
            <w:pPr>
              <w:spacing w:line="288" w:lineRule="auto"/>
              <w:jc w:val="both"/>
            </w:pPr>
          </w:p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51"/>
            </w:tblGrid>
            <w:tr w:rsidR="00A05F3B" w:rsidTr="002E1E35">
              <w:trPr>
                <w:trHeight w:val="397"/>
              </w:trPr>
              <w:tc>
                <w:tcPr>
                  <w:tcW w:w="8851" w:type="dxa"/>
                  <w:vAlign w:val="center"/>
                </w:tcPr>
                <w:p w:rsidR="00A05F3B" w:rsidRPr="00C023D7" w:rsidRDefault="00C023D7" w:rsidP="002E1E35">
                  <w:pPr>
                    <w:spacing w:line="288" w:lineRule="auto"/>
                    <w:rPr>
                      <w:b/>
                    </w:rPr>
                  </w:pPr>
                  <w:r w:rsidRPr="00C023D7">
                    <w:rPr>
                      <w:b/>
                    </w:rPr>
                    <w:t>Name</w:t>
                  </w:r>
                  <w:r>
                    <w:rPr>
                      <w:b/>
                    </w:rPr>
                    <w:t>:</w:t>
                  </w:r>
                </w:p>
                <w:p w:rsidR="00C023D7" w:rsidRDefault="00C023D7" w:rsidP="002E1E35">
                  <w:pPr>
                    <w:spacing w:line="288" w:lineRule="auto"/>
                  </w:pPr>
                </w:p>
                <w:p w:rsidR="00A05F3B" w:rsidRPr="00453C58" w:rsidRDefault="00A05F3B" w:rsidP="002E1E35">
                  <w:pPr>
                    <w:spacing w:line="288" w:lineRule="auto"/>
                  </w:pPr>
                </w:p>
                <w:p w:rsidR="00A05F3B" w:rsidRDefault="00A05F3B" w:rsidP="002E1E35">
                  <w:pPr>
                    <w:spacing w:line="288" w:lineRule="auto"/>
                  </w:pPr>
                </w:p>
              </w:tc>
            </w:tr>
          </w:tbl>
          <w:p w:rsidR="00A05F3B" w:rsidRDefault="00A05F3B" w:rsidP="002E1E35">
            <w:pPr>
              <w:spacing w:line="288" w:lineRule="auto"/>
              <w:jc w:val="both"/>
            </w:pPr>
          </w:p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51"/>
            </w:tblGrid>
            <w:tr w:rsidR="00A05F3B" w:rsidTr="002E1E35">
              <w:trPr>
                <w:trHeight w:val="397"/>
              </w:trPr>
              <w:tc>
                <w:tcPr>
                  <w:tcW w:w="8851" w:type="dxa"/>
                  <w:vAlign w:val="center"/>
                </w:tcPr>
                <w:p w:rsidR="00A05F3B" w:rsidRPr="00453C58" w:rsidRDefault="00A05F3B" w:rsidP="002E1E35">
                  <w:pPr>
                    <w:spacing w:before="120" w:line="288" w:lineRule="auto"/>
                  </w:pPr>
                  <w:r>
                    <w:rPr>
                      <w:b/>
                    </w:rPr>
                    <w:t>Art des Vertragsverhältnisses</w:t>
                  </w:r>
                  <w:r w:rsidR="00C023D7">
                    <w:rPr>
                      <w:b/>
                    </w:rPr>
                    <w:t>:</w:t>
                  </w:r>
                </w:p>
                <w:p w:rsidR="00A05F3B" w:rsidRPr="00453C58" w:rsidRDefault="00A05F3B" w:rsidP="002E1E35">
                  <w:pPr>
                    <w:spacing w:line="288" w:lineRule="auto"/>
                  </w:pPr>
                </w:p>
                <w:p w:rsidR="00A05F3B" w:rsidRDefault="00A05F3B" w:rsidP="002E1E35">
                  <w:pPr>
                    <w:spacing w:line="288" w:lineRule="auto"/>
                  </w:pPr>
                </w:p>
              </w:tc>
            </w:tr>
          </w:tbl>
          <w:p w:rsidR="00A05F3B" w:rsidRDefault="00A05F3B" w:rsidP="002E1E35"/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51"/>
            </w:tblGrid>
            <w:tr w:rsidR="00A05F3B" w:rsidTr="002E1E35">
              <w:trPr>
                <w:trHeight w:val="397"/>
              </w:trPr>
              <w:tc>
                <w:tcPr>
                  <w:tcW w:w="8851" w:type="dxa"/>
                  <w:vAlign w:val="center"/>
                </w:tcPr>
                <w:p w:rsidR="00A05F3B" w:rsidRPr="00453C58" w:rsidRDefault="00A05F3B" w:rsidP="002E1E35">
                  <w:pPr>
                    <w:spacing w:before="120" w:line="288" w:lineRule="auto"/>
                  </w:pPr>
                  <w:r>
                    <w:rPr>
                      <w:b/>
                    </w:rPr>
                    <w:t>Kompetenzprofil</w:t>
                  </w:r>
                  <w:r w:rsidRPr="00453C58">
                    <w:t xml:space="preserve"> </w:t>
                  </w:r>
                  <w:r w:rsidR="00C023D7" w:rsidRPr="00BB34AA">
                    <w:t>(</w:t>
                  </w:r>
                  <w:r w:rsidR="00D2142A" w:rsidRPr="00BB34AA">
                    <w:t>Muttersprache/Fremdsprache,</w:t>
                  </w:r>
                  <w:r w:rsidR="00D2142A">
                    <w:t xml:space="preserve"> </w:t>
                  </w:r>
                  <w:r w:rsidR="00C023D7">
                    <w:t xml:space="preserve">Qualifikation, Gender- und </w:t>
                  </w:r>
                  <w:proofErr w:type="spellStart"/>
                  <w:r w:rsidR="00C023D7">
                    <w:t>Diversitykompetenz</w:t>
                  </w:r>
                  <w:proofErr w:type="spellEnd"/>
                  <w:r w:rsidR="00C023D7">
                    <w:t>,…):</w:t>
                  </w:r>
                </w:p>
                <w:p w:rsidR="00A05F3B" w:rsidRDefault="00A05F3B" w:rsidP="002E1E35">
                  <w:pPr>
                    <w:spacing w:line="288" w:lineRule="auto"/>
                  </w:pPr>
                </w:p>
                <w:p w:rsidR="00A05F3B" w:rsidRDefault="00A05F3B" w:rsidP="002E1E35">
                  <w:pPr>
                    <w:spacing w:line="288" w:lineRule="auto"/>
                  </w:pPr>
                  <w:bookmarkStart w:id="1" w:name="_GoBack"/>
                  <w:bookmarkEnd w:id="1"/>
                </w:p>
                <w:p w:rsidR="00A05F3B" w:rsidRDefault="00A05F3B" w:rsidP="002E1E35">
                  <w:pPr>
                    <w:spacing w:line="288" w:lineRule="auto"/>
                  </w:pPr>
                </w:p>
                <w:p w:rsidR="00A05F3B" w:rsidRDefault="00A05F3B" w:rsidP="002E1E35">
                  <w:pPr>
                    <w:spacing w:line="288" w:lineRule="auto"/>
                  </w:pPr>
                </w:p>
                <w:p w:rsidR="00A05F3B" w:rsidRPr="00453C58" w:rsidRDefault="00A05F3B" w:rsidP="002E1E35">
                  <w:pPr>
                    <w:spacing w:line="288" w:lineRule="auto"/>
                  </w:pPr>
                </w:p>
                <w:p w:rsidR="00A05F3B" w:rsidRDefault="00A05F3B" w:rsidP="002E1E35">
                  <w:pPr>
                    <w:spacing w:line="288" w:lineRule="auto"/>
                  </w:pPr>
                </w:p>
              </w:tc>
            </w:tr>
          </w:tbl>
          <w:p w:rsidR="00A05F3B" w:rsidRPr="00AE4206" w:rsidRDefault="00A05F3B" w:rsidP="002E1E35">
            <w:pPr>
              <w:spacing w:before="60"/>
              <w:rPr>
                <w:sz w:val="10"/>
                <w:szCs w:val="10"/>
              </w:rPr>
            </w:pPr>
          </w:p>
          <w:p w:rsidR="00A05F3B" w:rsidRPr="004B02FD" w:rsidRDefault="00A05F3B" w:rsidP="002E1E35"/>
        </w:tc>
      </w:tr>
    </w:tbl>
    <w:p w:rsidR="00A05F3B" w:rsidRDefault="00A05F3B" w:rsidP="00A05F3B"/>
    <w:p w:rsidR="00BC4463" w:rsidRDefault="00BC4463" w:rsidP="00A05F3B"/>
    <w:p w:rsidR="00BC4463" w:rsidRDefault="00BC4463" w:rsidP="00A05F3B"/>
    <w:p w:rsidR="00BC4463" w:rsidRDefault="00BC4463" w:rsidP="00A05F3B">
      <w:r>
        <w:br w:type="page"/>
      </w:r>
    </w:p>
    <w:p w:rsidR="00A05F3B" w:rsidRDefault="00A05F3B" w:rsidP="00A05F3B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/>
      </w:tblPr>
      <w:tblGrid>
        <w:gridCol w:w="9356"/>
      </w:tblGrid>
      <w:tr w:rsidR="00A05F3B" w:rsidRPr="007A7AA3" w:rsidTr="002E1E35">
        <w:tc>
          <w:tcPr>
            <w:tcW w:w="9356" w:type="dxa"/>
            <w:shd w:val="clear" w:color="auto" w:fill="auto"/>
          </w:tcPr>
          <w:p w:rsidR="00A05F3B" w:rsidRPr="00B20829" w:rsidRDefault="00C023D7" w:rsidP="00B20829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B20829">
              <w:rPr>
                <w:b/>
                <w:sz w:val="36"/>
                <w:szCs w:val="36"/>
              </w:rPr>
              <w:t>Übersichtsblatt</w:t>
            </w:r>
            <w:r w:rsidR="00A05F3B" w:rsidRPr="00B20829">
              <w:rPr>
                <w:b/>
                <w:sz w:val="36"/>
                <w:szCs w:val="36"/>
              </w:rPr>
              <w:t xml:space="preserve"> </w:t>
            </w:r>
            <w:r w:rsidR="007A5034">
              <w:rPr>
                <w:b/>
                <w:sz w:val="36"/>
                <w:szCs w:val="36"/>
              </w:rPr>
              <w:t>Mitarbeiter/i</w:t>
            </w:r>
            <w:r w:rsidR="00A05F3B" w:rsidRPr="00B20829">
              <w:rPr>
                <w:b/>
                <w:sz w:val="36"/>
                <w:szCs w:val="36"/>
              </w:rPr>
              <w:t>nnen</w:t>
            </w:r>
          </w:p>
        </w:tc>
      </w:tr>
      <w:tr w:rsidR="00A05F3B" w:rsidRPr="005E499C" w:rsidTr="002E1E35">
        <w:tc>
          <w:tcPr>
            <w:tcW w:w="9356" w:type="dxa"/>
            <w:shd w:val="clear" w:color="auto" w:fill="auto"/>
          </w:tcPr>
          <w:p w:rsidR="00A05F3B" w:rsidRDefault="00A05F3B" w:rsidP="002E1E35">
            <w:pPr>
              <w:spacing w:line="288" w:lineRule="auto"/>
              <w:ind w:left="737" w:hanging="737"/>
              <w:jc w:val="both"/>
            </w:pPr>
          </w:p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89"/>
              <w:gridCol w:w="4536"/>
              <w:gridCol w:w="2126"/>
            </w:tblGrid>
            <w:tr w:rsidR="00C023D7" w:rsidRPr="00291ED1" w:rsidTr="00C023D7">
              <w:trPr>
                <w:trHeight w:val="726"/>
              </w:trPr>
              <w:tc>
                <w:tcPr>
                  <w:tcW w:w="2189" w:type="dxa"/>
                  <w:shd w:val="clear" w:color="auto" w:fill="BFBFBF"/>
                  <w:vAlign w:val="center"/>
                </w:tcPr>
                <w:p w:rsidR="00C023D7" w:rsidRPr="00291ED1" w:rsidRDefault="00C023D7" w:rsidP="002E1E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4536" w:type="dxa"/>
                  <w:shd w:val="clear" w:color="auto" w:fill="BFBFBF"/>
                  <w:vAlign w:val="center"/>
                </w:tcPr>
                <w:p w:rsidR="00C023D7" w:rsidRPr="00291ED1" w:rsidRDefault="00C023D7" w:rsidP="002E1E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Funktion im Projekt</w:t>
                  </w:r>
                </w:p>
              </w:tc>
              <w:tc>
                <w:tcPr>
                  <w:tcW w:w="2126" w:type="dxa"/>
                  <w:shd w:val="clear" w:color="auto" w:fill="BFBFBF"/>
                  <w:vAlign w:val="center"/>
                </w:tcPr>
                <w:p w:rsidR="00C023D7" w:rsidRPr="00291ED1" w:rsidRDefault="00C023D7" w:rsidP="002E1E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Stundenausmaß pro Woche</w:t>
                  </w:r>
                  <w:r w:rsidR="00A30173">
                    <w:rPr>
                      <w:b/>
                      <w:sz w:val="18"/>
                      <w:szCs w:val="18"/>
                    </w:rPr>
                    <w:t xml:space="preserve"> im Projekt</w:t>
                  </w:r>
                </w:p>
              </w:tc>
            </w:tr>
            <w:tr w:rsidR="00C023D7" w:rsidRPr="00291ED1" w:rsidTr="00C023D7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C023D7" w:rsidRPr="00291ED1" w:rsidRDefault="00C023D7" w:rsidP="002E1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C023D7" w:rsidRPr="00291ED1" w:rsidRDefault="00C023D7" w:rsidP="002E1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C023D7" w:rsidRPr="00291ED1" w:rsidRDefault="00C023D7" w:rsidP="002E1E3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023D7" w:rsidRPr="00291ED1" w:rsidTr="00C023D7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C023D7" w:rsidRPr="00291ED1" w:rsidRDefault="00C023D7" w:rsidP="002E1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C023D7" w:rsidRPr="00291ED1" w:rsidRDefault="00C023D7" w:rsidP="002E1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C023D7" w:rsidRPr="00291ED1" w:rsidRDefault="00C023D7" w:rsidP="002E1E3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023D7" w:rsidRPr="00291ED1" w:rsidTr="00C023D7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C023D7" w:rsidRPr="00291ED1" w:rsidRDefault="00C023D7" w:rsidP="002E1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C023D7" w:rsidRPr="00291ED1" w:rsidRDefault="00C023D7" w:rsidP="002E1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C023D7" w:rsidRPr="00291ED1" w:rsidRDefault="00C023D7" w:rsidP="002E1E3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C4463" w:rsidRPr="00291ED1" w:rsidTr="00C023D7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BC4463" w:rsidRDefault="00BC4463" w:rsidP="002E1E35">
                  <w:pPr>
                    <w:rPr>
                      <w:sz w:val="18"/>
                      <w:szCs w:val="18"/>
                    </w:rPr>
                  </w:pPr>
                </w:p>
                <w:p w:rsidR="00BC4463" w:rsidRPr="00291ED1" w:rsidRDefault="00BC4463" w:rsidP="002E1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BC4463" w:rsidRPr="00291ED1" w:rsidRDefault="00BC4463" w:rsidP="002E1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BC4463" w:rsidRPr="00291ED1" w:rsidRDefault="00BC4463" w:rsidP="002E1E3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C4463" w:rsidRPr="00291ED1" w:rsidTr="00C023D7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BC4463" w:rsidRPr="00291ED1" w:rsidRDefault="00BC4463" w:rsidP="002E1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BC4463" w:rsidRPr="00291ED1" w:rsidRDefault="00BC4463" w:rsidP="002E1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BC4463" w:rsidRPr="00291ED1" w:rsidRDefault="00BC4463" w:rsidP="002E1E3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C4463" w:rsidRPr="00291ED1" w:rsidTr="00C023D7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BC4463" w:rsidRPr="00291ED1" w:rsidRDefault="00BC4463" w:rsidP="002E1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BC4463" w:rsidRPr="00291ED1" w:rsidRDefault="00BC4463" w:rsidP="002E1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BC4463" w:rsidRPr="00291ED1" w:rsidRDefault="00BC4463" w:rsidP="002E1E3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C4463" w:rsidRPr="00291ED1" w:rsidTr="00C023D7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BC4463" w:rsidRPr="00291ED1" w:rsidRDefault="00BC4463" w:rsidP="002E1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BC4463" w:rsidRPr="00291ED1" w:rsidRDefault="00BC4463" w:rsidP="002E1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BC4463" w:rsidRPr="00291ED1" w:rsidRDefault="00BC4463" w:rsidP="002E1E3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C4463" w:rsidRPr="00291ED1" w:rsidTr="00C023D7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BC4463" w:rsidRPr="00291ED1" w:rsidRDefault="00BC4463" w:rsidP="002E1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BC4463" w:rsidRPr="00291ED1" w:rsidRDefault="00BC4463" w:rsidP="002E1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BC4463" w:rsidRPr="00291ED1" w:rsidRDefault="00BC4463" w:rsidP="002E1E35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05F3B" w:rsidRDefault="00A05F3B" w:rsidP="002E1E35"/>
          <w:p w:rsidR="00BC4463" w:rsidRDefault="00BC4463" w:rsidP="002E1E35"/>
          <w:p w:rsidR="00BC4463" w:rsidRDefault="00BC4463" w:rsidP="002E1E35"/>
          <w:p w:rsidR="00BC4463" w:rsidRDefault="00BC4463" w:rsidP="002E1E35"/>
          <w:p w:rsidR="00BC4463" w:rsidRDefault="00BC4463" w:rsidP="002E1E35"/>
          <w:p w:rsidR="00BC4463" w:rsidRDefault="00BC4463" w:rsidP="002E1E35"/>
          <w:p w:rsidR="00BC4463" w:rsidRDefault="00BC4463" w:rsidP="002E1E35"/>
          <w:p w:rsidR="00BC4463" w:rsidRDefault="00BC4463" w:rsidP="002E1E35"/>
          <w:p w:rsidR="00BC4463" w:rsidRDefault="00BC4463" w:rsidP="002E1E35"/>
          <w:p w:rsidR="00BC4463" w:rsidRDefault="00BC4463" w:rsidP="002E1E35"/>
          <w:p w:rsidR="00A05F3B" w:rsidRPr="005E499C" w:rsidRDefault="00A05F3B" w:rsidP="002E1E35"/>
        </w:tc>
      </w:tr>
    </w:tbl>
    <w:p w:rsidR="00A05F3B" w:rsidRDefault="00A05F3B" w:rsidP="00A05F3B"/>
    <w:p w:rsidR="00A05F3B" w:rsidRDefault="00A05F3B" w:rsidP="001326F4"/>
    <w:p w:rsidR="000A43DF" w:rsidRDefault="00652F33" w:rsidP="001326F4">
      <w:r>
        <w:br w:type="page"/>
      </w:r>
    </w:p>
    <w:p w:rsidR="00FD2934" w:rsidRDefault="00FD2934" w:rsidP="001326F4"/>
    <w:p w:rsidR="000A43DF" w:rsidRPr="00EC204F" w:rsidRDefault="001A715C" w:rsidP="000A43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</w:t>
      </w:r>
      <w:r w:rsidR="000A43DF">
        <w:rPr>
          <w:b/>
          <w:sz w:val="36"/>
          <w:szCs w:val="36"/>
        </w:rPr>
        <w:t>. Darstellung der Kosten</w:t>
      </w:r>
    </w:p>
    <w:p w:rsidR="000A43DF" w:rsidRDefault="000A43DF" w:rsidP="000A43DF">
      <w:pPr>
        <w:tabs>
          <w:tab w:val="left" w:pos="5387"/>
        </w:tabs>
        <w:spacing w:line="288" w:lineRule="auto"/>
        <w:jc w:val="both"/>
      </w:pPr>
    </w:p>
    <w:p w:rsidR="000A43DF" w:rsidRDefault="000A43DF" w:rsidP="000A43DF">
      <w:pPr>
        <w:tabs>
          <w:tab w:val="left" w:pos="5387"/>
        </w:tabs>
        <w:spacing w:line="288" w:lineRule="auto"/>
        <w:jc w:val="both"/>
      </w:pPr>
    </w:p>
    <w:p w:rsidR="000A43DF" w:rsidRDefault="000A43DF" w:rsidP="000A43DF">
      <w:pPr>
        <w:tabs>
          <w:tab w:val="left" w:pos="5387"/>
        </w:tabs>
        <w:spacing w:line="288" w:lineRule="auto"/>
        <w:jc w:val="both"/>
      </w:pPr>
      <w:r>
        <w:t>Für die Darstellung der Kosten werden</w:t>
      </w:r>
      <w:r w:rsidR="002E7C4E">
        <w:t xml:space="preserve"> beiliegende Excel-Formulare </w:t>
      </w:r>
      <w:r w:rsidR="00430DFE">
        <w:t xml:space="preserve">„Finanzplan“ inklusive Detailpläne und Formular „Leistungsstunden“ </w:t>
      </w:r>
      <w:r w:rsidR="00062F69">
        <w:t>verwendet</w:t>
      </w:r>
      <w:r>
        <w:t xml:space="preserve">. Wir bitten Sie die Formulare vollständig auszufüllen, damit sie prüffähig sind. </w:t>
      </w:r>
    </w:p>
    <w:p w:rsidR="000A43DF" w:rsidRDefault="000A43DF" w:rsidP="00062F69">
      <w:pPr>
        <w:pStyle w:val="Textkrper-Zeileneinzug"/>
        <w:tabs>
          <w:tab w:val="clear" w:pos="709"/>
        </w:tabs>
        <w:spacing w:line="288" w:lineRule="auto"/>
      </w:pPr>
    </w:p>
    <w:p w:rsidR="000A43DF" w:rsidRPr="00404AF1" w:rsidRDefault="000A43DF" w:rsidP="000A43DF">
      <w:pPr>
        <w:tabs>
          <w:tab w:val="left" w:pos="5387"/>
        </w:tabs>
        <w:spacing w:line="288" w:lineRule="auto"/>
        <w:jc w:val="both"/>
        <w:rPr>
          <w:lang w:val="de-DE"/>
        </w:rPr>
      </w:pPr>
    </w:p>
    <w:p w:rsidR="000A43DF" w:rsidRPr="000A43DF" w:rsidRDefault="000A43DF" w:rsidP="001326F4">
      <w:pPr>
        <w:rPr>
          <w:lang w:val="de-DE"/>
        </w:rPr>
      </w:pPr>
    </w:p>
    <w:p w:rsidR="0026333E" w:rsidRDefault="0026333E" w:rsidP="001326F4"/>
    <w:p w:rsidR="0026333E" w:rsidRDefault="0026333E" w:rsidP="001326F4">
      <w:pPr>
        <w:sectPr w:rsidR="0026333E" w:rsidSect="00263F01">
          <w:headerReference w:type="default" r:id="rId14"/>
          <w:footerReference w:type="default" r:id="rId15"/>
          <w:pgSz w:w="11906" w:h="16838" w:code="9"/>
          <w:pgMar w:top="1134" w:right="1134" w:bottom="1134" w:left="1134" w:header="709" w:footer="709" w:gutter="0"/>
          <w:cols w:space="708"/>
          <w:formProt w:val="0"/>
          <w:docGrid w:linePitch="360"/>
        </w:sectPr>
      </w:pPr>
    </w:p>
    <w:p w:rsidR="00062F69" w:rsidRPr="008A7B1C" w:rsidRDefault="00062F69" w:rsidP="00062F69">
      <w:pPr>
        <w:jc w:val="center"/>
        <w:rPr>
          <w:color w:val="FF0000"/>
          <w:u w:val="single"/>
          <w:lang w:val="de-DE"/>
        </w:rPr>
      </w:pPr>
      <w:r w:rsidRPr="008A7B1C">
        <w:rPr>
          <w:color w:val="FF0000"/>
          <w:u w:val="single"/>
          <w:lang w:val="de-DE"/>
        </w:rPr>
        <w:lastRenderedPageBreak/>
        <w:t>auf</w:t>
      </w:r>
      <w:r>
        <w:rPr>
          <w:color w:val="FF0000"/>
          <w:u w:val="single"/>
          <w:lang w:val="de-DE"/>
        </w:rPr>
        <w:t xml:space="preserve"> Briefpapier des einreichenden Projektt</w:t>
      </w:r>
      <w:r w:rsidRPr="008A7B1C">
        <w:rPr>
          <w:color w:val="FF0000"/>
          <w:u w:val="single"/>
          <w:lang w:val="de-DE"/>
        </w:rPr>
        <w:t>rägers</w:t>
      </w:r>
      <w:r w:rsidR="002E50F2">
        <w:rPr>
          <w:color w:val="FF0000"/>
          <w:u w:val="single"/>
          <w:lang w:val="de-DE"/>
        </w:rPr>
        <w:t>/der einreichenden Projektträgerin</w:t>
      </w:r>
      <w:r w:rsidRPr="008A7B1C">
        <w:rPr>
          <w:color w:val="FF0000"/>
          <w:u w:val="single"/>
          <w:lang w:val="de-DE"/>
        </w:rPr>
        <w:t xml:space="preserve"> zu kopieren</w:t>
      </w:r>
    </w:p>
    <w:p w:rsidR="0026333E" w:rsidRPr="00062F69" w:rsidRDefault="0026333E" w:rsidP="0026333E">
      <w:pPr>
        <w:spacing w:line="288" w:lineRule="auto"/>
        <w:ind w:left="142"/>
        <w:jc w:val="both"/>
        <w:rPr>
          <w:lang w:val="de-DE"/>
        </w:rPr>
      </w:pPr>
    </w:p>
    <w:p w:rsidR="00062F69" w:rsidRDefault="00062F69" w:rsidP="0026333E">
      <w:pPr>
        <w:spacing w:line="288" w:lineRule="auto"/>
        <w:ind w:left="142"/>
        <w:jc w:val="both"/>
      </w:pPr>
    </w:p>
    <w:p w:rsidR="00062F69" w:rsidRDefault="00062F69" w:rsidP="0026333E">
      <w:pPr>
        <w:spacing w:line="288" w:lineRule="auto"/>
        <w:ind w:left="142"/>
        <w:jc w:val="both"/>
      </w:pPr>
    </w:p>
    <w:p w:rsidR="00062F69" w:rsidRDefault="00062F69" w:rsidP="0026333E">
      <w:pPr>
        <w:spacing w:line="288" w:lineRule="auto"/>
        <w:ind w:left="142"/>
        <w:jc w:val="both"/>
      </w:pPr>
    </w:p>
    <w:p w:rsidR="0026333E" w:rsidRPr="000E3B95" w:rsidRDefault="0026333E" w:rsidP="00995A8A">
      <w:pPr>
        <w:spacing w:line="288" w:lineRule="auto"/>
        <w:ind w:left="142"/>
        <w:rPr>
          <w:b/>
          <w:sz w:val="26"/>
          <w:szCs w:val="26"/>
        </w:rPr>
      </w:pPr>
      <w:r w:rsidRPr="004A2F07">
        <w:rPr>
          <w:b/>
          <w:sz w:val="26"/>
          <w:szCs w:val="26"/>
        </w:rPr>
        <w:t>Erklärung des Projektträgers</w:t>
      </w:r>
      <w:r w:rsidR="002E50F2" w:rsidRPr="004A2F07">
        <w:rPr>
          <w:b/>
          <w:sz w:val="26"/>
          <w:szCs w:val="26"/>
        </w:rPr>
        <w:t>/der Projektträgerin</w:t>
      </w:r>
      <w:r w:rsidRPr="004A2F07">
        <w:rPr>
          <w:b/>
          <w:sz w:val="26"/>
          <w:szCs w:val="26"/>
        </w:rPr>
        <w:t xml:space="preserve"> über die letztgültige Fassung des Antrages</w:t>
      </w:r>
    </w:p>
    <w:p w:rsidR="0026333E" w:rsidRDefault="0026333E" w:rsidP="0026333E">
      <w:pPr>
        <w:spacing w:line="288" w:lineRule="auto"/>
        <w:ind w:left="142"/>
        <w:jc w:val="both"/>
      </w:pPr>
    </w:p>
    <w:p w:rsidR="0026333E" w:rsidRDefault="0026333E" w:rsidP="0026333E">
      <w:pPr>
        <w:spacing w:line="288" w:lineRule="auto"/>
        <w:ind w:left="142"/>
        <w:jc w:val="both"/>
      </w:pPr>
    </w:p>
    <w:p w:rsidR="0026333E" w:rsidRPr="00062AC2" w:rsidRDefault="0026333E" w:rsidP="0026333E">
      <w:pPr>
        <w:spacing w:line="288" w:lineRule="auto"/>
        <w:ind w:left="142"/>
        <w:jc w:val="both"/>
      </w:pPr>
    </w:p>
    <w:p w:rsidR="0026333E" w:rsidRPr="00062AC2" w:rsidRDefault="0026333E" w:rsidP="0026333E">
      <w:pPr>
        <w:tabs>
          <w:tab w:val="left" w:pos="5387"/>
        </w:tabs>
        <w:spacing w:line="288" w:lineRule="auto"/>
        <w:ind w:left="142"/>
        <w:jc w:val="both"/>
      </w:pPr>
    </w:p>
    <w:p w:rsidR="0026333E" w:rsidRDefault="00ED2CC6" w:rsidP="0026333E">
      <w:pPr>
        <w:tabs>
          <w:tab w:val="left" w:pos="5387"/>
        </w:tabs>
        <w:spacing w:line="288" w:lineRule="auto"/>
        <w:ind w:left="142"/>
        <w:jc w:val="both"/>
      </w:pPr>
      <w:r w:rsidRPr="002C31D7">
        <w:t>Wir erklären</w:t>
      </w:r>
      <w:r w:rsidR="0026333E" w:rsidRPr="002C31D7">
        <w:t xml:space="preserve"> hiermit, das Dokument „Erklärung des Projektträgers</w:t>
      </w:r>
      <w:r w:rsidR="002E50F2" w:rsidRPr="002C31D7">
        <w:t>/der Projektträgerin</w:t>
      </w:r>
      <w:r w:rsidR="0026333E" w:rsidRPr="002C31D7">
        <w:t>“</w:t>
      </w:r>
      <w:r w:rsidR="00062AC2" w:rsidRPr="002C31D7">
        <w:t xml:space="preserve"> zusammen mit dem </w:t>
      </w:r>
      <w:r w:rsidR="004A2F07" w:rsidRPr="002C31D7">
        <w:t>Förderungsansuchen inklusive</w:t>
      </w:r>
      <w:r w:rsidR="00062AC2" w:rsidRPr="002C31D7">
        <w:t xml:space="preserve"> Fi</w:t>
      </w:r>
      <w:r w:rsidR="002C31D7" w:rsidRPr="002C31D7">
        <w:t xml:space="preserve">nanzplan, dem </w:t>
      </w:r>
      <w:r w:rsidR="002C31D7" w:rsidRPr="00FE140E">
        <w:t>Formular</w:t>
      </w:r>
      <w:r w:rsidR="004A2F07" w:rsidRPr="00FE140E">
        <w:t xml:space="preserve"> 6.1</w:t>
      </w:r>
      <w:r w:rsidR="002C31D7" w:rsidRPr="00FE140E">
        <w:t>a oder 6.1b,</w:t>
      </w:r>
      <w:r w:rsidR="002C31D7" w:rsidRPr="002C31D7">
        <w:t xml:space="preserve"> dem Formular </w:t>
      </w:r>
      <w:r w:rsidR="004A2F07" w:rsidRPr="002C31D7">
        <w:t>6.4</w:t>
      </w:r>
      <w:r w:rsidR="00062AC2" w:rsidRPr="002C31D7">
        <w:t>.</w:t>
      </w:r>
      <w:r w:rsidR="004A2F07" w:rsidRPr="002C31D7">
        <w:t xml:space="preserve"> und dem Formular </w:t>
      </w:r>
      <w:r w:rsidR="00435E6B" w:rsidRPr="002C31D7">
        <w:t>„</w:t>
      </w:r>
      <w:r w:rsidR="004A2F07" w:rsidRPr="002C31D7">
        <w:t>Leistungsstunden</w:t>
      </w:r>
      <w:r w:rsidR="00435E6B" w:rsidRPr="002C31D7">
        <w:t>“</w:t>
      </w:r>
      <w:r w:rsidR="00062AC2">
        <w:t xml:space="preserve"> </w:t>
      </w:r>
      <w:r w:rsidR="0026333E">
        <w:t xml:space="preserve">in Papierform und in letztgültiger Fassung vorzulegen. </w:t>
      </w:r>
    </w:p>
    <w:p w:rsidR="0026333E" w:rsidRDefault="0026333E" w:rsidP="0026333E">
      <w:pPr>
        <w:spacing w:line="288" w:lineRule="auto"/>
        <w:ind w:left="142"/>
        <w:jc w:val="both"/>
      </w:pPr>
    </w:p>
    <w:p w:rsidR="0026333E" w:rsidRDefault="0026333E" w:rsidP="0026333E">
      <w:pPr>
        <w:spacing w:line="288" w:lineRule="auto"/>
        <w:ind w:left="142"/>
        <w:jc w:val="both"/>
      </w:pPr>
    </w:p>
    <w:p w:rsidR="0026333E" w:rsidRDefault="0026333E" w:rsidP="0026333E">
      <w:pPr>
        <w:spacing w:line="288" w:lineRule="auto"/>
        <w:ind w:left="142"/>
        <w:jc w:val="both"/>
      </w:pPr>
    </w:p>
    <w:p w:rsidR="0026333E" w:rsidRDefault="0026333E" w:rsidP="0026333E">
      <w:pPr>
        <w:spacing w:line="288" w:lineRule="auto"/>
        <w:ind w:left="142"/>
        <w:jc w:val="both"/>
      </w:pPr>
    </w:p>
    <w:p w:rsidR="0026333E" w:rsidRDefault="0026333E" w:rsidP="0026333E">
      <w:pPr>
        <w:spacing w:line="288" w:lineRule="auto"/>
        <w:ind w:left="142"/>
        <w:jc w:val="both"/>
      </w:pPr>
    </w:p>
    <w:p w:rsidR="0026333E" w:rsidRDefault="0026333E" w:rsidP="0026333E">
      <w:pPr>
        <w:spacing w:line="288" w:lineRule="auto"/>
        <w:ind w:left="142"/>
        <w:jc w:val="both"/>
      </w:pPr>
    </w:p>
    <w:p w:rsidR="0026333E" w:rsidRDefault="0026333E" w:rsidP="0026333E">
      <w:pPr>
        <w:spacing w:line="288" w:lineRule="auto"/>
        <w:ind w:left="142"/>
        <w:jc w:val="both"/>
      </w:pPr>
    </w:p>
    <w:p w:rsidR="0026333E" w:rsidRDefault="0026333E" w:rsidP="0026333E">
      <w:pPr>
        <w:tabs>
          <w:tab w:val="left" w:pos="5387"/>
        </w:tabs>
        <w:spacing w:line="288" w:lineRule="auto"/>
        <w:ind w:left="142"/>
        <w:jc w:val="both"/>
      </w:pPr>
      <w:r>
        <w:t>__________________________________</w:t>
      </w:r>
      <w:r>
        <w:tab/>
        <w:t>__________________________________</w:t>
      </w:r>
    </w:p>
    <w:p w:rsidR="0026333E" w:rsidRDefault="0026333E" w:rsidP="0026333E">
      <w:pPr>
        <w:tabs>
          <w:tab w:val="left" w:pos="5387"/>
        </w:tabs>
        <w:spacing w:line="288" w:lineRule="auto"/>
        <w:ind w:left="142"/>
        <w:jc w:val="both"/>
      </w:pPr>
      <w:r>
        <w:t>Ort, Datum</w:t>
      </w:r>
      <w:r>
        <w:tab/>
      </w:r>
      <w:r w:rsidR="00AC54F7">
        <w:t>Rechtsgültige Fertigung &amp; Stampiglie</w:t>
      </w:r>
    </w:p>
    <w:p w:rsidR="0026333E" w:rsidRDefault="0026333E" w:rsidP="0026333E">
      <w:pPr>
        <w:tabs>
          <w:tab w:val="left" w:pos="5387"/>
        </w:tabs>
        <w:spacing w:line="288" w:lineRule="auto"/>
        <w:ind w:left="142"/>
        <w:jc w:val="both"/>
      </w:pPr>
    </w:p>
    <w:p w:rsidR="0026333E" w:rsidRDefault="0026333E" w:rsidP="004A2F07">
      <w:pPr>
        <w:ind w:firstLine="709"/>
      </w:pPr>
    </w:p>
    <w:p w:rsidR="004A2F07" w:rsidRDefault="004A2F07" w:rsidP="004A2F07">
      <w:pPr>
        <w:spacing w:line="288" w:lineRule="auto"/>
        <w:ind w:left="142"/>
        <w:jc w:val="both"/>
      </w:pPr>
    </w:p>
    <w:p w:rsidR="004A2F07" w:rsidRDefault="004A2F07" w:rsidP="004A2F07">
      <w:pPr>
        <w:spacing w:line="288" w:lineRule="auto"/>
        <w:ind w:left="142"/>
        <w:jc w:val="both"/>
      </w:pPr>
    </w:p>
    <w:p w:rsidR="004A2F07" w:rsidRDefault="004A2F07" w:rsidP="004A2F07">
      <w:pPr>
        <w:tabs>
          <w:tab w:val="left" w:pos="5387"/>
        </w:tabs>
        <w:spacing w:line="288" w:lineRule="auto"/>
        <w:ind w:left="142"/>
        <w:jc w:val="both"/>
      </w:pPr>
      <w:r>
        <w:tab/>
        <w:t>__________________________________</w:t>
      </w:r>
    </w:p>
    <w:p w:rsidR="005645E0" w:rsidRPr="0033426B" w:rsidRDefault="004A2F07" w:rsidP="004A2F07">
      <w:pPr>
        <w:tabs>
          <w:tab w:val="left" w:pos="5387"/>
        </w:tabs>
        <w:spacing w:line="288" w:lineRule="auto"/>
        <w:jc w:val="both"/>
      </w:pPr>
      <w:r>
        <w:tab/>
        <w:t xml:space="preserve">Name in Block- oder </w:t>
      </w:r>
      <w:proofErr w:type="spellStart"/>
      <w:r>
        <w:t>Maschinschrift</w:t>
      </w:r>
      <w:proofErr w:type="spellEnd"/>
    </w:p>
    <w:sectPr w:rsidR="005645E0" w:rsidRPr="0033426B" w:rsidSect="00263F01">
      <w:headerReference w:type="default" r:id="rId16"/>
      <w:pgSz w:w="11906" w:h="16838" w:code="9"/>
      <w:pgMar w:top="1134" w:right="1134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0B7" w:rsidRDefault="008560B7">
      <w:r>
        <w:separator/>
      </w:r>
    </w:p>
  </w:endnote>
  <w:endnote w:type="continuationSeparator" w:id="0">
    <w:p w:rsidR="008560B7" w:rsidRDefault="00856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3" w:rsidRDefault="00FC3E0C" w:rsidP="001E4E8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9020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90203" w:rsidRDefault="0029020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6E7" w:rsidRPr="009C0A89" w:rsidRDefault="00FC3E0C">
    <w:pPr>
      <w:pStyle w:val="Fuzeile"/>
      <w:jc w:val="center"/>
      <w:rPr>
        <w:sz w:val="18"/>
        <w:szCs w:val="18"/>
      </w:rPr>
    </w:pPr>
    <w:r w:rsidRPr="009C0A89">
      <w:rPr>
        <w:sz w:val="18"/>
        <w:szCs w:val="18"/>
      </w:rPr>
      <w:fldChar w:fldCharType="begin"/>
    </w:r>
    <w:r w:rsidR="00381BB5" w:rsidRPr="009C0A89">
      <w:rPr>
        <w:sz w:val="18"/>
        <w:szCs w:val="18"/>
      </w:rPr>
      <w:instrText xml:space="preserve"> PAGE   \* MERGEFORMAT </w:instrText>
    </w:r>
    <w:r w:rsidRPr="009C0A89">
      <w:rPr>
        <w:sz w:val="18"/>
        <w:szCs w:val="18"/>
      </w:rPr>
      <w:fldChar w:fldCharType="separate"/>
    </w:r>
    <w:r w:rsidR="00FC5E8F">
      <w:rPr>
        <w:noProof/>
        <w:sz w:val="18"/>
        <w:szCs w:val="18"/>
      </w:rPr>
      <w:t>1</w:t>
    </w:r>
    <w:r w:rsidRPr="009C0A89">
      <w:rPr>
        <w:noProof/>
        <w:sz w:val="18"/>
        <w:szCs w:val="18"/>
      </w:rPr>
      <w:fldChar w:fldCharType="end"/>
    </w:r>
    <w:r w:rsidR="002D76E7" w:rsidRPr="009C0A89">
      <w:rPr>
        <w:sz w:val="18"/>
        <w:szCs w:val="18"/>
      </w:rPr>
      <w:t xml:space="preserve"> / </w:t>
    </w:r>
    <w:fldSimple w:instr=" NUMPAGES  \* Arabic  \* MERGEFORMAT ">
      <w:r w:rsidR="00FC5E8F" w:rsidRPr="00FC5E8F">
        <w:rPr>
          <w:noProof/>
          <w:sz w:val="18"/>
          <w:szCs w:val="18"/>
        </w:rPr>
        <w:t>12</w:t>
      </w:r>
    </w:fldSimple>
  </w:p>
  <w:p w:rsidR="00290203" w:rsidRDefault="00BF69C5" w:rsidP="00FC5E8F">
    <w:pPr>
      <w:pStyle w:val="Fuzeile"/>
      <w:jc w:val="center"/>
    </w:pPr>
    <w:r w:rsidRPr="00BF69C5">
      <w:rPr>
        <w:sz w:val="18"/>
        <w:szCs w:val="18"/>
      </w:rPr>
      <w:t>Diese Maßnahme wird aus Mitteln des Europäischen Sozialfonds und des AMS finanziert.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E8F" w:rsidRDefault="00FC5E8F">
    <w:pPr>
      <w:pStyle w:val="Fuzeil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71" w:rsidRDefault="00FC3E0C" w:rsidP="00A76B71">
    <w:pPr>
      <w:pStyle w:val="Fuzeile"/>
      <w:jc w:val="center"/>
    </w:pPr>
    <w:r w:rsidRPr="009C0A89">
      <w:rPr>
        <w:sz w:val="18"/>
        <w:szCs w:val="18"/>
      </w:rPr>
      <w:fldChar w:fldCharType="begin"/>
    </w:r>
    <w:r w:rsidR="00A76B71" w:rsidRPr="009C0A89">
      <w:rPr>
        <w:sz w:val="18"/>
        <w:szCs w:val="18"/>
      </w:rPr>
      <w:instrText xml:space="preserve"> PAGE   \* MERGEFORMAT </w:instrText>
    </w:r>
    <w:r w:rsidRPr="009C0A89">
      <w:rPr>
        <w:sz w:val="18"/>
        <w:szCs w:val="18"/>
      </w:rPr>
      <w:fldChar w:fldCharType="separate"/>
    </w:r>
    <w:r w:rsidR="00FC5E8F">
      <w:rPr>
        <w:noProof/>
        <w:sz w:val="18"/>
        <w:szCs w:val="18"/>
      </w:rPr>
      <w:t>2</w:t>
    </w:r>
    <w:r w:rsidRPr="009C0A89">
      <w:rPr>
        <w:noProof/>
        <w:sz w:val="18"/>
        <w:szCs w:val="18"/>
      </w:rPr>
      <w:fldChar w:fldCharType="end"/>
    </w:r>
    <w:r w:rsidR="00A76B71" w:rsidRPr="009C0A89">
      <w:rPr>
        <w:sz w:val="18"/>
        <w:szCs w:val="18"/>
      </w:rPr>
      <w:t xml:space="preserve"> / </w:t>
    </w:r>
    <w:fldSimple w:instr=" NUMPAGES  \* Arabic  \* MERGEFORMAT ">
      <w:r w:rsidR="00FC5E8F" w:rsidRPr="00FC5E8F">
        <w:rPr>
          <w:noProof/>
          <w:sz w:val="18"/>
          <w:szCs w:val="18"/>
        </w:rPr>
        <w:t>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0B7" w:rsidRDefault="008560B7">
      <w:r>
        <w:separator/>
      </w:r>
    </w:p>
  </w:footnote>
  <w:footnote w:type="continuationSeparator" w:id="0">
    <w:p w:rsidR="008560B7" w:rsidRDefault="00856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E8F" w:rsidRDefault="00FC5E8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3" w:rsidRDefault="00FC3E0C" w:rsidP="00F72316">
    <w:pPr>
      <w:pStyle w:val="Kopfzeile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52" type="#_x0000_t75" alt="Beschreibung: Logo färbig m S" style="position:absolute;left:0;text-align:left;margin-left:176.55pt;margin-top:-11.45pt;width:122.2pt;height:52.8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 Logo färbig m S"/>
        </v:shape>
      </w:pict>
    </w:r>
    <w:r>
      <w:rPr>
        <w:noProof/>
      </w:rPr>
      <w:pict>
        <v:shape id="Grafik 0" o:spid="_x0000_s2056" type="#_x0000_t75" alt="ESF_Logo_2.png" style="position:absolute;left:0;text-align:left;margin-left:10.85pt;margin-top:-12.05pt;width:99.9pt;height:88.8pt;z-index:-251657728;visibility:visible" wrapcoords="-324 0 -324 21162 21730 21162 21730 0 -324 0">
          <v:imagedata r:id="rId2" o:title="ESF_Logo_2"/>
          <w10:wrap type="tight"/>
        </v:shape>
      </w:pict>
    </w:r>
    <w:r>
      <w:rPr>
        <w:noProof/>
      </w:rPr>
      <w:pict>
        <v:shape id="Grafik 1" o:spid="_x0000_s2053" type="#_x0000_t75" alt="WAFF_Logo_NEU ab Okt. 2012_jpg.JPG" style="position:absolute;left:0;text-align:left;margin-left:405.6pt;margin-top:-18.65pt;width:81.9pt;height:81.6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3" o:title="WAFF_Logo_NEU ab Ok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E8F" w:rsidRDefault="00FC5E8F">
    <w:pPr>
      <w:pStyle w:val="Kopfzeil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3" w:rsidRDefault="00290203" w:rsidP="00F72316">
    <w:pPr>
      <w:pStyle w:val="Kopfzeile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3" w:rsidRDefault="0029020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5961"/>
    <w:multiLevelType w:val="hybridMultilevel"/>
    <w:tmpl w:val="2F6EF91E"/>
    <w:lvl w:ilvl="0" w:tplc="0C07000B">
      <w:start w:val="1"/>
      <w:numFmt w:val="bullet"/>
      <w:lvlText w:val=""/>
      <w:lvlJc w:val="left"/>
      <w:pPr>
        <w:tabs>
          <w:tab w:val="num" w:pos="852"/>
        </w:tabs>
        <w:ind w:left="852" w:hanging="360"/>
      </w:pPr>
      <w:rPr>
        <w:rFonts w:ascii="Wingdings" w:hAnsi="Wingdings" w:hint="default"/>
      </w:rPr>
    </w:lvl>
    <w:lvl w:ilvl="1" w:tplc="D340FF20">
      <w:numFmt w:val="bullet"/>
      <w:lvlText w:val=""/>
      <w:lvlJc w:val="left"/>
      <w:pPr>
        <w:tabs>
          <w:tab w:val="num" w:pos="1917"/>
        </w:tabs>
        <w:ind w:left="1917" w:hanging="705"/>
      </w:pPr>
      <w:rPr>
        <w:rFonts w:ascii="Wingdings" w:eastAsia="Times New Roman" w:hAnsi="Wingdings" w:cs="Times New Roman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">
    <w:nsid w:val="1BFD0296"/>
    <w:multiLevelType w:val="hybridMultilevel"/>
    <w:tmpl w:val="B12C95E4"/>
    <w:lvl w:ilvl="0" w:tplc="0C07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6006795"/>
    <w:multiLevelType w:val="hybridMultilevel"/>
    <w:tmpl w:val="1C96000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10C9D"/>
    <w:multiLevelType w:val="hybridMultilevel"/>
    <w:tmpl w:val="14B23D94"/>
    <w:lvl w:ilvl="0" w:tplc="7E0ADC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32B93"/>
    <w:multiLevelType w:val="hybridMultilevel"/>
    <w:tmpl w:val="E556BDEA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AA15E6"/>
    <w:multiLevelType w:val="hybridMultilevel"/>
    <w:tmpl w:val="9C560EAC"/>
    <w:lvl w:ilvl="0" w:tplc="0C07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343755B"/>
    <w:multiLevelType w:val="hybridMultilevel"/>
    <w:tmpl w:val="67C8E75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7CE1"/>
    <w:multiLevelType w:val="hybridMultilevel"/>
    <w:tmpl w:val="682E43B0"/>
    <w:lvl w:ilvl="0" w:tplc="1B0E6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56B4D"/>
    <w:multiLevelType w:val="hybridMultilevel"/>
    <w:tmpl w:val="65B40972"/>
    <w:lvl w:ilvl="0" w:tplc="0C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B332943"/>
    <w:multiLevelType w:val="hybridMultilevel"/>
    <w:tmpl w:val="A5482D3E"/>
    <w:lvl w:ilvl="0" w:tplc="5B8C6906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827"/>
    <w:rsid w:val="000023C2"/>
    <w:rsid w:val="000025E8"/>
    <w:rsid w:val="0002138C"/>
    <w:rsid w:val="00021909"/>
    <w:rsid w:val="000247B4"/>
    <w:rsid w:val="00025FD2"/>
    <w:rsid w:val="0003044D"/>
    <w:rsid w:val="000364C2"/>
    <w:rsid w:val="00040C9A"/>
    <w:rsid w:val="00046CB3"/>
    <w:rsid w:val="00055D02"/>
    <w:rsid w:val="0005610A"/>
    <w:rsid w:val="00057E77"/>
    <w:rsid w:val="00062AC2"/>
    <w:rsid w:val="00062F69"/>
    <w:rsid w:val="000670A8"/>
    <w:rsid w:val="00067CE8"/>
    <w:rsid w:val="00071063"/>
    <w:rsid w:val="000711CD"/>
    <w:rsid w:val="0007568F"/>
    <w:rsid w:val="000819EC"/>
    <w:rsid w:val="00085C9B"/>
    <w:rsid w:val="000A43DF"/>
    <w:rsid w:val="000A5CC5"/>
    <w:rsid w:val="000A6F52"/>
    <w:rsid w:val="000B1263"/>
    <w:rsid w:val="000B27A9"/>
    <w:rsid w:val="000B30B8"/>
    <w:rsid w:val="000B6DE0"/>
    <w:rsid w:val="000C0196"/>
    <w:rsid w:val="000C0BBD"/>
    <w:rsid w:val="000C3B41"/>
    <w:rsid w:val="000D2C57"/>
    <w:rsid w:val="000D43F6"/>
    <w:rsid w:val="000D63F3"/>
    <w:rsid w:val="000E3455"/>
    <w:rsid w:val="000E5C2B"/>
    <w:rsid w:val="000F0735"/>
    <w:rsid w:val="000F0E0F"/>
    <w:rsid w:val="000F3F61"/>
    <w:rsid w:val="000F7A79"/>
    <w:rsid w:val="0010023C"/>
    <w:rsid w:val="001022DD"/>
    <w:rsid w:val="00104BA3"/>
    <w:rsid w:val="0011102D"/>
    <w:rsid w:val="00113500"/>
    <w:rsid w:val="001165FD"/>
    <w:rsid w:val="00120A6D"/>
    <w:rsid w:val="00124076"/>
    <w:rsid w:val="00125AF0"/>
    <w:rsid w:val="00130674"/>
    <w:rsid w:val="00131326"/>
    <w:rsid w:val="001326F4"/>
    <w:rsid w:val="0013296F"/>
    <w:rsid w:val="001426F1"/>
    <w:rsid w:val="0014271C"/>
    <w:rsid w:val="00144C0B"/>
    <w:rsid w:val="00146D3E"/>
    <w:rsid w:val="00152EA4"/>
    <w:rsid w:val="001533FA"/>
    <w:rsid w:val="00155CEB"/>
    <w:rsid w:val="001567B2"/>
    <w:rsid w:val="00157D87"/>
    <w:rsid w:val="00165265"/>
    <w:rsid w:val="00165FC5"/>
    <w:rsid w:val="00172C7B"/>
    <w:rsid w:val="00173812"/>
    <w:rsid w:val="00177991"/>
    <w:rsid w:val="00177BF3"/>
    <w:rsid w:val="0018065D"/>
    <w:rsid w:val="001830D1"/>
    <w:rsid w:val="00185E74"/>
    <w:rsid w:val="0018608D"/>
    <w:rsid w:val="001870E3"/>
    <w:rsid w:val="00187249"/>
    <w:rsid w:val="001921A7"/>
    <w:rsid w:val="001930F2"/>
    <w:rsid w:val="00194562"/>
    <w:rsid w:val="001A715C"/>
    <w:rsid w:val="001B610A"/>
    <w:rsid w:val="001C415D"/>
    <w:rsid w:val="001C457F"/>
    <w:rsid w:val="001C53C7"/>
    <w:rsid w:val="001C5BCA"/>
    <w:rsid w:val="001D587D"/>
    <w:rsid w:val="001D5EE0"/>
    <w:rsid w:val="001D7022"/>
    <w:rsid w:val="001E48DF"/>
    <w:rsid w:val="001E4E8E"/>
    <w:rsid w:val="001E7050"/>
    <w:rsid w:val="001F0FCD"/>
    <w:rsid w:val="001F0FF9"/>
    <w:rsid w:val="001F13B3"/>
    <w:rsid w:val="001F1727"/>
    <w:rsid w:val="001F1AF4"/>
    <w:rsid w:val="00202EE4"/>
    <w:rsid w:val="002050B4"/>
    <w:rsid w:val="002055D9"/>
    <w:rsid w:val="00206402"/>
    <w:rsid w:val="00206655"/>
    <w:rsid w:val="00210F62"/>
    <w:rsid w:val="00215CB8"/>
    <w:rsid w:val="00216956"/>
    <w:rsid w:val="0022203C"/>
    <w:rsid w:val="002224F1"/>
    <w:rsid w:val="0022476A"/>
    <w:rsid w:val="00227343"/>
    <w:rsid w:val="002304CB"/>
    <w:rsid w:val="00240229"/>
    <w:rsid w:val="00242C8F"/>
    <w:rsid w:val="00243666"/>
    <w:rsid w:val="002474DC"/>
    <w:rsid w:val="002573AF"/>
    <w:rsid w:val="0026333E"/>
    <w:rsid w:val="00263F01"/>
    <w:rsid w:val="0026558C"/>
    <w:rsid w:val="00266551"/>
    <w:rsid w:val="002678C9"/>
    <w:rsid w:val="0028038B"/>
    <w:rsid w:val="0028219D"/>
    <w:rsid w:val="00283B21"/>
    <w:rsid w:val="0028495C"/>
    <w:rsid w:val="00290203"/>
    <w:rsid w:val="00291ED1"/>
    <w:rsid w:val="00293E50"/>
    <w:rsid w:val="002957F2"/>
    <w:rsid w:val="00297B82"/>
    <w:rsid w:val="00297CC2"/>
    <w:rsid w:val="002B4743"/>
    <w:rsid w:val="002B56AE"/>
    <w:rsid w:val="002B75A1"/>
    <w:rsid w:val="002C0347"/>
    <w:rsid w:val="002C31D7"/>
    <w:rsid w:val="002D0485"/>
    <w:rsid w:val="002D76E7"/>
    <w:rsid w:val="002E0D0D"/>
    <w:rsid w:val="002E1E35"/>
    <w:rsid w:val="002E50F2"/>
    <w:rsid w:val="002E7C4E"/>
    <w:rsid w:val="002F2107"/>
    <w:rsid w:val="002F4806"/>
    <w:rsid w:val="002F4D89"/>
    <w:rsid w:val="002F5866"/>
    <w:rsid w:val="002F5C2F"/>
    <w:rsid w:val="003018DD"/>
    <w:rsid w:val="003022C7"/>
    <w:rsid w:val="003238E3"/>
    <w:rsid w:val="003257A0"/>
    <w:rsid w:val="003262D3"/>
    <w:rsid w:val="0033426B"/>
    <w:rsid w:val="00335672"/>
    <w:rsid w:val="00347789"/>
    <w:rsid w:val="003500FB"/>
    <w:rsid w:val="003519DC"/>
    <w:rsid w:val="0035236C"/>
    <w:rsid w:val="00353062"/>
    <w:rsid w:val="003630F5"/>
    <w:rsid w:val="00365753"/>
    <w:rsid w:val="003677AF"/>
    <w:rsid w:val="00374DA0"/>
    <w:rsid w:val="00375B6A"/>
    <w:rsid w:val="003778E2"/>
    <w:rsid w:val="0038029D"/>
    <w:rsid w:val="00380FE2"/>
    <w:rsid w:val="00381BB5"/>
    <w:rsid w:val="00386CAD"/>
    <w:rsid w:val="0038722B"/>
    <w:rsid w:val="00392B05"/>
    <w:rsid w:val="00393593"/>
    <w:rsid w:val="0039566E"/>
    <w:rsid w:val="00397504"/>
    <w:rsid w:val="003A0641"/>
    <w:rsid w:val="003A2040"/>
    <w:rsid w:val="003A3CFD"/>
    <w:rsid w:val="003A742F"/>
    <w:rsid w:val="003B0A3B"/>
    <w:rsid w:val="003B2F9B"/>
    <w:rsid w:val="003B7956"/>
    <w:rsid w:val="003C0BD3"/>
    <w:rsid w:val="003C77A8"/>
    <w:rsid w:val="003D0C7C"/>
    <w:rsid w:val="003D1BD6"/>
    <w:rsid w:val="003D25ED"/>
    <w:rsid w:val="003E2FF3"/>
    <w:rsid w:val="003E6C0B"/>
    <w:rsid w:val="00400299"/>
    <w:rsid w:val="00407B87"/>
    <w:rsid w:val="00412E41"/>
    <w:rsid w:val="00416075"/>
    <w:rsid w:val="00420E53"/>
    <w:rsid w:val="004256FA"/>
    <w:rsid w:val="00426205"/>
    <w:rsid w:val="004301F5"/>
    <w:rsid w:val="00430DFE"/>
    <w:rsid w:val="00434763"/>
    <w:rsid w:val="00435E6B"/>
    <w:rsid w:val="0044243B"/>
    <w:rsid w:val="004449B0"/>
    <w:rsid w:val="0045744F"/>
    <w:rsid w:val="00462C48"/>
    <w:rsid w:val="00471FAD"/>
    <w:rsid w:val="00476BD8"/>
    <w:rsid w:val="00482AED"/>
    <w:rsid w:val="00486618"/>
    <w:rsid w:val="004879F0"/>
    <w:rsid w:val="00492FEA"/>
    <w:rsid w:val="004943DD"/>
    <w:rsid w:val="004951AA"/>
    <w:rsid w:val="00497888"/>
    <w:rsid w:val="004A06E6"/>
    <w:rsid w:val="004A0774"/>
    <w:rsid w:val="004A1272"/>
    <w:rsid w:val="004A2F07"/>
    <w:rsid w:val="004A582F"/>
    <w:rsid w:val="004C5B31"/>
    <w:rsid w:val="004D4C09"/>
    <w:rsid w:val="004E0674"/>
    <w:rsid w:val="004E157B"/>
    <w:rsid w:val="004E6C30"/>
    <w:rsid w:val="004E78B9"/>
    <w:rsid w:val="004F0699"/>
    <w:rsid w:val="004F07AF"/>
    <w:rsid w:val="004F5F21"/>
    <w:rsid w:val="004F7BA2"/>
    <w:rsid w:val="005062D5"/>
    <w:rsid w:val="00515075"/>
    <w:rsid w:val="005411BA"/>
    <w:rsid w:val="00550C72"/>
    <w:rsid w:val="00550ECB"/>
    <w:rsid w:val="00563B07"/>
    <w:rsid w:val="00563B16"/>
    <w:rsid w:val="005645E0"/>
    <w:rsid w:val="0057060F"/>
    <w:rsid w:val="00570733"/>
    <w:rsid w:val="005770AA"/>
    <w:rsid w:val="00582E88"/>
    <w:rsid w:val="00586AC6"/>
    <w:rsid w:val="00587769"/>
    <w:rsid w:val="00591A55"/>
    <w:rsid w:val="005A03CE"/>
    <w:rsid w:val="005A0E60"/>
    <w:rsid w:val="005B0550"/>
    <w:rsid w:val="005B34F3"/>
    <w:rsid w:val="005B44DC"/>
    <w:rsid w:val="005B50CA"/>
    <w:rsid w:val="005C6644"/>
    <w:rsid w:val="005D52F9"/>
    <w:rsid w:val="005E76BA"/>
    <w:rsid w:val="005F1682"/>
    <w:rsid w:val="005F425D"/>
    <w:rsid w:val="005F7C58"/>
    <w:rsid w:val="00600BF3"/>
    <w:rsid w:val="00605024"/>
    <w:rsid w:val="00605B6B"/>
    <w:rsid w:val="00606B4F"/>
    <w:rsid w:val="00623AFE"/>
    <w:rsid w:val="006266CF"/>
    <w:rsid w:val="00630E14"/>
    <w:rsid w:val="00632ABF"/>
    <w:rsid w:val="00634830"/>
    <w:rsid w:val="0063494A"/>
    <w:rsid w:val="00642C81"/>
    <w:rsid w:val="00652A85"/>
    <w:rsid w:val="00652F33"/>
    <w:rsid w:val="006619A2"/>
    <w:rsid w:val="006625D9"/>
    <w:rsid w:val="0066371E"/>
    <w:rsid w:val="00664729"/>
    <w:rsid w:val="006678ED"/>
    <w:rsid w:val="0067331C"/>
    <w:rsid w:val="00673E94"/>
    <w:rsid w:val="0067448F"/>
    <w:rsid w:val="006824ED"/>
    <w:rsid w:val="00685C34"/>
    <w:rsid w:val="00692F6B"/>
    <w:rsid w:val="006955BB"/>
    <w:rsid w:val="00697C78"/>
    <w:rsid w:val="006A0453"/>
    <w:rsid w:val="006A28C2"/>
    <w:rsid w:val="006A38F1"/>
    <w:rsid w:val="006A6000"/>
    <w:rsid w:val="006B20BF"/>
    <w:rsid w:val="006B273C"/>
    <w:rsid w:val="006B2CB2"/>
    <w:rsid w:val="006B561C"/>
    <w:rsid w:val="006B5974"/>
    <w:rsid w:val="006B652D"/>
    <w:rsid w:val="006C1BA1"/>
    <w:rsid w:val="006C7505"/>
    <w:rsid w:val="006D0597"/>
    <w:rsid w:val="006D2972"/>
    <w:rsid w:val="006D4E23"/>
    <w:rsid w:val="006E1E7B"/>
    <w:rsid w:val="006E5EBE"/>
    <w:rsid w:val="006E7717"/>
    <w:rsid w:val="006F7C4C"/>
    <w:rsid w:val="007021FA"/>
    <w:rsid w:val="00710425"/>
    <w:rsid w:val="00710912"/>
    <w:rsid w:val="00712ACC"/>
    <w:rsid w:val="007166FC"/>
    <w:rsid w:val="00721984"/>
    <w:rsid w:val="007446B2"/>
    <w:rsid w:val="00745629"/>
    <w:rsid w:val="00755E75"/>
    <w:rsid w:val="00760E23"/>
    <w:rsid w:val="00761BE0"/>
    <w:rsid w:val="007733B5"/>
    <w:rsid w:val="00773FF1"/>
    <w:rsid w:val="00775914"/>
    <w:rsid w:val="00780974"/>
    <w:rsid w:val="00786FE5"/>
    <w:rsid w:val="00787AD5"/>
    <w:rsid w:val="00791E79"/>
    <w:rsid w:val="00793368"/>
    <w:rsid w:val="00796377"/>
    <w:rsid w:val="007A0C6A"/>
    <w:rsid w:val="007A0ED8"/>
    <w:rsid w:val="007A12A5"/>
    <w:rsid w:val="007A5034"/>
    <w:rsid w:val="007A5DDA"/>
    <w:rsid w:val="007B2C92"/>
    <w:rsid w:val="007B2E28"/>
    <w:rsid w:val="007B53D1"/>
    <w:rsid w:val="007C6933"/>
    <w:rsid w:val="007C7C77"/>
    <w:rsid w:val="007E01A2"/>
    <w:rsid w:val="007E31FE"/>
    <w:rsid w:val="007E5997"/>
    <w:rsid w:val="007E7B5F"/>
    <w:rsid w:val="007F40B9"/>
    <w:rsid w:val="0080035E"/>
    <w:rsid w:val="00800FB9"/>
    <w:rsid w:val="00802205"/>
    <w:rsid w:val="0081317B"/>
    <w:rsid w:val="00816B75"/>
    <w:rsid w:val="0082056D"/>
    <w:rsid w:val="00827AE4"/>
    <w:rsid w:val="00831AE5"/>
    <w:rsid w:val="008341DD"/>
    <w:rsid w:val="008346DD"/>
    <w:rsid w:val="00842B1E"/>
    <w:rsid w:val="00845999"/>
    <w:rsid w:val="00846737"/>
    <w:rsid w:val="0085589D"/>
    <w:rsid w:val="008560B7"/>
    <w:rsid w:val="00857C35"/>
    <w:rsid w:val="00864488"/>
    <w:rsid w:val="008654C4"/>
    <w:rsid w:val="008711ED"/>
    <w:rsid w:val="0087400D"/>
    <w:rsid w:val="0087712F"/>
    <w:rsid w:val="00877A70"/>
    <w:rsid w:val="00882293"/>
    <w:rsid w:val="0089228D"/>
    <w:rsid w:val="008A3038"/>
    <w:rsid w:val="008B4270"/>
    <w:rsid w:val="008C0F9B"/>
    <w:rsid w:val="008C1F04"/>
    <w:rsid w:val="008C6455"/>
    <w:rsid w:val="008C7797"/>
    <w:rsid w:val="008D65A7"/>
    <w:rsid w:val="008F2780"/>
    <w:rsid w:val="008F6ABE"/>
    <w:rsid w:val="008F6DCD"/>
    <w:rsid w:val="00910567"/>
    <w:rsid w:val="00913B15"/>
    <w:rsid w:val="00915B36"/>
    <w:rsid w:val="009168E0"/>
    <w:rsid w:val="009171B7"/>
    <w:rsid w:val="00920ED5"/>
    <w:rsid w:val="0092421F"/>
    <w:rsid w:val="009255AA"/>
    <w:rsid w:val="00932503"/>
    <w:rsid w:val="009373B9"/>
    <w:rsid w:val="00940D04"/>
    <w:rsid w:val="00943445"/>
    <w:rsid w:val="00943A99"/>
    <w:rsid w:val="00946F40"/>
    <w:rsid w:val="009503D7"/>
    <w:rsid w:val="009567D3"/>
    <w:rsid w:val="00960CAC"/>
    <w:rsid w:val="0096740F"/>
    <w:rsid w:val="00970D93"/>
    <w:rsid w:val="00971279"/>
    <w:rsid w:val="009723EA"/>
    <w:rsid w:val="00972959"/>
    <w:rsid w:val="00974E75"/>
    <w:rsid w:val="0098166A"/>
    <w:rsid w:val="0098643C"/>
    <w:rsid w:val="00986BBE"/>
    <w:rsid w:val="00990B8D"/>
    <w:rsid w:val="00992F67"/>
    <w:rsid w:val="0099311B"/>
    <w:rsid w:val="00995A8A"/>
    <w:rsid w:val="009A0F1D"/>
    <w:rsid w:val="009A3C48"/>
    <w:rsid w:val="009B0002"/>
    <w:rsid w:val="009B1B4D"/>
    <w:rsid w:val="009B1F3A"/>
    <w:rsid w:val="009B488C"/>
    <w:rsid w:val="009B5A66"/>
    <w:rsid w:val="009B7B49"/>
    <w:rsid w:val="009C0A89"/>
    <w:rsid w:val="009C3E93"/>
    <w:rsid w:val="009D246C"/>
    <w:rsid w:val="009D566E"/>
    <w:rsid w:val="009D7BD7"/>
    <w:rsid w:val="009E3F59"/>
    <w:rsid w:val="009E501C"/>
    <w:rsid w:val="009E5519"/>
    <w:rsid w:val="009E6AE8"/>
    <w:rsid w:val="009F3BF5"/>
    <w:rsid w:val="009F4CAC"/>
    <w:rsid w:val="00A02762"/>
    <w:rsid w:val="00A05F3B"/>
    <w:rsid w:val="00A10F3B"/>
    <w:rsid w:val="00A14E57"/>
    <w:rsid w:val="00A2193E"/>
    <w:rsid w:val="00A2263D"/>
    <w:rsid w:val="00A23E63"/>
    <w:rsid w:val="00A24455"/>
    <w:rsid w:val="00A25D29"/>
    <w:rsid w:val="00A27CCD"/>
    <w:rsid w:val="00A30173"/>
    <w:rsid w:val="00A307A4"/>
    <w:rsid w:val="00A33827"/>
    <w:rsid w:val="00A33D3E"/>
    <w:rsid w:val="00A34057"/>
    <w:rsid w:val="00A35E96"/>
    <w:rsid w:val="00A35F27"/>
    <w:rsid w:val="00A37E77"/>
    <w:rsid w:val="00A40BC3"/>
    <w:rsid w:val="00A43F1A"/>
    <w:rsid w:val="00A476EA"/>
    <w:rsid w:val="00A47A30"/>
    <w:rsid w:val="00A50EE6"/>
    <w:rsid w:val="00A52379"/>
    <w:rsid w:val="00A52493"/>
    <w:rsid w:val="00A557D2"/>
    <w:rsid w:val="00A56407"/>
    <w:rsid w:val="00A60A68"/>
    <w:rsid w:val="00A664D8"/>
    <w:rsid w:val="00A66D3C"/>
    <w:rsid w:val="00A71AC0"/>
    <w:rsid w:val="00A76B71"/>
    <w:rsid w:val="00A80E39"/>
    <w:rsid w:val="00A84FEE"/>
    <w:rsid w:val="00A85CC1"/>
    <w:rsid w:val="00A86CD7"/>
    <w:rsid w:val="00A90D5B"/>
    <w:rsid w:val="00A95099"/>
    <w:rsid w:val="00A950EF"/>
    <w:rsid w:val="00A9603F"/>
    <w:rsid w:val="00AA1C3D"/>
    <w:rsid w:val="00AA1DD0"/>
    <w:rsid w:val="00AA45BC"/>
    <w:rsid w:val="00AB401E"/>
    <w:rsid w:val="00AB5073"/>
    <w:rsid w:val="00AC03E7"/>
    <w:rsid w:val="00AC54F7"/>
    <w:rsid w:val="00AC7EBB"/>
    <w:rsid w:val="00AD72EE"/>
    <w:rsid w:val="00AE1FD2"/>
    <w:rsid w:val="00AF1AF5"/>
    <w:rsid w:val="00AF1C95"/>
    <w:rsid w:val="00B00121"/>
    <w:rsid w:val="00B016C0"/>
    <w:rsid w:val="00B07A05"/>
    <w:rsid w:val="00B117AF"/>
    <w:rsid w:val="00B128F8"/>
    <w:rsid w:val="00B14AEA"/>
    <w:rsid w:val="00B14C00"/>
    <w:rsid w:val="00B16490"/>
    <w:rsid w:val="00B169FB"/>
    <w:rsid w:val="00B2019F"/>
    <w:rsid w:val="00B20829"/>
    <w:rsid w:val="00B22D78"/>
    <w:rsid w:val="00B2371D"/>
    <w:rsid w:val="00B244FC"/>
    <w:rsid w:val="00B246FE"/>
    <w:rsid w:val="00B27EC0"/>
    <w:rsid w:val="00B306AC"/>
    <w:rsid w:val="00B30945"/>
    <w:rsid w:val="00B33DDD"/>
    <w:rsid w:val="00B33DE7"/>
    <w:rsid w:val="00B348B9"/>
    <w:rsid w:val="00B3615A"/>
    <w:rsid w:val="00B3649D"/>
    <w:rsid w:val="00B45272"/>
    <w:rsid w:val="00B45B83"/>
    <w:rsid w:val="00B47A8E"/>
    <w:rsid w:val="00B55ABE"/>
    <w:rsid w:val="00B56AF0"/>
    <w:rsid w:val="00B61CD2"/>
    <w:rsid w:val="00B620B9"/>
    <w:rsid w:val="00B66E04"/>
    <w:rsid w:val="00B67FB3"/>
    <w:rsid w:val="00B70769"/>
    <w:rsid w:val="00B73841"/>
    <w:rsid w:val="00B760EB"/>
    <w:rsid w:val="00B86736"/>
    <w:rsid w:val="00B873FE"/>
    <w:rsid w:val="00B907D3"/>
    <w:rsid w:val="00B92BB4"/>
    <w:rsid w:val="00B97140"/>
    <w:rsid w:val="00BB29B8"/>
    <w:rsid w:val="00BB34AA"/>
    <w:rsid w:val="00BB5BC5"/>
    <w:rsid w:val="00BB5DC3"/>
    <w:rsid w:val="00BC06B3"/>
    <w:rsid w:val="00BC4463"/>
    <w:rsid w:val="00BC5C65"/>
    <w:rsid w:val="00BC63BD"/>
    <w:rsid w:val="00BC7383"/>
    <w:rsid w:val="00BD2D28"/>
    <w:rsid w:val="00BD4622"/>
    <w:rsid w:val="00BD522F"/>
    <w:rsid w:val="00BD6383"/>
    <w:rsid w:val="00BD6CA4"/>
    <w:rsid w:val="00BF3B05"/>
    <w:rsid w:val="00BF5467"/>
    <w:rsid w:val="00BF5A03"/>
    <w:rsid w:val="00BF69C5"/>
    <w:rsid w:val="00C023D7"/>
    <w:rsid w:val="00C02882"/>
    <w:rsid w:val="00C044B2"/>
    <w:rsid w:val="00C07855"/>
    <w:rsid w:val="00C078E6"/>
    <w:rsid w:val="00C1259E"/>
    <w:rsid w:val="00C145C2"/>
    <w:rsid w:val="00C16072"/>
    <w:rsid w:val="00C1734A"/>
    <w:rsid w:val="00C3030F"/>
    <w:rsid w:val="00C30BE9"/>
    <w:rsid w:val="00C32FE9"/>
    <w:rsid w:val="00C33C28"/>
    <w:rsid w:val="00C3419B"/>
    <w:rsid w:val="00C34AFB"/>
    <w:rsid w:val="00C379D5"/>
    <w:rsid w:val="00C37FED"/>
    <w:rsid w:val="00C413E9"/>
    <w:rsid w:val="00C42234"/>
    <w:rsid w:val="00C45397"/>
    <w:rsid w:val="00C45C21"/>
    <w:rsid w:val="00C474AF"/>
    <w:rsid w:val="00C561F9"/>
    <w:rsid w:val="00C57501"/>
    <w:rsid w:val="00C60732"/>
    <w:rsid w:val="00C6295B"/>
    <w:rsid w:val="00C6489D"/>
    <w:rsid w:val="00C668BF"/>
    <w:rsid w:val="00C70F0D"/>
    <w:rsid w:val="00C73361"/>
    <w:rsid w:val="00C7461B"/>
    <w:rsid w:val="00C903A6"/>
    <w:rsid w:val="00C959A4"/>
    <w:rsid w:val="00CA2C89"/>
    <w:rsid w:val="00CA3BCA"/>
    <w:rsid w:val="00CC4FA4"/>
    <w:rsid w:val="00CC6C43"/>
    <w:rsid w:val="00CD2C87"/>
    <w:rsid w:val="00CE2496"/>
    <w:rsid w:val="00CF01CC"/>
    <w:rsid w:val="00CF0399"/>
    <w:rsid w:val="00CF5CF5"/>
    <w:rsid w:val="00D01869"/>
    <w:rsid w:val="00D03D8D"/>
    <w:rsid w:val="00D16BB5"/>
    <w:rsid w:val="00D2142A"/>
    <w:rsid w:val="00D264D0"/>
    <w:rsid w:val="00D27BF9"/>
    <w:rsid w:val="00D31690"/>
    <w:rsid w:val="00D35166"/>
    <w:rsid w:val="00D352EE"/>
    <w:rsid w:val="00D42AA2"/>
    <w:rsid w:val="00D42C01"/>
    <w:rsid w:val="00D44FBC"/>
    <w:rsid w:val="00D505AF"/>
    <w:rsid w:val="00D50E56"/>
    <w:rsid w:val="00D56BE9"/>
    <w:rsid w:val="00D61391"/>
    <w:rsid w:val="00D62C93"/>
    <w:rsid w:val="00D63682"/>
    <w:rsid w:val="00D7476B"/>
    <w:rsid w:val="00D75D90"/>
    <w:rsid w:val="00D76E7B"/>
    <w:rsid w:val="00D76FFE"/>
    <w:rsid w:val="00D77CDE"/>
    <w:rsid w:val="00D8089F"/>
    <w:rsid w:val="00D82ADC"/>
    <w:rsid w:val="00D87FBE"/>
    <w:rsid w:val="00D9099A"/>
    <w:rsid w:val="00D953F1"/>
    <w:rsid w:val="00D96BC6"/>
    <w:rsid w:val="00D97A26"/>
    <w:rsid w:val="00DA067A"/>
    <w:rsid w:val="00DA08BD"/>
    <w:rsid w:val="00DA3208"/>
    <w:rsid w:val="00DA53C4"/>
    <w:rsid w:val="00DA7D2E"/>
    <w:rsid w:val="00DB64BF"/>
    <w:rsid w:val="00DC09FD"/>
    <w:rsid w:val="00DC3333"/>
    <w:rsid w:val="00DC3A3E"/>
    <w:rsid w:val="00DC679C"/>
    <w:rsid w:val="00DC7EF8"/>
    <w:rsid w:val="00DD20CB"/>
    <w:rsid w:val="00DD3E96"/>
    <w:rsid w:val="00DD7A6E"/>
    <w:rsid w:val="00DE3A54"/>
    <w:rsid w:val="00DE5644"/>
    <w:rsid w:val="00DF0075"/>
    <w:rsid w:val="00DF127F"/>
    <w:rsid w:val="00DF14B1"/>
    <w:rsid w:val="00DF2A72"/>
    <w:rsid w:val="00DF6845"/>
    <w:rsid w:val="00DF6C29"/>
    <w:rsid w:val="00E00F04"/>
    <w:rsid w:val="00E03C11"/>
    <w:rsid w:val="00E07C79"/>
    <w:rsid w:val="00E16493"/>
    <w:rsid w:val="00E241A3"/>
    <w:rsid w:val="00E2622C"/>
    <w:rsid w:val="00E265E7"/>
    <w:rsid w:val="00E43048"/>
    <w:rsid w:val="00E47482"/>
    <w:rsid w:val="00E4775B"/>
    <w:rsid w:val="00E55379"/>
    <w:rsid w:val="00E62D37"/>
    <w:rsid w:val="00E62FA5"/>
    <w:rsid w:val="00E63642"/>
    <w:rsid w:val="00E6747D"/>
    <w:rsid w:val="00E717B9"/>
    <w:rsid w:val="00E729F1"/>
    <w:rsid w:val="00E72E90"/>
    <w:rsid w:val="00E76F41"/>
    <w:rsid w:val="00E807CB"/>
    <w:rsid w:val="00EA3EB4"/>
    <w:rsid w:val="00EA440E"/>
    <w:rsid w:val="00EA6D20"/>
    <w:rsid w:val="00EA7211"/>
    <w:rsid w:val="00EA7666"/>
    <w:rsid w:val="00EA7A74"/>
    <w:rsid w:val="00EB0EDE"/>
    <w:rsid w:val="00EB3528"/>
    <w:rsid w:val="00EB6C00"/>
    <w:rsid w:val="00EB6D4F"/>
    <w:rsid w:val="00EC204F"/>
    <w:rsid w:val="00EC6138"/>
    <w:rsid w:val="00ED27D9"/>
    <w:rsid w:val="00ED2CC6"/>
    <w:rsid w:val="00ED31C2"/>
    <w:rsid w:val="00ED6A27"/>
    <w:rsid w:val="00ED6A63"/>
    <w:rsid w:val="00ED735B"/>
    <w:rsid w:val="00EE098E"/>
    <w:rsid w:val="00EE2E82"/>
    <w:rsid w:val="00EE5A23"/>
    <w:rsid w:val="00EE6A3B"/>
    <w:rsid w:val="00F047DC"/>
    <w:rsid w:val="00F04CBA"/>
    <w:rsid w:val="00F13205"/>
    <w:rsid w:val="00F279BB"/>
    <w:rsid w:val="00F31329"/>
    <w:rsid w:val="00F31D1C"/>
    <w:rsid w:val="00F358F9"/>
    <w:rsid w:val="00F35D20"/>
    <w:rsid w:val="00F521A3"/>
    <w:rsid w:val="00F55293"/>
    <w:rsid w:val="00F557BE"/>
    <w:rsid w:val="00F62C66"/>
    <w:rsid w:val="00F651D9"/>
    <w:rsid w:val="00F72316"/>
    <w:rsid w:val="00F7287A"/>
    <w:rsid w:val="00F76D22"/>
    <w:rsid w:val="00F811DC"/>
    <w:rsid w:val="00F926A6"/>
    <w:rsid w:val="00F97656"/>
    <w:rsid w:val="00FA258A"/>
    <w:rsid w:val="00FA5ED7"/>
    <w:rsid w:val="00FB1630"/>
    <w:rsid w:val="00FB5673"/>
    <w:rsid w:val="00FB7F03"/>
    <w:rsid w:val="00FC3BA5"/>
    <w:rsid w:val="00FC3E0C"/>
    <w:rsid w:val="00FC5E8F"/>
    <w:rsid w:val="00FC7C29"/>
    <w:rsid w:val="00FD2407"/>
    <w:rsid w:val="00FD2934"/>
    <w:rsid w:val="00FD4A3C"/>
    <w:rsid w:val="00FD5E06"/>
    <w:rsid w:val="00FE140E"/>
    <w:rsid w:val="00FE23C2"/>
    <w:rsid w:val="00FE5A12"/>
    <w:rsid w:val="00FF02A4"/>
    <w:rsid w:val="00FF1006"/>
    <w:rsid w:val="00FF11A9"/>
    <w:rsid w:val="00FF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31326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430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4E6C3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1E4E8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E4E8E"/>
  </w:style>
  <w:style w:type="paragraph" w:customStyle="1" w:styleId="Arial10">
    <w:name w:val="Arial10"/>
    <w:basedOn w:val="Standard"/>
    <w:rsid w:val="00D50E56"/>
    <w:pPr>
      <w:widowControl w:val="0"/>
      <w:autoSpaceDE w:val="0"/>
      <w:autoSpaceDN w:val="0"/>
    </w:pPr>
    <w:rPr>
      <w:rFonts w:cs="Arial"/>
      <w:sz w:val="20"/>
      <w:szCs w:val="20"/>
      <w:lang w:val="de-DE"/>
    </w:rPr>
  </w:style>
  <w:style w:type="paragraph" w:customStyle="1" w:styleId="ILE-1">
    <w:name w:val="ILE-1"/>
    <w:basedOn w:val="Standard"/>
    <w:rsid w:val="00C1259E"/>
    <w:pPr>
      <w:widowControl w:val="0"/>
      <w:tabs>
        <w:tab w:val="left" w:pos="284"/>
        <w:tab w:val="left" w:pos="567"/>
        <w:tab w:val="left" w:pos="851"/>
        <w:tab w:val="left" w:pos="1134"/>
      </w:tabs>
      <w:autoSpaceDE w:val="0"/>
      <w:autoSpaceDN w:val="0"/>
      <w:spacing w:before="60" w:after="60" w:line="300" w:lineRule="auto"/>
    </w:pPr>
    <w:rPr>
      <w:rFonts w:cs="Arial"/>
      <w:lang w:val="de-DE"/>
    </w:rPr>
  </w:style>
  <w:style w:type="character" w:styleId="Hyperlink">
    <w:name w:val="Hyperlink"/>
    <w:rsid w:val="001426F1"/>
    <w:rPr>
      <w:color w:val="0000FF"/>
      <w:u w:val="single"/>
    </w:rPr>
  </w:style>
  <w:style w:type="paragraph" w:styleId="Kopfzeile">
    <w:name w:val="header"/>
    <w:basedOn w:val="Standard"/>
    <w:link w:val="KopfzeileZchn"/>
    <w:rsid w:val="006E5E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E5EBE"/>
    <w:rPr>
      <w:rFonts w:ascii="Arial" w:hAnsi="Arial"/>
      <w:sz w:val="22"/>
      <w:szCs w:val="22"/>
      <w:lang w:val="de-AT" w:eastAsia="de-AT"/>
    </w:rPr>
  </w:style>
  <w:style w:type="paragraph" w:styleId="Textkrper-Zeileneinzug">
    <w:name w:val="Body Text Indent"/>
    <w:basedOn w:val="Standard"/>
    <w:link w:val="Textkrper-ZeileneinzugZchn"/>
    <w:rsid w:val="000A43DF"/>
    <w:pPr>
      <w:widowControl w:val="0"/>
      <w:tabs>
        <w:tab w:val="left" w:pos="709"/>
      </w:tabs>
      <w:spacing w:line="280" w:lineRule="exact"/>
      <w:ind w:left="708" w:hanging="708"/>
      <w:jc w:val="both"/>
    </w:pPr>
    <w:rPr>
      <w:szCs w:val="20"/>
      <w:lang w:val="de-DE" w:eastAsia="de-DE"/>
    </w:rPr>
  </w:style>
  <w:style w:type="character" w:customStyle="1" w:styleId="Textkrper-ZeileneinzugZchn">
    <w:name w:val="Textkörper-Zeileneinzug Zchn"/>
    <w:link w:val="Textkrper-Zeileneinzug"/>
    <w:rsid w:val="000A43DF"/>
    <w:rPr>
      <w:rFonts w:ascii="Arial" w:hAnsi="Arial"/>
      <w:sz w:val="22"/>
    </w:rPr>
  </w:style>
  <w:style w:type="character" w:customStyle="1" w:styleId="FuzeileZchn">
    <w:name w:val="Fußzeile Zchn"/>
    <w:link w:val="Fuzeile"/>
    <w:uiPriority w:val="99"/>
    <w:rsid w:val="002D76E7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arthre\Lokale%20Einstellungen\Temporary%20Internet%20Files\OLK26\Antragsformular%20Ziel%202%20-%20II.%20Angaben%20zum%20Teilprojekt-130307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21524C-5E9A-4935-93FE-2C5F997F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 Ziel 2 - II. Angaben zum Teilprojekt-130307.dot</Template>
  <TotalTime>0</TotalTime>
  <Pages>12</Pages>
  <Words>659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</vt:lpstr>
    </vt:vector>
  </TitlesOfParts>
  <Company>bm:bwk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muster</dc:creator>
  <cp:lastModifiedBy>MSWOBODA</cp:lastModifiedBy>
  <cp:revision>4</cp:revision>
  <cp:lastPrinted>2015-04-08T12:05:00Z</cp:lastPrinted>
  <dcterms:created xsi:type="dcterms:W3CDTF">2015-04-08T11:06:00Z</dcterms:created>
  <dcterms:modified xsi:type="dcterms:W3CDTF">2015-04-09T14:16:00Z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899381227</vt:i4>
  </property>
  <property fmtid="{D5CDD505-2E9C-101B-9397-08002B2CF9AE}" pid="3" name="_EmailSubject">
    <vt:lpwstr>E4-MT Angaben zum Teilprojekt</vt:lpwstr>
  </property>
  <property fmtid="{D5CDD505-2E9C-101B-9397-08002B2CF9AE}" pid="4" name="_AuthorEmail">
    <vt:lpwstr>Sandra.Wagner@bmbwk.gv.at</vt:lpwstr>
  </property>
  <property fmtid="{D5CDD505-2E9C-101B-9397-08002B2CF9AE}" pid="5" name="_AuthorEmailDisplayName">
    <vt:lpwstr>Wagner Sandra</vt:lpwstr>
  </property>
  <property fmtid="{D5CDD505-2E9C-101B-9397-08002B2CF9AE}" pid="6" name="_ReviewingToolsShownOnce">
    <vt:lpwstr/>
  </property>
</Properties>
</file>