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6" w:rsidRDefault="002F5866" w:rsidP="00760E23">
      <w:pPr>
        <w:rPr>
          <w:b/>
          <w:sz w:val="24"/>
          <w:szCs w:val="24"/>
        </w:rPr>
      </w:pPr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5062D5" w:rsidRDefault="002277DA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2277DA" w:rsidRDefault="002277DA" w:rsidP="001E7050">
      <w:pPr>
        <w:jc w:val="center"/>
        <w:rPr>
          <w:b/>
          <w:sz w:val="36"/>
          <w:szCs w:val="36"/>
        </w:rPr>
      </w:pPr>
    </w:p>
    <w:p w:rsidR="00080CF6" w:rsidRPr="002277DA" w:rsidRDefault="00926BD0" w:rsidP="00227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Projekte zur Förderung der Beschäftigungsfähigkeit suchtkranker Personen mit Schwerpunkt Alkoholsucht</w:t>
      </w:r>
    </w:p>
    <w:p w:rsidR="002277DA" w:rsidRDefault="002277DA" w:rsidP="005062D5">
      <w:pPr>
        <w:jc w:val="center"/>
        <w:rPr>
          <w:b/>
          <w:sz w:val="36"/>
          <w:szCs w:val="36"/>
        </w:rPr>
      </w:pPr>
    </w:p>
    <w:p w:rsidR="001E7050" w:rsidRDefault="00C30BE9" w:rsidP="0050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der Investitionspriorität 2.1 </w:t>
      </w:r>
      <w:r w:rsidR="005062D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Aktive Inklusion</w:t>
      </w:r>
      <w:r w:rsidR="005062D5">
        <w:rPr>
          <w:b/>
          <w:sz w:val="36"/>
          <w:szCs w:val="36"/>
        </w:rPr>
        <w:t>“</w:t>
      </w:r>
    </w:p>
    <w:p w:rsidR="0099311B" w:rsidRDefault="0099311B" w:rsidP="005062D5">
      <w:pPr>
        <w:jc w:val="center"/>
        <w:rPr>
          <w:b/>
          <w:sz w:val="36"/>
          <w:szCs w:val="36"/>
        </w:rPr>
      </w:pPr>
    </w:p>
    <w:p w:rsidR="0099311B" w:rsidRPr="0099311B" w:rsidRDefault="0099311B" w:rsidP="005062D5">
      <w:pPr>
        <w:jc w:val="center"/>
      </w:pPr>
      <w:r w:rsidRPr="0099311B">
        <w:t>(einstufiges Verfahren)</w:t>
      </w:r>
    </w:p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Tr="002304CB">
        <w:tc>
          <w:tcPr>
            <w:tcW w:w="9356" w:type="dxa"/>
            <w:tcBorders>
              <w:right w:val="single" w:sz="4" w:space="0" w:color="auto"/>
            </w:tcBorders>
          </w:tcPr>
          <w:p w:rsidR="002F5866" w:rsidRPr="00C60732" w:rsidRDefault="002F5866" w:rsidP="006A28C2">
            <w:pPr>
              <w:spacing w:before="120"/>
              <w:rPr>
                <w:b/>
              </w:rPr>
            </w:pPr>
            <w:r>
              <w:rPr>
                <w:b/>
              </w:rPr>
              <w:t>Name des Projektes</w:t>
            </w:r>
            <w:r w:rsidR="002045DD">
              <w:rPr>
                <w:b/>
              </w:rPr>
              <w:t xml:space="preserve">: </w:t>
            </w:r>
            <w:proofErr w:type="spellStart"/>
            <w:r w:rsidR="00926BD0">
              <w:rPr>
                <w:b/>
              </w:rPr>
              <w:t>FöBeS</w:t>
            </w:r>
            <w:proofErr w:type="spellEnd"/>
            <w:r w:rsidR="00926BD0">
              <w:rPr>
                <w:b/>
              </w:rPr>
              <w:t xml:space="preserve"> – Projekt 1: Beratungs- und Betreuungseinrichtung (BBE)</w:t>
            </w: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Default="002F5866" w:rsidP="006A28C2"/>
        </w:tc>
      </w:tr>
    </w:tbl>
    <w:p w:rsidR="001E7050" w:rsidRDefault="001E7050" w:rsidP="001E7050"/>
    <w:p w:rsidR="002045DD" w:rsidRDefault="002045DD" w:rsidP="001E70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045DD" w:rsidTr="007575E4">
        <w:tc>
          <w:tcPr>
            <w:tcW w:w="9356" w:type="dxa"/>
          </w:tcPr>
          <w:p w:rsidR="002045DD" w:rsidRPr="007575E4" w:rsidRDefault="002045DD" w:rsidP="001E7050">
            <w:pPr>
              <w:rPr>
                <w:b/>
              </w:rPr>
            </w:pPr>
            <w:r w:rsidRPr="007575E4">
              <w:rPr>
                <w:b/>
              </w:rPr>
              <w:t>Name des Projektträgers:</w:t>
            </w:r>
          </w:p>
          <w:p w:rsidR="002045DD" w:rsidRDefault="002045DD" w:rsidP="001E7050"/>
          <w:p w:rsidR="002045DD" w:rsidRDefault="002045DD" w:rsidP="001E7050"/>
          <w:p w:rsidR="002045DD" w:rsidRDefault="002045DD" w:rsidP="001E7050"/>
        </w:tc>
      </w:tr>
    </w:tbl>
    <w:p w:rsidR="002045DD" w:rsidRDefault="002045DD" w:rsidP="001E7050"/>
    <w:p w:rsidR="002045DD" w:rsidRDefault="002045DD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66371E" w:rsidRPr="000811DD" w:rsidRDefault="00B14C00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2045DD">
              <w:rPr>
                <w:b/>
              </w:rPr>
              <w:t xml:space="preserve">: 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EA440E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2277DA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1E7050" w:rsidP="006A28C2"/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E92FBB" w:rsidRDefault="00E92FBB" w:rsidP="00E92FBB">
      <w:pPr>
        <w:jc w:val="center"/>
        <w:rPr>
          <w:b/>
        </w:rPr>
      </w:pPr>
    </w:p>
    <w:p w:rsidR="007575E4" w:rsidRPr="007575E4" w:rsidRDefault="007575E4" w:rsidP="00E92FBB">
      <w:pPr>
        <w:jc w:val="center"/>
        <w:rPr>
          <w:b/>
        </w:rPr>
      </w:pPr>
    </w:p>
    <w:p w:rsidR="007575E4" w:rsidRDefault="007575E4" w:rsidP="00E92FBB">
      <w:pPr>
        <w:jc w:val="center"/>
        <w:rPr>
          <w:b/>
          <w:sz w:val="36"/>
          <w:szCs w:val="36"/>
        </w:rPr>
      </w:pPr>
      <w:r>
        <w:rPr>
          <w:b/>
        </w:rPr>
        <w:br w:type="page"/>
      </w:r>
    </w:p>
    <w:p w:rsidR="007575E4" w:rsidRDefault="007575E4" w:rsidP="00E92FBB">
      <w:pPr>
        <w:jc w:val="center"/>
        <w:rPr>
          <w:b/>
          <w:sz w:val="36"/>
          <w:szCs w:val="36"/>
        </w:rPr>
      </w:pPr>
    </w:p>
    <w:p w:rsidR="00E92FBB" w:rsidRPr="00EB6C00" w:rsidRDefault="00E92FBB" w:rsidP="00E92FBB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t>Inhalt Antragsunterlagen</w:t>
      </w:r>
    </w:p>
    <w:p w:rsidR="00E92FBB" w:rsidRPr="008415D0" w:rsidRDefault="00E92FBB" w:rsidP="00E92FBB"/>
    <w:p w:rsidR="00E92FBB" w:rsidRDefault="00E92FBB" w:rsidP="00E92FBB"/>
    <w:p w:rsidR="007575E4" w:rsidRDefault="007575E4" w:rsidP="00E92FBB"/>
    <w:p w:rsidR="007575E4" w:rsidRPr="007575E4" w:rsidRDefault="00E836B6">
      <w:pPr>
        <w:pStyle w:val="Verzeichnis1"/>
        <w:tabs>
          <w:tab w:val="right" w:leader="dot" w:pos="9628"/>
        </w:tabs>
        <w:rPr>
          <w:noProof/>
        </w:rPr>
      </w:pPr>
      <w:r w:rsidRPr="007575E4">
        <w:rPr>
          <w:lang w:val="de-DE"/>
        </w:rPr>
        <w:fldChar w:fldCharType="begin"/>
      </w:r>
      <w:r w:rsidR="007575E4" w:rsidRPr="007575E4">
        <w:rPr>
          <w:lang w:val="de-DE"/>
        </w:rPr>
        <w:instrText xml:space="preserve"> TOC \o "1-3" \h \z \u </w:instrText>
      </w:r>
      <w:r w:rsidRPr="007575E4">
        <w:rPr>
          <w:lang w:val="de-DE"/>
        </w:rPr>
        <w:fldChar w:fldCharType="separate"/>
      </w:r>
      <w:hyperlink w:anchor="_Toc435013220" w:history="1">
        <w:r w:rsidR="007575E4" w:rsidRPr="007575E4">
          <w:rPr>
            <w:rStyle w:val="Hyperlink"/>
            <w:rFonts w:cs="Arial"/>
            <w:noProof/>
            <w:color w:val="auto"/>
          </w:rPr>
          <w:t>A. Kurzbeschreibung des geplanten Projektes</w:t>
        </w:r>
        <w:r w:rsidR="007575E4" w:rsidRPr="007575E4">
          <w:rPr>
            <w:noProof/>
            <w:webHidden/>
          </w:rPr>
          <w:tab/>
        </w:r>
        <w:r w:rsidRPr="007575E4">
          <w:rPr>
            <w:noProof/>
            <w:webHidden/>
          </w:rPr>
          <w:fldChar w:fldCharType="begin"/>
        </w:r>
        <w:r w:rsidR="007575E4" w:rsidRPr="007575E4">
          <w:rPr>
            <w:noProof/>
            <w:webHidden/>
          </w:rPr>
          <w:instrText xml:space="preserve"> PAGEREF _Toc435013220 \h </w:instrText>
        </w:r>
        <w:r w:rsidRPr="007575E4">
          <w:rPr>
            <w:noProof/>
            <w:webHidden/>
          </w:rPr>
        </w:r>
        <w:r w:rsidRPr="007575E4">
          <w:rPr>
            <w:noProof/>
            <w:webHidden/>
          </w:rPr>
          <w:fldChar w:fldCharType="separate"/>
        </w:r>
        <w:r w:rsidR="008B6BA1">
          <w:rPr>
            <w:noProof/>
            <w:webHidden/>
          </w:rPr>
          <w:t>3</w:t>
        </w:r>
        <w:r w:rsidRPr="007575E4">
          <w:rPr>
            <w:noProof/>
            <w:webHidden/>
          </w:rPr>
          <w:fldChar w:fldCharType="end"/>
        </w:r>
      </w:hyperlink>
    </w:p>
    <w:p w:rsidR="007575E4" w:rsidRPr="007575E4" w:rsidRDefault="007575E4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7575E4" w:rsidRPr="007575E4" w:rsidRDefault="00E836B6">
      <w:pPr>
        <w:pStyle w:val="Verzeichnis1"/>
        <w:tabs>
          <w:tab w:val="right" w:leader="dot" w:pos="9628"/>
        </w:tabs>
        <w:rPr>
          <w:noProof/>
        </w:rPr>
      </w:pPr>
      <w:hyperlink w:anchor="_Toc435013221" w:history="1">
        <w:r w:rsidR="007575E4" w:rsidRPr="007575E4">
          <w:rPr>
            <w:rStyle w:val="Hyperlink"/>
            <w:rFonts w:cs="Arial"/>
            <w:noProof/>
            <w:color w:val="auto"/>
          </w:rPr>
          <w:t>B. Konzeptvorlage für Projekt 1 - BBE</w:t>
        </w:r>
        <w:r w:rsidR="007575E4" w:rsidRPr="007575E4">
          <w:rPr>
            <w:noProof/>
            <w:webHidden/>
          </w:rPr>
          <w:tab/>
        </w:r>
        <w:r w:rsidRPr="007575E4">
          <w:rPr>
            <w:noProof/>
            <w:webHidden/>
          </w:rPr>
          <w:fldChar w:fldCharType="begin"/>
        </w:r>
        <w:r w:rsidR="007575E4" w:rsidRPr="007575E4">
          <w:rPr>
            <w:noProof/>
            <w:webHidden/>
          </w:rPr>
          <w:instrText xml:space="preserve"> PAGEREF _Toc435013221 \h </w:instrText>
        </w:r>
        <w:r w:rsidRPr="007575E4">
          <w:rPr>
            <w:noProof/>
            <w:webHidden/>
          </w:rPr>
        </w:r>
        <w:r w:rsidRPr="007575E4">
          <w:rPr>
            <w:noProof/>
            <w:webHidden/>
          </w:rPr>
          <w:fldChar w:fldCharType="separate"/>
        </w:r>
        <w:r w:rsidR="008B6BA1">
          <w:rPr>
            <w:noProof/>
            <w:webHidden/>
          </w:rPr>
          <w:t>4</w:t>
        </w:r>
        <w:r w:rsidRPr="007575E4">
          <w:rPr>
            <w:noProof/>
            <w:webHidden/>
          </w:rPr>
          <w:fldChar w:fldCharType="end"/>
        </w:r>
      </w:hyperlink>
    </w:p>
    <w:p w:rsidR="007575E4" w:rsidRPr="007575E4" w:rsidRDefault="007575E4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7575E4" w:rsidRPr="007575E4" w:rsidRDefault="00E836B6">
      <w:pPr>
        <w:pStyle w:val="Verzeichnis1"/>
        <w:tabs>
          <w:tab w:val="right" w:leader="dot" w:pos="9628"/>
        </w:tabs>
        <w:rPr>
          <w:noProof/>
        </w:rPr>
      </w:pPr>
      <w:hyperlink w:anchor="_Toc435013222" w:history="1">
        <w:r w:rsidR="007575E4" w:rsidRPr="007575E4">
          <w:rPr>
            <w:rStyle w:val="Hyperlink"/>
            <w:rFonts w:cs="Arial"/>
            <w:noProof/>
            <w:color w:val="auto"/>
          </w:rPr>
          <w:t>C. Qualifikation der Mitarbeiter/innen</w:t>
        </w:r>
        <w:r w:rsidR="007575E4" w:rsidRPr="007575E4">
          <w:rPr>
            <w:noProof/>
            <w:webHidden/>
          </w:rPr>
          <w:tab/>
        </w:r>
        <w:r w:rsidRPr="007575E4">
          <w:rPr>
            <w:noProof/>
            <w:webHidden/>
          </w:rPr>
          <w:fldChar w:fldCharType="begin"/>
        </w:r>
        <w:r w:rsidR="007575E4" w:rsidRPr="007575E4">
          <w:rPr>
            <w:noProof/>
            <w:webHidden/>
          </w:rPr>
          <w:instrText xml:space="preserve"> PAGEREF _Toc435013222 \h </w:instrText>
        </w:r>
        <w:r w:rsidRPr="007575E4">
          <w:rPr>
            <w:noProof/>
            <w:webHidden/>
          </w:rPr>
        </w:r>
        <w:r w:rsidRPr="007575E4">
          <w:rPr>
            <w:noProof/>
            <w:webHidden/>
          </w:rPr>
          <w:fldChar w:fldCharType="separate"/>
        </w:r>
        <w:r w:rsidR="008B6BA1">
          <w:rPr>
            <w:noProof/>
            <w:webHidden/>
          </w:rPr>
          <w:t>6</w:t>
        </w:r>
        <w:r w:rsidRPr="007575E4">
          <w:rPr>
            <w:noProof/>
            <w:webHidden/>
          </w:rPr>
          <w:fldChar w:fldCharType="end"/>
        </w:r>
      </w:hyperlink>
    </w:p>
    <w:p w:rsidR="007575E4" w:rsidRPr="007575E4" w:rsidRDefault="007575E4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7575E4" w:rsidRPr="007575E4" w:rsidRDefault="00E836B6">
      <w:pPr>
        <w:pStyle w:val="Verzeichnis1"/>
        <w:tabs>
          <w:tab w:val="right" w:leader="dot" w:pos="9628"/>
        </w:tabs>
        <w:rPr>
          <w:noProof/>
        </w:rPr>
      </w:pPr>
      <w:hyperlink w:anchor="_Toc435013223" w:history="1">
        <w:r w:rsidR="007575E4" w:rsidRPr="007575E4">
          <w:rPr>
            <w:rStyle w:val="Hyperlink"/>
            <w:rFonts w:cs="Arial"/>
            <w:noProof/>
            <w:color w:val="auto"/>
          </w:rPr>
          <w:t>D. Darstellung der Kosten</w:t>
        </w:r>
        <w:r w:rsidR="007575E4" w:rsidRPr="007575E4">
          <w:rPr>
            <w:noProof/>
            <w:webHidden/>
          </w:rPr>
          <w:tab/>
        </w:r>
        <w:r w:rsidRPr="007575E4">
          <w:rPr>
            <w:noProof/>
            <w:webHidden/>
          </w:rPr>
          <w:fldChar w:fldCharType="begin"/>
        </w:r>
        <w:r w:rsidR="007575E4" w:rsidRPr="007575E4">
          <w:rPr>
            <w:noProof/>
            <w:webHidden/>
          </w:rPr>
          <w:instrText xml:space="preserve"> PAGEREF _Toc435013223 \h </w:instrText>
        </w:r>
        <w:r w:rsidRPr="007575E4">
          <w:rPr>
            <w:noProof/>
            <w:webHidden/>
          </w:rPr>
        </w:r>
        <w:r w:rsidRPr="007575E4">
          <w:rPr>
            <w:noProof/>
            <w:webHidden/>
          </w:rPr>
          <w:fldChar w:fldCharType="separate"/>
        </w:r>
        <w:r w:rsidR="008B6BA1">
          <w:rPr>
            <w:noProof/>
            <w:webHidden/>
          </w:rPr>
          <w:t>8</w:t>
        </w:r>
        <w:r w:rsidRPr="007575E4">
          <w:rPr>
            <w:noProof/>
            <w:webHidden/>
          </w:rPr>
          <w:fldChar w:fldCharType="end"/>
        </w:r>
      </w:hyperlink>
    </w:p>
    <w:p w:rsidR="007575E4" w:rsidRPr="007575E4" w:rsidRDefault="007575E4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7575E4" w:rsidRPr="007575E4" w:rsidRDefault="00E836B6">
      <w:pPr>
        <w:pStyle w:val="Verzeichnis1"/>
        <w:tabs>
          <w:tab w:val="right" w:leader="dot" w:pos="9628"/>
        </w:tabs>
        <w:rPr>
          <w:noProof/>
        </w:rPr>
      </w:pPr>
      <w:hyperlink w:anchor="_Toc435013224" w:history="1">
        <w:r w:rsidR="007575E4" w:rsidRPr="007575E4">
          <w:rPr>
            <w:rStyle w:val="Hyperlink"/>
            <w:rFonts w:cs="Arial"/>
            <w:noProof/>
            <w:color w:val="auto"/>
          </w:rPr>
          <w:t>Erklärung des Projektträgers/der Projektträgerin über die letztgültige Fassung des Antrages</w:t>
        </w:r>
        <w:r w:rsidR="007575E4" w:rsidRPr="007575E4">
          <w:rPr>
            <w:noProof/>
            <w:webHidden/>
          </w:rPr>
          <w:tab/>
        </w:r>
        <w:r w:rsidRPr="007575E4">
          <w:rPr>
            <w:noProof/>
            <w:webHidden/>
          </w:rPr>
          <w:fldChar w:fldCharType="begin"/>
        </w:r>
        <w:r w:rsidR="007575E4" w:rsidRPr="007575E4">
          <w:rPr>
            <w:noProof/>
            <w:webHidden/>
          </w:rPr>
          <w:instrText xml:space="preserve"> PAGEREF _Toc435013224 \h </w:instrText>
        </w:r>
        <w:r w:rsidRPr="007575E4">
          <w:rPr>
            <w:noProof/>
            <w:webHidden/>
          </w:rPr>
        </w:r>
        <w:r w:rsidRPr="007575E4">
          <w:rPr>
            <w:noProof/>
            <w:webHidden/>
          </w:rPr>
          <w:fldChar w:fldCharType="separate"/>
        </w:r>
        <w:r w:rsidR="008B6BA1">
          <w:rPr>
            <w:noProof/>
            <w:webHidden/>
          </w:rPr>
          <w:t>9</w:t>
        </w:r>
        <w:r w:rsidRPr="007575E4">
          <w:rPr>
            <w:noProof/>
            <w:webHidden/>
          </w:rPr>
          <w:fldChar w:fldCharType="end"/>
        </w:r>
      </w:hyperlink>
    </w:p>
    <w:p w:rsidR="007575E4" w:rsidRDefault="00E836B6">
      <w:pPr>
        <w:rPr>
          <w:lang w:val="de-DE"/>
        </w:rPr>
      </w:pPr>
      <w:r w:rsidRPr="007575E4">
        <w:rPr>
          <w:lang w:val="de-DE"/>
        </w:rPr>
        <w:fldChar w:fldCharType="end"/>
      </w:r>
    </w:p>
    <w:p w:rsidR="007575E4" w:rsidRPr="008415D0" w:rsidRDefault="007575E4" w:rsidP="00E92FBB"/>
    <w:p w:rsidR="00E92FBB" w:rsidRDefault="00E92FBB" w:rsidP="00E92FBB">
      <w:pPr>
        <w:jc w:val="center"/>
      </w:pPr>
      <w:r>
        <w:br w:type="page"/>
      </w:r>
    </w:p>
    <w:p w:rsidR="00E92FBB" w:rsidRDefault="00E92FBB" w:rsidP="00E92FBB">
      <w:pPr>
        <w:jc w:val="center"/>
      </w:pPr>
    </w:p>
    <w:p w:rsidR="00762433" w:rsidRPr="00762433" w:rsidRDefault="00762433" w:rsidP="00762433">
      <w:pPr>
        <w:pStyle w:val="berschrift1"/>
        <w:rPr>
          <w:rFonts w:ascii="Arial" w:hAnsi="Arial" w:cs="Arial"/>
          <w:b w:val="0"/>
          <w:sz w:val="36"/>
          <w:szCs w:val="36"/>
        </w:rPr>
      </w:pPr>
      <w:bookmarkStart w:id="0" w:name="_Toc435013220"/>
      <w:r w:rsidRPr="00762433">
        <w:rPr>
          <w:rFonts w:ascii="Arial" w:hAnsi="Arial" w:cs="Arial"/>
          <w:sz w:val="36"/>
          <w:szCs w:val="36"/>
        </w:rPr>
        <w:t>A. Kurzbeschreibung des geplanten Projektes</w:t>
      </w:r>
      <w:bookmarkEnd w:id="0"/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Pr="00EC204F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795B61" w:rsidRPr="00145D96" w:rsidTr="00795B61">
        <w:tc>
          <w:tcPr>
            <w:tcW w:w="9356" w:type="dxa"/>
            <w:shd w:val="clear" w:color="auto" w:fill="auto"/>
          </w:tcPr>
          <w:p w:rsidR="00795B61" w:rsidRDefault="00795B61" w:rsidP="00795B61">
            <w:pPr>
              <w:ind w:left="34"/>
            </w:pPr>
          </w:p>
          <w:p w:rsidR="00795B61" w:rsidRPr="00DB32BA" w:rsidRDefault="00795B61" w:rsidP="00795B61">
            <w:pPr>
              <w:rPr>
                <w:sz w:val="20"/>
                <w:szCs w:val="20"/>
              </w:rPr>
            </w:pPr>
            <w:r w:rsidRPr="00DB32BA">
              <w:rPr>
                <w:sz w:val="20"/>
                <w:szCs w:val="20"/>
              </w:rPr>
              <w:t>Kurzbeschreibung Projektinhalt, 5 Zeilen</w:t>
            </w: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/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Pr="00145D96" w:rsidRDefault="00795B61" w:rsidP="00795B61">
            <w:pPr>
              <w:ind w:left="34"/>
            </w:pPr>
          </w:p>
        </w:tc>
      </w:tr>
    </w:tbl>
    <w:p w:rsidR="00795B61" w:rsidRDefault="00795B61" w:rsidP="00795B61"/>
    <w:p w:rsidR="00E92FBB" w:rsidRDefault="00E92FBB" w:rsidP="00E92FBB"/>
    <w:p w:rsidR="00E92FBB" w:rsidRDefault="00E92FBB" w:rsidP="00E92FBB"/>
    <w:p w:rsidR="00590135" w:rsidRDefault="00E92FBB" w:rsidP="00590135">
      <w:pPr>
        <w:jc w:val="center"/>
      </w:pPr>
      <w:r>
        <w:rPr>
          <w:b/>
          <w:sz w:val="36"/>
          <w:szCs w:val="36"/>
        </w:rPr>
        <w:br w:type="page"/>
      </w:r>
    </w:p>
    <w:p w:rsidR="00795B61" w:rsidRPr="00762433" w:rsidRDefault="000B772D" w:rsidP="00762433">
      <w:pPr>
        <w:pStyle w:val="berschrift1"/>
        <w:rPr>
          <w:rFonts w:ascii="Arial" w:hAnsi="Arial" w:cs="Arial"/>
          <w:b w:val="0"/>
          <w:sz w:val="36"/>
          <w:szCs w:val="36"/>
        </w:rPr>
      </w:pPr>
      <w:bookmarkStart w:id="1" w:name="_Toc435013221"/>
      <w:r w:rsidRPr="00762433">
        <w:rPr>
          <w:rFonts w:ascii="Arial" w:hAnsi="Arial" w:cs="Arial"/>
          <w:sz w:val="36"/>
          <w:szCs w:val="36"/>
        </w:rPr>
        <w:t>B</w:t>
      </w:r>
      <w:r w:rsidR="00795B61" w:rsidRPr="00762433">
        <w:rPr>
          <w:rFonts w:ascii="Arial" w:hAnsi="Arial" w:cs="Arial"/>
          <w:sz w:val="36"/>
          <w:szCs w:val="36"/>
        </w:rPr>
        <w:t>. Konzeptvorlage für Projekt 1 - BBE</w:t>
      </w:r>
      <w:bookmarkEnd w:id="1"/>
    </w:p>
    <w:p w:rsidR="006365F1" w:rsidRDefault="006365F1" w:rsidP="00E92FBB"/>
    <w:p w:rsidR="00757E53" w:rsidRDefault="00757E53" w:rsidP="00E92FBB"/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Förderzeitraum: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Zielgruppen:</w:t>
      </w:r>
    </w:p>
    <w:p w:rsidR="009B3CE7" w:rsidRDefault="009B3CE7" w:rsidP="009B3CE7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1240"/>
        <w:gridCol w:w="1240"/>
      </w:tblGrid>
      <w:tr w:rsidR="009B3CE7" w:rsidTr="009B3CE7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Teilnehmer/innen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9B3CE7" w:rsidTr="009B3CE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E7" w:rsidRDefault="000B772D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</w:t>
            </w:r>
            <w:r w:rsidR="009B3CE7">
              <w:rPr>
                <w:rFonts w:cs="Arial"/>
                <w:color w:val="000000"/>
              </w:rPr>
              <w:t>intritte im Berichtszeitraum</w:t>
            </w:r>
          </w:p>
          <w:p w:rsidR="009B3CE7" w:rsidRDefault="009B3CE7" w:rsidP="009B3CE7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E7" w:rsidRDefault="009B3CE7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CE7" w:rsidRDefault="009B3CE7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</w:rPr>
      </w:pPr>
      <w:r>
        <w:rPr>
          <w:rFonts w:cs="Arial"/>
          <w:b/>
        </w:rPr>
        <w:t>Finanzierung</w:t>
      </w:r>
      <w:r>
        <w:rPr>
          <w:rFonts w:cs="Arial"/>
        </w:rPr>
        <w:t xml:space="preserve">: Das geförderte Projekt laut Konzept wird zu je 50% vom ESF, vertreten durch den </w:t>
      </w:r>
      <w:proofErr w:type="spellStart"/>
      <w:r>
        <w:rPr>
          <w:rFonts w:cs="Arial"/>
        </w:rPr>
        <w:t>waff</w:t>
      </w:r>
      <w:proofErr w:type="spellEnd"/>
      <w:r>
        <w:rPr>
          <w:rFonts w:cs="Arial"/>
        </w:rPr>
        <w:t xml:space="preserve"> als ZWIST sowie von den nationalen Fördergebern AMS Wien und SDW finanziert.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 xml:space="preserve">Ziel, Inhalt und Aufbau </w:t>
      </w:r>
    </w:p>
    <w:p w:rsidR="009B3CE7" w:rsidRDefault="009B3CE7" w:rsidP="009B3CE7">
      <w:pPr>
        <w:rPr>
          <w:rFonts w:cs="Arial"/>
        </w:rPr>
      </w:pPr>
      <w:r>
        <w:rPr>
          <w:rFonts w:cs="Arial"/>
        </w:rPr>
        <w:t>klare und nachvollziehbare Beschreibung von Ziel und Inhalt des konkret zu erbringenden Projekts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Beratung und Betreuung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Ziele/Inhalte des Projekts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Ziele/Inhalte Einzelberatung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Ziele/Inhalte Gruppenberatung</w:t>
      </w:r>
    </w:p>
    <w:p w:rsidR="008B6BA1" w:rsidRDefault="008B6BA1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Inhalt/</w:t>
      </w:r>
      <w:bookmarkStart w:id="2" w:name="_GoBack"/>
      <w:bookmarkEnd w:id="2"/>
      <w:r>
        <w:rPr>
          <w:rFonts w:cs="Arial"/>
        </w:rPr>
        <w:t>Dauer der Workshops</w:t>
      </w:r>
    </w:p>
    <w:p w:rsidR="00F11263" w:rsidRPr="008B6BA1" w:rsidRDefault="00F11263" w:rsidP="00F11263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8B6BA1">
        <w:rPr>
          <w:rFonts w:cs="Arial"/>
        </w:rPr>
        <w:t xml:space="preserve">Geplante Anzahl der Beratungsgespräche pro </w:t>
      </w:r>
      <w:proofErr w:type="spellStart"/>
      <w:r w:rsidRPr="008B6BA1">
        <w:rPr>
          <w:rFonts w:cs="Arial"/>
        </w:rPr>
        <w:t>TeilnehmerIn</w:t>
      </w:r>
      <w:proofErr w:type="spellEnd"/>
    </w:p>
    <w:p w:rsidR="00F11263" w:rsidRPr="008B6BA1" w:rsidRDefault="00F11263" w:rsidP="00F11263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8B6BA1">
        <w:rPr>
          <w:rFonts w:cs="Arial"/>
        </w:rPr>
        <w:t>Durchschnittliche Beratungs- und Betreuungsdauer</w:t>
      </w:r>
    </w:p>
    <w:p w:rsidR="00F11263" w:rsidRPr="008B6BA1" w:rsidRDefault="00F11263" w:rsidP="00F11263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8B6BA1">
        <w:rPr>
          <w:rFonts w:cs="Arial"/>
        </w:rPr>
        <w:t xml:space="preserve">Beratungsfrequenz pro </w:t>
      </w:r>
      <w:proofErr w:type="spellStart"/>
      <w:r w:rsidRPr="008B6BA1">
        <w:rPr>
          <w:rFonts w:cs="Arial"/>
        </w:rPr>
        <w:t>TeilnehmerIn</w:t>
      </w:r>
      <w:proofErr w:type="spellEnd"/>
    </w:p>
    <w:p w:rsidR="00F11263" w:rsidRDefault="00F11263" w:rsidP="00F11263">
      <w:pPr>
        <w:pStyle w:val="Listenabsatz"/>
        <w:contextualSpacing/>
        <w:rPr>
          <w:rFonts w:cs="Arial"/>
        </w:rPr>
      </w:pPr>
    </w:p>
    <w:p w:rsidR="009B3CE7" w:rsidRDefault="009B3CE7" w:rsidP="009B3CE7">
      <w:pPr>
        <w:ind w:left="720"/>
        <w:rPr>
          <w:rFonts w:cs="Arial"/>
          <w:highlight w:val="yellow"/>
        </w:rPr>
      </w:pPr>
    </w:p>
    <w:p w:rsidR="009B3CE7" w:rsidRDefault="00590135" w:rsidP="009B3CE7">
      <w:pPr>
        <w:ind w:left="492" w:hanging="492"/>
        <w:rPr>
          <w:rFonts w:cs="Arial"/>
          <w:b/>
        </w:rPr>
      </w:pPr>
      <w:r>
        <w:rPr>
          <w:rFonts w:cs="Arial"/>
          <w:b/>
        </w:rPr>
        <w:t>Detaillierte Beschreibung der Schwerpunkte lt. Leistungskatalog Projekt 1</w:t>
      </w:r>
    </w:p>
    <w:p w:rsidR="00590135" w:rsidRPr="00590135" w:rsidRDefault="00590135" w:rsidP="00590135">
      <w:pPr>
        <w:rPr>
          <w:rFonts w:cs="Arial"/>
        </w:rPr>
      </w:pPr>
    </w:p>
    <w:p w:rsidR="009B3CE7" w:rsidRDefault="009B3CE7" w:rsidP="009B3CE7">
      <w:pPr>
        <w:rPr>
          <w:rFonts w:cs="Arial"/>
        </w:rPr>
      </w:pPr>
      <w:r>
        <w:rPr>
          <w:rFonts w:cs="Arial"/>
          <w:b/>
        </w:rPr>
        <w:t>Networking, Schnittstellen mit anderen Einrichtungen</w:t>
      </w:r>
    </w:p>
    <w:p w:rsidR="00DD31E4" w:rsidRPr="00BB001D" w:rsidRDefault="00DD31E4" w:rsidP="00DD31E4">
      <w:pPr>
        <w:numPr>
          <w:ilvl w:val="0"/>
          <w:numId w:val="20"/>
        </w:numPr>
        <w:rPr>
          <w:rFonts w:cs="Arial"/>
        </w:rPr>
      </w:pPr>
      <w:r w:rsidRPr="00BB001D">
        <w:rPr>
          <w:rFonts w:cs="Arial"/>
        </w:rPr>
        <w:t xml:space="preserve">Beschreibung, wie die Abläufe, Kommunikation und Schnittstellen innerhalb der Organisation sowie mit </w:t>
      </w:r>
      <w:r w:rsidRPr="00BB001D">
        <w:rPr>
          <w:rFonts w:cs="Arial"/>
          <w:bCs/>
        </w:rPr>
        <w:t xml:space="preserve">einschlägigen Einrichtungen in Wien (Sucht- und Drogenhilfenetzwerk), mit dem Arbeitsmarktservice Wien auf Ebene der Regionalen Geschäftsstellen Wien, sowie </w:t>
      </w:r>
      <w:r w:rsidRPr="00BB001D">
        <w:rPr>
          <w:rFonts w:cs="Arial"/>
        </w:rPr>
        <w:t>externen Partnern /Partnerinnen und anderen Projekten organisiert und abgestimmt sind.</w:t>
      </w:r>
    </w:p>
    <w:p w:rsidR="009B3CE7" w:rsidRPr="00204135" w:rsidRDefault="00157A58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204135">
        <w:rPr>
          <w:rFonts w:cs="Arial"/>
        </w:rPr>
        <w:t xml:space="preserve">Beschreibung der </w:t>
      </w:r>
      <w:r w:rsidR="00204135" w:rsidRPr="00204135">
        <w:rPr>
          <w:rFonts w:cs="Arial"/>
        </w:rPr>
        <w:t xml:space="preserve">Umsetzung der </w:t>
      </w:r>
      <w:r w:rsidR="009B3CE7" w:rsidRPr="00204135">
        <w:rPr>
          <w:rFonts w:cs="Arial"/>
        </w:rPr>
        <w:t>Gewährleistung der Schnittstelle mit dem Pilotprojekt „Alkohol 2020“</w:t>
      </w:r>
    </w:p>
    <w:p w:rsidR="009B3CE7" w:rsidRDefault="009B3CE7" w:rsidP="009B3CE7">
      <w:pPr>
        <w:rPr>
          <w:rFonts w:cs="Arial"/>
        </w:rPr>
      </w:pPr>
    </w:p>
    <w:p w:rsidR="006C6B55" w:rsidRPr="00BB001D" w:rsidRDefault="006C6B55" w:rsidP="006C6B55">
      <w:pPr>
        <w:rPr>
          <w:rFonts w:cs="Arial"/>
          <w:b/>
        </w:rPr>
      </w:pPr>
      <w:r w:rsidRPr="00BB001D">
        <w:rPr>
          <w:rFonts w:cs="Arial"/>
          <w:b/>
        </w:rPr>
        <w:t>(Vermittlungs-)Unterstützung / Nachbetreuung / Nachhaltigkeit</w:t>
      </w:r>
    </w:p>
    <w:p w:rsidR="006C6B55" w:rsidRPr="00BB001D" w:rsidRDefault="006C6B55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(Vermittlungs-)Unterstützungsangebote und Nachbetreuung</w:t>
      </w:r>
    </w:p>
    <w:p w:rsidR="006C6B55" w:rsidRPr="00BB001D" w:rsidRDefault="006C6B55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Methoden zur Sicherung der Nachhaltigkeit (Stabilisierung)</w:t>
      </w:r>
    </w:p>
    <w:p w:rsidR="006C6B55" w:rsidRPr="00BB001D" w:rsidRDefault="00DD31E4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Vernetzung zu und der Kooperation mit Vor- und Nachgelagerten zielgruppenadäquaten Einrichtungen</w:t>
      </w:r>
    </w:p>
    <w:p w:rsidR="006C6B55" w:rsidRDefault="006C6B55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Personal und Organisation</w:t>
      </w:r>
    </w:p>
    <w:p w:rsidR="00BB001D" w:rsidRPr="00BB001D" w:rsidRDefault="00BB001D" w:rsidP="00BB001D">
      <w:pPr>
        <w:numPr>
          <w:ilvl w:val="0"/>
          <w:numId w:val="17"/>
        </w:numPr>
        <w:shd w:val="clear" w:color="auto" w:fill="FFFFFF"/>
        <w:rPr>
          <w:rFonts w:cs="Arial"/>
        </w:rPr>
      </w:pPr>
      <w:r w:rsidRPr="00BB001D">
        <w:rPr>
          <w:rFonts w:cs="Arial"/>
        </w:rPr>
        <w:lastRenderedPageBreak/>
        <w:t xml:space="preserve">Beschreibung der Qualifikationen und Erfahrungen der einzusetzenden </w:t>
      </w:r>
      <w:proofErr w:type="spellStart"/>
      <w:r w:rsidRPr="00BB001D">
        <w:rPr>
          <w:rFonts w:cs="Arial"/>
        </w:rPr>
        <w:t>Beratungs</w:t>
      </w:r>
      <w:proofErr w:type="spellEnd"/>
      <w:r w:rsidRPr="00BB001D">
        <w:rPr>
          <w:rFonts w:cs="Arial"/>
        </w:rPr>
        <w:t xml:space="preserve">, -und Betreuungskräfte (dazu </w:t>
      </w:r>
      <w:r w:rsidRPr="00BB001D">
        <w:rPr>
          <w:rFonts w:cs="Arial"/>
          <w:shd w:val="clear" w:color="auto" w:fill="FFFFFF"/>
        </w:rPr>
        <w:t>auch Blatt „Qualifikation der Mitarbeiter/innen“)</w:t>
      </w:r>
    </w:p>
    <w:p w:rsidR="009B3CE7" w:rsidRPr="00BB001D" w:rsidRDefault="009B3CE7" w:rsidP="009B3CE7">
      <w:pPr>
        <w:numPr>
          <w:ilvl w:val="0"/>
          <w:numId w:val="17"/>
        </w:numPr>
        <w:rPr>
          <w:rFonts w:cs="Arial"/>
        </w:rPr>
      </w:pPr>
      <w:r w:rsidRPr="00BB001D">
        <w:rPr>
          <w:rFonts w:cs="Arial"/>
        </w:rPr>
        <w:t xml:space="preserve">Beschreibung der </w:t>
      </w:r>
      <w:r w:rsidR="00BB001D" w:rsidRPr="00BB001D">
        <w:rPr>
          <w:rFonts w:cs="Arial"/>
        </w:rPr>
        <w:t>Zusammensetzung de</w:t>
      </w:r>
      <w:r w:rsidR="00551D1A">
        <w:rPr>
          <w:rFonts w:cs="Arial"/>
        </w:rPr>
        <w:t xml:space="preserve">r </w:t>
      </w:r>
      <w:proofErr w:type="spellStart"/>
      <w:r w:rsidR="00551D1A">
        <w:rPr>
          <w:rFonts w:cs="Arial"/>
        </w:rPr>
        <w:t>MitarbeiterInnen</w:t>
      </w:r>
      <w:proofErr w:type="spellEnd"/>
      <w:r w:rsidR="00551D1A">
        <w:rPr>
          <w:rFonts w:cs="Arial"/>
        </w:rPr>
        <w:t xml:space="preserve"> im Projekt </w:t>
      </w:r>
      <w:r w:rsidR="00BB001D" w:rsidRPr="00BB001D">
        <w:rPr>
          <w:rFonts w:cs="Arial"/>
        </w:rPr>
        <w:t>mit der jeweiligen Funktion sowie die Organisation der Zusammenarbeit im Team</w:t>
      </w:r>
    </w:p>
    <w:p w:rsidR="009B3CE7" w:rsidRDefault="009B3CE7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Organigramm</w:t>
      </w:r>
    </w:p>
    <w:p w:rsidR="009B3CE7" w:rsidRPr="00FC2696" w:rsidRDefault="009B3CE7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Beschreibung der organisatorischen Umsetzung (Phasenplan mit Unterteilung in Quartale zum Projektablauf)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Bereichsübergreifende Grundsätze</w:t>
      </w:r>
    </w:p>
    <w:p w:rsidR="009B3CE7" w:rsidRDefault="009B3CE7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Darstellung des Projektbeitrags zu den Themen Gender Mainstreaming und </w:t>
      </w:r>
      <w:proofErr w:type="spellStart"/>
      <w:r>
        <w:rPr>
          <w:rFonts w:cs="Arial"/>
        </w:rPr>
        <w:t>Diversity</w:t>
      </w:r>
      <w:proofErr w:type="spellEnd"/>
      <w:r>
        <w:rPr>
          <w:rFonts w:cs="Arial"/>
        </w:rPr>
        <w:t xml:space="preserve"> Management</w:t>
      </w:r>
    </w:p>
    <w:p w:rsidR="0074316D" w:rsidRDefault="009B3CE7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Darstellung des Projektbeitrags zur Sicherstellung der </w:t>
      </w:r>
      <w:proofErr w:type="spellStart"/>
      <w:r>
        <w:rPr>
          <w:rFonts w:cs="Arial"/>
        </w:rPr>
        <w:t>Barrierefreiheit</w:t>
      </w:r>
      <w:proofErr w:type="spellEnd"/>
      <w:r>
        <w:rPr>
          <w:rFonts w:cs="Arial"/>
        </w:rPr>
        <w:t xml:space="preserve"> für Menschen mit Behinderung</w:t>
      </w:r>
    </w:p>
    <w:p w:rsidR="00403AAC" w:rsidRDefault="00403AAC" w:rsidP="009B3CE7">
      <w:pPr>
        <w:rPr>
          <w:rFonts w:cs="Arial"/>
        </w:rPr>
      </w:pP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Qualitätsmanagement: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Erhebung der Teilnahmezufriedenheit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Beschreibung, mittels welcher Methoden die Qualität der Beratung und Betreuung gesichert wird (Prozessbeobachtung/ Erfolgskontrolle)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wie Erfahrungsaustausch erfolgt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Beschreibung, in welcher Form Supervision den Beratungskräften angeboten wird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sonstigen Maßnahmen zur Qualitätssicherung:</w:t>
      </w:r>
    </w:p>
    <w:p w:rsidR="009B3CE7" w:rsidRPr="00225676" w:rsidRDefault="009B3CE7" w:rsidP="00DF42BD">
      <w:pPr>
        <w:shd w:val="clear" w:color="auto" w:fill="FFFFFF"/>
        <w:ind w:left="142" w:firstLine="567"/>
        <w:rPr>
          <w:rFonts w:cs="Arial"/>
        </w:rPr>
      </w:pPr>
      <w:r>
        <w:rPr>
          <w:rFonts w:cs="Arial"/>
        </w:rPr>
        <w:t xml:space="preserve">(Innovationen, kontinuierlicher Verbesserungsprozess, </w:t>
      </w:r>
      <w:proofErr w:type="spellStart"/>
      <w:r>
        <w:rPr>
          <w:rFonts w:cs="Arial"/>
        </w:rPr>
        <w:t>Good</w:t>
      </w:r>
      <w:proofErr w:type="spellEnd"/>
      <w:r>
        <w:rPr>
          <w:rFonts w:cs="Arial"/>
        </w:rPr>
        <w:t xml:space="preserve"> Practice Transfer)</w:t>
      </w:r>
    </w:p>
    <w:p w:rsidR="009B3CE7" w:rsidRDefault="009B3CE7" w:rsidP="009B3CE7">
      <w:pPr>
        <w:ind w:left="142"/>
        <w:rPr>
          <w:rFonts w:cs="Arial"/>
        </w:rPr>
      </w:pPr>
    </w:p>
    <w:p w:rsidR="009B3CE7" w:rsidRPr="00225676" w:rsidRDefault="009B3CE7" w:rsidP="009B3CE7">
      <w:pPr>
        <w:rPr>
          <w:rFonts w:cs="Arial"/>
          <w:b/>
        </w:rPr>
      </w:pPr>
      <w:r>
        <w:rPr>
          <w:rFonts w:cs="Arial"/>
          <w:b/>
        </w:rPr>
        <w:t>Beschreibung der technischen und räumlichen Ausstattung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Projektstandort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Verkehrsanbindung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Öffnungszeiten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Kontaktdaten</w:t>
      </w:r>
    </w:p>
    <w:p w:rsidR="009B3CE7" w:rsidRDefault="009B3CE7" w:rsidP="009B3CE7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Projektverantwortliche Person:</w:t>
      </w:r>
    </w:p>
    <w:p w:rsidR="009B3CE7" w:rsidRDefault="009B3CE7" w:rsidP="009B3CE7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für die Teilnehmer/innen - Administration verantwortliche Person: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>
        <w:rPr>
          <w:rFonts w:cs="Arial"/>
          <w:b/>
        </w:rPr>
        <w:t>Verantwortlich für das Konzept: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Datum: TT.MM.JJJJ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Name: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E-Mail: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Telefon: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9B3CE7" w:rsidRPr="00171223" w:rsidRDefault="009B3CE7" w:rsidP="009B3CE7">
      <w:pPr>
        <w:rPr>
          <w:rFonts w:cs="Arial"/>
        </w:rPr>
      </w:pPr>
    </w:p>
    <w:p w:rsidR="00E92FBB" w:rsidRDefault="00E92FBB" w:rsidP="00E92FBB">
      <w:r>
        <w:br w:type="page"/>
      </w:r>
    </w:p>
    <w:p w:rsidR="00E92FBB" w:rsidRPr="00762433" w:rsidRDefault="000B772D" w:rsidP="00762433">
      <w:pPr>
        <w:pStyle w:val="berschrift1"/>
        <w:rPr>
          <w:rFonts w:ascii="Arial" w:hAnsi="Arial" w:cs="Arial"/>
        </w:rPr>
      </w:pPr>
      <w:bookmarkStart w:id="3" w:name="_Toc435013222"/>
      <w:r w:rsidRPr="00762433">
        <w:rPr>
          <w:rFonts w:ascii="Arial" w:hAnsi="Arial" w:cs="Arial"/>
          <w:sz w:val="36"/>
          <w:szCs w:val="36"/>
        </w:rPr>
        <w:t>C.</w:t>
      </w:r>
      <w:r w:rsidR="00E92FBB" w:rsidRPr="00762433">
        <w:rPr>
          <w:rFonts w:ascii="Arial" w:hAnsi="Arial" w:cs="Arial"/>
          <w:sz w:val="36"/>
          <w:szCs w:val="36"/>
        </w:rPr>
        <w:t xml:space="preserve"> Qualifikation der Mitarbeiter/innen</w:t>
      </w:r>
      <w:bookmarkEnd w:id="3"/>
    </w:p>
    <w:p w:rsidR="00E92FBB" w:rsidRDefault="00E92FBB" w:rsidP="00E92FBB">
      <w:pPr>
        <w:jc w:val="center"/>
      </w:pPr>
      <w:r>
        <w:t>(pro Person ein Blatt ausfüllen)</w:t>
      </w:r>
    </w:p>
    <w:p w:rsidR="00E92FBB" w:rsidRDefault="00E92FBB" w:rsidP="00E92FB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E92FBB" w:rsidRPr="004B02FD" w:rsidTr="00E92FBB">
        <w:tc>
          <w:tcPr>
            <w:tcW w:w="9356" w:type="dxa"/>
            <w:shd w:val="clear" w:color="auto" w:fill="auto"/>
          </w:tcPr>
          <w:p w:rsidR="00E92FBB" w:rsidRDefault="00E92FBB" w:rsidP="00E92FBB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453C58" w:rsidRDefault="00E92FBB" w:rsidP="00E92FBB">
                  <w:pPr>
                    <w:spacing w:before="120" w:line="288" w:lineRule="auto"/>
                  </w:pPr>
                  <w:r>
                    <w:rPr>
                      <w:b/>
                    </w:rPr>
                    <w:t>Funktion in der Organisation / innerhalb des Angebotes / Tätigkeitsschwerpunkte:</w:t>
                  </w:r>
                  <w:r w:rsidRPr="00453C58">
                    <w:t xml:space="preserve"> </w:t>
                  </w: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Default="00E92FBB" w:rsidP="00E92FBB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C023D7" w:rsidRDefault="00E92FBB" w:rsidP="00E92FBB">
                  <w:pPr>
                    <w:spacing w:line="288" w:lineRule="auto"/>
                    <w:rPr>
                      <w:b/>
                    </w:rPr>
                  </w:pPr>
                  <w:r w:rsidRPr="00C023D7"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t>:</w:t>
                  </w: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Default="00E92FBB" w:rsidP="00E92FBB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453C58" w:rsidRDefault="00E92FBB" w:rsidP="00E92FBB">
                  <w:pPr>
                    <w:spacing w:before="120" w:line="288" w:lineRule="auto"/>
                  </w:pPr>
                  <w:r>
                    <w:rPr>
                      <w:b/>
                    </w:rPr>
                    <w:t>Art des Vertragsverhältnisses:</w:t>
                  </w: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Default="00E92FBB" w:rsidP="00E92FBB"/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453C58" w:rsidRDefault="00E92FBB" w:rsidP="00E92FBB">
                  <w:pPr>
                    <w:spacing w:before="120" w:line="288" w:lineRule="auto"/>
                  </w:pPr>
                  <w:r>
                    <w:rPr>
                      <w:b/>
                    </w:rPr>
                    <w:t>Kompetenzprofil</w:t>
                  </w:r>
                  <w:r w:rsidRPr="00453C58">
                    <w:t xml:space="preserve"> </w:t>
                  </w:r>
                  <w:r>
                    <w:t xml:space="preserve">(Qualifikation, Gender- und </w:t>
                  </w:r>
                  <w:proofErr w:type="spellStart"/>
                  <w:r>
                    <w:t>Diversitykompetenz</w:t>
                  </w:r>
                  <w:proofErr w:type="spellEnd"/>
                  <w:r>
                    <w:t>,…):</w:t>
                  </w: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Pr="00AE4206" w:rsidRDefault="00E92FBB" w:rsidP="00E92FBB">
            <w:pPr>
              <w:spacing w:before="60"/>
              <w:rPr>
                <w:sz w:val="10"/>
                <w:szCs w:val="10"/>
              </w:rPr>
            </w:pPr>
          </w:p>
          <w:p w:rsidR="00E92FBB" w:rsidRPr="004B02FD" w:rsidRDefault="00E92FBB" w:rsidP="00E92FBB"/>
        </w:tc>
      </w:tr>
    </w:tbl>
    <w:p w:rsidR="00E92FBB" w:rsidRDefault="00E92FBB" w:rsidP="00E92FBB"/>
    <w:p w:rsidR="00E92FBB" w:rsidRDefault="00E92FBB" w:rsidP="00E92FBB"/>
    <w:p w:rsidR="00E92FBB" w:rsidRDefault="00E92FBB" w:rsidP="00E92FBB"/>
    <w:p w:rsidR="00E92FBB" w:rsidRDefault="00E92FBB" w:rsidP="00E92FBB">
      <w:r>
        <w:br w:type="page"/>
      </w:r>
    </w:p>
    <w:p w:rsidR="00E92FBB" w:rsidRDefault="00E92FBB" w:rsidP="00E92FB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E92FBB" w:rsidRPr="007A7AA3" w:rsidTr="00E92FBB">
        <w:tc>
          <w:tcPr>
            <w:tcW w:w="9356" w:type="dxa"/>
            <w:shd w:val="clear" w:color="auto" w:fill="auto"/>
          </w:tcPr>
          <w:p w:rsidR="00E92FBB" w:rsidRPr="00B20829" w:rsidRDefault="00E92FBB" w:rsidP="00E92FB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829">
              <w:rPr>
                <w:b/>
                <w:sz w:val="36"/>
                <w:szCs w:val="36"/>
              </w:rPr>
              <w:t xml:space="preserve">Übersichtsblatt </w:t>
            </w:r>
            <w:r>
              <w:rPr>
                <w:b/>
                <w:sz w:val="36"/>
                <w:szCs w:val="36"/>
              </w:rPr>
              <w:t>Mitarbeiter/i</w:t>
            </w:r>
            <w:r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E92FBB" w:rsidRPr="005E499C" w:rsidTr="00E92FBB">
        <w:tc>
          <w:tcPr>
            <w:tcW w:w="9356" w:type="dxa"/>
            <w:shd w:val="clear" w:color="auto" w:fill="auto"/>
          </w:tcPr>
          <w:p w:rsidR="00E92FBB" w:rsidRDefault="00E92FBB" w:rsidP="00E92FBB">
            <w:pPr>
              <w:spacing w:line="288" w:lineRule="auto"/>
              <w:ind w:left="737" w:hanging="737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9"/>
              <w:gridCol w:w="4536"/>
              <w:gridCol w:w="2126"/>
            </w:tblGrid>
            <w:tr w:rsidR="00E92FBB" w:rsidRPr="00291ED1" w:rsidTr="00E92FBB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E92FBB" w:rsidRPr="00291ED1" w:rsidRDefault="00E92FBB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536" w:type="dxa"/>
                  <w:shd w:val="clear" w:color="auto" w:fill="BFBFBF"/>
                  <w:vAlign w:val="center"/>
                </w:tcPr>
                <w:p w:rsidR="00E92FBB" w:rsidRPr="00291ED1" w:rsidRDefault="00E92FBB" w:rsidP="00BB00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Funktion im </w:t>
                  </w:r>
                  <w:r w:rsidR="00FE61F4" w:rsidRPr="00BB001D">
                    <w:rPr>
                      <w:b/>
                      <w:sz w:val="18"/>
                      <w:szCs w:val="18"/>
                    </w:rPr>
                    <w:t>P</w:t>
                  </w:r>
                  <w:r w:rsidRPr="00BB001D">
                    <w:rPr>
                      <w:b/>
                      <w:sz w:val="18"/>
                      <w:szCs w:val="18"/>
                    </w:rPr>
                    <w:t>rojekt</w:t>
                  </w:r>
                </w:p>
              </w:tc>
              <w:tc>
                <w:tcPr>
                  <w:tcW w:w="2126" w:type="dxa"/>
                  <w:shd w:val="clear" w:color="auto" w:fill="BFBFBF"/>
                  <w:vAlign w:val="center"/>
                </w:tcPr>
                <w:p w:rsidR="00E92FBB" w:rsidRPr="00291ED1" w:rsidRDefault="00E92FBB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Stundenausmaß pro Woche</w:t>
                  </w: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Default="00E92FBB" w:rsidP="00E92FBB">
                  <w:pPr>
                    <w:rPr>
                      <w:sz w:val="18"/>
                      <w:szCs w:val="18"/>
                    </w:rPr>
                  </w:pPr>
                </w:p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Pr="005E499C" w:rsidRDefault="00E92FBB" w:rsidP="00E92FBB"/>
        </w:tc>
      </w:tr>
    </w:tbl>
    <w:p w:rsidR="00E92FBB" w:rsidRDefault="00E92FBB" w:rsidP="00E92FBB"/>
    <w:p w:rsidR="00E92FBB" w:rsidRDefault="00E92FBB" w:rsidP="00E92FBB"/>
    <w:p w:rsidR="00E92FBB" w:rsidRDefault="00E92FBB" w:rsidP="00E92FBB">
      <w:r>
        <w:br w:type="page"/>
      </w:r>
    </w:p>
    <w:p w:rsidR="00E92FBB" w:rsidRDefault="00E92FBB" w:rsidP="00E92FBB"/>
    <w:p w:rsidR="000B772D" w:rsidRPr="00762433" w:rsidRDefault="000B772D" w:rsidP="00762433">
      <w:pPr>
        <w:pStyle w:val="berschrift1"/>
        <w:rPr>
          <w:rFonts w:ascii="Arial" w:hAnsi="Arial" w:cs="Arial"/>
          <w:b w:val="0"/>
          <w:sz w:val="36"/>
          <w:szCs w:val="36"/>
        </w:rPr>
      </w:pPr>
      <w:bookmarkStart w:id="4" w:name="_Toc435013223"/>
      <w:r w:rsidRPr="00762433">
        <w:rPr>
          <w:rFonts w:ascii="Arial" w:hAnsi="Arial" w:cs="Arial"/>
          <w:sz w:val="36"/>
          <w:szCs w:val="36"/>
        </w:rPr>
        <w:t>D. Darstellung der Kosten</w:t>
      </w:r>
      <w:bookmarkEnd w:id="4"/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Für die Darstellung der Kosten ist das beiliegende Excel-Formular „Finanzplan“ zu verwenden. Wir bitten Sie das Formular vollständig auszufüllen, damit die Prüffähigkeit gegeben ist.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Die Beträge pro Kostenposition sind in das Online-Antragsformular einzutragen</w:t>
      </w:r>
    </w:p>
    <w:p w:rsidR="004A2CFA" w:rsidRDefault="004A2CFA" w:rsidP="000B772D">
      <w:pPr>
        <w:tabs>
          <w:tab w:val="left" w:pos="5387"/>
        </w:tabs>
        <w:spacing w:line="288" w:lineRule="auto"/>
        <w:jc w:val="both"/>
      </w:pPr>
    </w:p>
    <w:p w:rsidR="004A2CFA" w:rsidRDefault="004A2CFA" w:rsidP="004A2CFA">
      <w:pPr>
        <w:tabs>
          <w:tab w:val="left" w:pos="5387"/>
        </w:tabs>
        <w:spacing w:line="288" w:lineRule="auto"/>
        <w:jc w:val="both"/>
      </w:pPr>
      <w:r>
        <w:t xml:space="preserve">Das Formular „Leistungsstunden“ ist auszufüllen und dem Antrag beizulegen bzw. </w:t>
      </w:r>
      <w:proofErr w:type="spellStart"/>
      <w:r>
        <w:t>upzuloaden</w:t>
      </w:r>
      <w:proofErr w:type="spellEnd"/>
      <w:r>
        <w:t>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Die Finanzierung ist gesichert und erfolgt zu 50% aus ESF und zu 50% aus nationalen Mitteln, im Online-Antragsformular ist daher unter der Rubrik „Finanzierung“ nichts einzutragen.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pStyle w:val="Textkrper-Zeileneinzug"/>
        <w:tabs>
          <w:tab w:val="clear" w:pos="709"/>
        </w:tabs>
        <w:spacing w:line="288" w:lineRule="auto"/>
      </w:pPr>
    </w:p>
    <w:p w:rsidR="000B772D" w:rsidRPr="00404AF1" w:rsidRDefault="000B772D" w:rsidP="000B772D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0B772D" w:rsidRPr="000A43DF" w:rsidRDefault="0074316D" w:rsidP="000B772D">
      <w:pPr>
        <w:rPr>
          <w:lang w:val="de-DE"/>
        </w:rPr>
      </w:pPr>
      <w:r>
        <w:rPr>
          <w:lang w:val="de-DE"/>
        </w:rPr>
        <w:br w:type="page"/>
      </w: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Pr="00762433" w:rsidRDefault="000B772D" w:rsidP="0074316D">
      <w:pPr>
        <w:pStyle w:val="berschrift1"/>
        <w:rPr>
          <w:rFonts w:ascii="Arial" w:hAnsi="Arial" w:cs="Arial"/>
          <w:b w:val="0"/>
          <w:sz w:val="26"/>
          <w:szCs w:val="26"/>
        </w:rPr>
      </w:pPr>
      <w:bookmarkStart w:id="5" w:name="_Toc435013224"/>
      <w:r w:rsidRPr="00762433">
        <w:rPr>
          <w:rFonts w:ascii="Arial" w:hAnsi="Arial" w:cs="Arial"/>
          <w:sz w:val="26"/>
          <w:szCs w:val="26"/>
        </w:rPr>
        <w:t>Erklärung des Projektträgers/der Projektträgerin über die letztgültige Fassung des Antrages</w:t>
      </w:r>
      <w:bookmarkEnd w:id="5"/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Pr="00062AC2" w:rsidRDefault="000B772D" w:rsidP="0074316D">
      <w:pPr>
        <w:spacing w:line="288" w:lineRule="auto"/>
        <w:jc w:val="both"/>
      </w:pPr>
    </w:p>
    <w:p w:rsidR="000B772D" w:rsidRPr="00062AC2" w:rsidRDefault="000B772D" w:rsidP="0074316D">
      <w:pPr>
        <w:tabs>
          <w:tab w:val="left" w:pos="5387"/>
        </w:tabs>
        <w:spacing w:line="288" w:lineRule="auto"/>
        <w:jc w:val="both"/>
      </w:pPr>
    </w:p>
    <w:p w:rsidR="000B772D" w:rsidRDefault="000B772D" w:rsidP="0074316D">
      <w:pPr>
        <w:tabs>
          <w:tab w:val="left" w:pos="5387"/>
        </w:tabs>
        <w:spacing w:line="288" w:lineRule="auto"/>
        <w:jc w:val="both"/>
      </w:pPr>
      <w:r w:rsidRPr="002C31D7">
        <w:t xml:space="preserve">Wir erklären hiermit, </w:t>
      </w:r>
      <w:r>
        <w:t xml:space="preserve">den Projektantrag in letztgültiger Fassung vorzulegen. </w:t>
      </w: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tabs>
          <w:tab w:val="left" w:pos="5387"/>
        </w:tabs>
        <w:spacing w:line="288" w:lineRule="auto"/>
        <w:jc w:val="both"/>
      </w:pPr>
      <w:r>
        <w:t>__________________________________</w:t>
      </w:r>
      <w:r>
        <w:tab/>
        <w:t>__________________________________</w:t>
      </w:r>
    </w:p>
    <w:p w:rsidR="000B772D" w:rsidRDefault="000B772D" w:rsidP="0074316D">
      <w:pPr>
        <w:tabs>
          <w:tab w:val="left" w:pos="5387"/>
        </w:tabs>
        <w:spacing w:line="288" w:lineRule="auto"/>
        <w:jc w:val="both"/>
      </w:pPr>
      <w:r>
        <w:t>Ort, Datum</w:t>
      </w:r>
      <w:r>
        <w:tab/>
        <w:t>Rechtsgültige Fertigung &amp; Stampiglie</w:t>
      </w:r>
    </w:p>
    <w:p w:rsidR="000B772D" w:rsidRDefault="000B772D" w:rsidP="0074316D">
      <w:pPr>
        <w:tabs>
          <w:tab w:val="left" w:pos="5387"/>
        </w:tabs>
        <w:spacing w:line="288" w:lineRule="auto"/>
        <w:jc w:val="both"/>
      </w:pPr>
    </w:p>
    <w:p w:rsidR="000B772D" w:rsidRDefault="000B772D" w:rsidP="0074316D">
      <w:pPr>
        <w:ind w:firstLine="709"/>
      </w:pP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spacing w:line="288" w:lineRule="auto"/>
        <w:jc w:val="both"/>
      </w:pPr>
    </w:p>
    <w:p w:rsidR="000B772D" w:rsidRDefault="000B772D" w:rsidP="0074316D">
      <w:pPr>
        <w:tabs>
          <w:tab w:val="left" w:pos="5387"/>
        </w:tabs>
        <w:spacing w:line="288" w:lineRule="auto"/>
        <w:jc w:val="both"/>
      </w:pPr>
      <w:r>
        <w:tab/>
        <w:t>__________________________________</w:t>
      </w:r>
    </w:p>
    <w:p w:rsidR="000B772D" w:rsidRPr="0033426B" w:rsidRDefault="000B772D" w:rsidP="0074316D">
      <w:pPr>
        <w:tabs>
          <w:tab w:val="left" w:pos="5387"/>
        </w:tabs>
        <w:spacing w:line="288" w:lineRule="auto"/>
        <w:jc w:val="both"/>
      </w:pPr>
      <w:r>
        <w:tab/>
        <w:t xml:space="preserve">Name in Block- oder </w:t>
      </w:r>
      <w:proofErr w:type="spellStart"/>
      <w:r>
        <w:t>Maschinschrift</w:t>
      </w:r>
      <w:proofErr w:type="spellEnd"/>
    </w:p>
    <w:p w:rsidR="005645E0" w:rsidRPr="0033426B" w:rsidRDefault="005645E0" w:rsidP="0074316D">
      <w:pPr>
        <w:jc w:val="center"/>
      </w:pPr>
    </w:p>
    <w:sectPr w:rsidR="005645E0" w:rsidRPr="0033426B" w:rsidSect="00B22E1A">
      <w:headerReference w:type="default" r:id="rId7"/>
      <w:footerReference w:type="default" r:id="rId8"/>
      <w:pgSz w:w="11906" w:h="16838" w:code="9"/>
      <w:pgMar w:top="2664" w:right="1134" w:bottom="1134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5E" w:rsidRDefault="00992C5E">
      <w:r>
        <w:separator/>
      </w:r>
    </w:p>
  </w:endnote>
  <w:endnote w:type="continuationSeparator" w:id="0">
    <w:p w:rsidR="00992C5E" w:rsidRDefault="0099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0C" w:rsidRPr="006D010C" w:rsidRDefault="006D010C" w:rsidP="006D010C">
    <w:pPr>
      <w:pStyle w:val="Fuzeile"/>
      <w:jc w:val="center"/>
      <w:rPr>
        <w:sz w:val="18"/>
        <w:szCs w:val="18"/>
      </w:rPr>
    </w:pPr>
    <w:r w:rsidRPr="006D010C">
      <w:rPr>
        <w:sz w:val="18"/>
        <w:szCs w:val="18"/>
      </w:rPr>
      <w:t xml:space="preserve">Konzept </w:t>
    </w:r>
    <w:proofErr w:type="spellStart"/>
    <w:r w:rsidRPr="006D010C">
      <w:rPr>
        <w:sz w:val="18"/>
        <w:szCs w:val="18"/>
      </w:rPr>
      <w:t>FöBeS</w:t>
    </w:r>
    <w:proofErr w:type="spellEnd"/>
    <w:r w:rsidRPr="006D010C">
      <w:rPr>
        <w:sz w:val="18"/>
        <w:szCs w:val="18"/>
      </w:rPr>
      <w:t xml:space="preserve"> – Projekt 1 – Seite </w:t>
    </w:r>
    <w:r w:rsidR="00E836B6"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="00E836B6" w:rsidRPr="006D010C">
      <w:rPr>
        <w:sz w:val="18"/>
        <w:szCs w:val="18"/>
      </w:rPr>
      <w:fldChar w:fldCharType="separate"/>
    </w:r>
    <w:r w:rsidR="004A2CFA">
      <w:rPr>
        <w:noProof/>
        <w:sz w:val="18"/>
        <w:szCs w:val="18"/>
      </w:rPr>
      <w:t>8</w:t>
    </w:r>
    <w:r w:rsidR="00E836B6"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4A2CFA" w:rsidRPr="004A2CFA">
        <w:rPr>
          <w:noProof/>
          <w:sz w:val="18"/>
          <w:szCs w:val="18"/>
        </w:rPr>
        <w:t>9</w:t>
      </w:r>
    </w:fldSimple>
  </w:p>
  <w:p w:rsidR="006D010C" w:rsidRPr="006D010C" w:rsidRDefault="006D010C" w:rsidP="006D010C">
    <w:pPr>
      <w:pStyle w:val="Fuzeile"/>
      <w:jc w:val="center"/>
      <w:rPr>
        <w:sz w:val="18"/>
        <w:szCs w:val="18"/>
      </w:rPr>
    </w:pPr>
    <w:r w:rsidRPr="006D010C">
      <w:rPr>
        <w:sz w:val="18"/>
        <w:szCs w:val="18"/>
      </w:rPr>
      <w:t>Diese Maßnahme wird aus Mitteln des Europäischen Sozialfonds, des AMS Wien und der SDW gefördert.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5E" w:rsidRDefault="00992C5E">
      <w:r>
        <w:separator/>
      </w:r>
    </w:p>
  </w:footnote>
  <w:footnote w:type="continuationSeparator" w:id="0">
    <w:p w:rsidR="00992C5E" w:rsidRDefault="00992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00" w:rsidRDefault="00E836B6" w:rsidP="00B22E1A">
    <w:pPr>
      <w:pStyle w:val="Kopfzeile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i1025" type="#_x0000_t75" alt="ESF_Logo_2.png" style="width:60.3pt;height:53.6pt;visibility:visible;mso-wrap-style:square">
          <v:imagedata r:id="rId1" o:title="ESF_Logo_2"/>
        </v:shape>
      </w:pict>
    </w:r>
    <w:r w:rsidR="00B24500">
      <w:rPr>
        <w:noProof/>
      </w:rPr>
      <w:tab/>
    </w:r>
    <w:r w:rsidR="00B24500">
      <w:rPr>
        <w:noProof/>
      </w:rPr>
      <w:tab/>
    </w:r>
    <w:r>
      <w:rPr>
        <w:noProof/>
      </w:rPr>
      <w:pict>
        <v:shape id="Bild 8" o:spid="_x0000_i1026" type="#_x0000_t75" alt="Beschreibung: Logo färbig m S" style="width:105.5pt;height:53.6pt;visibility:visible;mso-wrap-style:square">
          <v:imagedata r:id="rId2" o:title=" Logo färbig m S"/>
        </v:shape>
      </w:pict>
    </w:r>
    <w:r w:rsidR="00B24500">
      <w:rPr>
        <w:noProof/>
      </w:rPr>
      <w:tab/>
    </w:r>
    <w:r w:rsidR="00B24500">
      <w:rPr>
        <w:noProof/>
      </w:rPr>
      <w:tab/>
    </w:r>
    <w:r w:rsidR="00B24500">
      <w:rPr>
        <w:noProof/>
      </w:rPr>
      <w:tab/>
    </w:r>
    <w:r>
      <w:rPr>
        <w:noProof/>
      </w:rPr>
      <w:pict>
        <v:shape id="Bild 1" o:spid="_x0000_i1027" type="#_x0000_t75" alt="Sucht-u.Drogenkoord.jpg" style="width:56.1pt;height:51.05pt;visibility:visible;mso-wrap-style:square">
          <v:imagedata r:id="rId3" o:title="Sucht-u"/>
        </v:shape>
      </w:pict>
    </w:r>
    <w:r w:rsidR="00B24500">
      <w:rPr>
        <w:noProof/>
      </w:rPr>
      <w:tab/>
    </w:r>
    <w:r w:rsidR="00B24500">
      <w:rPr>
        <w:noProof/>
      </w:rPr>
      <w:tab/>
    </w:r>
    <w:r>
      <w:rPr>
        <w:noProof/>
      </w:rPr>
      <w:pict>
        <v:shape id="_x0000_i1028" type="#_x0000_t75" alt="WAFF_Logo_NEU ab Okt. 2012_jpg.JPG" style="width:82.9pt;height:81.2pt;visibility:visible;mso-wrap-style:square">
          <v:imagedata r:id="rId4" o:title="WAFF_Logo_NEU ab Ok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B2F"/>
    <w:multiLevelType w:val="hybridMultilevel"/>
    <w:tmpl w:val="8136674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774374"/>
    <w:multiLevelType w:val="hybridMultilevel"/>
    <w:tmpl w:val="EAD6A1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1256"/>
    <w:multiLevelType w:val="hybridMultilevel"/>
    <w:tmpl w:val="36DCF9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27357"/>
    <w:multiLevelType w:val="hybridMultilevel"/>
    <w:tmpl w:val="234801AC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39C07CC"/>
    <w:multiLevelType w:val="hybridMultilevel"/>
    <w:tmpl w:val="8440FFF4"/>
    <w:lvl w:ilvl="0" w:tplc="0C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1098B"/>
    <w:multiLevelType w:val="multilevel"/>
    <w:tmpl w:val="675E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5">
    <w:nsid w:val="73FB384B"/>
    <w:multiLevelType w:val="hybridMultilevel"/>
    <w:tmpl w:val="A58A14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E21EE8"/>
    <w:multiLevelType w:val="hybridMultilevel"/>
    <w:tmpl w:val="BC6AB8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1779E"/>
    <w:multiLevelType w:val="hybridMultilevel"/>
    <w:tmpl w:val="90F0C98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4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9"/>
  </w:num>
  <w:num w:numId="17">
    <w:abstractNumId w:val="19"/>
  </w:num>
  <w:num w:numId="18">
    <w:abstractNumId w:val="0"/>
  </w:num>
  <w:num w:numId="19">
    <w:abstractNumId w:val="8"/>
  </w:num>
  <w:num w:numId="20">
    <w:abstractNumId w:val="13"/>
  </w:num>
  <w:num w:numId="21">
    <w:abstractNumId w:val="17"/>
  </w:num>
  <w:num w:numId="22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3C2"/>
    <w:rsid w:val="000025E8"/>
    <w:rsid w:val="000140C6"/>
    <w:rsid w:val="0002138C"/>
    <w:rsid w:val="00021909"/>
    <w:rsid w:val="000247B4"/>
    <w:rsid w:val="00025FD2"/>
    <w:rsid w:val="0003044D"/>
    <w:rsid w:val="000364C2"/>
    <w:rsid w:val="00040C9A"/>
    <w:rsid w:val="00046CB3"/>
    <w:rsid w:val="000532DF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77438"/>
    <w:rsid w:val="00080CF6"/>
    <w:rsid w:val="000819EC"/>
    <w:rsid w:val="00085C9B"/>
    <w:rsid w:val="000A43DF"/>
    <w:rsid w:val="000A5CC5"/>
    <w:rsid w:val="000A6F52"/>
    <w:rsid w:val="000A7D62"/>
    <w:rsid w:val="000B1263"/>
    <w:rsid w:val="000B27A9"/>
    <w:rsid w:val="000B30B8"/>
    <w:rsid w:val="000B6DE0"/>
    <w:rsid w:val="000B772D"/>
    <w:rsid w:val="000C0196"/>
    <w:rsid w:val="000C0BBD"/>
    <w:rsid w:val="000C3B41"/>
    <w:rsid w:val="000C6776"/>
    <w:rsid w:val="000C7AC1"/>
    <w:rsid w:val="000D2C57"/>
    <w:rsid w:val="000D43F6"/>
    <w:rsid w:val="000D63F3"/>
    <w:rsid w:val="000E3455"/>
    <w:rsid w:val="000E5C2B"/>
    <w:rsid w:val="000F0735"/>
    <w:rsid w:val="000F0E0F"/>
    <w:rsid w:val="000F3F61"/>
    <w:rsid w:val="000F7A79"/>
    <w:rsid w:val="0010023C"/>
    <w:rsid w:val="001022DD"/>
    <w:rsid w:val="001023A7"/>
    <w:rsid w:val="00104BA3"/>
    <w:rsid w:val="001104A7"/>
    <w:rsid w:val="0011102D"/>
    <w:rsid w:val="00113500"/>
    <w:rsid w:val="001165FD"/>
    <w:rsid w:val="00120A6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A58"/>
    <w:rsid w:val="00157D87"/>
    <w:rsid w:val="00165265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6B2F"/>
    <w:rsid w:val="001A715C"/>
    <w:rsid w:val="001B44F2"/>
    <w:rsid w:val="001B610A"/>
    <w:rsid w:val="001C415D"/>
    <w:rsid w:val="001C457F"/>
    <w:rsid w:val="001C4F83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4135"/>
    <w:rsid w:val="002045DD"/>
    <w:rsid w:val="002050B4"/>
    <w:rsid w:val="002055D9"/>
    <w:rsid w:val="00206402"/>
    <w:rsid w:val="00206655"/>
    <w:rsid w:val="00210F62"/>
    <w:rsid w:val="002149A5"/>
    <w:rsid w:val="00215CB8"/>
    <w:rsid w:val="00216956"/>
    <w:rsid w:val="0022203C"/>
    <w:rsid w:val="002224F1"/>
    <w:rsid w:val="0022476A"/>
    <w:rsid w:val="00227343"/>
    <w:rsid w:val="002277DA"/>
    <w:rsid w:val="002304CB"/>
    <w:rsid w:val="002310FA"/>
    <w:rsid w:val="00240229"/>
    <w:rsid w:val="0024079C"/>
    <w:rsid w:val="00242C8F"/>
    <w:rsid w:val="00243666"/>
    <w:rsid w:val="002474DC"/>
    <w:rsid w:val="002573AF"/>
    <w:rsid w:val="00262CBE"/>
    <w:rsid w:val="0026333E"/>
    <w:rsid w:val="00263F01"/>
    <w:rsid w:val="0026558C"/>
    <w:rsid w:val="00266551"/>
    <w:rsid w:val="002678C9"/>
    <w:rsid w:val="0028038B"/>
    <w:rsid w:val="0028219D"/>
    <w:rsid w:val="00283B21"/>
    <w:rsid w:val="0028495C"/>
    <w:rsid w:val="00290203"/>
    <w:rsid w:val="00291ED1"/>
    <w:rsid w:val="00293E50"/>
    <w:rsid w:val="002957F2"/>
    <w:rsid w:val="00297B82"/>
    <w:rsid w:val="00297CC2"/>
    <w:rsid w:val="002B4743"/>
    <w:rsid w:val="002B56AE"/>
    <w:rsid w:val="002B75A1"/>
    <w:rsid w:val="002C0347"/>
    <w:rsid w:val="002C31D7"/>
    <w:rsid w:val="002D0485"/>
    <w:rsid w:val="002D3978"/>
    <w:rsid w:val="002D76E7"/>
    <w:rsid w:val="002E0D0D"/>
    <w:rsid w:val="002E1E35"/>
    <w:rsid w:val="002E50F2"/>
    <w:rsid w:val="002E7C4E"/>
    <w:rsid w:val="002F2107"/>
    <w:rsid w:val="002F4806"/>
    <w:rsid w:val="002F4D89"/>
    <w:rsid w:val="002F5866"/>
    <w:rsid w:val="002F5C2F"/>
    <w:rsid w:val="003018DD"/>
    <w:rsid w:val="003022C7"/>
    <w:rsid w:val="0031314C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3062"/>
    <w:rsid w:val="003630F5"/>
    <w:rsid w:val="00365753"/>
    <w:rsid w:val="003677AF"/>
    <w:rsid w:val="00374DA0"/>
    <w:rsid w:val="00375B6A"/>
    <w:rsid w:val="003778E2"/>
    <w:rsid w:val="0038029D"/>
    <w:rsid w:val="00380FE2"/>
    <w:rsid w:val="00381BB5"/>
    <w:rsid w:val="00385E72"/>
    <w:rsid w:val="00386CAD"/>
    <w:rsid w:val="0038722B"/>
    <w:rsid w:val="00387E3A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3AAC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4243B"/>
    <w:rsid w:val="004449B0"/>
    <w:rsid w:val="00456207"/>
    <w:rsid w:val="0045744F"/>
    <w:rsid w:val="00462C48"/>
    <w:rsid w:val="00471FAD"/>
    <w:rsid w:val="00476BD8"/>
    <w:rsid w:val="00482AED"/>
    <w:rsid w:val="00486618"/>
    <w:rsid w:val="004879F0"/>
    <w:rsid w:val="00492FEA"/>
    <w:rsid w:val="004943DD"/>
    <w:rsid w:val="004951AA"/>
    <w:rsid w:val="00497888"/>
    <w:rsid w:val="004A06E6"/>
    <w:rsid w:val="004A0774"/>
    <w:rsid w:val="004A1272"/>
    <w:rsid w:val="004A2CFA"/>
    <w:rsid w:val="004A2F07"/>
    <w:rsid w:val="004A582F"/>
    <w:rsid w:val="004C5B31"/>
    <w:rsid w:val="004D4C09"/>
    <w:rsid w:val="004E0674"/>
    <w:rsid w:val="004E157B"/>
    <w:rsid w:val="004E6C30"/>
    <w:rsid w:val="004E78B9"/>
    <w:rsid w:val="004F0699"/>
    <w:rsid w:val="004F07AF"/>
    <w:rsid w:val="004F34F2"/>
    <w:rsid w:val="004F5F21"/>
    <w:rsid w:val="004F7BA2"/>
    <w:rsid w:val="005062D5"/>
    <w:rsid w:val="00514EE9"/>
    <w:rsid w:val="00515075"/>
    <w:rsid w:val="005411BA"/>
    <w:rsid w:val="00550C72"/>
    <w:rsid w:val="00550ECB"/>
    <w:rsid w:val="00551D1A"/>
    <w:rsid w:val="00563B07"/>
    <w:rsid w:val="00563B16"/>
    <w:rsid w:val="005645E0"/>
    <w:rsid w:val="0057060F"/>
    <w:rsid w:val="00570733"/>
    <w:rsid w:val="0057509D"/>
    <w:rsid w:val="005770AA"/>
    <w:rsid w:val="00582E88"/>
    <w:rsid w:val="00586AC6"/>
    <w:rsid w:val="00587769"/>
    <w:rsid w:val="00590135"/>
    <w:rsid w:val="00591A55"/>
    <w:rsid w:val="005A03CE"/>
    <w:rsid w:val="005A0E60"/>
    <w:rsid w:val="005B0550"/>
    <w:rsid w:val="005B2711"/>
    <w:rsid w:val="005B34F3"/>
    <w:rsid w:val="005B44DC"/>
    <w:rsid w:val="005B50CA"/>
    <w:rsid w:val="005C483B"/>
    <w:rsid w:val="005C6644"/>
    <w:rsid w:val="005D4DC6"/>
    <w:rsid w:val="005D52F9"/>
    <w:rsid w:val="005E76BA"/>
    <w:rsid w:val="005F1682"/>
    <w:rsid w:val="005F425D"/>
    <w:rsid w:val="005F7C58"/>
    <w:rsid w:val="00600BF3"/>
    <w:rsid w:val="00605024"/>
    <w:rsid w:val="00605B6B"/>
    <w:rsid w:val="00606B4F"/>
    <w:rsid w:val="00621132"/>
    <w:rsid w:val="00622F91"/>
    <w:rsid w:val="00623AFE"/>
    <w:rsid w:val="006266CF"/>
    <w:rsid w:val="00630E14"/>
    <w:rsid w:val="00632ABF"/>
    <w:rsid w:val="00634830"/>
    <w:rsid w:val="0063494A"/>
    <w:rsid w:val="006365F1"/>
    <w:rsid w:val="00642C81"/>
    <w:rsid w:val="00652A85"/>
    <w:rsid w:val="00652F33"/>
    <w:rsid w:val="006619A2"/>
    <w:rsid w:val="006625D9"/>
    <w:rsid w:val="0066371E"/>
    <w:rsid w:val="00664729"/>
    <w:rsid w:val="006678ED"/>
    <w:rsid w:val="0067331C"/>
    <w:rsid w:val="00673E94"/>
    <w:rsid w:val="0067448F"/>
    <w:rsid w:val="0067758B"/>
    <w:rsid w:val="006824ED"/>
    <w:rsid w:val="00685C34"/>
    <w:rsid w:val="00692F6B"/>
    <w:rsid w:val="006955BB"/>
    <w:rsid w:val="00697C78"/>
    <w:rsid w:val="006A0453"/>
    <w:rsid w:val="006A28C2"/>
    <w:rsid w:val="006A38F1"/>
    <w:rsid w:val="006A5B5B"/>
    <w:rsid w:val="006A6000"/>
    <w:rsid w:val="006B20BF"/>
    <w:rsid w:val="006B273C"/>
    <w:rsid w:val="006B2CB2"/>
    <w:rsid w:val="006B561C"/>
    <w:rsid w:val="006B5974"/>
    <w:rsid w:val="006B652D"/>
    <w:rsid w:val="006C1BA1"/>
    <w:rsid w:val="006C6B55"/>
    <w:rsid w:val="006C7505"/>
    <w:rsid w:val="006D010C"/>
    <w:rsid w:val="006D0597"/>
    <w:rsid w:val="006D2972"/>
    <w:rsid w:val="006D4E23"/>
    <w:rsid w:val="006E1E7B"/>
    <w:rsid w:val="006E5EBE"/>
    <w:rsid w:val="006E7717"/>
    <w:rsid w:val="006F7C4C"/>
    <w:rsid w:val="007021FA"/>
    <w:rsid w:val="00710425"/>
    <w:rsid w:val="00710912"/>
    <w:rsid w:val="00712ACC"/>
    <w:rsid w:val="007166FC"/>
    <w:rsid w:val="00721984"/>
    <w:rsid w:val="0074316D"/>
    <w:rsid w:val="007446B2"/>
    <w:rsid w:val="00745629"/>
    <w:rsid w:val="00755E75"/>
    <w:rsid w:val="00757556"/>
    <w:rsid w:val="007575E4"/>
    <w:rsid w:val="00757E53"/>
    <w:rsid w:val="00760E23"/>
    <w:rsid w:val="00761BE0"/>
    <w:rsid w:val="00762433"/>
    <w:rsid w:val="00771B3A"/>
    <w:rsid w:val="007733B5"/>
    <w:rsid w:val="00773FF1"/>
    <w:rsid w:val="0077443F"/>
    <w:rsid w:val="00775914"/>
    <w:rsid w:val="00780974"/>
    <w:rsid w:val="00786FE5"/>
    <w:rsid w:val="00787AD5"/>
    <w:rsid w:val="00791E79"/>
    <w:rsid w:val="00793368"/>
    <w:rsid w:val="00795B61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C77"/>
    <w:rsid w:val="007D2B6C"/>
    <w:rsid w:val="007E01A2"/>
    <w:rsid w:val="007E31FE"/>
    <w:rsid w:val="007E5997"/>
    <w:rsid w:val="007E7B5F"/>
    <w:rsid w:val="007F40B9"/>
    <w:rsid w:val="0080035E"/>
    <w:rsid w:val="00800FB9"/>
    <w:rsid w:val="00802205"/>
    <w:rsid w:val="0080639E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9228D"/>
    <w:rsid w:val="008A3038"/>
    <w:rsid w:val="008B4270"/>
    <w:rsid w:val="008B6BA1"/>
    <w:rsid w:val="008C0F9B"/>
    <w:rsid w:val="008C1F04"/>
    <w:rsid w:val="008C6455"/>
    <w:rsid w:val="008C7797"/>
    <w:rsid w:val="008D65A7"/>
    <w:rsid w:val="008F0D27"/>
    <w:rsid w:val="008F2780"/>
    <w:rsid w:val="008F6ABE"/>
    <w:rsid w:val="008F6DCD"/>
    <w:rsid w:val="00910415"/>
    <w:rsid w:val="00910567"/>
    <w:rsid w:val="00913B15"/>
    <w:rsid w:val="00915B36"/>
    <w:rsid w:val="009168E0"/>
    <w:rsid w:val="009171B7"/>
    <w:rsid w:val="00920ED5"/>
    <w:rsid w:val="0092421F"/>
    <w:rsid w:val="009255AA"/>
    <w:rsid w:val="00926BD0"/>
    <w:rsid w:val="00932503"/>
    <w:rsid w:val="009373B9"/>
    <w:rsid w:val="00940D04"/>
    <w:rsid w:val="00943445"/>
    <w:rsid w:val="00943A99"/>
    <w:rsid w:val="00946F40"/>
    <w:rsid w:val="00947087"/>
    <w:rsid w:val="009503D7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253F"/>
    <w:rsid w:val="0098643C"/>
    <w:rsid w:val="00986BBE"/>
    <w:rsid w:val="00990B8D"/>
    <w:rsid w:val="00992C5E"/>
    <w:rsid w:val="00992F67"/>
    <w:rsid w:val="0099311B"/>
    <w:rsid w:val="00995A8A"/>
    <w:rsid w:val="009A0F1D"/>
    <w:rsid w:val="009A3C48"/>
    <w:rsid w:val="009A458E"/>
    <w:rsid w:val="009B0002"/>
    <w:rsid w:val="009B1B4D"/>
    <w:rsid w:val="009B1F3A"/>
    <w:rsid w:val="009B3CE7"/>
    <w:rsid w:val="009B488C"/>
    <w:rsid w:val="009B5A66"/>
    <w:rsid w:val="009B7B49"/>
    <w:rsid w:val="009C0A89"/>
    <w:rsid w:val="009C3E93"/>
    <w:rsid w:val="009C43B3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9F6063"/>
    <w:rsid w:val="00A02762"/>
    <w:rsid w:val="00A05F3B"/>
    <w:rsid w:val="00A10F3B"/>
    <w:rsid w:val="00A14E57"/>
    <w:rsid w:val="00A2193E"/>
    <w:rsid w:val="00A2263D"/>
    <w:rsid w:val="00A23E63"/>
    <w:rsid w:val="00A24455"/>
    <w:rsid w:val="00A25D29"/>
    <w:rsid w:val="00A27CCD"/>
    <w:rsid w:val="00A30173"/>
    <w:rsid w:val="00A307A4"/>
    <w:rsid w:val="00A3235E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3210"/>
    <w:rsid w:val="00A664D8"/>
    <w:rsid w:val="00A66D3C"/>
    <w:rsid w:val="00A71AC0"/>
    <w:rsid w:val="00A76B71"/>
    <w:rsid w:val="00A77B9D"/>
    <w:rsid w:val="00A80E39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54F7"/>
    <w:rsid w:val="00AC7EBB"/>
    <w:rsid w:val="00AD72EE"/>
    <w:rsid w:val="00AE0806"/>
    <w:rsid w:val="00AE1FD2"/>
    <w:rsid w:val="00AF1AF5"/>
    <w:rsid w:val="00AF1C95"/>
    <w:rsid w:val="00AF69F3"/>
    <w:rsid w:val="00AF775E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2E1A"/>
    <w:rsid w:val="00B2371D"/>
    <w:rsid w:val="00B244FC"/>
    <w:rsid w:val="00B24500"/>
    <w:rsid w:val="00B246FE"/>
    <w:rsid w:val="00B27EC0"/>
    <w:rsid w:val="00B306AC"/>
    <w:rsid w:val="00B30945"/>
    <w:rsid w:val="00B33DDD"/>
    <w:rsid w:val="00B33DE7"/>
    <w:rsid w:val="00B348B9"/>
    <w:rsid w:val="00B3615A"/>
    <w:rsid w:val="00B3649D"/>
    <w:rsid w:val="00B45272"/>
    <w:rsid w:val="00B45B83"/>
    <w:rsid w:val="00B47A8E"/>
    <w:rsid w:val="00B55ABE"/>
    <w:rsid w:val="00B56AF0"/>
    <w:rsid w:val="00B61CD2"/>
    <w:rsid w:val="00B620B9"/>
    <w:rsid w:val="00B66E04"/>
    <w:rsid w:val="00B67FB3"/>
    <w:rsid w:val="00B70769"/>
    <w:rsid w:val="00B73841"/>
    <w:rsid w:val="00B760EB"/>
    <w:rsid w:val="00B86736"/>
    <w:rsid w:val="00B873FE"/>
    <w:rsid w:val="00B907D3"/>
    <w:rsid w:val="00B92BB4"/>
    <w:rsid w:val="00B97140"/>
    <w:rsid w:val="00BB001D"/>
    <w:rsid w:val="00BB29B8"/>
    <w:rsid w:val="00BB34AA"/>
    <w:rsid w:val="00BB5BC5"/>
    <w:rsid w:val="00BB5DC3"/>
    <w:rsid w:val="00BC06B3"/>
    <w:rsid w:val="00BC4463"/>
    <w:rsid w:val="00BC5C65"/>
    <w:rsid w:val="00BC63BD"/>
    <w:rsid w:val="00BC7383"/>
    <w:rsid w:val="00BD1738"/>
    <w:rsid w:val="00BD2D28"/>
    <w:rsid w:val="00BD4622"/>
    <w:rsid w:val="00BD522F"/>
    <w:rsid w:val="00BD6383"/>
    <w:rsid w:val="00BD6CA4"/>
    <w:rsid w:val="00BE03E0"/>
    <w:rsid w:val="00BF3B05"/>
    <w:rsid w:val="00BF5467"/>
    <w:rsid w:val="00BF5A03"/>
    <w:rsid w:val="00BF69C5"/>
    <w:rsid w:val="00C023D7"/>
    <w:rsid w:val="00C02882"/>
    <w:rsid w:val="00C044B2"/>
    <w:rsid w:val="00C07855"/>
    <w:rsid w:val="00C078E6"/>
    <w:rsid w:val="00C11906"/>
    <w:rsid w:val="00C1259E"/>
    <w:rsid w:val="00C145C2"/>
    <w:rsid w:val="00C16072"/>
    <w:rsid w:val="00C1734A"/>
    <w:rsid w:val="00C3030F"/>
    <w:rsid w:val="00C30BE9"/>
    <w:rsid w:val="00C32FE9"/>
    <w:rsid w:val="00C33C28"/>
    <w:rsid w:val="00C3419B"/>
    <w:rsid w:val="00C34AFB"/>
    <w:rsid w:val="00C379D5"/>
    <w:rsid w:val="00C37FED"/>
    <w:rsid w:val="00C413E9"/>
    <w:rsid w:val="00C42234"/>
    <w:rsid w:val="00C45397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23D"/>
    <w:rsid w:val="00C73361"/>
    <w:rsid w:val="00C7461B"/>
    <w:rsid w:val="00C8186C"/>
    <w:rsid w:val="00C8798F"/>
    <w:rsid w:val="00C903A6"/>
    <w:rsid w:val="00C959A4"/>
    <w:rsid w:val="00CA2C89"/>
    <w:rsid w:val="00CA3BCA"/>
    <w:rsid w:val="00CC4FA4"/>
    <w:rsid w:val="00CC55DB"/>
    <w:rsid w:val="00CC6C43"/>
    <w:rsid w:val="00CD2C87"/>
    <w:rsid w:val="00CE2496"/>
    <w:rsid w:val="00CF01CC"/>
    <w:rsid w:val="00CF0399"/>
    <w:rsid w:val="00CF5CF5"/>
    <w:rsid w:val="00D01869"/>
    <w:rsid w:val="00D03D8D"/>
    <w:rsid w:val="00D16BB5"/>
    <w:rsid w:val="00D2142A"/>
    <w:rsid w:val="00D264D0"/>
    <w:rsid w:val="00D27BF9"/>
    <w:rsid w:val="00D31690"/>
    <w:rsid w:val="00D35166"/>
    <w:rsid w:val="00D352EE"/>
    <w:rsid w:val="00D42AA2"/>
    <w:rsid w:val="00D42C01"/>
    <w:rsid w:val="00D44FBC"/>
    <w:rsid w:val="00D505AF"/>
    <w:rsid w:val="00D50E56"/>
    <w:rsid w:val="00D539EA"/>
    <w:rsid w:val="00D56BE9"/>
    <w:rsid w:val="00D61391"/>
    <w:rsid w:val="00D62C93"/>
    <w:rsid w:val="00D63682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BC6"/>
    <w:rsid w:val="00D97A26"/>
    <w:rsid w:val="00DA067A"/>
    <w:rsid w:val="00DA08BD"/>
    <w:rsid w:val="00DA3208"/>
    <w:rsid w:val="00DA53C4"/>
    <w:rsid w:val="00DA7D2E"/>
    <w:rsid w:val="00DB64BF"/>
    <w:rsid w:val="00DC09FD"/>
    <w:rsid w:val="00DC3333"/>
    <w:rsid w:val="00DC3397"/>
    <w:rsid w:val="00DC3A3E"/>
    <w:rsid w:val="00DC679C"/>
    <w:rsid w:val="00DC7EF8"/>
    <w:rsid w:val="00DD20CB"/>
    <w:rsid w:val="00DD31E4"/>
    <w:rsid w:val="00DD3E96"/>
    <w:rsid w:val="00DD7A6E"/>
    <w:rsid w:val="00DE3A54"/>
    <w:rsid w:val="00DE5644"/>
    <w:rsid w:val="00DF0075"/>
    <w:rsid w:val="00DF127F"/>
    <w:rsid w:val="00DF14B1"/>
    <w:rsid w:val="00DF2A72"/>
    <w:rsid w:val="00DF42BD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41770"/>
    <w:rsid w:val="00E43048"/>
    <w:rsid w:val="00E47482"/>
    <w:rsid w:val="00E4775B"/>
    <w:rsid w:val="00E55379"/>
    <w:rsid w:val="00E62D37"/>
    <w:rsid w:val="00E62FA5"/>
    <w:rsid w:val="00E63642"/>
    <w:rsid w:val="00E6747D"/>
    <w:rsid w:val="00E717B9"/>
    <w:rsid w:val="00E729F1"/>
    <w:rsid w:val="00E72E90"/>
    <w:rsid w:val="00E76F41"/>
    <w:rsid w:val="00E807CB"/>
    <w:rsid w:val="00E836B6"/>
    <w:rsid w:val="00E92FBB"/>
    <w:rsid w:val="00EA3EB4"/>
    <w:rsid w:val="00EA440E"/>
    <w:rsid w:val="00EA6D20"/>
    <w:rsid w:val="00EA7211"/>
    <w:rsid w:val="00EA7666"/>
    <w:rsid w:val="00EA7A74"/>
    <w:rsid w:val="00EB0EDE"/>
    <w:rsid w:val="00EB3528"/>
    <w:rsid w:val="00EB6C00"/>
    <w:rsid w:val="00EB6D4F"/>
    <w:rsid w:val="00EC204F"/>
    <w:rsid w:val="00EC6138"/>
    <w:rsid w:val="00ED27D9"/>
    <w:rsid w:val="00ED2CC6"/>
    <w:rsid w:val="00ED31C2"/>
    <w:rsid w:val="00ED6A27"/>
    <w:rsid w:val="00ED6A63"/>
    <w:rsid w:val="00ED735B"/>
    <w:rsid w:val="00EE098E"/>
    <w:rsid w:val="00EE1548"/>
    <w:rsid w:val="00EE2E82"/>
    <w:rsid w:val="00EE5A23"/>
    <w:rsid w:val="00EE6A3B"/>
    <w:rsid w:val="00EF7DF0"/>
    <w:rsid w:val="00F047DC"/>
    <w:rsid w:val="00F04CBA"/>
    <w:rsid w:val="00F11263"/>
    <w:rsid w:val="00F13205"/>
    <w:rsid w:val="00F279BB"/>
    <w:rsid w:val="00F27C71"/>
    <w:rsid w:val="00F31329"/>
    <w:rsid w:val="00F31D1C"/>
    <w:rsid w:val="00F358F9"/>
    <w:rsid w:val="00F35D20"/>
    <w:rsid w:val="00F521A3"/>
    <w:rsid w:val="00F55293"/>
    <w:rsid w:val="00F557BE"/>
    <w:rsid w:val="00F62C66"/>
    <w:rsid w:val="00F651D9"/>
    <w:rsid w:val="00F66C01"/>
    <w:rsid w:val="00F72316"/>
    <w:rsid w:val="00F7287A"/>
    <w:rsid w:val="00F76D22"/>
    <w:rsid w:val="00F811DC"/>
    <w:rsid w:val="00F926A6"/>
    <w:rsid w:val="00F97656"/>
    <w:rsid w:val="00FA258A"/>
    <w:rsid w:val="00FA5ED7"/>
    <w:rsid w:val="00FB1630"/>
    <w:rsid w:val="00FB5673"/>
    <w:rsid w:val="00FB7F03"/>
    <w:rsid w:val="00FC3BA5"/>
    <w:rsid w:val="00FC7C29"/>
    <w:rsid w:val="00FD2407"/>
    <w:rsid w:val="00FD2934"/>
    <w:rsid w:val="00FD4A3C"/>
    <w:rsid w:val="00FD5E06"/>
    <w:rsid w:val="00FE140E"/>
    <w:rsid w:val="00FE23C2"/>
    <w:rsid w:val="00FE5A12"/>
    <w:rsid w:val="00FE61F4"/>
    <w:rsid w:val="00FF02A4"/>
    <w:rsid w:val="00FF1006"/>
    <w:rsid w:val="00FF11A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624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uiPriority w:val="99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  <w:style w:type="paragraph" w:styleId="Textkrper">
    <w:name w:val="Body Text"/>
    <w:basedOn w:val="Standard"/>
    <w:link w:val="TextkrperZchn"/>
    <w:rsid w:val="00E92FBB"/>
    <w:pPr>
      <w:spacing w:after="120"/>
    </w:pPr>
  </w:style>
  <w:style w:type="character" w:customStyle="1" w:styleId="TextkrperZchn">
    <w:name w:val="Textkörper Zchn"/>
    <w:link w:val="Textkrper"/>
    <w:rsid w:val="00E92FBB"/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rsid w:val="007624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75E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75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9</Pages>
  <Words>600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DLERCHER</cp:lastModifiedBy>
  <cp:revision>3</cp:revision>
  <cp:lastPrinted>2015-11-19T10:06:00Z</cp:lastPrinted>
  <dcterms:created xsi:type="dcterms:W3CDTF">2015-11-23T09:12:00Z</dcterms:created>
  <dcterms:modified xsi:type="dcterms:W3CDTF">2015-11-25T12:15:00Z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-1880971421</vt:i4>
  </property>
  <property fmtid="{D5CDD505-2E9C-101B-9397-08002B2CF9AE}" pid="3" name="_EmailSubject">
    <vt:lpwstr>finalisierte Unterlagen CALL</vt:lpwstr>
  </property>
  <property fmtid="{D5CDD505-2E9C-101B-9397-08002B2CF9AE}" pid="4" name="_AuthorEmail">
    <vt:lpwstr>susanne.schmiedhuber@sd-wien.at</vt:lpwstr>
  </property>
  <property fmtid="{D5CDD505-2E9C-101B-9397-08002B2CF9AE}" pid="5" name="_AuthorEmailDisplayName">
    <vt:lpwstr>Schmiedhuber Susanne</vt:lpwstr>
  </property>
  <property fmtid="{D5CDD505-2E9C-101B-9397-08002B2CF9AE}" pid="6" name="_NewReviewCycle">
    <vt:lpwstr/>
  </property>
  <property fmtid="{D5CDD505-2E9C-101B-9397-08002B2CF9AE}" pid="7" name="_PreviousAdHocReviewCycleID">
    <vt:i4>-1922549809</vt:i4>
  </property>
  <property fmtid="{D5CDD505-2E9C-101B-9397-08002B2CF9AE}" pid="8" name="_ReviewingToolsShownOnce">
    <vt:lpwstr/>
  </property>
</Properties>
</file>