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F53537" w:rsidRDefault="00F53537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ED4CAA" w:rsidRDefault="00ED4CA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C66588" w:rsidRDefault="00C66588" w:rsidP="001E7050">
      <w:pPr>
        <w:jc w:val="center"/>
        <w:rPr>
          <w:b/>
          <w:sz w:val="36"/>
          <w:szCs w:val="36"/>
        </w:rPr>
      </w:pPr>
    </w:p>
    <w:p w:rsidR="00ED4CAA" w:rsidRDefault="003A20C1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für ein Teilprojekt </w:t>
      </w:r>
      <w:r w:rsidR="00D33288">
        <w:rPr>
          <w:b/>
          <w:sz w:val="36"/>
          <w:szCs w:val="36"/>
        </w:rPr>
        <w:t xml:space="preserve">eines Netzwerkes </w:t>
      </w:r>
      <w:r>
        <w:rPr>
          <w:b/>
          <w:sz w:val="36"/>
          <w:szCs w:val="36"/>
        </w:rPr>
        <w:t>zur Förderung</w:t>
      </w:r>
    </w:p>
    <w:p w:rsidR="00ED4CAA" w:rsidRDefault="00ED4CAA" w:rsidP="001E7050">
      <w:pPr>
        <w:jc w:val="center"/>
        <w:rPr>
          <w:b/>
          <w:sz w:val="36"/>
          <w:szCs w:val="36"/>
        </w:rPr>
      </w:pPr>
    </w:p>
    <w:p w:rsidR="001E7050" w:rsidRDefault="00C30BE9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ED4CAA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ED4CAA">
        <w:rPr>
          <w:b/>
          <w:sz w:val="36"/>
          <w:szCs w:val="36"/>
        </w:rPr>
        <w:t>“</w:t>
      </w:r>
    </w:p>
    <w:p w:rsidR="00CC1911" w:rsidRPr="00F70A86" w:rsidRDefault="00CC1911" w:rsidP="001E7050">
      <w:pPr>
        <w:jc w:val="center"/>
        <w:rPr>
          <w:b/>
          <w:sz w:val="36"/>
          <w:szCs w:val="36"/>
        </w:rPr>
      </w:pPr>
      <w:r w:rsidRPr="00F70A86">
        <w:rPr>
          <w:b/>
          <w:sz w:val="36"/>
          <w:szCs w:val="36"/>
        </w:rPr>
        <w:t>Teilprojekt</w:t>
      </w:r>
      <w:r w:rsidR="00DF4FEA" w:rsidRPr="00F70A86">
        <w:rPr>
          <w:b/>
          <w:sz w:val="36"/>
          <w:szCs w:val="36"/>
        </w:rPr>
        <w:t xml:space="preserve"> Nr. …</w:t>
      </w:r>
    </w:p>
    <w:p w:rsidR="001E7050" w:rsidRDefault="007F5102" w:rsidP="007F5102">
      <w:pPr>
        <w:jc w:val="center"/>
      </w:pPr>
      <w:r>
        <w:t>(einstufiges Verfahren)</w:t>
      </w:r>
    </w:p>
    <w:p w:rsidR="00E93CDA" w:rsidRDefault="00E93CDA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</w:t>
            </w:r>
            <w:r w:rsidR="00B43816">
              <w:rPr>
                <w:b/>
              </w:rPr>
              <w:t>Netzwerkprojektes:</w:t>
            </w:r>
            <w:r w:rsidR="007262FC">
              <w:rPr>
                <w:b/>
              </w:rPr>
              <w:t xml:space="preserve"> </w:t>
            </w:r>
            <w:r w:rsidR="00ED4CAA">
              <w:rPr>
                <w:b/>
              </w:rPr>
              <w:t xml:space="preserve">Start Wien – Das </w:t>
            </w:r>
            <w:r w:rsidR="00B43816">
              <w:rPr>
                <w:b/>
              </w:rPr>
              <w:t>Jugendcollege</w:t>
            </w:r>
          </w:p>
          <w:p w:rsidR="00B43816" w:rsidRPr="00C60732" w:rsidRDefault="00B4381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Teilprojektes:</w:t>
            </w:r>
          </w:p>
          <w:p w:rsidR="002F5866" w:rsidRDefault="002F5866" w:rsidP="006A28C2">
            <w:pPr>
              <w:rPr>
                <w:sz w:val="20"/>
                <w:szCs w:val="20"/>
              </w:rPr>
            </w:pPr>
          </w:p>
          <w:p w:rsidR="00B835F5" w:rsidRPr="00C60732" w:rsidRDefault="00B835F5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CC1911" w:rsidRDefault="00CC1911" w:rsidP="00CC191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C1911" w:rsidTr="00495CD5">
        <w:tc>
          <w:tcPr>
            <w:tcW w:w="9356" w:type="dxa"/>
            <w:tcBorders>
              <w:right w:val="single" w:sz="4" w:space="0" w:color="auto"/>
            </w:tcBorders>
          </w:tcPr>
          <w:p w:rsidR="00CC1911" w:rsidRPr="00C60732" w:rsidRDefault="00CC1911" w:rsidP="00495CD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</w:t>
            </w:r>
            <w:r w:rsidR="00ED1169">
              <w:rPr>
                <w:b/>
              </w:rPr>
              <w:t>Teilprojekt</w:t>
            </w:r>
            <w:r>
              <w:rPr>
                <w:b/>
              </w:rPr>
              <w:t xml:space="preserve">partners/der </w:t>
            </w:r>
            <w:r w:rsidR="00ED1169">
              <w:rPr>
                <w:b/>
              </w:rPr>
              <w:t>Teilprojekt</w:t>
            </w:r>
            <w:r>
              <w:rPr>
                <w:b/>
              </w:rPr>
              <w:t>partnerin:</w:t>
            </w:r>
          </w:p>
          <w:p w:rsidR="00CC1911" w:rsidRPr="00C60732" w:rsidRDefault="00CC1911" w:rsidP="00495CD5">
            <w:pPr>
              <w:rPr>
                <w:sz w:val="20"/>
                <w:szCs w:val="20"/>
              </w:rPr>
            </w:pPr>
          </w:p>
          <w:p w:rsidR="00CC1911" w:rsidRDefault="00CC1911" w:rsidP="00AC35B6"/>
        </w:tc>
      </w:tr>
    </w:tbl>
    <w:p w:rsidR="00CC1911" w:rsidRDefault="00CC1911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CC1911">
              <w:rPr>
                <w:b/>
              </w:rPr>
              <w:t>:</w:t>
            </w:r>
            <w:r w:rsidR="00AC35B6">
              <w:rPr>
                <w:b/>
              </w:rPr>
              <w:t xml:space="preserve"> </w:t>
            </w:r>
            <w:r w:rsidR="00AC35B6" w:rsidRPr="00DF1A5F">
              <w:rPr>
                <w:b/>
              </w:rPr>
              <w:t>ein Jahr</w:t>
            </w:r>
          </w:p>
          <w:p w:rsidR="00AC35B6" w:rsidRPr="000811DD" w:rsidRDefault="00AC35B6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(bitte berücksichtigen Sie bei der Konzepterstellung eine über den Förderzeitraum hinausgehende Verweildauer!)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AC35B6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EB3528"/>
          <w:p w:rsidR="001E7050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C75C75" w:rsidRDefault="00C75C75" w:rsidP="001E7050"/>
    <w:p w:rsidR="00C75C75" w:rsidRDefault="00C75C75" w:rsidP="001E7050"/>
    <w:p w:rsidR="00263F01" w:rsidRDefault="00263F01" w:rsidP="0035236C">
      <w:pPr>
        <w:jc w:val="center"/>
        <w:sectPr w:rsidR="00263F01" w:rsidSect="00C75C75">
          <w:headerReference w:type="default" r:id="rId8"/>
          <w:footerReference w:type="even" r:id="rId9"/>
          <w:footerReference w:type="default" r:id="rId10"/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1475DD" w:rsidRPr="00EB6C00" w:rsidRDefault="001475DD" w:rsidP="001475DD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lastRenderedPageBreak/>
        <w:t>Inhalt Antragsunterlagen</w:t>
      </w:r>
    </w:p>
    <w:p w:rsidR="001475DD" w:rsidRPr="008415D0" w:rsidRDefault="001475DD" w:rsidP="001475DD"/>
    <w:p w:rsidR="001475DD" w:rsidRDefault="001475DD" w:rsidP="001475DD"/>
    <w:p w:rsidR="001475DD" w:rsidRDefault="001475DD" w:rsidP="001475DD"/>
    <w:p w:rsidR="001475DD" w:rsidRDefault="00755EA6">
      <w:pPr>
        <w:pStyle w:val="Verzeichnis1"/>
        <w:tabs>
          <w:tab w:val="right" w:leader="dot" w:pos="9628"/>
        </w:tabs>
      </w:pPr>
      <w:r w:rsidRPr="000925B8">
        <w:rPr>
          <w:lang w:val="de-DE"/>
        </w:rPr>
        <w:fldChar w:fldCharType="begin"/>
      </w:r>
      <w:r w:rsidR="001475DD" w:rsidRPr="000925B8">
        <w:rPr>
          <w:lang w:val="de-DE"/>
        </w:rPr>
        <w:instrText xml:space="preserve"> TOC \o "1-3" \h \z \u </w:instrText>
      </w:r>
      <w:r w:rsidRPr="000925B8">
        <w:rPr>
          <w:lang w:val="de-DE"/>
        </w:rPr>
        <w:fldChar w:fldCharType="separate"/>
      </w:r>
      <w:hyperlink w:anchor="_Toc445280689" w:history="1">
        <w:r w:rsidR="001475DD" w:rsidRPr="0011114C">
          <w:rPr>
            <w:rStyle w:val="Hyperlink"/>
            <w:rFonts w:cs="Arial"/>
            <w:noProof/>
          </w:rPr>
          <w:t>A. Kurzbeschreibung des geplanten Teilprojektes</w:t>
        </w:r>
        <w:r w:rsidR="00147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5DD">
          <w:rPr>
            <w:noProof/>
            <w:webHidden/>
          </w:rPr>
          <w:instrText xml:space="preserve"> PAGEREF _Toc445280689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F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74A7" w:rsidRPr="005174A7" w:rsidRDefault="005174A7" w:rsidP="005174A7">
      <w:pPr>
        <w:rPr>
          <w:rFonts w:eastAsiaTheme="minorEastAsia"/>
        </w:rPr>
      </w:pPr>
    </w:p>
    <w:p w:rsidR="001475DD" w:rsidRDefault="00755EA6">
      <w:pPr>
        <w:pStyle w:val="Verzeichnis1"/>
        <w:tabs>
          <w:tab w:val="right" w:leader="dot" w:pos="9628"/>
        </w:tabs>
      </w:pPr>
      <w:hyperlink w:anchor="_Toc445280690" w:history="1">
        <w:r w:rsidR="001475DD" w:rsidRPr="0011114C">
          <w:rPr>
            <w:rStyle w:val="Hyperlink"/>
            <w:rFonts w:cs="Arial"/>
            <w:noProof/>
          </w:rPr>
          <w:t>B. Konzeptvorlage für das Teilprojekt  Start Wien – Das Jugendcollege</w:t>
        </w:r>
        <w:r w:rsidR="00147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5DD">
          <w:rPr>
            <w:noProof/>
            <w:webHidden/>
          </w:rPr>
          <w:instrText xml:space="preserve"> PAGEREF _Toc445280690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FB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74A7" w:rsidRPr="005174A7" w:rsidRDefault="005174A7" w:rsidP="005174A7">
      <w:pPr>
        <w:rPr>
          <w:rFonts w:eastAsiaTheme="minorEastAsia"/>
        </w:rPr>
      </w:pPr>
    </w:p>
    <w:p w:rsidR="001475DD" w:rsidRDefault="00755EA6">
      <w:pPr>
        <w:pStyle w:val="Verzeichnis1"/>
        <w:tabs>
          <w:tab w:val="right" w:leader="dot" w:pos="9628"/>
        </w:tabs>
      </w:pPr>
      <w:hyperlink w:anchor="_Toc445280691" w:history="1">
        <w:r w:rsidR="001475DD" w:rsidRPr="0011114C">
          <w:rPr>
            <w:rStyle w:val="Hyperlink"/>
            <w:rFonts w:cs="Arial"/>
            <w:noProof/>
          </w:rPr>
          <w:t>C. Qualifikation der Mitarbeiter/innen</w:t>
        </w:r>
        <w:r w:rsidR="00147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5DD">
          <w:rPr>
            <w:noProof/>
            <w:webHidden/>
          </w:rPr>
          <w:instrText xml:space="preserve"> PAGEREF _Toc445280691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FB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174A7" w:rsidRPr="005174A7" w:rsidRDefault="005174A7" w:rsidP="005174A7">
      <w:pPr>
        <w:rPr>
          <w:rFonts w:eastAsiaTheme="minorEastAsia"/>
        </w:rPr>
      </w:pPr>
    </w:p>
    <w:p w:rsidR="001475DD" w:rsidRDefault="00755EA6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45280692" w:history="1">
        <w:r w:rsidR="001475DD" w:rsidRPr="0011114C">
          <w:rPr>
            <w:rStyle w:val="Hyperlink"/>
            <w:rFonts w:cs="Arial"/>
            <w:noProof/>
          </w:rPr>
          <w:t>D. Darstellung der Kosten</w:t>
        </w:r>
        <w:r w:rsidR="001475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75DD">
          <w:rPr>
            <w:noProof/>
            <w:webHidden/>
          </w:rPr>
          <w:instrText xml:space="preserve"> PAGEREF _Toc445280692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0FB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475DD" w:rsidRDefault="00755EA6" w:rsidP="001475DD">
      <w:pPr>
        <w:rPr>
          <w:lang w:val="de-DE"/>
        </w:rPr>
      </w:pPr>
      <w:r w:rsidRPr="000925B8">
        <w:rPr>
          <w:lang w:val="de-DE"/>
        </w:rPr>
        <w:fldChar w:fldCharType="end"/>
      </w:r>
    </w:p>
    <w:p w:rsidR="001475DD" w:rsidRPr="008415D0" w:rsidRDefault="001475DD" w:rsidP="001475DD"/>
    <w:p w:rsidR="001475DD" w:rsidRPr="000925B8" w:rsidRDefault="001475DD" w:rsidP="001475DD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0" w:name="_Toc445280689"/>
      <w:r w:rsidRPr="00762433">
        <w:rPr>
          <w:rFonts w:ascii="Arial" w:hAnsi="Arial" w:cs="Arial"/>
          <w:sz w:val="36"/>
          <w:szCs w:val="36"/>
        </w:rPr>
        <w:lastRenderedPageBreak/>
        <w:t xml:space="preserve">A. </w:t>
      </w:r>
      <w:r>
        <w:rPr>
          <w:rFonts w:ascii="Arial" w:hAnsi="Arial" w:cs="Arial"/>
          <w:sz w:val="36"/>
          <w:szCs w:val="36"/>
        </w:rPr>
        <w:t>Kurzbeschreibung des geplanten Teilp</w:t>
      </w:r>
      <w:r w:rsidRPr="00762433">
        <w:rPr>
          <w:rFonts w:ascii="Arial" w:hAnsi="Arial" w:cs="Arial"/>
          <w:sz w:val="36"/>
          <w:szCs w:val="36"/>
        </w:rPr>
        <w:t>rojektes</w:t>
      </w:r>
      <w:bookmarkEnd w:id="0"/>
    </w:p>
    <w:p w:rsidR="001475DD" w:rsidRDefault="001475DD" w:rsidP="001475DD">
      <w:pPr>
        <w:jc w:val="center"/>
        <w:rPr>
          <w:b/>
          <w:sz w:val="36"/>
          <w:szCs w:val="36"/>
        </w:rPr>
      </w:pPr>
    </w:p>
    <w:p w:rsidR="001475DD" w:rsidRDefault="001475DD" w:rsidP="001475DD">
      <w:pPr>
        <w:jc w:val="center"/>
        <w:rPr>
          <w:b/>
          <w:sz w:val="36"/>
          <w:szCs w:val="36"/>
        </w:rPr>
      </w:pPr>
    </w:p>
    <w:p w:rsidR="001475DD" w:rsidRPr="00EC204F" w:rsidRDefault="001475DD" w:rsidP="001475DD">
      <w:pPr>
        <w:jc w:val="center"/>
        <w:rPr>
          <w:b/>
          <w:sz w:val="36"/>
          <w:szCs w:val="36"/>
        </w:rPr>
      </w:pPr>
    </w:p>
    <w:p w:rsidR="001475DD" w:rsidRDefault="001475DD" w:rsidP="001475D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1475DD" w:rsidRPr="00145D96" w:rsidTr="00300FB6">
        <w:tc>
          <w:tcPr>
            <w:tcW w:w="9356" w:type="dxa"/>
            <w:shd w:val="clear" w:color="auto" w:fill="auto"/>
          </w:tcPr>
          <w:p w:rsidR="001475DD" w:rsidRDefault="001475DD" w:rsidP="00300FB6">
            <w:pPr>
              <w:ind w:left="34"/>
            </w:pPr>
          </w:p>
          <w:p w:rsidR="001475DD" w:rsidRPr="00DB32BA" w:rsidRDefault="001475DD" w:rsidP="00300FB6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 xml:space="preserve">Kurzbeschreibung Projektinhalt, </w:t>
            </w:r>
            <w:r>
              <w:rPr>
                <w:sz w:val="20"/>
                <w:szCs w:val="20"/>
              </w:rPr>
              <w:t xml:space="preserve">ungefähr </w:t>
            </w:r>
            <w:r w:rsidRPr="00DB32BA">
              <w:rPr>
                <w:sz w:val="20"/>
                <w:szCs w:val="20"/>
              </w:rPr>
              <w:t>5 Zeilen</w:t>
            </w: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/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Default="001475DD" w:rsidP="00300FB6">
            <w:pPr>
              <w:ind w:left="34"/>
            </w:pPr>
          </w:p>
          <w:p w:rsidR="001475DD" w:rsidRPr="00145D96" w:rsidRDefault="001475DD" w:rsidP="00300FB6">
            <w:pPr>
              <w:ind w:left="34"/>
            </w:pPr>
          </w:p>
        </w:tc>
      </w:tr>
    </w:tbl>
    <w:p w:rsidR="001475DD" w:rsidRDefault="001475DD" w:rsidP="001475DD"/>
    <w:p w:rsidR="001475DD" w:rsidRDefault="001475DD" w:rsidP="001475DD"/>
    <w:p w:rsidR="001475DD" w:rsidRDefault="001475DD" w:rsidP="001475DD"/>
    <w:p w:rsidR="001475DD" w:rsidRPr="000925B8" w:rsidRDefault="001475DD" w:rsidP="001475DD">
      <w:pPr>
        <w:pStyle w:val="berschrift1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1" w:name="_Toc445280690"/>
      <w:r w:rsidRPr="00762433">
        <w:rPr>
          <w:rFonts w:ascii="Arial" w:hAnsi="Arial" w:cs="Arial"/>
          <w:sz w:val="36"/>
          <w:szCs w:val="36"/>
        </w:rPr>
        <w:lastRenderedPageBreak/>
        <w:t xml:space="preserve">B. Konzeptvorlage für </w:t>
      </w:r>
      <w:r>
        <w:rPr>
          <w:rFonts w:ascii="Arial" w:hAnsi="Arial" w:cs="Arial"/>
          <w:sz w:val="36"/>
          <w:szCs w:val="36"/>
        </w:rPr>
        <w:t>das Teilp</w:t>
      </w:r>
      <w:r w:rsidRPr="00762433">
        <w:rPr>
          <w:rFonts w:ascii="Arial" w:hAnsi="Arial" w:cs="Arial"/>
          <w:sz w:val="36"/>
          <w:szCs w:val="36"/>
        </w:rPr>
        <w:t xml:space="preserve">rojekt </w:t>
      </w:r>
      <w:r>
        <w:rPr>
          <w:rFonts w:ascii="Arial" w:hAnsi="Arial" w:cs="Arial"/>
          <w:sz w:val="36"/>
          <w:szCs w:val="36"/>
        </w:rPr>
        <w:br/>
        <w:t>Start Wien – Das Jugendcollege</w:t>
      </w:r>
      <w:bookmarkEnd w:id="1"/>
    </w:p>
    <w:p w:rsidR="001475DD" w:rsidRDefault="001475DD" w:rsidP="001475DD"/>
    <w:p w:rsidR="001475DD" w:rsidRDefault="001475DD" w:rsidP="001475DD"/>
    <w:p w:rsidR="001475DD" w:rsidRDefault="001475DD" w:rsidP="001475DD">
      <w:pPr>
        <w:spacing w:after="120"/>
        <w:rPr>
          <w:rFonts w:cs="Arial"/>
          <w:b/>
        </w:rPr>
      </w:pPr>
      <w:r>
        <w:rPr>
          <w:rFonts w:cs="Arial"/>
          <w:b/>
        </w:rPr>
        <w:t>Titel des Teilprojektes:</w:t>
      </w:r>
    </w:p>
    <w:p w:rsidR="001475DD" w:rsidRDefault="001475DD" w:rsidP="001475DD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1475DD" w:rsidRDefault="001475DD" w:rsidP="001475DD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1475DD" w:rsidRDefault="001475DD" w:rsidP="001475DD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1475DD" w:rsidTr="00300FB6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5DD" w:rsidRDefault="001475DD" w:rsidP="00300FB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5DD" w:rsidRDefault="001475DD" w:rsidP="00300FB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75DD" w:rsidRDefault="001475DD" w:rsidP="00300FB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1475DD" w:rsidTr="00300FB6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5DD" w:rsidRDefault="001475DD" w:rsidP="00300FB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Geplante Teilnehmer/innenanzahl (sowie Beschreibung der stufenweise Aufnahme)</w:t>
            </w:r>
          </w:p>
          <w:p w:rsidR="001475DD" w:rsidRDefault="001475DD" w:rsidP="00300FB6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5DD" w:rsidRDefault="001475DD" w:rsidP="00300FB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5DD" w:rsidRDefault="001475DD" w:rsidP="00300FB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rPr>
          <w:rFonts w:cs="Arial"/>
        </w:rPr>
      </w:pPr>
      <w:r>
        <w:rPr>
          <w:rFonts w:cs="Arial"/>
          <w:b/>
        </w:rPr>
        <w:t>Finanzierung</w:t>
      </w:r>
    </w:p>
    <w:p w:rsidR="001475DD" w:rsidRDefault="001475DD" w:rsidP="001475DD">
      <w:pPr>
        <w:rPr>
          <w:rFonts w:cs="Arial"/>
        </w:rPr>
      </w:pPr>
      <w:r>
        <w:rPr>
          <w:rFonts w:cs="Arial"/>
        </w:rPr>
        <w:t xml:space="preserve">Das geförderte Teilprojekt laut Konzept wird zu je 50% vom ESF, vertreten durch den </w:t>
      </w:r>
      <w:proofErr w:type="spellStart"/>
      <w:r>
        <w:rPr>
          <w:rFonts w:cs="Arial"/>
        </w:rPr>
        <w:t>waff</w:t>
      </w:r>
      <w:proofErr w:type="spellEnd"/>
      <w:r>
        <w:rPr>
          <w:rFonts w:cs="Arial"/>
        </w:rPr>
        <w:t xml:space="preserve"> als ZWIST sowie von den nationalen Fördergebern und Fördergeberinnen AMS Wien, FSW und MA 17 gefördert.</w:t>
      </w:r>
    </w:p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Ziel und Inhalt</w:t>
      </w:r>
    </w:p>
    <w:p w:rsidR="00343C67" w:rsidRDefault="001475DD" w:rsidP="001475DD">
      <w:pPr>
        <w:rPr>
          <w:rFonts w:cs="Arial"/>
        </w:rPr>
      </w:pPr>
      <w:r>
        <w:rPr>
          <w:rFonts w:cs="Arial"/>
        </w:rPr>
        <w:t>Klare und nachvollziehbare Beschreibung von Zielen und Inhalten des konkret zu erbringenden Teilprojekts.</w:t>
      </w:r>
    </w:p>
    <w:p w:rsidR="001475DD" w:rsidRDefault="00343C67" w:rsidP="001475DD">
      <w:pPr>
        <w:rPr>
          <w:rFonts w:cs="Arial"/>
        </w:rPr>
      </w:pPr>
      <w:r w:rsidRPr="002318AF">
        <w:rPr>
          <w:rFonts w:cs="Arial"/>
        </w:rPr>
        <w:t>Zusammenarbeit mit den anderen Teilprojekten</w:t>
      </w:r>
    </w:p>
    <w:p w:rsidR="001475DD" w:rsidRDefault="001475DD" w:rsidP="001475DD">
      <w:pPr>
        <w:rPr>
          <w:rFonts w:cs="Arial"/>
        </w:rPr>
      </w:pPr>
    </w:p>
    <w:p w:rsidR="001475DD" w:rsidRPr="00D7328A" w:rsidRDefault="001475DD" w:rsidP="001475DD">
      <w:pPr>
        <w:rPr>
          <w:rFonts w:cs="Arial"/>
          <w:b/>
        </w:rPr>
      </w:pPr>
      <w:r w:rsidRPr="00D7328A">
        <w:rPr>
          <w:rFonts w:cs="Arial"/>
          <w:b/>
        </w:rPr>
        <w:t>Aufbau</w:t>
      </w:r>
    </w:p>
    <w:p w:rsidR="001475DD" w:rsidRDefault="001475DD" w:rsidP="001475DD">
      <w:pPr>
        <w:rPr>
          <w:rFonts w:cs="Arial"/>
        </w:rPr>
      </w:pPr>
      <w:r>
        <w:rPr>
          <w:rFonts w:cs="Arial"/>
        </w:rPr>
        <w:t>Inhalt und Dauer der Stufen bzw. der Module</w:t>
      </w:r>
    </w:p>
    <w:p w:rsidR="001475DD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Umsetzung des modularen schulanalogen Bildungsangebots</w:t>
      </w:r>
    </w:p>
    <w:p w:rsidR="001475DD" w:rsidRPr="00D7328A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D7328A">
        <w:rPr>
          <w:rFonts w:cs="Arial"/>
        </w:rPr>
        <w:t>Beschreibung möglicher Modulkombinationen</w:t>
      </w:r>
      <w:r>
        <w:rPr>
          <w:rFonts w:cs="Arial"/>
        </w:rPr>
        <w:t xml:space="preserve"> auf den jeweiligen Stufen und in den jeweiligen </w:t>
      </w:r>
      <w:proofErr w:type="spellStart"/>
      <w:r>
        <w:rPr>
          <w:rFonts w:cs="Arial"/>
        </w:rPr>
        <w:t>Querschnittsmaterien</w:t>
      </w:r>
      <w:proofErr w:type="spellEnd"/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D7328A">
        <w:rPr>
          <w:rFonts w:cs="Arial"/>
        </w:rPr>
        <w:t>Beschreibung der pädagogischen Ansätze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 der begleitenden Bildungs- und Berufsberatung</w:t>
      </w:r>
    </w:p>
    <w:p w:rsidR="001475DD" w:rsidRPr="00D7328A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 spezieller Maßnahmen zum Konfliktmanagement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D7328A">
        <w:rPr>
          <w:rFonts w:cs="Arial"/>
        </w:rPr>
        <w:t>Beschreibung der begleitenden sozialpädagogischen Betreuung</w:t>
      </w:r>
    </w:p>
    <w:p w:rsidR="001475DD" w:rsidRPr="00D7328A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 der systematischen Einbindung und Koordination von Freiwilligen, Praktikanten/Praktikantinnen und</w:t>
      </w:r>
      <w:r w:rsidR="006659DF">
        <w:rPr>
          <w:rFonts w:cs="Arial"/>
        </w:rPr>
        <w:t>/oder</w:t>
      </w:r>
      <w:r>
        <w:rPr>
          <w:rFonts w:cs="Arial"/>
        </w:rPr>
        <w:t xml:space="preserve"> Ehrenamtlichen</w:t>
      </w:r>
      <w:r w:rsidRPr="00D7328A">
        <w:rPr>
          <w:rFonts w:cs="Arial"/>
        </w:rPr>
        <w:t xml:space="preserve"> </w:t>
      </w:r>
    </w:p>
    <w:p w:rsidR="001475DD" w:rsidRDefault="001475DD" w:rsidP="001475DD">
      <w:pPr>
        <w:ind w:left="720"/>
        <w:rPr>
          <w:rFonts w:cs="Arial"/>
          <w:highlight w:val="yellow"/>
        </w:rPr>
      </w:pPr>
    </w:p>
    <w:p w:rsidR="001475DD" w:rsidRDefault="001475DD" w:rsidP="001475DD">
      <w:pPr>
        <w:ind w:left="492" w:hanging="492"/>
        <w:rPr>
          <w:rFonts w:cs="Arial"/>
          <w:b/>
        </w:rPr>
      </w:pPr>
      <w:r>
        <w:rPr>
          <w:rFonts w:cs="Arial"/>
          <w:b/>
        </w:rPr>
        <w:t xml:space="preserve">Detaillierte Beschreibung folgender Schwerpunkte: </w:t>
      </w:r>
    </w:p>
    <w:p w:rsidR="001475DD" w:rsidRPr="00590135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1475DD" w:rsidRPr="00BB001D" w:rsidRDefault="001475DD" w:rsidP="001475DD">
      <w:pPr>
        <w:numPr>
          <w:ilvl w:val="0"/>
          <w:numId w:val="11"/>
        </w:numPr>
        <w:rPr>
          <w:rFonts w:cs="Arial"/>
        </w:rPr>
      </w:pPr>
      <w:r w:rsidRPr="00BB001D">
        <w:rPr>
          <w:rFonts w:cs="Arial"/>
        </w:rPr>
        <w:t xml:space="preserve">Beschreibung, wie die Abläufe, Kommunikation und Schnittstellen innerhalb der Organisation sowie mit </w:t>
      </w:r>
      <w:r w:rsidRPr="00BB001D">
        <w:rPr>
          <w:rFonts w:cs="Arial"/>
          <w:bCs/>
        </w:rPr>
        <w:t xml:space="preserve">einschlägigen Einrichtungen in </w:t>
      </w:r>
      <w:r>
        <w:rPr>
          <w:rFonts w:cs="Arial"/>
          <w:bCs/>
        </w:rPr>
        <w:t xml:space="preserve">Wien </w:t>
      </w:r>
      <w:r w:rsidRPr="00BB001D">
        <w:rPr>
          <w:rFonts w:cs="Arial"/>
          <w:bCs/>
        </w:rPr>
        <w:t xml:space="preserve">sowie </w:t>
      </w:r>
      <w:r>
        <w:rPr>
          <w:rFonts w:cs="Arial"/>
        </w:rPr>
        <w:t>externen Partnern</w:t>
      </w:r>
      <w:r w:rsidRPr="00BB001D">
        <w:rPr>
          <w:rFonts w:cs="Arial"/>
        </w:rPr>
        <w:t>/</w:t>
      </w:r>
      <w:r>
        <w:rPr>
          <w:rFonts w:cs="Arial"/>
        </w:rPr>
        <w:t xml:space="preserve"> </w:t>
      </w:r>
      <w:r w:rsidRPr="00BB001D">
        <w:rPr>
          <w:rFonts w:cs="Arial"/>
        </w:rPr>
        <w:t xml:space="preserve">Partnerinnen und anderen </w:t>
      </w:r>
      <w:r>
        <w:rPr>
          <w:rFonts w:cs="Arial"/>
        </w:rPr>
        <w:t>Teilprojekt</w:t>
      </w:r>
      <w:r w:rsidRPr="00BB001D">
        <w:rPr>
          <w:rFonts w:cs="Arial"/>
        </w:rPr>
        <w:t>en organisiert und abgestimmt sind.</w:t>
      </w:r>
    </w:p>
    <w:p w:rsidR="001475DD" w:rsidRDefault="001475DD" w:rsidP="001475DD">
      <w:pPr>
        <w:rPr>
          <w:rFonts w:cs="Arial"/>
        </w:rPr>
      </w:pPr>
    </w:p>
    <w:p w:rsidR="001475DD" w:rsidRPr="00BB001D" w:rsidRDefault="001475DD" w:rsidP="001475DD">
      <w:pPr>
        <w:rPr>
          <w:rFonts w:cs="Arial"/>
          <w:b/>
        </w:rPr>
      </w:pPr>
      <w:r w:rsidRPr="00BB001D">
        <w:rPr>
          <w:rFonts w:cs="Arial"/>
          <w:b/>
        </w:rPr>
        <w:t>(Vermittlungs-)Unterstützung / Nachbetreuung / Nachhaltigkeit</w:t>
      </w:r>
    </w:p>
    <w:p w:rsidR="001475DD" w:rsidRPr="00BB001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BB001D">
        <w:rPr>
          <w:rFonts w:cs="Arial"/>
        </w:rPr>
        <w:t>Beschreibung der (Vermittlungs-)Unterstützungsangebote und Nachbetreuung</w:t>
      </w:r>
    </w:p>
    <w:p w:rsidR="001475DD" w:rsidRPr="00BB001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1475DD" w:rsidRPr="00BB001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</w:t>
      </w:r>
      <w:r>
        <w:rPr>
          <w:rFonts w:cs="Arial"/>
        </w:rPr>
        <w:t>ation mit vor- und n</w:t>
      </w:r>
      <w:r w:rsidRPr="00BB001D">
        <w:rPr>
          <w:rFonts w:cs="Arial"/>
        </w:rPr>
        <w:t>achgelagerten zielgruppenadäquaten Einrichtungen</w:t>
      </w:r>
    </w:p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1475DD" w:rsidRPr="00D7328A" w:rsidRDefault="001475DD" w:rsidP="001475DD">
      <w:pPr>
        <w:numPr>
          <w:ilvl w:val="0"/>
          <w:numId w:val="15"/>
        </w:numPr>
        <w:rPr>
          <w:rFonts w:cs="Arial"/>
        </w:rPr>
      </w:pPr>
      <w:r w:rsidRPr="00D7328A">
        <w:rPr>
          <w:rFonts w:cs="Arial"/>
        </w:rPr>
        <w:t xml:space="preserve">Beschreibung der </w:t>
      </w:r>
      <w:r w:rsidR="006659DF">
        <w:rPr>
          <w:rFonts w:cs="Arial"/>
        </w:rPr>
        <w:t>Erfahrung der Organisation</w:t>
      </w:r>
    </w:p>
    <w:p w:rsidR="001475DD" w:rsidRPr="00BB001D" w:rsidRDefault="001475DD" w:rsidP="001475DD">
      <w:pPr>
        <w:numPr>
          <w:ilvl w:val="0"/>
          <w:numId w:val="12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lastRenderedPageBreak/>
        <w:t xml:space="preserve">Beschreibung der Qualifikationen und Erfahrungen der einzusetzenden </w:t>
      </w:r>
      <w:proofErr w:type="spellStart"/>
      <w:r w:rsidRPr="00BB001D">
        <w:rPr>
          <w:rFonts w:cs="Arial"/>
        </w:rPr>
        <w:t>Beratungs</w:t>
      </w:r>
      <w:proofErr w:type="spellEnd"/>
      <w:r w:rsidRPr="00BB001D">
        <w:rPr>
          <w:rFonts w:cs="Arial"/>
        </w:rPr>
        <w:t xml:space="preserve">, -und Betreuungskräfte (dazu </w:t>
      </w:r>
      <w:r w:rsidRPr="00BB001D">
        <w:rPr>
          <w:rFonts w:cs="Arial"/>
          <w:shd w:val="clear" w:color="auto" w:fill="FFFFFF"/>
        </w:rPr>
        <w:t>auch Blatt „Qualifikation der Mitarbeiter/innen“)</w:t>
      </w:r>
    </w:p>
    <w:p w:rsidR="001475DD" w:rsidRDefault="001475DD" w:rsidP="001475DD">
      <w:pPr>
        <w:numPr>
          <w:ilvl w:val="0"/>
          <w:numId w:val="12"/>
        </w:numPr>
        <w:rPr>
          <w:rFonts w:cs="Arial"/>
        </w:rPr>
      </w:pPr>
      <w:r w:rsidRPr="00BB001D">
        <w:rPr>
          <w:rFonts w:cs="Arial"/>
        </w:rPr>
        <w:t>Beschreibung der Zusammensetzung de</w:t>
      </w:r>
      <w:r>
        <w:rPr>
          <w:rFonts w:cs="Arial"/>
        </w:rPr>
        <w:t xml:space="preserve">r Mitarbeiter/innen im Teilprojekt </w:t>
      </w:r>
      <w:r w:rsidRPr="00BB001D">
        <w:rPr>
          <w:rFonts w:cs="Arial"/>
        </w:rPr>
        <w:t>mit der jeweiligen Funktion sowie die Organisation der Zusammenarbeit im Team</w:t>
      </w:r>
    </w:p>
    <w:p w:rsidR="001475DD" w:rsidRPr="00BB001D" w:rsidRDefault="001475DD" w:rsidP="001475D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Einbindung (Organisation, Funktion und Rolle im Team) der Ehrenamtlichen, Praktikanten/Praktikantinnen und</w:t>
      </w:r>
      <w:r w:rsidR="006659DF">
        <w:rPr>
          <w:rFonts w:cs="Arial"/>
        </w:rPr>
        <w:t>/oder</w:t>
      </w:r>
      <w:r>
        <w:rPr>
          <w:rFonts w:cs="Arial"/>
        </w:rPr>
        <w:t xml:space="preserve"> Freiwilligen</w:t>
      </w:r>
    </w:p>
    <w:p w:rsidR="001475DD" w:rsidRDefault="006659DF" w:rsidP="001475DD">
      <w:pPr>
        <w:numPr>
          <w:ilvl w:val="0"/>
          <w:numId w:val="12"/>
        </w:numPr>
        <w:shd w:val="clear" w:color="auto" w:fill="FFFFFF"/>
        <w:rPr>
          <w:rFonts w:cs="Arial"/>
        </w:rPr>
      </w:pPr>
      <w:r>
        <w:rPr>
          <w:rFonts w:cs="Arial"/>
        </w:rPr>
        <w:t>Organigramm der Organisation</w:t>
      </w:r>
    </w:p>
    <w:p w:rsidR="001475DD" w:rsidRDefault="001475DD" w:rsidP="001475DD">
      <w:pPr>
        <w:numPr>
          <w:ilvl w:val="0"/>
          <w:numId w:val="12"/>
        </w:numPr>
        <w:shd w:val="clear" w:color="auto" w:fill="FFFFFF"/>
        <w:rPr>
          <w:rFonts w:cs="Arial"/>
        </w:rPr>
      </w:pPr>
      <w:r>
        <w:rPr>
          <w:rFonts w:cs="Arial"/>
        </w:rPr>
        <w:t>insbesondere bei Bietergemeinschaften, Beschreibung der hierarchischen Zuständigkeit hinsichtlich der Organisation und Koordination/Aufteilung der Aufgabengebiete bzw. klare Zuständigkeiten zwischen den Mitarbeiter/innen und Netzwerkpartnern/ Netzwerkpartnerinnen</w:t>
      </w:r>
    </w:p>
    <w:p w:rsidR="001475DD" w:rsidRPr="00FC2696" w:rsidRDefault="001475DD" w:rsidP="001475DD">
      <w:pPr>
        <w:numPr>
          <w:ilvl w:val="0"/>
          <w:numId w:val="12"/>
        </w:numPr>
        <w:shd w:val="clear" w:color="auto" w:fill="FFFFFF"/>
        <w:rPr>
          <w:rFonts w:cs="Arial"/>
        </w:rPr>
      </w:pPr>
      <w:r>
        <w:rPr>
          <w:rFonts w:cs="Arial"/>
        </w:rPr>
        <w:t>Beschreibung der organisatorischen Umsetzung (Phasenplan mit Unterteilung in Quartale zum Teilprojektablauf)</w:t>
      </w:r>
    </w:p>
    <w:p w:rsidR="001475DD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1475DD" w:rsidRDefault="001475DD" w:rsidP="001475D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Darstellung des Teilprojektbeitrags zu den Themen Gender Mainstreaming und </w:t>
      </w:r>
      <w:proofErr w:type="spellStart"/>
      <w:r>
        <w:rPr>
          <w:rFonts w:cs="Arial"/>
        </w:rPr>
        <w:t>Diversity</w:t>
      </w:r>
      <w:proofErr w:type="spellEnd"/>
      <w:r>
        <w:rPr>
          <w:rFonts w:cs="Arial"/>
        </w:rPr>
        <w:t xml:space="preserve"> Management</w:t>
      </w:r>
    </w:p>
    <w:p w:rsidR="001475DD" w:rsidRDefault="001475DD" w:rsidP="001475D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Darstellung des Teilprojektbeitrags zur Sicherstellung der </w:t>
      </w:r>
      <w:proofErr w:type="spellStart"/>
      <w:r>
        <w:rPr>
          <w:rFonts w:cs="Arial"/>
        </w:rPr>
        <w:t>Barrierefreiheit</w:t>
      </w:r>
      <w:proofErr w:type="spellEnd"/>
      <w:r>
        <w:rPr>
          <w:rFonts w:cs="Arial"/>
        </w:rPr>
        <w:t xml:space="preserve"> für Menschen mit Behinderung</w:t>
      </w:r>
    </w:p>
    <w:p w:rsidR="001475DD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Qualitätsmanagement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Beschreibung, mittels welcher Methoden die Qualität des Unterrichts, des pädagogischen Handelns, der Beratung und Betreuung gesichert wird (Prozessbeobachtung/ Erfolgskontrolle)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 xml:space="preserve">Beschreibung, wie der Erfahrungsaustausch erfolgt 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Beschreibung, in welcher Form Supervision den Beratungskräften angeboten wird</w:t>
      </w:r>
    </w:p>
    <w:p w:rsidR="001475DD" w:rsidRDefault="001475DD" w:rsidP="001475DD">
      <w:pPr>
        <w:pStyle w:val="Listenabsatz"/>
        <w:numPr>
          <w:ilvl w:val="0"/>
          <w:numId w:val="11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1475DD" w:rsidRPr="00225676" w:rsidRDefault="001475DD" w:rsidP="001475DD">
      <w:pPr>
        <w:shd w:val="clear" w:color="auto" w:fill="FFFFFF"/>
        <w:ind w:left="142" w:firstLine="567"/>
        <w:rPr>
          <w:rFonts w:cs="Arial"/>
        </w:rPr>
      </w:pPr>
      <w:r>
        <w:rPr>
          <w:rFonts w:cs="Arial"/>
        </w:rPr>
        <w:t xml:space="preserve">(Innovationen, kontinuierlicher Verbesserungsprozess,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Practice Transfer)</w:t>
      </w:r>
    </w:p>
    <w:p w:rsidR="001475DD" w:rsidRDefault="001475DD" w:rsidP="001475DD">
      <w:pPr>
        <w:ind w:left="142"/>
        <w:rPr>
          <w:rFonts w:cs="Arial"/>
        </w:rPr>
      </w:pPr>
    </w:p>
    <w:p w:rsidR="001475DD" w:rsidRPr="00225676" w:rsidRDefault="001475DD" w:rsidP="001475DD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 hinsichtlich Teilnehmer/innenanzahl und Umsetzung des modularen Systems</w:t>
      </w:r>
    </w:p>
    <w:p w:rsidR="001475DD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Teilprojektstandort</w:t>
      </w:r>
    </w:p>
    <w:p w:rsidR="001475DD" w:rsidRDefault="001475DD" w:rsidP="001475DD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Verkehrsanbindung</w:t>
      </w:r>
    </w:p>
    <w:p w:rsidR="001475DD" w:rsidRDefault="001475DD" w:rsidP="001475DD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Öffnungszeiten</w:t>
      </w:r>
    </w:p>
    <w:p w:rsidR="001475DD" w:rsidRDefault="001475DD" w:rsidP="001475DD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Räumliche Ausstattung</w:t>
      </w:r>
    </w:p>
    <w:p w:rsidR="001475DD" w:rsidRDefault="001475DD" w:rsidP="001475DD">
      <w:pPr>
        <w:rPr>
          <w:rFonts w:cs="Arial"/>
        </w:rPr>
      </w:pPr>
    </w:p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1475DD" w:rsidRDefault="001475DD" w:rsidP="001475DD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Teilprojektverantwortliche Person:</w:t>
      </w:r>
    </w:p>
    <w:p w:rsidR="001475DD" w:rsidRDefault="001475DD" w:rsidP="001475DD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rPr>
          <w:rFonts w:cs="Arial"/>
          <w:b/>
        </w:rPr>
      </w:pP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1475DD" w:rsidRDefault="001475DD" w:rsidP="0014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1475DD" w:rsidRPr="00171223" w:rsidRDefault="001475DD" w:rsidP="001475DD">
      <w:pPr>
        <w:rPr>
          <w:rFonts w:cs="Arial"/>
        </w:rPr>
      </w:pPr>
    </w:p>
    <w:p w:rsidR="001475DD" w:rsidRPr="000925B8" w:rsidRDefault="001475DD" w:rsidP="001475DD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2" w:name="_Toc445280691"/>
      <w:r w:rsidRPr="00762433">
        <w:rPr>
          <w:rFonts w:ascii="Arial" w:hAnsi="Arial" w:cs="Arial"/>
          <w:sz w:val="36"/>
          <w:szCs w:val="36"/>
        </w:rPr>
        <w:lastRenderedPageBreak/>
        <w:t>C. Qualifikation der Mitarbeiter/innen</w:t>
      </w:r>
      <w:bookmarkEnd w:id="2"/>
    </w:p>
    <w:p w:rsidR="001475DD" w:rsidRDefault="001475DD" w:rsidP="001475DD">
      <w:pPr>
        <w:jc w:val="center"/>
      </w:pPr>
      <w:r>
        <w:t>(pro Person ein Blatt ausfüllen)</w:t>
      </w:r>
    </w:p>
    <w:p w:rsidR="001475DD" w:rsidRDefault="001475DD" w:rsidP="001475D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475DD" w:rsidRPr="004B02FD" w:rsidTr="00300FB6">
        <w:tc>
          <w:tcPr>
            <w:tcW w:w="9356" w:type="dxa"/>
            <w:shd w:val="clear" w:color="auto" w:fill="auto"/>
          </w:tcPr>
          <w:p w:rsidR="001475DD" w:rsidRDefault="001475DD" w:rsidP="00300FB6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1475DD" w:rsidTr="00300FB6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1475DD" w:rsidRPr="00453C58" w:rsidRDefault="001475DD" w:rsidP="00300FB6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Pr="00453C58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</w:tc>
            </w:tr>
          </w:tbl>
          <w:p w:rsidR="001475DD" w:rsidRDefault="001475DD" w:rsidP="00300FB6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1475DD" w:rsidTr="00300FB6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1475DD" w:rsidRPr="00C023D7" w:rsidRDefault="001475DD" w:rsidP="00300FB6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Pr="00453C58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</w:tc>
            </w:tr>
          </w:tbl>
          <w:p w:rsidR="001475DD" w:rsidRDefault="001475DD" w:rsidP="00300FB6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1475DD" w:rsidTr="00300FB6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1475DD" w:rsidRPr="00453C58" w:rsidRDefault="001475DD" w:rsidP="00300FB6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Vertragsverhältnisses:</w:t>
                  </w:r>
                </w:p>
                <w:p w:rsidR="001475DD" w:rsidRPr="00453C58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</w:tc>
            </w:tr>
          </w:tbl>
          <w:p w:rsidR="001475DD" w:rsidRDefault="001475DD" w:rsidP="00300FB6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1475DD" w:rsidTr="00300FB6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1475DD" w:rsidRPr="00453C58" w:rsidRDefault="001475DD" w:rsidP="00300FB6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>
                    <w:t xml:space="preserve">(Qualifikation, Gender- und </w:t>
                  </w:r>
                  <w:proofErr w:type="spellStart"/>
                  <w:r>
                    <w:t>Diversitykompetenz</w:t>
                  </w:r>
                  <w:proofErr w:type="spellEnd"/>
                  <w:r>
                    <w:t>, Sprachen, usw.):</w:t>
                  </w: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  <w:p w:rsidR="001475DD" w:rsidRPr="00453C58" w:rsidRDefault="001475DD" w:rsidP="00300FB6">
                  <w:pPr>
                    <w:spacing w:line="288" w:lineRule="auto"/>
                  </w:pPr>
                </w:p>
                <w:p w:rsidR="001475DD" w:rsidRDefault="001475DD" w:rsidP="00300FB6">
                  <w:pPr>
                    <w:spacing w:line="288" w:lineRule="auto"/>
                  </w:pPr>
                </w:p>
              </w:tc>
            </w:tr>
          </w:tbl>
          <w:p w:rsidR="001475DD" w:rsidRPr="00AE4206" w:rsidRDefault="001475DD" w:rsidP="00300FB6">
            <w:pPr>
              <w:spacing w:before="60"/>
              <w:rPr>
                <w:sz w:val="10"/>
                <w:szCs w:val="10"/>
              </w:rPr>
            </w:pPr>
          </w:p>
          <w:p w:rsidR="001475DD" w:rsidRPr="004B02FD" w:rsidRDefault="001475DD" w:rsidP="00300FB6"/>
        </w:tc>
      </w:tr>
    </w:tbl>
    <w:p w:rsidR="001475DD" w:rsidRDefault="001475DD" w:rsidP="001475DD"/>
    <w:p w:rsidR="001475DD" w:rsidRDefault="001475DD" w:rsidP="001475DD"/>
    <w:p w:rsidR="001475DD" w:rsidRDefault="001475DD" w:rsidP="001475DD"/>
    <w:p w:rsidR="001475DD" w:rsidRDefault="001475DD" w:rsidP="001475DD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1475DD" w:rsidRPr="007A7AA3" w:rsidTr="00300FB6">
        <w:tc>
          <w:tcPr>
            <w:tcW w:w="9356" w:type="dxa"/>
            <w:shd w:val="clear" w:color="auto" w:fill="auto"/>
          </w:tcPr>
          <w:p w:rsidR="001475DD" w:rsidRPr="00B20829" w:rsidRDefault="001475DD" w:rsidP="00300FB6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1475DD" w:rsidRPr="005E499C" w:rsidTr="00300FB6">
        <w:tc>
          <w:tcPr>
            <w:tcW w:w="9356" w:type="dxa"/>
            <w:shd w:val="clear" w:color="auto" w:fill="auto"/>
          </w:tcPr>
          <w:p w:rsidR="001475DD" w:rsidRDefault="001475DD" w:rsidP="00300FB6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1475DD" w:rsidRPr="00291ED1" w:rsidTr="00300FB6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1475DD" w:rsidRPr="00291ED1" w:rsidRDefault="001475DD" w:rsidP="00300F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1475DD" w:rsidRPr="00291ED1" w:rsidRDefault="001475DD" w:rsidP="00300F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Funktion im Teilprojekt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1475DD" w:rsidRPr="00291ED1" w:rsidRDefault="001475DD" w:rsidP="00300F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Default="001475DD" w:rsidP="00300FB6">
                  <w:pPr>
                    <w:rPr>
                      <w:sz w:val="18"/>
                      <w:szCs w:val="18"/>
                    </w:rPr>
                  </w:pPr>
                </w:p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75DD" w:rsidRPr="00291ED1" w:rsidTr="00300FB6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475DD" w:rsidRPr="00291ED1" w:rsidRDefault="001475DD" w:rsidP="00300FB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Default="001475DD" w:rsidP="00300FB6"/>
          <w:p w:rsidR="001475DD" w:rsidRPr="005E499C" w:rsidRDefault="001475DD" w:rsidP="00300FB6"/>
        </w:tc>
      </w:tr>
    </w:tbl>
    <w:p w:rsidR="001475DD" w:rsidRDefault="001475DD" w:rsidP="001475DD"/>
    <w:p w:rsidR="001475DD" w:rsidRDefault="001475DD" w:rsidP="001475DD"/>
    <w:p w:rsidR="001475DD" w:rsidRPr="000925B8" w:rsidRDefault="001475DD" w:rsidP="001475DD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3" w:name="_Toc445280692"/>
      <w:r w:rsidRPr="00762433">
        <w:rPr>
          <w:rFonts w:ascii="Arial" w:hAnsi="Arial" w:cs="Arial"/>
          <w:sz w:val="36"/>
          <w:szCs w:val="36"/>
        </w:rPr>
        <w:lastRenderedPageBreak/>
        <w:t>D. Darstellung der Kosten</w:t>
      </w:r>
      <w:bookmarkEnd w:id="3"/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  <w:r>
        <w:t>Die Beträge pro Kostenposition sind in das Online-Antragsformular einzutragen.</w:t>
      </w: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1475DD" w:rsidRDefault="001475DD" w:rsidP="001475DD">
      <w:pPr>
        <w:tabs>
          <w:tab w:val="left" w:pos="5387"/>
        </w:tabs>
        <w:spacing w:line="288" w:lineRule="auto"/>
        <w:jc w:val="both"/>
      </w:pPr>
    </w:p>
    <w:p w:rsidR="001475DD" w:rsidRDefault="001475DD" w:rsidP="001475DD">
      <w:pPr>
        <w:pStyle w:val="Textkrper-Zeileneinzug"/>
        <w:tabs>
          <w:tab w:val="clear" w:pos="709"/>
        </w:tabs>
        <w:spacing w:line="288" w:lineRule="auto"/>
      </w:pPr>
    </w:p>
    <w:p w:rsidR="001475DD" w:rsidRPr="00404AF1" w:rsidRDefault="001475DD" w:rsidP="001475D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1475DD" w:rsidRPr="0033426B" w:rsidRDefault="001475DD" w:rsidP="001475DD">
      <w:pPr>
        <w:jc w:val="center"/>
      </w:pPr>
    </w:p>
    <w:p w:rsidR="00AC35B6" w:rsidRPr="008415D0" w:rsidRDefault="00AC35B6" w:rsidP="00AC35B6"/>
    <w:p w:rsidR="00AC35B6" w:rsidRDefault="00AC35B6" w:rsidP="00AC35B6"/>
    <w:p w:rsidR="00AC35B6" w:rsidRDefault="00AC35B6" w:rsidP="00AC35B6">
      <w:pPr>
        <w:rPr>
          <w:lang w:val="de-DE"/>
        </w:rPr>
      </w:pPr>
    </w:p>
    <w:p w:rsidR="00AC35B6" w:rsidRPr="008415D0" w:rsidRDefault="00AC35B6" w:rsidP="00AC35B6"/>
    <w:p w:rsidR="00FB1630" w:rsidRPr="008415D0" w:rsidRDefault="00FB1630" w:rsidP="00DF6C29"/>
    <w:p w:rsidR="007E33A0" w:rsidRDefault="007E33A0" w:rsidP="001475DD">
      <w:pPr>
        <w:jc w:val="center"/>
      </w:pPr>
    </w:p>
    <w:sectPr w:rsidR="007E33A0" w:rsidSect="000574EF">
      <w:headerReference w:type="default" r:id="rId11"/>
      <w:pgSz w:w="11906" w:h="16838" w:code="9"/>
      <w:pgMar w:top="1134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B6" w:rsidRDefault="00300FB6">
      <w:r>
        <w:separator/>
      </w:r>
    </w:p>
  </w:endnote>
  <w:endnote w:type="continuationSeparator" w:id="0">
    <w:p w:rsidR="00300FB6" w:rsidRDefault="0030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B6" w:rsidRDefault="00755EA6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00FB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0FB6" w:rsidRDefault="00300F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B6" w:rsidRPr="006D010C" w:rsidRDefault="00300FB6" w:rsidP="00F53537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Start Wien – Das 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="00755EA6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755EA6" w:rsidRPr="006D010C">
      <w:rPr>
        <w:sz w:val="18"/>
        <w:szCs w:val="18"/>
      </w:rPr>
      <w:fldChar w:fldCharType="separate"/>
    </w:r>
    <w:r w:rsidR="006659DF">
      <w:rPr>
        <w:noProof/>
        <w:sz w:val="18"/>
        <w:szCs w:val="18"/>
      </w:rPr>
      <w:t>5</w:t>
    </w:r>
    <w:r w:rsidR="00755EA6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6659DF" w:rsidRPr="006659DF">
        <w:rPr>
          <w:noProof/>
          <w:sz w:val="18"/>
          <w:szCs w:val="18"/>
        </w:rPr>
        <w:t>8</w:t>
      </w:r>
    </w:fldSimple>
  </w:p>
  <w:p w:rsidR="00300FB6" w:rsidRPr="00F53537" w:rsidRDefault="00300FB6" w:rsidP="00F53537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 xml:space="preserve">Diese Maßnahme wird aus Mitteln des Europäischen Sozialfonds, des AMS, des FSW und der MA 17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B6" w:rsidRDefault="00300FB6">
      <w:r>
        <w:separator/>
      </w:r>
    </w:p>
  </w:footnote>
  <w:footnote w:type="continuationSeparator" w:id="0">
    <w:p w:rsidR="00300FB6" w:rsidRDefault="00300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B6" w:rsidRDefault="00755EA6" w:rsidP="00F53537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SF_Logo_2.png" style="width:54.6pt;height:54.6pt;visibility:visible;mso-wrap-style:square">
          <v:imagedata r:id="rId1" o:title="ESF_Logo_2"/>
        </v:shape>
      </w:pict>
    </w:r>
    <w:r w:rsidR="00300FB6">
      <w:rPr>
        <w:noProof/>
      </w:rPr>
      <w:tab/>
    </w:r>
    <w:r>
      <w:rPr>
        <w:noProof/>
      </w:rPr>
      <w:pict>
        <v:shape id="_x0000_i1026" type="#_x0000_t75" alt="Beschreibung: Logo färbig m S" style="width:88.8pt;height:50.4pt;visibility:visible;mso-wrap-style:square">
          <v:imagedata r:id="rId2" o:title=" Logo färbig m S"/>
        </v:shape>
      </w:pict>
    </w:r>
    <w:r w:rsidR="00300FB6">
      <w:rPr>
        <w:noProof/>
      </w:rPr>
      <w:tab/>
    </w:r>
    <w:r>
      <w:rPr>
        <w:noProof/>
      </w:rPr>
      <w:pict>
        <v:shape id="_x0000_i1027" type="#_x0000_t75" alt="Logo MA17 / Stadt Wien" style="width:93.6pt;height:50.4pt;visibility:visible;mso-wrap-style:square">
          <v:imagedata r:id="rId3" o:title=" Stadt Wien"/>
        </v:shape>
      </w:pict>
    </w:r>
    <w:r w:rsidR="00300FB6">
      <w:rPr>
        <w:noProof/>
      </w:rPr>
      <w:tab/>
    </w:r>
    <w:r>
      <w:rPr>
        <w:noProof/>
      </w:rPr>
      <w:pict>
        <v:shape id="_x0000_i1028" type="#_x0000_t75" alt="http://www.voegs.at/voegs/wp-content/uploads/2009/07/FSW_Logo.jpg" style="width:84pt;height:53.4pt;visibility:visible;mso-wrap-style:square">
          <v:imagedata r:id="rId4" o:title="FSW_Logo"/>
        </v:shape>
      </w:pict>
    </w:r>
    <w:r>
      <w:rPr>
        <w:noProof/>
      </w:rPr>
      <w:pict>
        <v:shape id="_x0000_i1029" type="#_x0000_t75" alt="WAFF_Logo_NEU ab Okt. 2012_jpg.JPG" style="width:83.4pt;height:81pt;visibility:visible;mso-wrap-style:square">
          <v:imagedata r:id="rId5" o:title="WAFF_Logo_NEU ab O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B6" w:rsidRDefault="00300F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7F52E0"/>
    <w:multiLevelType w:val="hybridMultilevel"/>
    <w:tmpl w:val="521ED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5E8"/>
    <w:rsid w:val="0002138C"/>
    <w:rsid w:val="00021909"/>
    <w:rsid w:val="000247B4"/>
    <w:rsid w:val="00025FD2"/>
    <w:rsid w:val="0003044D"/>
    <w:rsid w:val="000364C2"/>
    <w:rsid w:val="00037DE7"/>
    <w:rsid w:val="00040C9A"/>
    <w:rsid w:val="00046456"/>
    <w:rsid w:val="00046CB3"/>
    <w:rsid w:val="0005610A"/>
    <w:rsid w:val="000574EF"/>
    <w:rsid w:val="00057E77"/>
    <w:rsid w:val="00062F69"/>
    <w:rsid w:val="000670A8"/>
    <w:rsid w:val="00067CE8"/>
    <w:rsid w:val="00071063"/>
    <w:rsid w:val="000711CD"/>
    <w:rsid w:val="0007568F"/>
    <w:rsid w:val="00080733"/>
    <w:rsid w:val="000819EC"/>
    <w:rsid w:val="000A43DF"/>
    <w:rsid w:val="000A5CC5"/>
    <w:rsid w:val="000A6F52"/>
    <w:rsid w:val="000B1263"/>
    <w:rsid w:val="000B27A9"/>
    <w:rsid w:val="000B30B8"/>
    <w:rsid w:val="000C0196"/>
    <w:rsid w:val="000C0BBD"/>
    <w:rsid w:val="000C3B41"/>
    <w:rsid w:val="000D2C57"/>
    <w:rsid w:val="000D43F6"/>
    <w:rsid w:val="000D63F3"/>
    <w:rsid w:val="000E3455"/>
    <w:rsid w:val="000E5C2B"/>
    <w:rsid w:val="000F0735"/>
    <w:rsid w:val="000F0E0F"/>
    <w:rsid w:val="000F14E6"/>
    <w:rsid w:val="000F3F61"/>
    <w:rsid w:val="000F7A79"/>
    <w:rsid w:val="0010023C"/>
    <w:rsid w:val="001022DD"/>
    <w:rsid w:val="0011102D"/>
    <w:rsid w:val="00113500"/>
    <w:rsid w:val="001165F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475DD"/>
    <w:rsid w:val="00152EA4"/>
    <w:rsid w:val="001533FA"/>
    <w:rsid w:val="00155CEB"/>
    <w:rsid w:val="001567B2"/>
    <w:rsid w:val="00157D87"/>
    <w:rsid w:val="00165265"/>
    <w:rsid w:val="00165FC5"/>
    <w:rsid w:val="00173812"/>
    <w:rsid w:val="00177BF3"/>
    <w:rsid w:val="0018065D"/>
    <w:rsid w:val="001830D1"/>
    <w:rsid w:val="0018608D"/>
    <w:rsid w:val="001870E3"/>
    <w:rsid w:val="00187249"/>
    <w:rsid w:val="001921A7"/>
    <w:rsid w:val="00194562"/>
    <w:rsid w:val="001A715C"/>
    <w:rsid w:val="001B471F"/>
    <w:rsid w:val="001B610A"/>
    <w:rsid w:val="001C415D"/>
    <w:rsid w:val="001C457F"/>
    <w:rsid w:val="001C53C7"/>
    <w:rsid w:val="001C71B2"/>
    <w:rsid w:val="001D2552"/>
    <w:rsid w:val="001D587D"/>
    <w:rsid w:val="001D5EE0"/>
    <w:rsid w:val="001D7022"/>
    <w:rsid w:val="001E48DF"/>
    <w:rsid w:val="001E4E8E"/>
    <w:rsid w:val="001E623F"/>
    <w:rsid w:val="001E7050"/>
    <w:rsid w:val="001E7742"/>
    <w:rsid w:val="001F0FCD"/>
    <w:rsid w:val="001F0FF9"/>
    <w:rsid w:val="001F13B3"/>
    <w:rsid w:val="001F1727"/>
    <w:rsid w:val="002050B4"/>
    <w:rsid w:val="002055D9"/>
    <w:rsid w:val="00206402"/>
    <w:rsid w:val="00206655"/>
    <w:rsid w:val="00210F62"/>
    <w:rsid w:val="00215CB8"/>
    <w:rsid w:val="00216956"/>
    <w:rsid w:val="002224F1"/>
    <w:rsid w:val="0022476A"/>
    <w:rsid w:val="00227343"/>
    <w:rsid w:val="002304CB"/>
    <w:rsid w:val="002318AF"/>
    <w:rsid w:val="00240229"/>
    <w:rsid w:val="00242C8F"/>
    <w:rsid w:val="00243666"/>
    <w:rsid w:val="002474DC"/>
    <w:rsid w:val="002573AF"/>
    <w:rsid w:val="00262B4B"/>
    <w:rsid w:val="0026333E"/>
    <w:rsid w:val="00263F01"/>
    <w:rsid w:val="0026558C"/>
    <w:rsid w:val="00266551"/>
    <w:rsid w:val="002678C9"/>
    <w:rsid w:val="00272964"/>
    <w:rsid w:val="0028219D"/>
    <w:rsid w:val="00283B21"/>
    <w:rsid w:val="0028495C"/>
    <w:rsid w:val="00291ED1"/>
    <w:rsid w:val="00293E50"/>
    <w:rsid w:val="002957F2"/>
    <w:rsid w:val="00297B82"/>
    <w:rsid w:val="00297CC2"/>
    <w:rsid w:val="002A1892"/>
    <w:rsid w:val="002B4743"/>
    <w:rsid w:val="002B56AE"/>
    <w:rsid w:val="002B75A1"/>
    <w:rsid w:val="002C0347"/>
    <w:rsid w:val="002C5E69"/>
    <w:rsid w:val="002D0485"/>
    <w:rsid w:val="002E0D0D"/>
    <w:rsid w:val="002E1E35"/>
    <w:rsid w:val="002E50F2"/>
    <w:rsid w:val="002F2107"/>
    <w:rsid w:val="002F4806"/>
    <w:rsid w:val="002F4D89"/>
    <w:rsid w:val="002F5866"/>
    <w:rsid w:val="00300FB6"/>
    <w:rsid w:val="003018DD"/>
    <w:rsid w:val="003022C7"/>
    <w:rsid w:val="003238E3"/>
    <w:rsid w:val="003257A0"/>
    <w:rsid w:val="003262D3"/>
    <w:rsid w:val="0033426B"/>
    <w:rsid w:val="00335672"/>
    <w:rsid w:val="00343C67"/>
    <w:rsid w:val="00347789"/>
    <w:rsid w:val="003500FB"/>
    <w:rsid w:val="003519DC"/>
    <w:rsid w:val="0035236C"/>
    <w:rsid w:val="00353062"/>
    <w:rsid w:val="003534EF"/>
    <w:rsid w:val="003561A0"/>
    <w:rsid w:val="003630F5"/>
    <w:rsid w:val="00365753"/>
    <w:rsid w:val="003677AF"/>
    <w:rsid w:val="00374DA0"/>
    <w:rsid w:val="00375B6A"/>
    <w:rsid w:val="003778E2"/>
    <w:rsid w:val="0038029D"/>
    <w:rsid w:val="00380FE2"/>
    <w:rsid w:val="00386CAD"/>
    <w:rsid w:val="00392B05"/>
    <w:rsid w:val="00393593"/>
    <w:rsid w:val="0039566E"/>
    <w:rsid w:val="00397504"/>
    <w:rsid w:val="003A0641"/>
    <w:rsid w:val="003A2040"/>
    <w:rsid w:val="003A20C1"/>
    <w:rsid w:val="003A3CFD"/>
    <w:rsid w:val="003A742F"/>
    <w:rsid w:val="003B0A3B"/>
    <w:rsid w:val="003B2F9B"/>
    <w:rsid w:val="003B7956"/>
    <w:rsid w:val="003C0BD3"/>
    <w:rsid w:val="003C27D4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17871"/>
    <w:rsid w:val="00420E53"/>
    <w:rsid w:val="004256FA"/>
    <w:rsid w:val="00426205"/>
    <w:rsid w:val="004301F5"/>
    <w:rsid w:val="00434763"/>
    <w:rsid w:val="0044243B"/>
    <w:rsid w:val="004449B0"/>
    <w:rsid w:val="00456E8A"/>
    <w:rsid w:val="0045744F"/>
    <w:rsid w:val="00462C48"/>
    <w:rsid w:val="00471FAD"/>
    <w:rsid w:val="00474D1D"/>
    <w:rsid w:val="00476BD8"/>
    <w:rsid w:val="00482AED"/>
    <w:rsid w:val="00486618"/>
    <w:rsid w:val="004879F0"/>
    <w:rsid w:val="00492FEA"/>
    <w:rsid w:val="004943DD"/>
    <w:rsid w:val="004951AA"/>
    <w:rsid w:val="00495CD5"/>
    <w:rsid w:val="00497888"/>
    <w:rsid w:val="004A06E6"/>
    <w:rsid w:val="004A0774"/>
    <w:rsid w:val="004A1272"/>
    <w:rsid w:val="004A582F"/>
    <w:rsid w:val="004D4C09"/>
    <w:rsid w:val="004E0674"/>
    <w:rsid w:val="004E157B"/>
    <w:rsid w:val="004E6C30"/>
    <w:rsid w:val="004E78B9"/>
    <w:rsid w:val="004F0699"/>
    <w:rsid w:val="004F07AF"/>
    <w:rsid w:val="00515075"/>
    <w:rsid w:val="005174A7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5091"/>
    <w:rsid w:val="00586AC6"/>
    <w:rsid w:val="00586BBD"/>
    <w:rsid w:val="00587769"/>
    <w:rsid w:val="00591A55"/>
    <w:rsid w:val="005A03CE"/>
    <w:rsid w:val="005A0E60"/>
    <w:rsid w:val="005B0550"/>
    <w:rsid w:val="005B34F3"/>
    <w:rsid w:val="005B44DC"/>
    <w:rsid w:val="005B50CA"/>
    <w:rsid w:val="005C6644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07BF7"/>
    <w:rsid w:val="00623B96"/>
    <w:rsid w:val="00625702"/>
    <w:rsid w:val="006266CF"/>
    <w:rsid w:val="00630E14"/>
    <w:rsid w:val="00634830"/>
    <w:rsid w:val="0063494A"/>
    <w:rsid w:val="00642C81"/>
    <w:rsid w:val="00652A85"/>
    <w:rsid w:val="00652F33"/>
    <w:rsid w:val="00657FF6"/>
    <w:rsid w:val="006619A2"/>
    <w:rsid w:val="006625D9"/>
    <w:rsid w:val="0066371E"/>
    <w:rsid w:val="00664729"/>
    <w:rsid w:val="006659DF"/>
    <w:rsid w:val="006678ED"/>
    <w:rsid w:val="0067331C"/>
    <w:rsid w:val="00673E94"/>
    <w:rsid w:val="0067448F"/>
    <w:rsid w:val="006824ED"/>
    <w:rsid w:val="00685C34"/>
    <w:rsid w:val="00687722"/>
    <w:rsid w:val="00692F6B"/>
    <w:rsid w:val="006955BB"/>
    <w:rsid w:val="00697C78"/>
    <w:rsid w:val="006A13E0"/>
    <w:rsid w:val="006A28C2"/>
    <w:rsid w:val="006A38F1"/>
    <w:rsid w:val="006A6000"/>
    <w:rsid w:val="006B0C19"/>
    <w:rsid w:val="006B20BF"/>
    <w:rsid w:val="006B2316"/>
    <w:rsid w:val="006B273C"/>
    <w:rsid w:val="006B2CB2"/>
    <w:rsid w:val="006B5974"/>
    <w:rsid w:val="006B652D"/>
    <w:rsid w:val="006C7505"/>
    <w:rsid w:val="006D0597"/>
    <w:rsid w:val="006D2972"/>
    <w:rsid w:val="006D4DB0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515B"/>
    <w:rsid w:val="007166FC"/>
    <w:rsid w:val="00721984"/>
    <w:rsid w:val="007262FC"/>
    <w:rsid w:val="007446B2"/>
    <w:rsid w:val="00745629"/>
    <w:rsid w:val="00755E75"/>
    <w:rsid w:val="00755EA6"/>
    <w:rsid w:val="00760E23"/>
    <w:rsid w:val="00761BE0"/>
    <w:rsid w:val="007733B5"/>
    <w:rsid w:val="00773FF1"/>
    <w:rsid w:val="00775914"/>
    <w:rsid w:val="00780974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E01A2"/>
    <w:rsid w:val="007E31FE"/>
    <w:rsid w:val="007E33A0"/>
    <w:rsid w:val="007E5997"/>
    <w:rsid w:val="007E7B5F"/>
    <w:rsid w:val="007F40B9"/>
    <w:rsid w:val="007F5102"/>
    <w:rsid w:val="0080035E"/>
    <w:rsid w:val="00800FB9"/>
    <w:rsid w:val="00802205"/>
    <w:rsid w:val="0081317B"/>
    <w:rsid w:val="00816B75"/>
    <w:rsid w:val="0082056D"/>
    <w:rsid w:val="00827AE4"/>
    <w:rsid w:val="00831AE5"/>
    <w:rsid w:val="008327BD"/>
    <w:rsid w:val="008341DD"/>
    <w:rsid w:val="008346DD"/>
    <w:rsid w:val="00842B1E"/>
    <w:rsid w:val="00845999"/>
    <w:rsid w:val="00846737"/>
    <w:rsid w:val="0085589D"/>
    <w:rsid w:val="00857C35"/>
    <w:rsid w:val="008654C4"/>
    <w:rsid w:val="008711ED"/>
    <w:rsid w:val="0087400D"/>
    <w:rsid w:val="00876C97"/>
    <w:rsid w:val="0087712F"/>
    <w:rsid w:val="00877A70"/>
    <w:rsid w:val="00882293"/>
    <w:rsid w:val="008829CB"/>
    <w:rsid w:val="008912A2"/>
    <w:rsid w:val="0089228D"/>
    <w:rsid w:val="008A5343"/>
    <w:rsid w:val="008B4270"/>
    <w:rsid w:val="008C0F9B"/>
    <w:rsid w:val="008C1F04"/>
    <w:rsid w:val="008C6455"/>
    <w:rsid w:val="008C7797"/>
    <w:rsid w:val="008D65A7"/>
    <w:rsid w:val="008F2780"/>
    <w:rsid w:val="008F6ABE"/>
    <w:rsid w:val="008F6DCD"/>
    <w:rsid w:val="00906622"/>
    <w:rsid w:val="00910567"/>
    <w:rsid w:val="00912224"/>
    <w:rsid w:val="00913B15"/>
    <w:rsid w:val="00915B36"/>
    <w:rsid w:val="009168E0"/>
    <w:rsid w:val="009171B7"/>
    <w:rsid w:val="00920ED5"/>
    <w:rsid w:val="009239B6"/>
    <w:rsid w:val="009247CB"/>
    <w:rsid w:val="009255AA"/>
    <w:rsid w:val="00932503"/>
    <w:rsid w:val="009373B9"/>
    <w:rsid w:val="00940D04"/>
    <w:rsid w:val="00943445"/>
    <w:rsid w:val="00943A99"/>
    <w:rsid w:val="00946F40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90B8D"/>
    <w:rsid w:val="00991B55"/>
    <w:rsid w:val="00992F67"/>
    <w:rsid w:val="00995A8A"/>
    <w:rsid w:val="009A0F1D"/>
    <w:rsid w:val="009A3C48"/>
    <w:rsid w:val="009B0002"/>
    <w:rsid w:val="009B1B4D"/>
    <w:rsid w:val="009B1F3A"/>
    <w:rsid w:val="009B488C"/>
    <w:rsid w:val="009B5A66"/>
    <w:rsid w:val="009B7B49"/>
    <w:rsid w:val="009C3E93"/>
    <w:rsid w:val="009D246C"/>
    <w:rsid w:val="009D566E"/>
    <w:rsid w:val="009D7BD7"/>
    <w:rsid w:val="009E3F59"/>
    <w:rsid w:val="009E5519"/>
    <w:rsid w:val="009E6AE8"/>
    <w:rsid w:val="009F3BF5"/>
    <w:rsid w:val="009F4CAC"/>
    <w:rsid w:val="00A02762"/>
    <w:rsid w:val="00A05F3B"/>
    <w:rsid w:val="00A10F3B"/>
    <w:rsid w:val="00A14E57"/>
    <w:rsid w:val="00A2193E"/>
    <w:rsid w:val="00A25D29"/>
    <w:rsid w:val="00A27CCD"/>
    <w:rsid w:val="00A307A4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64D8"/>
    <w:rsid w:val="00A66D3C"/>
    <w:rsid w:val="00A71AC0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35B6"/>
    <w:rsid w:val="00AC54F7"/>
    <w:rsid w:val="00AC7EBB"/>
    <w:rsid w:val="00AD72EE"/>
    <w:rsid w:val="00AE1FD2"/>
    <w:rsid w:val="00AF1AF5"/>
    <w:rsid w:val="00AF1C95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42C24"/>
    <w:rsid w:val="00B43816"/>
    <w:rsid w:val="00B45272"/>
    <w:rsid w:val="00B47A8E"/>
    <w:rsid w:val="00B52721"/>
    <w:rsid w:val="00B55ABE"/>
    <w:rsid w:val="00B56AF0"/>
    <w:rsid w:val="00B61CD2"/>
    <w:rsid w:val="00B620B9"/>
    <w:rsid w:val="00B67FB3"/>
    <w:rsid w:val="00B70769"/>
    <w:rsid w:val="00B73841"/>
    <w:rsid w:val="00B835F5"/>
    <w:rsid w:val="00B86736"/>
    <w:rsid w:val="00B873FE"/>
    <w:rsid w:val="00B907D3"/>
    <w:rsid w:val="00B92BB4"/>
    <w:rsid w:val="00B95514"/>
    <w:rsid w:val="00B97140"/>
    <w:rsid w:val="00BA53E8"/>
    <w:rsid w:val="00BB29B8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CA4"/>
    <w:rsid w:val="00BF3B05"/>
    <w:rsid w:val="00BF53F9"/>
    <w:rsid w:val="00BF5467"/>
    <w:rsid w:val="00BF5A03"/>
    <w:rsid w:val="00C023D7"/>
    <w:rsid w:val="00C02882"/>
    <w:rsid w:val="00C029C5"/>
    <w:rsid w:val="00C044B2"/>
    <w:rsid w:val="00C07855"/>
    <w:rsid w:val="00C078E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588"/>
    <w:rsid w:val="00C668BF"/>
    <w:rsid w:val="00C70F0D"/>
    <w:rsid w:val="00C73361"/>
    <w:rsid w:val="00C7461B"/>
    <w:rsid w:val="00C75C75"/>
    <w:rsid w:val="00C804C3"/>
    <w:rsid w:val="00C903A6"/>
    <w:rsid w:val="00C959A4"/>
    <w:rsid w:val="00CA2C89"/>
    <w:rsid w:val="00CA3BCA"/>
    <w:rsid w:val="00CC1911"/>
    <w:rsid w:val="00CC4FA4"/>
    <w:rsid w:val="00CC6C43"/>
    <w:rsid w:val="00CD2C87"/>
    <w:rsid w:val="00CE2496"/>
    <w:rsid w:val="00CF01CC"/>
    <w:rsid w:val="00CF0399"/>
    <w:rsid w:val="00CF5CF5"/>
    <w:rsid w:val="00D00541"/>
    <w:rsid w:val="00D01869"/>
    <w:rsid w:val="00D03D8D"/>
    <w:rsid w:val="00D16BB5"/>
    <w:rsid w:val="00D21BB4"/>
    <w:rsid w:val="00D264D0"/>
    <w:rsid w:val="00D27BF9"/>
    <w:rsid w:val="00D30311"/>
    <w:rsid w:val="00D31690"/>
    <w:rsid w:val="00D33288"/>
    <w:rsid w:val="00D35166"/>
    <w:rsid w:val="00D352EE"/>
    <w:rsid w:val="00D3574B"/>
    <w:rsid w:val="00D42AA2"/>
    <w:rsid w:val="00D42C01"/>
    <w:rsid w:val="00D44FBC"/>
    <w:rsid w:val="00D505AF"/>
    <w:rsid w:val="00D50E56"/>
    <w:rsid w:val="00D56BE9"/>
    <w:rsid w:val="00D61391"/>
    <w:rsid w:val="00D63682"/>
    <w:rsid w:val="00D7476B"/>
    <w:rsid w:val="00D74B63"/>
    <w:rsid w:val="00D75D90"/>
    <w:rsid w:val="00D76E7B"/>
    <w:rsid w:val="00D76FFE"/>
    <w:rsid w:val="00D77CDE"/>
    <w:rsid w:val="00D803D6"/>
    <w:rsid w:val="00D8089F"/>
    <w:rsid w:val="00D82ADC"/>
    <w:rsid w:val="00D87FBE"/>
    <w:rsid w:val="00D9099A"/>
    <w:rsid w:val="00D91CF2"/>
    <w:rsid w:val="00D96BC6"/>
    <w:rsid w:val="00D97A26"/>
    <w:rsid w:val="00DA067A"/>
    <w:rsid w:val="00DA08BD"/>
    <w:rsid w:val="00DA53C4"/>
    <w:rsid w:val="00DA7D2E"/>
    <w:rsid w:val="00DB32BA"/>
    <w:rsid w:val="00DB64BF"/>
    <w:rsid w:val="00DC09FD"/>
    <w:rsid w:val="00DC3333"/>
    <w:rsid w:val="00DC3A3E"/>
    <w:rsid w:val="00DC679C"/>
    <w:rsid w:val="00DC7EF8"/>
    <w:rsid w:val="00DD20CB"/>
    <w:rsid w:val="00DD3E96"/>
    <w:rsid w:val="00DD4437"/>
    <w:rsid w:val="00DD7A6E"/>
    <w:rsid w:val="00DE3A54"/>
    <w:rsid w:val="00DE4AED"/>
    <w:rsid w:val="00DE5644"/>
    <w:rsid w:val="00DF0075"/>
    <w:rsid w:val="00DF127F"/>
    <w:rsid w:val="00DF1A5F"/>
    <w:rsid w:val="00DF2A72"/>
    <w:rsid w:val="00DF4FEA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4340"/>
    <w:rsid w:val="00E456B6"/>
    <w:rsid w:val="00E47482"/>
    <w:rsid w:val="00E4775B"/>
    <w:rsid w:val="00E55379"/>
    <w:rsid w:val="00E61975"/>
    <w:rsid w:val="00E62D37"/>
    <w:rsid w:val="00E62FA5"/>
    <w:rsid w:val="00E63642"/>
    <w:rsid w:val="00E6747D"/>
    <w:rsid w:val="00E67A86"/>
    <w:rsid w:val="00E717B9"/>
    <w:rsid w:val="00E729F1"/>
    <w:rsid w:val="00E72E90"/>
    <w:rsid w:val="00E76F41"/>
    <w:rsid w:val="00E77830"/>
    <w:rsid w:val="00E807CB"/>
    <w:rsid w:val="00E8126F"/>
    <w:rsid w:val="00E93CDA"/>
    <w:rsid w:val="00EA3EB4"/>
    <w:rsid w:val="00EA440E"/>
    <w:rsid w:val="00EA47AC"/>
    <w:rsid w:val="00EA7666"/>
    <w:rsid w:val="00EB0EDE"/>
    <w:rsid w:val="00EB337B"/>
    <w:rsid w:val="00EB3528"/>
    <w:rsid w:val="00EB6C00"/>
    <w:rsid w:val="00EB6D4F"/>
    <w:rsid w:val="00EC204F"/>
    <w:rsid w:val="00EC4377"/>
    <w:rsid w:val="00EC6138"/>
    <w:rsid w:val="00ED1169"/>
    <w:rsid w:val="00ED27D9"/>
    <w:rsid w:val="00ED2CC6"/>
    <w:rsid w:val="00ED31C2"/>
    <w:rsid w:val="00ED4CAA"/>
    <w:rsid w:val="00ED6A27"/>
    <w:rsid w:val="00ED6A63"/>
    <w:rsid w:val="00EE098E"/>
    <w:rsid w:val="00EE5A23"/>
    <w:rsid w:val="00EE6A3B"/>
    <w:rsid w:val="00EF7B39"/>
    <w:rsid w:val="00F047DC"/>
    <w:rsid w:val="00F04CBA"/>
    <w:rsid w:val="00F11C26"/>
    <w:rsid w:val="00F13205"/>
    <w:rsid w:val="00F279BB"/>
    <w:rsid w:val="00F30955"/>
    <w:rsid w:val="00F31329"/>
    <w:rsid w:val="00F31378"/>
    <w:rsid w:val="00F31D1C"/>
    <w:rsid w:val="00F358F9"/>
    <w:rsid w:val="00F35D20"/>
    <w:rsid w:val="00F412CF"/>
    <w:rsid w:val="00F521A3"/>
    <w:rsid w:val="00F53537"/>
    <w:rsid w:val="00F55293"/>
    <w:rsid w:val="00F635CF"/>
    <w:rsid w:val="00F651D9"/>
    <w:rsid w:val="00F70A86"/>
    <w:rsid w:val="00F72316"/>
    <w:rsid w:val="00F7287A"/>
    <w:rsid w:val="00F76D22"/>
    <w:rsid w:val="00F811DC"/>
    <w:rsid w:val="00F81CB4"/>
    <w:rsid w:val="00F926A6"/>
    <w:rsid w:val="00F97656"/>
    <w:rsid w:val="00FA258A"/>
    <w:rsid w:val="00FA3907"/>
    <w:rsid w:val="00FA5ED7"/>
    <w:rsid w:val="00FB1630"/>
    <w:rsid w:val="00FB7F03"/>
    <w:rsid w:val="00FC3BA5"/>
    <w:rsid w:val="00FC7C29"/>
    <w:rsid w:val="00FD2407"/>
    <w:rsid w:val="00FD2934"/>
    <w:rsid w:val="00FD4A3C"/>
    <w:rsid w:val="00FD5E06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475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basedOn w:val="Absatz-Standardschriftart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75C75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6257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5702"/>
    <w:rPr>
      <w:rFonts w:ascii="Arial" w:hAnsi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AC35B6"/>
  </w:style>
  <w:style w:type="character" w:customStyle="1" w:styleId="berschrift1Zchn">
    <w:name w:val="Überschrift 1 Zchn"/>
    <w:basedOn w:val="Absatz-Standardschriftart"/>
    <w:link w:val="berschrift1"/>
    <w:rsid w:val="001475DD"/>
    <w:rPr>
      <w:rFonts w:ascii="Cambria" w:hAnsi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1475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FAFD8-825B-4070-910D-1DE5180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8</Pages>
  <Words>641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EPAMMER</cp:lastModifiedBy>
  <cp:revision>18</cp:revision>
  <cp:lastPrinted>2016-03-09T09:51:00Z</cp:lastPrinted>
  <dcterms:created xsi:type="dcterms:W3CDTF">2016-03-08T09:28:00Z</dcterms:created>
  <dcterms:modified xsi:type="dcterms:W3CDTF">2016-03-21T12:40:00Z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