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66" w:rsidRDefault="002F5866" w:rsidP="00760E23">
      <w:pPr>
        <w:rPr>
          <w:b/>
          <w:sz w:val="24"/>
          <w:szCs w:val="24"/>
        </w:rPr>
      </w:pPr>
    </w:p>
    <w:p w:rsidR="002F5866" w:rsidRDefault="002F5866" w:rsidP="00760E23">
      <w:pPr>
        <w:rPr>
          <w:b/>
          <w:sz w:val="24"/>
          <w:szCs w:val="24"/>
        </w:rPr>
      </w:pPr>
    </w:p>
    <w:p w:rsidR="00C45C21" w:rsidRPr="00760E23" w:rsidRDefault="00C45C21" w:rsidP="00760E23">
      <w:pPr>
        <w:rPr>
          <w:b/>
          <w:sz w:val="24"/>
          <w:szCs w:val="24"/>
        </w:rPr>
      </w:pPr>
    </w:p>
    <w:p w:rsidR="005062D5" w:rsidRDefault="002277DA" w:rsidP="001E70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KONZEPT</w:t>
      </w:r>
    </w:p>
    <w:p w:rsidR="002277DA" w:rsidRDefault="002277DA" w:rsidP="001E7050">
      <w:pPr>
        <w:jc w:val="center"/>
        <w:rPr>
          <w:b/>
          <w:sz w:val="36"/>
          <w:szCs w:val="36"/>
        </w:rPr>
      </w:pPr>
    </w:p>
    <w:p w:rsidR="00080CF6" w:rsidRPr="00507B3A" w:rsidRDefault="00926BD0" w:rsidP="002277DA">
      <w:pPr>
        <w:jc w:val="center"/>
        <w:rPr>
          <w:b/>
          <w:sz w:val="36"/>
          <w:szCs w:val="36"/>
        </w:rPr>
      </w:pPr>
      <w:r w:rsidRPr="00507B3A">
        <w:rPr>
          <w:b/>
          <w:sz w:val="36"/>
          <w:szCs w:val="36"/>
        </w:rPr>
        <w:t xml:space="preserve">für </w:t>
      </w:r>
      <w:r w:rsidR="00DF1F61" w:rsidRPr="00507B3A">
        <w:rPr>
          <w:b/>
          <w:sz w:val="36"/>
          <w:szCs w:val="36"/>
        </w:rPr>
        <w:t>ein Netzwerkp</w:t>
      </w:r>
      <w:r w:rsidR="00C27C96" w:rsidRPr="00507B3A">
        <w:rPr>
          <w:b/>
          <w:sz w:val="36"/>
          <w:szCs w:val="36"/>
        </w:rPr>
        <w:t>rojekt</w:t>
      </w:r>
      <w:r w:rsidR="00DF1F61" w:rsidRPr="00507B3A">
        <w:rPr>
          <w:b/>
          <w:sz w:val="36"/>
          <w:szCs w:val="36"/>
        </w:rPr>
        <w:t xml:space="preserve"> zur Förderung</w:t>
      </w:r>
    </w:p>
    <w:p w:rsidR="002277DA" w:rsidRDefault="002277DA" w:rsidP="005062D5">
      <w:pPr>
        <w:jc w:val="center"/>
        <w:rPr>
          <w:b/>
          <w:sz w:val="36"/>
          <w:szCs w:val="36"/>
        </w:rPr>
      </w:pPr>
    </w:p>
    <w:p w:rsidR="0099311B" w:rsidRDefault="00C30BE9" w:rsidP="005062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 der Investitionspriorität 2.1 </w:t>
      </w:r>
      <w:r w:rsidR="005062D5">
        <w:rPr>
          <w:b/>
          <w:sz w:val="36"/>
          <w:szCs w:val="36"/>
        </w:rPr>
        <w:t>„</w:t>
      </w:r>
      <w:r>
        <w:rPr>
          <w:b/>
          <w:sz w:val="36"/>
          <w:szCs w:val="36"/>
        </w:rPr>
        <w:t>Aktive Inklusion</w:t>
      </w:r>
      <w:r w:rsidR="005062D5">
        <w:rPr>
          <w:b/>
          <w:sz w:val="36"/>
          <w:szCs w:val="36"/>
        </w:rPr>
        <w:t>“</w:t>
      </w:r>
    </w:p>
    <w:p w:rsidR="00DF1F61" w:rsidRDefault="00DF1F61" w:rsidP="005062D5">
      <w:pPr>
        <w:jc w:val="center"/>
        <w:rPr>
          <w:b/>
          <w:sz w:val="36"/>
          <w:szCs w:val="36"/>
        </w:rPr>
      </w:pPr>
    </w:p>
    <w:p w:rsidR="0099311B" w:rsidRPr="0099311B" w:rsidRDefault="0099311B" w:rsidP="005062D5">
      <w:pPr>
        <w:jc w:val="center"/>
      </w:pPr>
      <w:r w:rsidRPr="0099311B">
        <w:t>(einstufiges Verfahren)</w:t>
      </w:r>
    </w:p>
    <w:p w:rsidR="00DF1F61" w:rsidRDefault="00DF1F61" w:rsidP="00DF1F61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709"/>
        <w:gridCol w:w="4111"/>
      </w:tblGrid>
      <w:tr w:rsidR="00DF1F61" w:rsidTr="009154B1">
        <w:tc>
          <w:tcPr>
            <w:tcW w:w="4536" w:type="dxa"/>
            <w:tcBorders>
              <w:right w:val="single" w:sz="4" w:space="0" w:color="auto"/>
            </w:tcBorders>
          </w:tcPr>
          <w:p w:rsidR="004D2161" w:rsidRDefault="009154B1" w:rsidP="009154B1">
            <w:pPr>
              <w:spacing w:before="120"/>
              <w:rPr>
                <w:b/>
              </w:rPr>
            </w:pPr>
            <w:r>
              <w:rPr>
                <w:b/>
              </w:rPr>
              <w:t>Name des Netzwerkp</w:t>
            </w:r>
            <w:r w:rsidR="00DF1F61">
              <w:rPr>
                <w:b/>
              </w:rPr>
              <w:t xml:space="preserve">rojektes: </w:t>
            </w:r>
          </w:p>
          <w:p w:rsidR="00DF1F61" w:rsidRPr="00C60732" w:rsidRDefault="00DF1F61" w:rsidP="009154B1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</w:rPr>
              <w:t>Start Wien – Das Jugendcollege</w:t>
            </w:r>
          </w:p>
          <w:p w:rsidR="00DF1F61" w:rsidRDefault="00DF1F61" w:rsidP="009154B1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1F61" w:rsidRDefault="00DF1F61" w:rsidP="009154B1"/>
        </w:tc>
        <w:tc>
          <w:tcPr>
            <w:tcW w:w="4111" w:type="dxa"/>
            <w:tcBorders>
              <w:left w:val="single" w:sz="4" w:space="0" w:color="auto"/>
            </w:tcBorders>
          </w:tcPr>
          <w:p w:rsidR="00DF1F61" w:rsidRDefault="00DF1F61" w:rsidP="009154B1">
            <w:pPr>
              <w:spacing w:before="120"/>
            </w:pPr>
            <w:r>
              <w:rPr>
                <w:b/>
              </w:rPr>
              <w:t>Netzwerkträger/in ( = Leader oder Partner/in 1)</w:t>
            </w:r>
            <w:r w:rsidR="004D2161">
              <w:rPr>
                <w:b/>
              </w:rPr>
              <w:t>:</w:t>
            </w:r>
          </w:p>
          <w:p w:rsidR="00DF1F61" w:rsidRDefault="00DF1F61" w:rsidP="009154B1"/>
          <w:p w:rsidR="00DF1F61" w:rsidRDefault="00DF1F61" w:rsidP="009154B1"/>
          <w:p w:rsidR="00DF1F61" w:rsidRDefault="00DF1F61" w:rsidP="009154B1"/>
          <w:p w:rsidR="00DF1F61" w:rsidRDefault="00DF1F61" w:rsidP="009154B1"/>
        </w:tc>
      </w:tr>
    </w:tbl>
    <w:p w:rsidR="00DF1F61" w:rsidRDefault="00DF1F61" w:rsidP="00DF1F61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DF1F61" w:rsidTr="009154B1">
        <w:tc>
          <w:tcPr>
            <w:tcW w:w="9356" w:type="dxa"/>
            <w:tcBorders>
              <w:right w:val="single" w:sz="4" w:space="0" w:color="auto"/>
            </w:tcBorders>
          </w:tcPr>
          <w:p w:rsidR="00DF1F61" w:rsidRDefault="00DF1F61" w:rsidP="009154B1">
            <w:pPr>
              <w:spacing w:before="240" w:after="240"/>
              <w:rPr>
                <w:b/>
              </w:rPr>
            </w:pPr>
            <w:r>
              <w:rPr>
                <w:b/>
              </w:rPr>
              <w:t>Laufzeit: ein Jahr</w:t>
            </w:r>
          </w:p>
          <w:p w:rsidR="00DF1F61" w:rsidRPr="000811DD" w:rsidRDefault="00DF1F61" w:rsidP="009154B1">
            <w:pPr>
              <w:spacing w:before="240" w:after="240"/>
              <w:rPr>
                <w:b/>
              </w:rPr>
            </w:pPr>
            <w:r>
              <w:rPr>
                <w:b/>
              </w:rPr>
              <w:t>(bitte berücksichtigen Sie bei der Konzepterstellung eine über den Förderzeitraum hinausgehende Verweildauer!)</w:t>
            </w:r>
          </w:p>
        </w:tc>
      </w:tr>
    </w:tbl>
    <w:p w:rsidR="00DF1F61" w:rsidRDefault="00DF1F61" w:rsidP="00DF1F61"/>
    <w:p w:rsidR="00DF1F61" w:rsidRDefault="00DF1F61" w:rsidP="00DF1F61"/>
    <w:p w:rsidR="00DF1F61" w:rsidRDefault="00DF1F61" w:rsidP="00DF1F61">
      <w:pPr>
        <w:spacing w:after="120"/>
      </w:pPr>
      <w:r w:rsidRPr="00B22D78">
        <w:rPr>
          <w:b/>
        </w:rPr>
        <w:t>Auflistung der Projektpartner</w:t>
      </w:r>
      <w:r>
        <w:rPr>
          <w:b/>
        </w:rPr>
        <w:t>/innen</w:t>
      </w:r>
      <w:r>
        <w:rPr>
          <w:b/>
        </w:rPr>
        <w:tab/>
      </w:r>
      <w:r>
        <w:rPr>
          <w:b/>
        </w:rPr>
        <w:tab/>
      </w:r>
      <w:r w:rsidR="00E13BD1">
        <w:rPr>
          <w:b/>
        </w:rPr>
        <w:t xml:space="preserve">     </w:t>
      </w:r>
      <w:r w:rsidR="009154B1">
        <w:rPr>
          <w:b/>
        </w:rPr>
        <w:t xml:space="preserve"> </w:t>
      </w:r>
      <w:r>
        <w:rPr>
          <w:b/>
        </w:rPr>
        <w:t>Auflistung (Namen) der Teilprojekte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3260"/>
        <w:gridCol w:w="4111"/>
      </w:tblGrid>
      <w:tr w:rsidR="00DF1F61" w:rsidTr="009154B1">
        <w:trPr>
          <w:trHeight w:val="454"/>
        </w:trPr>
        <w:tc>
          <w:tcPr>
            <w:tcW w:w="1985" w:type="dxa"/>
            <w:vAlign w:val="center"/>
          </w:tcPr>
          <w:p w:rsidR="00DF1F61" w:rsidRPr="004D2161" w:rsidRDefault="00DF1F61" w:rsidP="00DF1F61">
            <w:pPr>
              <w:rPr>
                <w:b/>
              </w:rPr>
            </w:pPr>
            <w:r w:rsidRPr="004D2161">
              <w:rPr>
                <w:b/>
              </w:rPr>
              <w:t>Partner/in 1 (=Leader)</w:t>
            </w:r>
          </w:p>
        </w:tc>
        <w:tc>
          <w:tcPr>
            <w:tcW w:w="3260" w:type="dxa"/>
            <w:vAlign w:val="center"/>
          </w:tcPr>
          <w:p w:rsidR="00DF1F61" w:rsidRDefault="00DF1F61" w:rsidP="009154B1"/>
          <w:p w:rsidR="00DF1F61" w:rsidRDefault="00DF1F61" w:rsidP="009154B1"/>
          <w:p w:rsidR="00DF1F61" w:rsidRDefault="00DF1F61" w:rsidP="009154B1"/>
        </w:tc>
        <w:tc>
          <w:tcPr>
            <w:tcW w:w="4111" w:type="dxa"/>
          </w:tcPr>
          <w:p w:rsidR="00DF1F61" w:rsidRDefault="00DF1F61" w:rsidP="009154B1"/>
        </w:tc>
      </w:tr>
      <w:tr w:rsidR="00DF1F61" w:rsidTr="009154B1">
        <w:trPr>
          <w:trHeight w:val="454"/>
        </w:trPr>
        <w:tc>
          <w:tcPr>
            <w:tcW w:w="1985" w:type="dxa"/>
            <w:vAlign w:val="center"/>
          </w:tcPr>
          <w:p w:rsidR="00DF1F61" w:rsidRPr="004D2161" w:rsidRDefault="00DF1F61" w:rsidP="009154B1">
            <w:pPr>
              <w:rPr>
                <w:b/>
              </w:rPr>
            </w:pPr>
            <w:r w:rsidRPr="004D2161">
              <w:rPr>
                <w:b/>
              </w:rPr>
              <w:t>Partner/in 2</w:t>
            </w:r>
          </w:p>
        </w:tc>
        <w:tc>
          <w:tcPr>
            <w:tcW w:w="3260" w:type="dxa"/>
            <w:vAlign w:val="center"/>
          </w:tcPr>
          <w:p w:rsidR="00DF1F61" w:rsidRDefault="00DF1F61" w:rsidP="009154B1"/>
          <w:p w:rsidR="00DF1F61" w:rsidRDefault="00DF1F61" w:rsidP="009154B1"/>
          <w:p w:rsidR="00DF1F61" w:rsidRDefault="00DF1F61" w:rsidP="009154B1"/>
        </w:tc>
        <w:tc>
          <w:tcPr>
            <w:tcW w:w="4111" w:type="dxa"/>
          </w:tcPr>
          <w:p w:rsidR="00DF1F61" w:rsidRDefault="00DF1F61" w:rsidP="009154B1"/>
        </w:tc>
      </w:tr>
      <w:tr w:rsidR="00DF1F61" w:rsidTr="009154B1">
        <w:trPr>
          <w:trHeight w:val="454"/>
        </w:trPr>
        <w:tc>
          <w:tcPr>
            <w:tcW w:w="1985" w:type="dxa"/>
            <w:vAlign w:val="center"/>
          </w:tcPr>
          <w:p w:rsidR="00DF1F61" w:rsidRPr="004D2161" w:rsidRDefault="00DF1F61" w:rsidP="009154B1">
            <w:pPr>
              <w:rPr>
                <w:b/>
              </w:rPr>
            </w:pPr>
            <w:r w:rsidRPr="004D2161">
              <w:rPr>
                <w:b/>
              </w:rPr>
              <w:t>Partner/in 3</w:t>
            </w:r>
          </w:p>
        </w:tc>
        <w:tc>
          <w:tcPr>
            <w:tcW w:w="3260" w:type="dxa"/>
            <w:vAlign w:val="center"/>
          </w:tcPr>
          <w:p w:rsidR="00DF1F61" w:rsidRDefault="00DF1F61" w:rsidP="009154B1"/>
          <w:p w:rsidR="00DF1F61" w:rsidRDefault="00DF1F61" w:rsidP="009154B1"/>
          <w:p w:rsidR="00DF1F61" w:rsidRDefault="00DF1F61" w:rsidP="009154B1"/>
        </w:tc>
        <w:tc>
          <w:tcPr>
            <w:tcW w:w="4111" w:type="dxa"/>
          </w:tcPr>
          <w:p w:rsidR="00DF1F61" w:rsidRDefault="00DF1F61" w:rsidP="009154B1"/>
        </w:tc>
      </w:tr>
      <w:tr w:rsidR="00DF1F61" w:rsidTr="009154B1">
        <w:trPr>
          <w:trHeight w:val="454"/>
        </w:trPr>
        <w:tc>
          <w:tcPr>
            <w:tcW w:w="1985" w:type="dxa"/>
            <w:vAlign w:val="center"/>
          </w:tcPr>
          <w:p w:rsidR="00DF1F61" w:rsidRPr="004D2161" w:rsidRDefault="00DF1F61" w:rsidP="009154B1">
            <w:pPr>
              <w:rPr>
                <w:b/>
              </w:rPr>
            </w:pPr>
            <w:r w:rsidRPr="004D2161">
              <w:rPr>
                <w:b/>
              </w:rPr>
              <w:t>…</w:t>
            </w:r>
          </w:p>
        </w:tc>
        <w:tc>
          <w:tcPr>
            <w:tcW w:w="3260" w:type="dxa"/>
            <w:vAlign w:val="center"/>
          </w:tcPr>
          <w:p w:rsidR="00DF1F61" w:rsidRDefault="00DF1F61" w:rsidP="009154B1"/>
          <w:p w:rsidR="00DF1F61" w:rsidRDefault="00DF1F61" w:rsidP="009154B1"/>
          <w:p w:rsidR="00DF1F61" w:rsidRDefault="00DF1F61" w:rsidP="009154B1"/>
        </w:tc>
        <w:tc>
          <w:tcPr>
            <w:tcW w:w="4111" w:type="dxa"/>
          </w:tcPr>
          <w:p w:rsidR="00DF1F61" w:rsidRDefault="00DF1F61" w:rsidP="009154B1"/>
        </w:tc>
      </w:tr>
    </w:tbl>
    <w:p w:rsidR="00DF1F61" w:rsidRDefault="00DF1F61" w:rsidP="00DF1F61"/>
    <w:p w:rsidR="001E7050" w:rsidRDefault="001E7050" w:rsidP="001E705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662"/>
      </w:tblGrid>
      <w:tr w:rsidR="001E7050" w:rsidTr="006A28C2">
        <w:trPr>
          <w:trHeight w:val="397"/>
        </w:trPr>
        <w:tc>
          <w:tcPr>
            <w:tcW w:w="2694" w:type="dxa"/>
          </w:tcPr>
          <w:p w:rsidR="001E7050" w:rsidRPr="00C60732" w:rsidRDefault="001E7050" w:rsidP="006A28C2">
            <w:pPr>
              <w:spacing w:before="120"/>
              <w:rPr>
                <w:b/>
              </w:rPr>
            </w:pPr>
            <w:r w:rsidRPr="00C60732">
              <w:rPr>
                <w:b/>
              </w:rPr>
              <w:t>Ansprechpartner</w:t>
            </w:r>
            <w:r w:rsidR="007A5034">
              <w:rPr>
                <w:b/>
              </w:rPr>
              <w:t>/i</w:t>
            </w:r>
            <w:r w:rsidR="00C30BE9">
              <w:rPr>
                <w:b/>
              </w:rPr>
              <w:t>n</w:t>
            </w:r>
          </w:p>
          <w:p w:rsidR="001E7050" w:rsidRPr="00E13BD1" w:rsidRDefault="00E13BD1" w:rsidP="006A28C2">
            <w:pPr>
              <w:rPr>
                <w:b/>
              </w:rPr>
            </w:pPr>
            <w:r w:rsidRPr="00E13BD1">
              <w:rPr>
                <w:b/>
              </w:rPr>
              <w:t>Leader</w:t>
            </w:r>
          </w:p>
          <w:p w:rsidR="00E13BD1" w:rsidRDefault="00E13BD1" w:rsidP="006A28C2"/>
          <w:p w:rsidR="001E7050" w:rsidRPr="00E13BD1" w:rsidRDefault="001E7050" w:rsidP="00E13BD1">
            <w:pPr>
              <w:rPr>
                <w:b/>
              </w:rPr>
            </w:pPr>
            <w:r w:rsidRPr="00E13BD1">
              <w:rPr>
                <w:b/>
              </w:rPr>
              <w:t>Telefon</w:t>
            </w:r>
          </w:p>
          <w:p w:rsidR="00EB3528" w:rsidRPr="00E13BD1" w:rsidRDefault="00EB3528" w:rsidP="00E13BD1">
            <w:pPr>
              <w:spacing w:before="120"/>
              <w:rPr>
                <w:b/>
              </w:rPr>
            </w:pPr>
            <w:r w:rsidRPr="00E13BD1">
              <w:rPr>
                <w:b/>
              </w:rPr>
              <w:lastRenderedPageBreak/>
              <w:t>E-M</w:t>
            </w:r>
            <w:r w:rsidR="001E7050" w:rsidRPr="00E13BD1">
              <w:rPr>
                <w:b/>
              </w:rPr>
              <w:t>ail</w:t>
            </w:r>
          </w:p>
          <w:p w:rsidR="00EB3528" w:rsidRDefault="00EB3528" w:rsidP="002277DA">
            <w:pPr>
              <w:spacing w:before="120"/>
              <w:jc w:val="right"/>
            </w:pPr>
          </w:p>
        </w:tc>
        <w:tc>
          <w:tcPr>
            <w:tcW w:w="6662" w:type="dxa"/>
            <w:vAlign w:val="center"/>
          </w:tcPr>
          <w:p w:rsidR="00EB3528" w:rsidRDefault="00EB3528" w:rsidP="006A28C2">
            <w:pPr>
              <w:spacing w:before="120"/>
              <w:rPr>
                <w:b/>
              </w:rPr>
            </w:pPr>
          </w:p>
          <w:p w:rsidR="00EB3528" w:rsidRPr="00EB3528" w:rsidRDefault="00EB3528" w:rsidP="006A28C2">
            <w:pPr>
              <w:spacing w:before="120"/>
            </w:pPr>
          </w:p>
          <w:p w:rsidR="00EB3528" w:rsidRPr="00EB3528" w:rsidRDefault="00EB3528" w:rsidP="00EB3528"/>
          <w:p w:rsidR="00EB3528" w:rsidRPr="00E13BD1" w:rsidRDefault="00EB3528" w:rsidP="006A28C2">
            <w:r w:rsidRPr="00E13BD1">
              <w:lastRenderedPageBreak/>
              <w:t>ACHTUNG: Dies muss eine E-Mailadresse sein, an die Zusendungen gesandt werden können.</w:t>
            </w:r>
          </w:p>
          <w:p w:rsidR="001E7050" w:rsidRDefault="001E7050" w:rsidP="006A28C2"/>
        </w:tc>
      </w:tr>
      <w:tr w:rsidR="00E13BD1" w:rsidTr="00E13BD1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D1" w:rsidRPr="00C60732" w:rsidRDefault="00E13BD1" w:rsidP="009154B1">
            <w:pPr>
              <w:spacing w:before="120"/>
              <w:rPr>
                <w:b/>
              </w:rPr>
            </w:pPr>
            <w:r w:rsidRPr="00C60732">
              <w:rPr>
                <w:b/>
              </w:rPr>
              <w:lastRenderedPageBreak/>
              <w:t>Ansprechpartner</w:t>
            </w:r>
            <w:r>
              <w:rPr>
                <w:b/>
              </w:rPr>
              <w:t>/in</w:t>
            </w:r>
          </w:p>
          <w:p w:rsidR="00E13BD1" w:rsidRPr="00E13BD1" w:rsidRDefault="00E13BD1" w:rsidP="00E13BD1">
            <w:pPr>
              <w:spacing w:before="120"/>
              <w:rPr>
                <w:b/>
              </w:rPr>
            </w:pPr>
            <w:r>
              <w:rPr>
                <w:b/>
              </w:rPr>
              <w:t>Partner/in 2</w:t>
            </w:r>
          </w:p>
          <w:p w:rsidR="00E13BD1" w:rsidRPr="00E13BD1" w:rsidRDefault="00E13BD1" w:rsidP="00E13BD1">
            <w:pPr>
              <w:spacing w:before="120"/>
              <w:rPr>
                <w:b/>
              </w:rPr>
            </w:pPr>
          </w:p>
          <w:p w:rsidR="00E13BD1" w:rsidRPr="00E13BD1" w:rsidRDefault="00E13BD1" w:rsidP="00E13BD1">
            <w:pPr>
              <w:spacing w:before="120"/>
              <w:rPr>
                <w:b/>
              </w:rPr>
            </w:pPr>
            <w:r w:rsidRPr="00E13BD1">
              <w:rPr>
                <w:b/>
              </w:rPr>
              <w:t>Telefon</w:t>
            </w:r>
          </w:p>
          <w:p w:rsidR="00E13BD1" w:rsidRPr="00E13BD1" w:rsidRDefault="00E13BD1" w:rsidP="00E13BD1">
            <w:pPr>
              <w:spacing w:before="120"/>
              <w:rPr>
                <w:b/>
              </w:rPr>
            </w:pPr>
            <w:r w:rsidRPr="00E13BD1">
              <w:rPr>
                <w:b/>
              </w:rPr>
              <w:t>E-Mail</w:t>
            </w:r>
          </w:p>
          <w:p w:rsidR="00E13BD1" w:rsidRPr="00E13BD1" w:rsidRDefault="00E13BD1" w:rsidP="00E13BD1">
            <w:pPr>
              <w:spacing w:before="120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D1" w:rsidRDefault="00E13BD1" w:rsidP="009154B1">
            <w:pPr>
              <w:spacing w:before="120"/>
              <w:rPr>
                <w:b/>
              </w:rPr>
            </w:pPr>
          </w:p>
          <w:p w:rsidR="00E13BD1" w:rsidRPr="00E13BD1" w:rsidRDefault="00E13BD1" w:rsidP="009154B1">
            <w:pPr>
              <w:spacing w:before="120"/>
              <w:rPr>
                <w:b/>
              </w:rPr>
            </w:pPr>
          </w:p>
          <w:p w:rsidR="00E13BD1" w:rsidRPr="00E13BD1" w:rsidRDefault="00E13BD1" w:rsidP="00E13BD1">
            <w:pPr>
              <w:spacing w:before="120"/>
              <w:rPr>
                <w:b/>
              </w:rPr>
            </w:pPr>
          </w:p>
          <w:p w:rsidR="00E13BD1" w:rsidRPr="00E13BD1" w:rsidRDefault="00E13BD1" w:rsidP="00E13BD1">
            <w:pPr>
              <w:spacing w:before="120"/>
            </w:pPr>
            <w:r w:rsidRPr="00E13BD1">
              <w:t>ACHTUNG: Dies muss eine E-Mailadresse sein, an die Zusendungen gesandt werden können.</w:t>
            </w:r>
          </w:p>
          <w:p w:rsidR="00E13BD1" w:rsidRPr="00E13BD1" w:rsidRDefault="00E13BD1" w:rsidP="00E13BD1">
            <w:pPr>
              <w:spacing w:before="120"/>
              <w:rPr>
                <w:b/>
              </w:rPr>
            </w:pPr>
          </w:p>
        </w:tc>
      </w:tr>
      <w:tr w:rsidR="00E13BD1" w:rsidTr="00E13BD1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D1" w:rsidRPr="00C60732" w:rsidRDefault="00E13BD1" w:rsidP="009154B1">
            <w:pPr>
              <w:spacing w:before="120"/>
              <w:rPr>
                <w:b/>
              </w:rPr>
            </w:pPr>
            <w:r w:rsidRPr="00C60732">
              <w:rPr>
                <w:b/>
              </w:rPr>
              <w:t>Ansprechpartner</w:t>
            </w:r>
            <w:r>
              <w:rPr>
                <w:b/>
              </w:rPr>
              <w:t>/in</w:t>
            </w:r>
          </w:p>
          <w:p w:rsidR="00E13BD1" w:rsidRPr="00E13BD1" w:rsidRDefault="00E13BD1" w:rsidP="00E13BD1">
            <w:pPr>
              <w:spacing w:before="120"/>
              <w:rPr>
                <w:b/>
              </w:rPr>
            </w:pPr>
            <w:r>
              <w:rPr>
                <w:b/>
              </w:rPr>
              <w:t>Partner/in 3</w:t>
            </w:r>
          </w:p>
          <w:p w:rsidR="00E13BD1" w:rsidRPr="00E13BD1" w:rsidRDefault="00E13BD1" w:rsidP="00E13BD1">
            <w:pPr>
              <w:spacing w:before="120"/>
              <w:rPr>
                <w:b/>
              </w:rPr>
            </w:pPr>
          </w:p>
          <w:p w:rsidR="00E13BD1" w:rsidRPr="00E13BD1" w:rsidRDefault="00E13BD1" w:rsidP="00E13BD1">
            <w:pPr>
              <w:spacing w:before="120"/>
              <w:rPr>
                <w:b/>
              </w:rPr>
            </w:pPr>
            <w:r w:rsidRPr="00E13BD1">
              <w:rPr>
                <w:b/>
              </w:rPr>
              <w:t>Telefon</w:t>
            </w:r>
          </w:p>
          <w:p w:rsidR="00E13BD1" w:rsidRPr="00E13BD1" w:rsidRDefault="00E13BD1" w:rsidP="00E13BD1">
            <w:pPr>
              <w:spacing w:before="120"/>
              <w:rPr>
                <w:b/>
              </w:rPr>
            </w:pPr>
            <w:r w:rsidRPr="00E13BD1">
              <w:rPr>
                <w:b/>
              </w:rPr>
              <w:t>E-Mail</w:t>
            </w:r>
          </w:p>
          <w:p w:rsidR="00E13BD1" w:rsidRPr="00E13BD1" w:rsidRDefault="00E13BD1" w:rsidP="00E13BD1">
            <w:pPr>
              <w:spacing w:before="120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D1" w:rsidRDefault="00E13BD1" w:rsidP="009154B1">
            <w:pPr>
              <w:spacing w:before="120"/>
              <w:rPr>
                <w:b/>
              </w:rPr>
            </w:pPr>
          </w:p>
          <w:p w:rsidR="00E13BD1" w:rsidRPr="00E13BD1" w:rsidRDefault="00E13BD1" w:rsidP="009154B1">
            <w:pPr>
              <w:spacing w:before="120"/>
              <w:rPr>
                <w:b/>
              </w:rPr>
            </w:pPr>
          </w:p>
          <w:p w:rsidR="00E13BD1" w:rsidRPr="00E13BD1" w:rsidRDefault="00E13BD1" w:rsidP="00E13BD1">
            <w:pPr>
              <w:spacing w:before="120"/>
              <w:rPr>
                <w:b/>
              </w:rPr>
            </w:pPr>
          </w:p>
          <w:p w:rsidR="00E13BD1" w:rsidRPr="00E13BD1" w:rsidRDefault="00E13BD1" w:rsidP="00E13BD1">
            <w:pPr>
              <w:spacing w:before="120"/>
            </w:pPr>
            <w:r w:rsidRPr="00E13BD1">
              <w:t>ACHTUNG: Dies muss eine E-Mailadresse sein, an die Zusendungen gesandt werden können.</w:t>
            </w:r>
          </w:p>
          <w:p w:rsidR="00E13BD1" w:rsidRPr="00E13BD1" w:rsidRDefault="00E13BD1" w:rsidP="00E13BD1">
            <w:pPr>
              <w:spacing w:before="120"/>
              <w:rPr>
                <w:b/>
              </w:rPr>
            </w:pPr>
          </w:p>
        </w:tc>
      </w:tr>
      <w:tr w:rsidR="00E13BD1" w:rsidTr="00E13BD1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D1" w:rsidRPr="00C60732" w:rsidRDefault="00E13BD1" w:rsidP="009154B1">
            <w:pPr>
              <w:spacing w:before="120"/>
              <w:rPr>
                <w:b/>
              </w:rPr>
            </w:pPr>
            <w:r w:rsidRPr="00C60732">
              <w:rPr>
                <w:b/>
              </w:rPr>
              <w:t>Ansprechpartner</w:t>
            </w:r>
            <w:r>
              <w:rPr>
                <w:b/>
              </w:rPr>
              <w:t>/in</w:t>
            </w:r>
          </w:p>
          <w:p w:rsidR="00E13BD1" w:rsidRPr="00E13BD1" w:rsidRDefault="00E13BD1" w:rsidP="00E13BD1">
            <w:pPr>
              <w:spacing w:before="120"/>
              <w:rPr>
                <w:b/>
              </w:rPr>
            </w:pPr>
            <w:r>
              <w:rPr>
                <w:b/>
              </w:rPr>
              <w:t>Partner/in 4</w:t>
            </w:r>
          </w:p>
          <w:p w:rsidR="00E13BD1" w:rsidRPr="00E13BD1" w:rsidRDefault="00E13BD1" w:rsidP="00E13BD1">
            <w:pPr>
              <w:spacing w:before="120"/>
              <w:rPr>
                <w:b/>
              </w:rPr>
            </w:pPr>
          </w:p>
          <w:p w:rsidR="00E13BD1" w:rsidRPr="00E13BD1" w:rsidRDefault="00E13BD1" w:rsidP="00E13BD1">
            <w:pPr>
              <w:spacing w:before="120"/>
              <w:rPr>
                <w:b/>
              </w:rPr>
            </w:pPr>
            <w:r w:rsidRPr="00E13BD1">
              <w:rPr>
                <w:b/>
              </w:rPr>
              <w:t>Telefon</w:t>
            </w:r>
          </w:p>
          <w:p w:rsidR="00E13BD1" w:rsidRPr="00E13BD1" w:rsidRDefault="00E13BD1" w:rsidP="00E13BD1">
            <w:pPr>
              <w:spacing w:before="120"/>
              <w:rPr>
                <w:b/>
              </w:rPr>
            </w:pPr>
            <w:r w:rsidRPr="00E13BD1">
              <w:rPr>
                <w:b/>
              </w:rPr>
              <w:t>E-Mail</w:t>
            </w:r>
          </w:p>
          <w:p w:rsidR="00E13BD1" w:rsidRPr="00E13BD1" w:rsidRDefault="00E13BD1" w:rsidP="00E13BD1">
            <w:pPr>
              <w:spacing w:before="120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D1" w:rsidRDefault="00E13BD1" w:rsidP="009154B1">
            <w:pPr>
              <w:spacing w:before="120"/>
              <w:rPr>
                <w:b/>
              </w:rPr>
            </w:pPr>
          </w:p>
          <w:p w:rsidR="00E13BD1" w:rsidRPr="00E13BD1" w:rsidRDefault="00E13BD1" w:rsidP="009154B1">
            <w:pPr>
              <w:spacing w:before="120"/>
              <w:rPr>
                <w:b/>
              </w:rPr>
            </w:pPr>
          </w:p>
          <w:p w:rsidR="00E13BD1" w:rsidRPr="00E13BD1" w:rsidRDefault="00E13BD1" w:rsidP="00E13BD1">
            <w:pPr>
              <w:spacing w:before="120"/>
              <w:rPr>
                <w:b/>
              </w:rPr>
            </w:pPr>
          </w:p>
          <w:p w:rsidR="00E13BD1" w:rsidRPr="00E13BD1" w:rsidRDefault="00E13BD1" w:rsidP="00E13BD1">
            <w:pPr>
              <w:spacing w:before="120"/>
            </w:pPr>
            <w:r w:rsidRPr="00E13BD1">
              <w:t>ACHTUNG: Dies muss eine E-Mailadresse sein, an die Zusendungen gesandt werden können.</w:t>
            </w:r>
          </w:p>
          <w:p w:rsidR="00E13BD1" w:rsidRPr="00E13BD1" w:rsidRDefault="00E13BD1" w:rsidP="00E13BD1">
            <w:pPr>
              <w:spacing w:before="120"/>
              <w:rPr>
                <w:b/>
              </w:rPr>
            </w:pPr>
          </w:p>
        </w:tc>
      </w:tr>
    </w:tbl>
    <w:p w:rsidR="001E7050" w:rsidRDefault="001E7050" w:rsidP="001E7050"/>
    <w:p w:rsidR="001E7050" w:rsidRDefault="001E7050" w:rsidP="001E7050"/>
    <w:p w:rsidR="001E7050" w:rsidRDefault="001E7050" w:rsidP="001E7050"/>
    <w:p w:rsidR="001E7050" w:rsidRDefault="001E7050" w:rsidP="001E7050"/>
    <w:p w:rsidR="001E7050" w:rsidRDefault="001E7050" w:rsidP="001E7050"/>
    <w:p w:rsidR="001E7050" w:rsidRDefault="001E7050" w:rsidP="001E7050">
      <w:r>
        <w:t>………………., ………………………</w:t>
      </w:r>
    </w:p>
    <w:p w:rsidR="001E7050" w:rsidRDefault="001E7050" w:rsidP="001E7050">
      <w:r>
        <w:t>Ort, Datum</w:t>
      </w:r>
      <w:r w:rsidR="00E13BD1">
        <w:t xml:space="preserve"> </w:t>
      </w:r>
    </w:p>
    <w:p w:rsidR="001E7050" w:rsidRDefault="001E7050" w:rsidP="001E7050"/>
    <w:p w:rsidR="00AC43A9" w:rsidRDefault="00AC43A9" w:rsidP="00AC43A9">
      <w:pPr>
        <w:rPr>
          <w:b/>
        </w:rPr>
        <w:sectPr w:rsidR="00AC43A9" w:rsidSect="00AC43A9">
          <w:footerReference w:type="default" r:id="rId8"/>
          <w:headerReference w:type="first" r:id="rId9"/>
          <w:footerReference w:type="first" r:id="rId10"/>
          <w:pgSz w:w="11906" w:h="16838" w:code="9"/>
          <w:pgMar w:top="2664" w:right="1134" w:bottom="1134" w:left="1134" w:header="567" w:footer="454" w:gutter="0"/>
          <w:cols w:space="708"/>
          <w:formProt w:val="0"/>
          <w:titlePg/>
          <w:docGrid w:linePitch="360"/>
        </w:sectPr>
      </w:pPr>
    </w:p>
    <w:p w:rsidR="007575E4" w:rsidRDefault="007575E4" w:rsidP="00E92FBB">
      <w:pPr>
        <w:jc w:val="center"/>
        <w:rPr>
          <w:b/>
          <w:sz w:val="36"/>
          <w:szCs w:val="36"/>
        </w:rPr>
      </w:pPr>
    </w:p>
    <w:p w:rsidR="007575E4" w:rsidRDefault="007575E4" w:rsidP="00E92FBB">
      <w:pPr>
        <w:jc w:val="center"/>
        <w:rPr>
          <w:b/>
          <w:sz w:val="36"/>
          <w:szCs w:val="36"/>
        </w:rPr>
      </w:pPr>
    </w:p>
    <w:p w:rsidR="00E92FBB" w:rsidRPr="00EB6C00" w:rsidRDefault="00E92FBB" w:rsidP="00E92FBB">
      <w:pPr>
        <w:jc w:val="center"/>
        <w:rPr>
          <w:b/>
          <w:sz w:val="36"/>
          <w:szCs w:val="36"/>
        </w:rPr>
      </w:pPr>
      <w:r w:rsidRPr="00EB6C00">
        <w:rPr>
          <w:b/>
          <w:sz w:val="36"/>
          <w:szCs w:val="36"/>
        </w:rPr>
        <w:t>Inhalt Antragsunterlagen</w:t>
      </w:r>
    </w:p>
    <w:p w:rsidR="00E92FBB" w:rsidRPr="008415D0" w:rsidRDefault="00E92FBB" w:rsidP="00E92FBB"/>
    <w:p w:rsidR="00E92FBB" w:rsidRDefault="00E92FBB" w:rsidP="00E92FBB"/>
    <w:p w:rsidR="007575E4" w:rsidRDefault="007575E4" w:rsidP="00E92FBB"/>
    <w:p w:rsidR="00D359A3" w:rsidRDefault="008B0E2D">
      <w:pPr>
        <w:pStyle w:val="Verzeichnis1"/>
        <w:tabs>
          <w:tab w:val="right" w:leader="dot" w:pos="9628"/>
        </w:tabs>
      </w:pPr>
      <w:r w:rsidRPr="000925B8">
        <w:rPr>
          <w:lang w:val="de-DE"/>
        </w:rPr>
        <w:fldChar w:fldCharType="begin"/>
      </w:r>
      <w:r w:rsidR="007575E4" w:rsidRPr="000925B8">
        <w:rPr>
          <w:lang w:val="de-DE"/>
        </w:rPr>
        <w:instrText xml:space="preserve"> TOC \o "1-3" \h \z \u </w:instrText>
      </w:r>
      <w:r w:rsidRPr="000925B8">
        <w:rPr>
          <w:lang w:val="de-DE"/>
        </w:rPr>
        <w:fldChar w:fldCharType="separate"/>
      </w:r>
      <w:hyperlink w:anchor="_Toc445283984" w:history="1">
        <w:r w:rsidR="00D359A3" w:rsidRPr="004B6DAD">
          <w:rPr>
            <w:rStyle w:val="Hyperlink"/>
            <w:rFonts w:cs="Arial"/>
            <w:noProof/>
          </w:rPr>
          <w:t>A. Kurzbeschreibung des geplanten Netzwerkprojektes</w:t>
        </w:r>
        <w:r w:rsidR="00D359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59A3">
          <w:rPr>
            <w:noProof/>
            <w:webHidden/>
          </w:rPr>
          <w:instrText xml:space="preserve"> PAGEREF _Toc445283984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6E2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F27E8" w:rsidRPr="00FF27E8" w:rsidRDefault="00FF27E8" w:rsidP="00FF27E8">
      <w:pPr>
        <w:rPr>
          <w:rFonts w:eastAsiaTheme="minorEastAsia"/>
        </w:rPr>
      </w:pPr>
    </w:p>
    <w:p w:rsidR="00D359A3" w:rsidRDefault="008B0E2D">
      <w:pPr>
        <w:pStyle w:val="Verzeichnis1"/>
        <w:tabs>
          <w:tab w:val="right" w:leader="dot" w:pos="9628"/>
        </w:tabs>
      </w:pPr>
      <w:hyperlink w:anchor="_Toc445283985" w:history="1">
        <w:r w:rsidR="00D359A3" w:rsidRPr="004B6DAD">
          <w:rPr>
            <w:rStyle w:val="Hyperlink"/>
            <w:rFonts w:cs="Arial"/>
            <w:noProof/>
          </w:rPr>
          <w:t>B. Konzeptvorlage für das Netzwerkprojekt  Start Wien – Das Jugendcollege</w:t>
        </w:r>
        <w:r w:rsidR="00D359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59A3">
          <w:rPr>
            <w:noProof/>
            <w:webHidden/>
          </w:rPr>
          <w:instrText xml:space="preserve"> PAGEREF _Toc445283985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6E2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F27E8" w:rsidRPr="00FF27E8" w:rsidRDefault="00FF27E8" w:rsidP="00FF27E8">
      <w:pPr>
        <w:rPr>
          <w:rFonts w:eastAsiaTheme="minorEastAsia"/>
        </w:rPr>
      </w:pPr>
    </w:p>
    <w:p w:rsidR="00D359A3" w:rsidRDefault="008B0E2D">
      <w:pPr>
        <w:pStyle w:val="Verzeichnis1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445283986" w:history="1">
        <w:r w:rsidR="00D359A3" w:rsidRPr="004B6DAD">
          <w:rPr>
            <w:rStyle w:val="Hyperlink"/>
            <w:rFonts w:cs="Arial"/>
            <w:noProof/>
          </w:rPr>
          <w:t>C. Darstellung der Gesamtkosten</w:t>
        </w:r>
        <w:r w:rsidR="00D359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59A3">
          <w:rPr>
            <w:noProof/>
            <w:webHidden/>
          </w:rPr>
          <w:instrText xml:space="preserve"> PAGEREF _Toc445283986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6E2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575E4" w:rsidRDefault="008B0E2D">
      <w:pPr>
        <w:rPr>
          <w:lang w:val="de-DE"/>
        </w:rPr>
      </w:pPr>
      <w:r w:rsidRPr="000925B8">
        <w:rPr>
          <w:lang w:val="de-DE"/>
        </w:rPr>
        <w:fldChar w:fldCharType="end"/>
      </w:r>
    </w:p>
    <w:p w:rsidR="007575E4" w:rsidRPr="008415D0" w:rsidRDefault="007575E4" w:rsidP="00E92FBB"/>
    <w:p w:rsidR="00762433" w:rsidRPr="000925B8" w:rsidRDefault="00E92FBB" w:rsidP="000925B8">
      <w:pPr>
        <w:pStyle w:val="berschrift1"/>
        <w:rPr>
          <w:rFonts w:ascii="Arial" w:hAnsi="Arial" w:cs="Arial"/>
          <w:sz w:val="36"/>
          <w:szCs w:val="36"/>
        </w:rPr>
      </w:pPr>
      <w:r>
        <w:br w:type="page"/>
      </w:r>
      <w:bookmarkStart w:id="0" w:name="_Toc445283984"/>
      <w:r w:rsidR="00762433" w:rsidRPr="00762433">
        <w:rPr>
          <w:rFonts w:ascii="Arial" w:hAnsi="Arial" w:cs="Arial"/>
          <w:sz w:val="36"/>
          <w:szCs w:val="36"/>
        </w:rPr>
        <w:lastRenderedPageBreak/>
        <w:t xml:space="preserve">A. </w:t>
      </w:r>
      <w:r w:rsidR="009154B1">
        <w:rPr>
          <w:rFonts w:ascii="Arial" w:hAnsi="Arial" w:cs="Arial"/>
          <w:sz w:val="36"/>
          <w:szCs w:val="36"/>
        </w:rPr>
        <w:t>Kurzbeschreibung des geplanten Netzwerkp</w:t>
      </w:r>
      <w:r w:rsidR="00762433" w:rsidRPr="00762433">
        <w:rPr>
          <w:rFonts w:ascii="Arial" w:hAnsi="Arial" w:cs="Arial"/>
          <w:sz w:val="36"/>
          <w:szCs w:val="36"/>
        </w:rPr>
        <w:t>rojektes</w:t>
      </w:r>
      <w:bookmarkEnd w:id="0"/>
    </w:p>
    <w:p w:rsidR="00795B61" w:rsidRDefault="00795B61" w:rsidP="00795B61">
      <w:pPr>
        <w:jc w:val="center"/>
        <w:rPr>
          <w:b/>
          <w:sz w:val="36"/>
          <w:szCs w:val="36"/>
        </w:rPr>
      </w:pPr>
    </w:p>
    <w:p w:rsidR="00795B61" w:rsidRDefault="00795B61" w:rsidP="00795B61">
      <w:pPr>
        <w:jc w:val="center"/>
        <w:rPr>
          <w:b/>
          <w:sz w:val="36"/>
          <w:szCs w:val="36"/>
        </w:rPr>
      </w:pPr>
    </w:p>
    <w:p w:rsidR="00795B61" w:rsidRPr="00EC204F" w:rsidRDefault="00795B61" w:rsidP="00795B61">
      <w:pPr>
        <w:jc w:val="center"/>
        <w:rPr>
          <w:b/>
          <w:sz w:val="36"/>
          <w:szCs w:val="36"/>
        </w:rPr>
      </w:pPr>
    </w:p>
    <w:p w:rsidR="00795B61" w:rsidRDefault="00795B61" w:rsidP="00795B61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/>
      </w:tblPr>
      <w:tblGrid>
        <w:gridCol w:w="9356"/>
      </w:tblGrid>
      <w:tr w:rsidR="00795B61" w:rsidRPr="00145D96" w:rsidTr="00795B61">
        <w:tc>
          <w:tcPr>
            <w:tcW w:w="9356" w:type="dxa"/>
            <w:shd w:val="clear" w:color="auto" w:fill="auto"/>
          </w:tcPr>
          <w:p w:rsidR="00795B61" w:rsidRDefault="00795B61" w:rsidP="00795B61">
            <w:pPr>
              <w:ind w:left="34"/>
            </w:pPr>
          </w:p>
          <w:p w:rsidR="00795B61" w:rsidRPr="00DB32BA" w:rsidRDefault="00795B61" w:rsidP="00795B61">
            <w:pPr>
              <w:rPr>
                <w:sz w:val="20"/>
                <w:szCs w:val="20"/>
              </w:rPr>
            </w:pPr>
            <w:r w:rsidRPr="00DB32BA">
              <w:rPr>
                <w:sz w:val="20"/>
                <w:szCs w:val="20"/>
              </w:rPr>
              <w:t xml:space="preserve">Kurzbeschreibung </w:t>
            </w:r>
            <w:r w:rsidR="009154B1">
              <w:rPr>
                <w:sz w:val="20"/>
                <w:szCs w:val="20"/>
              </w:rPr>
              <w:t>Netzwerkprojekt</w:t>
            </w:r>
            <w:r w:rsidRPr="00DB32BA">
              <w:rPr>
                <w:sz w:val="20"/>
                <w:szCs w:val="20"/>
              </w:rPr>
              <w:t xml:space="preserve">, </w:t>
            </w:r>
            <w:r w:rsidR="00850F13">
              <w:rPr>
                <w:sz w:val="20"/>
                <w:szCs w:val="20"/>
              </w:rPr>
              <w:t xml:space="preserve">ungefähr </w:t>
            </w:r>
            <w:r w:rsidRPr="00DB32BA">
              <w:rPr>
                <w:sz w:val="20"/>
                <w:szCs w:val="20"/>
              </w:rPr>
              <w:t>5 Zeilen</w:t>
            </w: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/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Pr="00145D96" w:rsidRDefault="00795B61" w:rsidP="00795B61">
            <w:pPr>
              <w:ind w:left="34"/>
            </w:pPr>
          </w:p>
        </w:tc>
      </w:tr>
    </w:tbl>
    <w:p w:rsidR="00795B61" w:rsidRDefault="00795B61" w:rsidP="00795B61"/>
    <w:p w:rsidR="00E92FBB" w:rsidRDefault="00E92FBB" w:rsidP="00E92FBB"/>
    <w:p w:rsidR="00E92FBB" w:rsidRDefault="00E92FBB" w:rsidP="00E92FBB"/>
    <w:p w:rsidR="00795B61" w:rsidRPr="000925B8" w:rsidRDefault="00E92FBB" w:rsidP="000925B8">
      <w:pPr>
        <w:pStyle w:val="berschrift1"/>
        <w:rPr>
          <w:rFonts w:ascii="Arial" w:hAnsi="Arial" w:cs="Arial"/>
          <w:sz w:val="36"/>
          <w:szCs w:val="36"/>
        </w:rPr>
      </w:pPr>
      <w:r>
        <w:rPr>
          <w:sz w:val="36"/>
          <w:szCs w:val="36"/>
        </w:rPr>
        <w:br w:type="page"/>
      </w:r>
      <w:bookmarkStart w:id="1" w:name="_Toc445283985"/>
      <w:r w:rsidR="000B772D" w:rsidRPr="00762433">
        <w:rPr>
          <w:rFonts w:ascii="Arial" w:hAnsi="Arial" w:cs="Arial"/>
          <w:sz w:val="36"/>
          <w:szCs w:val="36"/>
        </w:rPr>
        <w:lastRenderedPageBreak/>
        <w:t>B</w:t>
      </w:r>
      <w:r w:rsidR="00795B61" w:rsidRPr="00762433">
        <w:rPr>
          <w:rFonts w:ascii="Arial" w:hAnsi="Arial" w:cs="Arial"/>
          <w:sz w:val="36"/>
          <w:szCs w:val="36"/>
        </w:rPr>
        <w:t xml:space="preserve">. Konzeptvorlage für </w:t>
      </w:r>
      <w:r w:rsidR="00C27C96">
        <w:rPr>
          <w:rFonts w:ascii="Arial" w:hAnsi="Arial" w:cs="Arial"/>
          <w:sz w:val="36"/>
          <w:szCs w:val="36"/>
        </w:rPr>
        <w:t xml:space="preserve">das </w:t>
      </w:r>
      <w:r w:rsidR="009154B1">
        <w:rPr>
          <w:rFonts w:ascii="Arial" w:hAnsi="Arial" w:cs="Arial"/>
          <w:sz w:val="36"/>
          <w:szCs w:val="36"/>
        </w:rPr>
        <w:t>Netzwerkp</w:t>
      </w:r>
      <w:r w:rsidR="00795B61" w:rsidRPr="00762433">
        <w:rPr>
          <w:rFonts w:ascii="Arial" w:hAnsi="Arial" w:cs="Arial"/>
          <w:sz w:val="36"/>
          <w:szCs w:val="36"/>
        </w:rPr>
        <w:t xml:space="preserve">rojekt </w:t>
      </w:r>
      <w:r w:rsidR="00D7328A">
        <w:rPr>
          <w:rFonts w:ascii="Arial" w:hAnsi="Arial" w:cs="Arial"/>
          <w:sz w:val="36"/>
          <w:szCs w:val="36"/>
        </w:rPr>
        <w:br/>
        <w:t xml:space="preserve">Start Wien – Das </w:t>
      </w:r>
      <w:r w:rsidR="00C27C96">
        <w:rPr>
          <w:rFonts w:ascii="Arial" w:hAnsi="Arial" w:cs="Arial"/>
          <w:sz w:val="36"/>
          <w:szCs w:val="36"/>
        </w:rPr>
        <w:t>Jugendcollege</w:t>
      </w:r>
      <w:bookmarkEnd w:id="1"/>
    </w:p>
    <w:p w:rsidR="006365F1" w:rsidRDefault="006365F1" w:rsidP="00E92FBB"/>
    <w:p w:rsidR="00757E53" w:rsidRDefault="00757E53" w:rsidP="00E92FBB"/>
    <w:p w:rsidR="009B3CE7" w:rsidRDefault="003466B7" w:rsidP="009B3CE7">
      <w:pPr>
        <w:spacing w:after="120"/>
        <w:rPr>
          <w:rFonts w:cs="Arial"/>
          <w:b/>
        </w:rPr>
      </w:pPr>
      <w:r>
        <w:rPr>
          <w:rFonts w:cs="Arial"/>
          <w:b/>
        </w:rPr>
        <w:t>Titel des Netzwerkp</w:t>
      </w:r>
      <w:r w:rsidR="009B3CE7">
        <w:rPr>
          <w:rFonts w:cs="Arial"/>
          <w:b/>
        </w:rPr>
        <w:t>rojektes:</w:t>
      </w:r>
    </w:p>
    <w:p w:rsidR="009B3CE7" w:rsidRDefault="009B3CE7" w:rsidP="009B3CE7">
      <w:pPr>
        <w:spacing w:after="120"/>
        <w:rPr>
          <w:rFonts w:cs="Arial"/>
          <w:b/>
        </w:rPr>
      </w:pPr>
      <w:r>
        <w:rPr>
          <w:rFonts w:cs="Arial"/>
          <w:b/>
        </w:rPr>
        <w:t>Förderzeitraum:</w:t>
      </w:r>
    </w:p>
    <w:p w:rsidR="009B3CE7" w:rsidRDefault="009B3CE7" w:rsidP="009B3CE7">
      <w:pPr>
        <w:spacing w:after="120"/>
        <w:rPr>
          <w:rFonts w:cs="Arial"/>
          <w:b/>
        </w:rPr>
      </w:pPr>
      <w:r>
        <w:rPr>
          <w:rFonts w:cs="Arial"/>
          <w:b/>
        </w:rPr>
        <w:t>Zielgruppen:</w:t>
      </w:r>
    </w:p>
    <w:p w:rsidR="009B3CE7" w:rsidRDefault="009B3CE7" w:rsidP="009B3CE7">
      <w:pPr>
        <w:spacing w:after="6"/>
        <w:rPr>
          <w:rFonts w:cs="Arial"/>
        </w:rPr>
      </w:pPr>
    </w:p>
    <w:tbl>
      <w:tblPr>
        <w:tblW w:w="7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320"/>
        <w:gridCol w:w="1240"/>
        <w:gridCol w:w="1240"/>
      </w:tblGrid>
      <w:tr w:rsidR="009B3CE7" w:rsidTr="009B3CE7">
        <w:trPr>
          <w:trHeight w:val="30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CE7" w:rsidRDefault="009B3CE7" w:rsidP="009B3CE7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Teilnehmer/innen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CE7" w:rsidRDefault="009B3CE7" w:rsidP="009B3CE7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insgesamt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3CE7" w:rsidRDefault="009B3CE7" w:rsidP="009B3CE7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davon Frauen</w:t>
            </w:r>
          </w:p>
        </w:tc>
      </w:tr>
      <w:tr w:rsidR="009B3CE7" w:rsidTr="009B3CE7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CE7" w:rsidRDefault="00D7328A" w:rsidP="009B3CE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Geplante Teilnehmer/innenanzahl (sowie Beschreibung der stufenweise Aufnahme)</w:t>
            </w:r>
          </w:p>
          <w:p w:rsidR="009B3CE7" w:rsidRDefault="009B3CE7" w:rsidP="009B3CE7">
            <w:pPr>
              <w:rPr>
                <w:rFonts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E7" w:rsidRDefault="009B3CE7" w:rsidP="009B3CE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CE7" w:rsidRDefault="009B3CE7" w:rsidP="009B3CE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</w:tr>
    </w:tbl>
    <w:p w:rsidR="009B3CE7" w:rsidRDefault="009B3CE7" w:rsidP="009B3CE7">
      <w:pPr>
        <w:rPr>
          <w:rFonts w:cs="Arial"/>
          <w:b/>
        </w:rPr>
      </w:pPr>
    </w:p>
    <w:p w:rsidR="00D7328A" w:rsidRDefault="009B3CE7" w:rsidP="009B3CE7">
      <w:pPr>
        <w:rPr>
          <w:rFonts w:cs="Arial"/>
        </w:rPr>
      </w:pPr>
      <w:r>
        <w:rPr>
          <w:rFonts w:cs="Arial"/>
          <w:b/>
        </w:rPr>
        <w:t>Finanzierung</w:t>
      </w:r>
    </w:p>
    <w:p w:rsidR="009B3CE7" w:rsidRDefault="003466B7" w:rsidP="009B3CE7">
      <w:pPr>
        <w:rPr>
          <w:rFonts w:cs="Arial"/>
        </w:rPr>
      </w:pPr>
      <w:r>
        <w:rPr>
          <w:rFonts w:cs="Arial"/>
        </w:rPr>
        <w:t>Das geförderte P</w:t>
      </w:r>
      <w:r w:rsidR="009B3CE7">
        <w:rPr>
          <w:rFonts w:cs="Arial"/>
        </w:rPr>
        <w:t xml:space="preserve">rojekt laut Konzept wird zu je 50% vom ESF, vertreten durch den </w:t>
      </w:r>
      <w:proofErr w:type="spellStart"/>
      <w:r w:rsidR="009B3CE7">
        <w:rPr>
          <w:rFonts w:cs="Arial"/>
        </w:rPr>
        <w:t>waff</w:t>
      </w:r>
      <w:proofErr w:type="spellEnd"/>
      <w:r w:rsidR="00710216">
        <w:rPr>
          <w:rFonts w:cs="Arial"/>
        </w:rPr>
        <w:t xml:space="preserve"> als ZWIST sowie von den n</w:t>
      </w:r>
      <w:r w:rsidR="009B3CE7">
        <w:rPr>
          <w:rFonts w:cs="Arial"/>
        </w:rPr>
        <w:t>ationalen Fördergeber</w:t>
      </w:r>
      <w:r w:rsidR="00710216">
        <w:rPr>
          <w:rFonts w:cs="Arial"/>
        </w:rPr>
        <w:t>n und Fördergeber</w:t>
      </w:r>
      <w:r w:rsidR="00C27C96">
        <w:rPr>
          <w:rFonts w:cs="Arial"/>
        </w:rPr>
        <w:t>inne</w:t>
      </w:r>
      <w:r w:rsidR="009B3CE7">
        <w:rPr>
          <w:rFonts w:cs="Arial"/>
        </w:rPr>
        <w:t xml:space="preserve">n AMS </w:t>
      </w:r>
      <w:r w:rsidR="00F94896">
        <w:rPr>
          <w:rFonts w:cs="Arial"/>
        </w:rPr>
        <w:t>Wien, FSW und</w:t>
      </w:r>
      <w:r w:rsidR="00C27C96">
        <w:rPr>
          <w:rFonts w:cs="Arial"/>
        </w:rPr>
        <w:t xml:space="preserve"> MA 17 gefördert.</w:t>
      </w:r>
    </w:p>
    <w:p w:rsidR="009B3CE7" w:rsidRDefault="009B3CE7" w:rsidP="009B3CE7">
      <w:pPr>
        <w:rPr>
          <w:rFonts w:cs="Arial"/>
          <w:b/>
        </w:rPr>
      </w:pPr>
    </w:p>
    <w:p w:rsidR="009B3CE7" w:rsidRDefault="009B3CE7" w:rsidP="009B3CE7">
      <w:pPr>
        <w:rPr>
          <w:rFonts w:cs="Arial"/>
          <w:b/>
        </w:rPr>
      </w:pPr>
      <w:r>
        <w:rPr>
          <w:rFonts w:cs="Arial"/>
          <w:b/>
        </w:rPr>
        <w:t>Ziel</w:t>
      </w:r>
      <w:r w:rsidR="00D7328A">
        <w:rPr>
          <w:rFonts w:cs="Arial"/>
          <w:b/>
        </w:rPr>
        <w:t xml:space="preserve"> und Inhalt</w:t>
      </w:r>
    </w:p>
    <w:p w:rsidR="00012630" w:rsidRDefault="00D7328A" w:rsidP="009B3CE7">
      <w:pPr>
        <w:rPr>
          <w:rFonts w:cs="Arial"/>
        </w:rPr>
      </w:pPr>
      <w:r>
        <w:rPr>
          <w:rFonts w:cs="Arial"/>
        </w:rPr>
        <w:t>Klare</w:t>
      </w:r>
      <w:r w:rsidR="009B3CE7">
        <w:rPr>
          <w:rFonts w:cs="Arial"/>
        </w:rPr>
        <w:t xml:space="preserve"> und nachvollziehbare Beschreibung von Ziel</w:t>
      </w:r>
      <w:r>
        <w:rPr>
          <w:rFonts w:cs="Arial"/>
        </w:rPr>
        <w:t>en</w:t>
      </w:r>
      <w:r w:rsidR="009B3CE7">
        <w:rPr>
          <w:rFonts w:cs="Arial"/>
        </w:rPr>
        <w:t xml:space="preserve"> und Inhalt</w:t>
      </w:r>
      <w:r>
        <w:rPr>
          <w:rFonts w:cs="Arial"/>
        </w:rPr>
        <w:t>en</w:t>
      </w:r>
      <w:r w:rsidR="009B3CE7">
        <w:rPr>
          <w:rFonts w:cs="Arial"/>
        </w:rPr>
        <w:t xml:space="preserve"> des konkret zu er</w:t>
      </w:r>
      <w:r w:rsidR="003466B7">
        <w:rPr>
          <w:rFonts w:cs="Arial"/>
        </w:rPr>
        <w:t>bringenden Netzwerkp</w:t>
      </w:r>
      <w:r w:rsidR="009B3CE7">
        <w:rPr>
          <w:rFonts w:cs="Arial"/>
        </w:rPr>
        <w:t>rojekts</w:t>
      </w:r>
      <w:r>
        <w:rPr>
          <w:rFonts w:cs="Arial"/>
        </w:rPr>
        <w:t>.</w:t>
      </w:r>
    </w:p>
    <w:p w:rsidR="009154B1" w:rsidRPr="00012630" w:rsidRDefault="00012630" w:rsidP="009B3CE7">
      <w:pPr>
        <w:rPr>
          <w:rFonts w:cs="Arial"/>
        </w:rPr>
      </w:pPr>
      <w:r w:rsidRPr="00B67435">
        <w:rPr>
          <w:rFonts w:cs="Arial"/>
        </w:rPr>
        <w:t>Struktur des Projektnetzwerkes, Beiträge der einzelnen Projektpartner/innen zum Projekterfolg (für detaillierte Ausführungen die Konzeptvorlage Teilprojekt verwenden)</w:t>
      </w:r>
      <w:r w:rsidR="00B67435">
        <w:rPr>
          <w:rFonts w:cs="Arial"/>
        </w:rPr>
        <w:t>.</w:t>
      </w:r>
    </w:p>
    <w:p w:rsidR="009B3CE7" w:rsidRDefault="009B3CE7" w:rsidP="009B3CE7">
      <w:pPr>
        <w:rPr>
          <w:rFonts w:cs="Arial"/>
        </w:rPr>
      </w:pPr>
    </w:p>
    <w:p w:rsidR="00D7328A" w:rsidRPr="00D7328A" w:rsidRDefault="00D7328A" w:rsidP="009B3CE7">
      <w:pPr>
        <w:rPr>
          <w:rFonts w:cs="Arial"/>
          <w:b/>
        </w:rPr>
      </w:pPr>
      <w:r w:rsidRPr="00D7328A">
        <w:rPr>
          <w:rFonts w:cs="Arial"/>
          <w:b/>
        </w:rPr>
        <w:t>Aufbau</w:t>
      </w:r>
    </w:p>
    <w:p w:rsidR="00D7328A" w:rsidRDefault="00D7328A" w:rsidP="009B3CE7">
      <w:pPr>
        <w:rPr>
          <w:rFonts w:cs="Arial"/>
        </w:rPr>
      </w:pPr>
      <w:r>
        <w:rPr>
          <w:rFonts w:cs="Arial"/>
        </w:rPr>
        <w:t>Inhalt und Dauer der Stufen bzw. der Module</w:t>
      </w:r>
    </w:p>
    <w:p w:rsidR="00D7328A" w:rsidRDefault="00D7328A" w:rsidP="009B3CE7">
      <w:pPr>
        <w:rPr>
          <w:rFonts w:cs="Arial"/>
        </w:rPr>
      </w:pPr>
    </w:p>
    <w:p w:rsidR="009B3CE7" w:rsidRDefault="00850F13" w:rsidP="009B3CE7">
      <w:pPr>
        <w:rPr>
          <w:rFonts w:cs="Arial"/>
          <w:b/>
        </w:rPr>
      </w:pPr>
      <w:r>
        <w:rPr>
          <w:rFonts w:cs="Arial"/>
          <w:b/>
        </w:rPr>
        <w:t xml:space="preserve">Umsetzung </w:t>
      </w:r>
      <w:r w:rsidR="00F94896">
        <w:rPr>
          <w:rFonts w:cs="Arial"/>
          <w:b/>
        </w:rPr>
        <w:t>des modularen schulanalogen</w:t>
      </w:r>
      <w:r>
        <w:rPr>
          <w:rFonts w:cs="Arial"/>
          <w:b/>
        </w:rPr>
        <w:t xml:space="preserve"> Bildungsangebot</w:t>
      </w:r>
      <w:r w:rsidR="00F94896">
        <w:rPr>
          <w:rFonts w:cs="Arial"/>
          <w:b/>
        </w:rPr>
        <w:t>s</w:t>
      </w:r>
    </w:p>
    <w:p w:rsidR="009B3CE7" w:rsidRPr="00D7328A" w:rsidRDefault="00D7328A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 w:rsidRPr="00D7328A">
        <w:rPr>
          <w:rFonts w:cs="Arial"/>
        </w:rPr>
        <w:t xml:space="preserve">Beschreibung möglicher </w:t>
      </w:r>
      <w:r w:rsidR="00850F13" w:rsidRPr="00D7328A">
        <w:rPr>
          <w:rFonts w:cs="Arial"/>
        </w:rPr>
        <w:t>Modul</w:t>
      </w:r>
      <w:r w:rsidR="00F94896" w:rsidRPr="00D7328A">
        <w:rPr>
          <w:rFonts w:cs="Arial"/>
        </w:rPr>
        <w:t>kombinationen</w:t>
      </w:r>
      <w:r>
        <w:rPr>
          <w:rFonts w:cs="Arial"/>
        </w:rPr>
        <w:t xml:space="preserve"> auf den jeweiligen Stufen und in den jeweiligen </w:t>
      </w:r>
      <w:proofErr w:type="spellStart"/>
      <w:r>
        <w:rPr>
          <w:rFonts w:cs="Arial"/>
        </w:rPr>
        <w:t>Querschnittsmaterien</w:t>
      </w:r>
      <w:proofErr w:type="spellEnd"/>
    </w:p>
    <w:p w:rsidR="00F94896" w:rsidRDefault="00F94896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 w:rsidRPr="00D7328A">
        <w:rPr>
          <w:rFonts w:cs="Arial"/>
        </w:rPr>
        <w:t>Beschreibung der pädagogischen Ansätze</w:t>
      </w:r>
    </w:p>
    <w:p w:rsidR="00D7328A" w:rsidRDefault="00D7328A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>
        <w:rPr>
          <w:rFonts w:cs="Arial"/>
        </w:rPr>
        <w:t>Beschreibung der begleitenden Bildungs- und Berufsberatung</w:t>
      </w:r>
    </w:p>
    <w:p w:rsidR="00D7328A" w:rsidRPr="00D7328A" w:rsidRDefault="00D7328A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>
        <w:rPr>
          <w:rFonts w:cs="Arial"/>
        </w:rPr>
        <w:t>Beschreibung spezieller Maßnahmen zum Konfliktmanagement</w:t>
      </w:r>
    </w:p>
    <w:p w:rsidR="00D7328A" w:rsidRDefault="00F94896" w:rsidP="00F11263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 w:rsidRPr="00D7328A">
        <w:rPr>
          <w:rFonts w:cs="Arial"/>
        </w:rPr>
        <w:t>Beschreibung der</w:t>
      </w:r>
      <w:r w:rsidR="00F11263" w:rsidRPr="00D7328A">
        <w:rPr>
          <w:rFonts w:cs="Arial"/>
        </w:rPr>
        <w:t xml:space="preserve"> </w:t>
      </w:r>
      <w:r w:rsidRPr="00D7328A">
        <w:rPr>
          <w:rFonts w:cs="Arial"/>
        </w:rPr>
        <w:t>begleitenden sozialpädagogischen Betreuung</w:t>
      </w:r>
    </w:p>
    <w:p w:rsidR="00F11263" w:rsidRPr="00D7328A" w:rsidRDefault="00D7328A" w:rsidP="00F11263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>
        <w:rPr>
          <w:rFonts w:cs="Arial"/>
        </w:rPr>
        <w:t>Beschreibung der systematischen Einbindung und Koordination von Freiwilligen, Praktikant</w:t>
      </w:r>
      <w:r w:rsidR="00710216">
        <w:rPr>
          <w:rFonts w:cs="Arial"/>
        </w:rPr>
        <w:t>en</w:t>
      </w:r>
      <w:r>
        <w:rPr>
          <w:rFonts w:cs="Arial"/>
        </w:rPr>
        <w:t>/</w:t>
      </w:r>
      <w:r w:rsidR="00710216">
        <w:rPr>
          <w:rFonts w:cs="Arial"/>
        </w:rPr>
        <w:t>Praktikant</w:t>
      </w:r>
      <w:r>
        <w:rPr>
          <w:rFonts w:cs="Arial"/>
        </w:rPr>
        <w:t>innen und</w:t>
      </w:r>
      <w:r w:rsidR="00C00AD8">
        <w:rPr>
          <w:rFonts w:cs="Arial"/>
        </w:rPr>
        <w:t>/oder</w:t>
      </w:r>
      <w:r>
        <w:rPr>
          <w:rFonts w:cs="Arial"/>
        </w:rPr>
        <w:t xml:space="preserve"> Ehrenamtlichen</w:t>
      </w:r>
      <w:r w:rsidR="00F94896" w:rsidRPr="00D7328A">
        <w:rPr>
          <w:rFonts w:cs="Arial"/>
        </w:rPr>
        <w:t xml:space="preserve"> </w:t>
      </w:r>
    </w:p>
    <w:p w:rsidR="009B3CE7" w:rsidRDefault="009B3CE7" w:rsidP="009B3CE7">
      <w:pPr>
        <w:ind w:left="720"/>
        <w:rPr>
          <w:rFonts w:cs="Arial"/>
          <w:highlight w:val="yellow"/>
        </w:rPr>
      </w:pPr>
    </w:p>
    <w:p w:rsidR="009B3CE7" w:rsidRDefault="00590135" w:rsidP="009B3CE7">
      <w:pPr>
        <w:ind w:left="492" w:hanging="492"/>
        <w:rPr>
          <w:rFonts w:cs="Arial"/>
          <w:b/>
        </w:rPr>
      </w:pPr>
      <w:r>
        <w:rPr>
          <w:rFonts w:cs="Arial"/>
          <w:b/>
        </w:rPr>
        <w:t xml:space="preserve">Detaillierte Beschreibung </w:t>
      </w:r>
      <w:r w:rsidR="00D7328A">
        <w:rPr>
          <w:rFonts w:cs="Arial"/>
          <w:b/>
        </w:rPr>
        <w:t>folgender Schwerpunkte:</w:t>
      </w:r>
      <w:r>
        <w:rPr>
          <w:rFonts w:cs="Arial"/>
          <w:b/>
        </w:rPr>
        <w:t xml:space="preserve"> </w:t>
      </w:r>
    </w:p>
    <w:p w:rsidR="00590135" w:rsidRPr="00590135" w:rsidRDefault="00590135" w:rsidP="00590135">
      <w:pPr>
        <w:rPr>
          <w:rFonts w:cs="Arial"/>
        </w:rPr>
      </w:pPr>
    </w:p>
    <w:p w:rsidR="009B3CE7" w:rsidRDefault="009B3CE7" w:rsidP="009B3CE7">
      <w:pPr>
        <w:rPr>
          <w:rFonts w:cs="Arial"/>
        </w:rPr>
      </w:pPr>
      <w:r>
        <w:rPr>
          <w:rFonts w:cs="Arial"/>
          <w:b/>
        </w:rPr>
        <w:t>Networking, Schnittstellen mit anderen Einrichtungen</w:t>
      </w:r>
    </w:p>
    <w:p w:rsidR="00DD31E4" w:rsidRPr="00BB001D" w:rsidRDefault="00DD31E4" w:rsidP="00DD31E4">
      <w:pPr>
        <w:numPr>
          <w:ilvl w:val="0"/>
          <w:numId w:val="20"/>
        </w:numPr>
        <w:rPr>
          <w:rFonts w:cs="Arial"/>
        </w:rPr>
      </w:pPr>
      <w:r w:rsidRPr="00BB001D">
        <w:rPr>
          <w:rFonts w:cs="Arial"/>
        </w:rPr>
        <w:t xml:space="preserve">Beschreibung, wie die Abläufe, Kommunikation und Schnittstellen innerhalb der Organisation sowie mit </w:t>
      </w:r>
      <w:r w:rsidRPr="00BB001D">
        <w:rPr>
          <w:rFonts w:cs="Arial"/>
          <w:bCs/>
        </w:rPr>
        <w:t xml:space="preserve">einschlägigen Einrichtungen in </w:t>
      </w:r>
      <w:r w:rsidR="00F94896">
        <w:rPr>
          <w:rFonts w:cs="Arial"/>
          <w:bCs/>
        </w:rPr>
        <w:t xml:space="preserve">Wien </w:t>
      </w:r>
      <w:r w:rsidRPr="00BB001D">
        <w:rPr>
          <w:rFonts w:cs="Arial"/>
          <w:bCs/>
        </w:rPr>
        <w:t xml:space="preserve">sowie </w:t>
      </w:r>
      <w:r w:rsidR="00710216">
        <w:rPr>
          <w:rFonts w:cs="Arial"/>
        </w:rPr>
        <w:t>externen Partnern</w:t>
      </w:r>
      <w:r w:rsidRPr="00BB001D">
        <w:rPr>
          <w:rFonts w:cs="Arial"/>
        </w:rPr>
        <w:t>/</w:t>
      </w:r>
      <w:r w:rsidR="00F94896">
        <w:rPr>
          <w:rFonts w:cs="Arial"/>
        </w:rPr>
        <w:t xml:space="preserve"> </w:t>
      </w:r>
      <w:r w:rsidRPr="00BB001D">
        <w:rPr>
          <w:rFonts w:cs="Arial"/>
        </w:rPr>
        <w:t>Partnerinnen und anderen Projekten organisiert und abgestimmt sind.</w:t>
      </w:r>
    </w:p>
    <w:p w:rsidR="009B3CE7" w:rsidRDefault="009B3CE7" w:rsidP="009B3CE7">
      <w:pPr>
        <w:rPr>
          <w:rFonts w:cs="Arial"/>
        </w:rPr>
      </w:pPr>
    </w:p>
    <w:p w:rsidR="006C6B55" w:rsidRPr="00BB001D" w:rsidRDefault="006C6B55" w:rsidP="006C6B55">
      <w:pPr>
        <w:rPr>
          <w:rFonts w:cs="Arial"/>
          <w:b/>
        </w:rPr>
      </w:pPr>
      <w:r w:rsidRPr="00BB001D">
        <w:rPr>
          <w:rFonts w:cs="Arial"/>
          <w:b/>
        </w:rPr>
        <w:t>(Vermittlungs-)Unterstützung / Nachbetreuung / Nachhaltigkeit</w:t>
      </w:r>
    </w:p>
    <w:p w:rsidR="006C6B55" w:rsidRPr="00BB001D" w:rsidRDefault="006C6B55" w:rsidP="006C6B55">
      <w:pPr>
        <w:pStyle w:val="Listenabsatz"/>
        <w:numPr>
          <w:ilvl w:val="0"/>
          <w:numId w:val="20"/>
        </w:numPr>
        <w:contextualSpacing/>
        <w:rPr>
          <w:rFonts w:cs="Arial"/>
        </w:rPr>
      </w:pPr>
      <w:r w:rsidRPr="00BB001D">
        <w:rPr>
          <w:rFonts w:cs="Arial"/>
        </w:rPr>
        <w:t>Beschreibung der (Vermittlungs-)Unterstützungsangebote und Nachbetreuung</w:t>
      </w:r>
    </w:p>
    <w:p w:rsidR="006C6B55" w:rsidRPr="00BB001D" w:rsidRDefault="006C6B55" w:rsidP="006C6B55">
      <w:pPr>
        <w:pStyle w:val="Listenabsatz"/>
        <w:numPr>
          <w:ilvl w:val="0"/>
          <w:numId w:val="20"/>
        </w:numPr>
        <w:contextualSpacing/>
        <w:rPr>
          <w:rFonts w:cs="Arial"/>
        </w:rPr>
      </w:pPr>
      <w:r w:rsidRPr="00BB001D">
        <w:rPr>
          <w:rFonts w:cs="Arial"/>
        </w:rPr>
        <w:t>Beschreibung der Methoden zur Sicherung der Nachhaltigkeit (Stabilisierung)</w:t>
      </w:r>
    </w:p>
    <w:p w:rsidR="006C6B55" w:rsidRPr="00BB001D" w:rsidRDefault="00DD31E4" w:rsidP="006C6B55">
      <w:pPr>
        <w:pStyle w:val="Listenabsatz"/>
        <w:numPr>
          <w:ilvl w:val="0"/>
          <w:numId w:val="20"/>
        </w:numPr>
        <w:contextualSpacing/>
        <w:rPr>
          <w:rFonts w:cs="Arial"/>
        </w:rPr>
      </w:pPr>
      <w:r w:rsidRPr="00BB001D">
        <w:rPr>
          <w:rFonts w:cs="Arial"/>
        </w:rPr>
        <w:t>Beschreibung der Vernetzung zu und der Kooper</w:t>
      </w:r>
      <w:r w:rsidR="00850F13">
        <w:rPr>
          <w:rFonts w:cs="Arial"/>
        </w:rPr>
        <w:t>ation mit vor- und n</w:t>
      </w:r>
      <w:r w:rsidRPr="00BB001D">
        <w:rPr>
          <w:rFonts w:cs="Arial"/>
        </w:rPr>
        <w:t>achgelagerten zielgruppenadäquaten Einrichtungen</w:t>
      </w:r>
    </w:p>
    <w:p w:rsidR="006C6B55" w:rsidRDefault="006C6B55" w:rsidP="009B3CE7">
      <w:pPr>
        <w:rPr>
          <w:rFonts w:cs="Arial"/>
          <w:b/>
        </w:rPr>
      </w:pPr>
    </w:p>
    <w:p w:rsidR="009B3CE7" w:rsidRDefault="009B3CE7" w:rsidP="009B3CE7">
      <w:pPr>
        <w:rPr>
          <w:rFonts w:cs="Arial"/>
          <w:b/>
        </w:rPr>
      </w:pPr>
      <w:r>
        <w:rPr>
          <w:rFonts w:cs="Arial"/>
          <w:b/>
        </w:rPr>
        <w:t>Personal und Organisation</w:t>
      </w:r>
    </w:p>
    <w:p w:rsidR="00D7328A" w:rsidRPr="00D7328A" w:rsidRDefault="00D7328A" w:rsidP="00D7328A">
      <w:pPr>
        <w:numPr>
          <w:ilvl w:val="0"/>
          <w:numId w:val="23"/>
        </w:numPr>
        <w:rPr>
          <w:rFonts w:cs="Arial"/>
        </w:rPr>
      </w:pPr>
      <w:r w:rsidRPr="00D7328A">
        <w:rPr>
          <w:rFonts w:cs="Arial"/>
        </w:rPr>
        <w:lastRenderedPageBreak/>
        <w:t>Beschreibung der Erfahrung der Organisation/en</w:t>
      </w:r>
    </w:p>
    <w:p w:rsidR="00BB001D" w:rsidRPr="00BB001D" w:rsidRDefault="00BB001D" w:rsidP="00BB001D">
      <w:pPr>
        <w:numPr>
          <w:ilvl w:val="0"/>
          <w:numId w:val="17"/>
        </w:numPr>
        <w:shd w:val="clear" w:color="auto" w:fill="FFFFFF"/>
        <w:rPr>
          <w:rFonts w:cs="Arial"/>
        </w:rPr>
      </w:pPr>
      <w:r w:rsidRPr="00BB001D">
        <w:rPr>
          <w:rFonts w:cs="Arial"/>
        </w:rPr>
        <w:t xml:space="preserve">Beschreibung der Qualifikationen und Erfahrungen der einzusetzenden </w:t>
      </w:r>
      <w:proofErr w:type="spellStart"/>
      <w:r w:rsidRPr="00BB001D">
        <w:rPr>
          <w:rFonts w:cs="Arial"/>
        </w:rPr>
        <w:t>Beratungs</w:t>
      </w:r>
      <w:proofErr w:type="spellEnd"/>
      <w:r w:rsidRPr="00BB001D">
        <w:rPr>
          <w:rFonts w:cs="Arial"/>
        </w:rPr>
        <w:t xml:space="preserve">, -und Betreuungskräfte (dazu </w:t>
      </w:r>
      <w:r w:rsidRPr="00BB001D">
        <w:rPr>
          <w:rFonts w:cs="Arial"/>
          <w:shd w:val="clear" w:color="auto" w:fill="FFFFFF"/>
        </w:rPr>
        <w:t>auch Blatt „Qualifikation der Mitarbeiter/innen“)</w:t>
      </w:r>
    </w:p>
    <w:p w:rsidR="009B3CE7" w:rsidRDefault="009B3CE7" w:rsidP="009B3CE7">
      <w:pPr>
        <w:numPr>
          <w:ilvl w:val="0"/>
          <w:numId w:val="17"/>
        </w:numPr>
        <w:rPr>
          <w:rFonts w:cs="Arial"/>
        </w:rPr>
      </w:pPr>
      <w:r w:rsidRPr="00BB001D">
        <w:rPr>
          <w:rFonts w:cs="Arial"/>
        </w:rPr>
        <w:t xml:space="preserve">Beschreibung der </w:t>
      </w:r>
      <w:r w:rsidR="00BB001D" w:rsidRPr="00BB001D">
        <w:rPr>
          <w:rFonts w:cs="Arial"/>
        </w:rPr>
        <w:t>Zusammensetzung de</w:t>
      </w:r>
      <w:r w:rsidR="00F94896">
        <w:rPr>
          <w:rFonts w:cs="Arial"/>
        </w:rPr>
        <w:t>r Mitarbeiter/i</w:t>
      </w:r>
      <w:r w:rsidR="00551D1A">
        <w:rPr>
          <w:rFonts w:cs="Arial"/>
        </w:rPr>
        <w:t xml:space="preserve">nnen im Projekt </w:t>
      </w:r>
      <w:r w:rsidR="00BB001D" w:rsidRPr="00BB001D">
        <w:rPr>
          <w:rFonts w:cs="Arial"/>
        </w:rPr>
        <w:t>mit der jeweiligen Funktion sowie die Organisation der Zusammenarbeit im Team</w:t>
      </w:r>
    </w:p>
    <w:p w:rsidR="00D7328A" w:rsidRPr="00BB001D" w:rsidRDefault="00D7328A" w:rsidP="009B3CE7">
      <w:pPr>
        <w:numPr>
          <w:ilvl w:val="0"/>
          <w:numId w:val="17"/>
        </w:numPr>
        <w:rPr>
          <w:rFonts w:cs="Arial"/>
        </w:rPr>
      </w:pPr>
      <w:r>
        <w:rPr>
          <w:rFonts w:cs="Arial"/>
        </w:rPr>
        <w:t>Beschreibung der Einbindung (Organisation, Funktion und Rolle im Team) der Ehrenamtlichen, Praktikant</w:t>
      </w:r>
      <w:r w:rsidR="00710216">
        <w:rPr>
          <w:rFonts w:cs="Arial"/>
        </w:rPr>
        <w:t>en</w:t>
      </w:r>
      <w:r>
        <w:rPr>
          <w:rFonts w:cs="Arial"/>
        </w:rPr>
        <w:t>/</w:t>
      </w:r>
      <w:r w:rsidR="00710216">
        <w:rPr>
          <w:rFonts w:cs="Arial"/>
        </w:rPr>
        <w:t>Praktikant</w:t>
      </w:r>
      <w:r>
        <w:rPr>
          <w:rFonts w:cs="Arial"/>
        </w:rPr>
        <w:t>innen und</w:t>
      </w:r>
      <w:r w:rsidR="00C00AD8">
        <w:rPr>
          <w:rFonts w:cs="Arial"/>
        </w:rPr>
        <w:t>/oder</w:t>
      </w:r>
      <w:r>
        <w:rPr>
          <w:rFonts w:cs="Arial"/>
        </w:rPr>
        <w:t xml:space="preserve"> Freiwilligen</w:t>
      </w:r>
    </w:p>
    <w:p w:rsidR="00D7328A" w:rsidRDefault="009B3CE7" w:rsidP="00DF42BD">
      <w:pPr>
        <w:numPr>
          <w:ilvl w:val="0"/>
          <w:numId w:val="17"/>
        </w:numPr>
        <w:shd w:val="clear" w:color="auto" w:fill="FFFFFF"/>
        <w:rPr>
          <w:rFonts w:cs="Arial"/>
        </w:rPr>
      </w:pPr>
      <w:r>
        <w:rPr>
          <w:rFonts w:cs="Arial"/>
        </w:rPr>
        <w:t>Organigramm</w:t>
      </w:r>
      <w:r w:rsidR="00D7328A">
        <w:rPr>
          <w:rFonts w:cs="Arial"/>
        </w:rPr>
        <w:t xml:space="preserve"> der Organisation/en</w:t>
      </w:r>
    </w:p>
    <w:p w:rsidR="009B3CE7" w:rsidRDefault="00D7328A" w:rsidP="00DF42BD">
      <w:pPr>
        <w:numPr>
          <w:ilvl w:val="0"/>
          <w:numId w:val="17"/>
        </w:numPr>
        <w:shd w:val="clear" w:color="auto" w:fill="FFFFFF"/>
        <w:rPr>
          <w:rFonts w:cs="Arial"/>
        </w:rPr>
      </w:pPr>
      <w:r>
        <w:rPr>
          <w:rFonts w:cs="Arial"/>
        </w:rPr>
        <w:t>insbesondere bei Bietergemeinschaften, Beschreibung der hierarchischen Zuständigkeit hinsichtlich der Organisation und Koordination/Aufteilung der Aufgabengebiete bzw. klare Zuständigkeiten zwischen den Mitarbeiter/innen und Netzwerkpartner</w:t>
      </w:r>
      <w:r w:rsidR="00710216">
        <w:rPr>
          <w:rFonts w:cs="Arial"/>
        </w:rPr>
        <w:t>n</w:t>
      </w:r>
      <w:r>
        <w:rPr>
          <w:rFonts w:cs="Arial"/>
        </w:rPr>
        <w:t>/</w:t>
      </w:r>
      <w:r w:rsidR="00710216">
        <w:rPr>
          <w:rFonts w:cs="Arial"/>
        </w:rPr>
        <w:t xml:space="preserve"> Netzwerkpartner</w:t>
      </w:r>
      <w:r>
        <w:rPr>
          <w:rFonts w:cs="Arial"/>
        </w:rPr>
        <w:t>innen</w:t>
      </w:r>
    </w:p>
    <w:p w:rsidR="009B3CE7" w:rsidRDefault="009B3CE7" w:rsidP="00DF42BD">
      <w:pPr>
        <w:numPr>
          <w:ilvl w:val="0"/>
          <w:numId w:val="17"/>
        </w:numPr>
        <w:shd w:val="clear" w:color="auto" w:fill="FFFFFF"/>
        <w:rPr>
          <w:rFonts w:cs="Arial"/>
        </w:rPr>
      </w:pPr>
      <w:r>
        <w:rPr>
          <w:rFonts w:cs="Arial"/>
        </w:rPr>
        <w:t>Beschreibung der organisatorischen Umsetzung (Phasenplan mit Unterteilung in Quartale zum Projektablauf)</w:t>
      </w:r>
    </w:p>
    <w:p w:rsidR="009B3CE7" w:rsidRDefault="009B3CE7" w:rsidP="009B3CE7">
      <w:pPr>
        <w:rPr>
          <w:rFonts w:cs="Arial"/>
        </w:rPr>
      </w:pPr>
    </w:p>
    <w:p w:rsidR="009B3CE7" w:rsidRDefault="009B3CE7" w:rsidP="009B3CE7">
      <w:pPr>
        <w:rPr>
          <w:rFonts w:cs="Arial"/>
          <w:b/>
        </w:rPr>
      </w:pPr>
      <w:r>
        <w:rPr>
          <w:rFonts w:cs="Arial"/>
          <w:b/>
        </w:rPr>
        <w:t>Bereichsübergreifende Grundsätze</w:t>
      </w:r>
    </w:p>
    <w:p w:rsidR="009B3CE7" w:rsidRDefault="009B3CE7" w:rsidP="009B3CE7">
      <w:pPr>
        <w:numPr>
          <w:ilvl w:val="0"/>
          <w:numId w:val="17"/>
        </w:numPr>
        <w:rPr>
          <w:rFonts w:cs="Arial"/>
        </w:rPr>
      </w:pPr>
      <w:r>
        <w:rPr>
          <w:rFonts w:cs="Arial"/>
        </w:rPr>
        <w:t xml:space="preserve">Darstellung des Projektbeitrags zu den Themen Gender Mainstreaming und </w:t>
      </w:r>
      <w:proofErr w:type="spellStart"/>
      <w:r>
        <w:rPr>
          <w:rFonts w:cs="Arial"/>
        </w:rPr>
        <w:t>Diversity</w:t>
      </w:r>
      <w:proofErr w:type="spellEnd"/>
      <w:r>
        <w:rPr>
          <w:rFonts w:cs="Arial"/>
        </w:rPr>
        <w:t xml:space="preserve"> Management</w:t>
      </w:r>
    </w:p>
    <w:p w:rsidR="0074316D" w:rsidRDefault="009B3CE7" w:rsidP="009B3CE7">
      <w:pPr>
        <w:numPr>
          <w:ilvl w:val="0"/>
          <w:numId w:val="17"/>
        </w:numPr>
        <w:rPr>
          <w:rFonts w:cs="Arial"/>
        </w:rPr>
      </w:pPr>
      <w:r>
        <w:rPr>
          <w:rFonts w:cs="Arial"/>
        </w:rPr>
        <w:t xml:space="preserve">Darstellung des Projektbeitrags zur Sicherstellung der </w:t>
      </w:r>
      <w:proofErr w:type="spellStart"/>
      <w:r>
        <w:rPr>
          <w:rFonts w:cs="Arial"/>
        </w:rPr>
        <w:t>Barrierefreiheit</w:t>
      </w:r>
      <w:proofErr w:type="spellEnd"/>
      <w:r>
        <w:rPr>
          <w:rFonts w:cs="Arial"/>
        </w:rPr>
        <w:t xml:space="preserve"> für Menschen mit Behinderung</w:t>
      </w:r>
    </w:p>
    <w:p w:rsidR="009B3CE7" w:rsidRDefault="009B3CE7" w:rsidP="009B3CE7">
      <w:pPr>
        <w:rPr>
          <w:rFonts w:cs="Arial"/>
        </w:rPr>
      </w:pPr>
    </w:p>
    <w:p w:rsidR="009B3CE7" w:rsidRDefault="00710216" w:rsidP="009B3CE7">
      <w:pPr>
        <w:rPr>
          <w:rFonts w:cs="Arial"/>
          <w:b/>
        </w:rPr>
      </w:pPr>
      <w:r>
        <w:rPr>
          <w:rFonts w:cs="Arial"/>
          <w:b/>
        </w:rPr>
        <w:t>Qualitätsmanagement</w:t>
      </w:r>
    </w:p>
    <w:p w:rsidR="009B3CE7" w:rsidRDefault="009B3CE7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>
        <w:rPr>
          <w:rFonts w:cs="Arial"/>
        </w:rPr>
        <w:t xml:space="preserve">Erhebung der Teilnahmezufriedenheit </w:t>
      </w:r>
    </w:p>
    <w:p w:rsidR="009B3CE7" w:rsidRDefault="009B3CE7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>
        <w:rPr>
          <w:rFonts w:cs="Arial"/>
        </w:rPr>
        <w:t xml:space="preserve">Beschreibung, mittels welcher Methoden die Qualität </w:t>
      </w:r>
      <w:r w:rsidR="00D7328A">
        <w:rPr>
          <w:rFonts w:cs="Arial"/>
        </w:rPr>
        <w:t xml:space="preserve">des Unterrichts, des pädagogischen Handelns, der Beratung und Betreuung gesichert </w:t>
      </w:r>
      <w:r>
        <w:rPr>
          <w:rFonts w:cs="Arial"/>
        </w:rPr>
        <w:t>wird (Prozessbeobachtung/ Erfolgskontrolle)</w:t>
      </w:r>
    </w:p>
    <w:p w:rsidR="009B3CE7" w:rsidRDefault="009B3CE7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>
        <w:rPr>
          <w:rFonts w:cs="Arial"/>
        </w:rPr>
        <w:t xml:space="preserve">Beschreibung, wie </w:t>
      </w:r>
      <w:r w:rsidR="00D7328A">
        <w:rPr>
          <w:rFonts w:cs="Arial"/>
        </w:rPr>
        <w:t xml:space="preserve">der </w:t>
      </w:r>
      <w:r>
        <w:rPr>
          <w:rFonts w:cs="Arial"/>
        </w:rPr>
        <w:t xml:space="preserve">Erfahrungsaustausch erfolgt </w:t>
      </w:r>
    </w:p>
    <w:p w:rsidR="009B3CE7" w:rsidRDefault="009B3CE7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>
        <w:rPr>
          <w:rFonts w:cs="Arial"/>
        </w:rPr>
        <w:t>Beschreibung, in welcher Form Supervision den Beratungskräften angeboten wird</w:t>
      </w:r>
    </w:p>
    <w:p w:rsidR="009B3CE7" w:rsidRDefault="009B3CE7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>
        <w:rPr>
          <w:rFonts w:cs="Arial"/>
        </w:rPr>
        <w:t>Beschreibung der sonstigen Maßnahmen zur Qualitätssicherung:</w:t>
      </w:r>
    </w:p>
    <w:p w:rsidR="009B3CE7" w:rsidRPr="00225676" w:rsidRDefault="009B3CE7" w:rsidP="00DF42BD">
      <w:pPr>
        <w:shd w:val="clear" w:color="auto" w:fill="FFFFFF"/>
        <w:ind w:left="142" w:firstLine="567"/>
        <w:rPr>
          <w:rFonts w:cs="Arial"/>
        </w:rPr>
      </w:pPr>
      <w:r>
        <w:rPr>
          <w:rFonts w:cs="Arial"/>
        </w:rPr>
        <w:t xml:space="preserve">(Innovationen, kontinuierlicher Verbesserungsprozess, </w:t>
      </w:r>
      <w:proofErr w:type="spellStart"/>
      <w:r>
        <w:rPr>
          <w:rFonts w:cs="Arial"/>
        </w:rPr>
        <w:t>Good</w:t>
      </w:r>
      <w:proofErr w:type="spellEnd"/>
      <w:r>
        <w:rPr>
          <w:rFonts w:cs="Arial"/>
        </w:rPr>
        <w:t xml:space="preserve"> Practice Transfer)</w:t>
      </w:r>
    </w:p>
    <w:p w:rsidR="009B3CE7" w:rsidRDefault="009B3CE7" w:rsidP="009B3CE7">
      <w:pPr>
        <w:ind w:left="142"/>
        <w:rPr>
          <w:rFonts w:cs="Arial"/>
        </w:rPr>
      </w:pPr>
    </w:p>
    <w:p w:rsidR="009B3CE7" w:rsidRPr="00225676" w:rsidRDefault="009B3CE7" w:rsidP="009B3CE7">
      <w:pPr>
        <w:rPr>
          <w:rFonts w:cs="Arial"/>
          <w:b/>
        </w:rPr>
      </w:pPr>
      <w:r>
        <w:rPr>
          <w:rFonts w:cs="Arial"/>
          <w:b/>
        </w:rPr>
        <w:t>Beschreibung der technischen und räumlichen Ausstattung</w:t>
      </w:r>
      <w:r w:rsidR="00D7328A">
        <w:rPr>
          <w:rFonts w:cs="Arial"/>
          <w:b/>
        </w:rPr>
        <w:t xml:space="preserve"> hinsichtlich Teilnehmer/innenanzahl und Umsetzung des modularen Systems</w:t>
      </w:r>
    </w:p>
    <w:p w:rsidR="009B3CE7" w:rsidRDefault="009B3CE7" w:rsidP="009B3CE7">
      <w:pPr>
        <w:rPr>
          <w:rFonts w:cs="Arial"/>
        </w:rPr>
      </w:pPr>
    </w:p>
    <w:p w:rsidR="009B3CE7" w:rsidRDefault="009B3CE7" w:rsidP="009B3CE7">
      <w:pPr>
        <w:rPr>
          <w:rFonts w:cs="Arial"/>
          <w:b/>
        </w:rPr>
      </w:pPr>
      <w:r>
        <w:rPr>
          <w:rFonts w:cs="Arial"/>
          <w:b/>
        </w:rPr>
        <w:t>Projektstandort</w:t>
      </w:r>
      <w:r w:rsidR="00012630">
        <w:rPr>
          <w:rFonts w:cs="Arial"/>
          <w:b/>
        </w:rPr>
        <w:t>/e</w:t>
      </w:r>
    </w:p>
    <w:p w:rsidR="009B3CE7" w:rsidRDefault="009B3CE7" w:rsidP="009B3CE7">
      <w:pPr>
        <w:numPr>
          <w:ilvl w:val="0"/>
          <w:numId w:val="18"/>
        </w:numPr>
        <w:rPr>
          <w:rFonts w:cs="Arial"/>
        </w:rPr>
      </w:pPr>
      <w:r>
        <w:rPr>
          <w:rFonts w:cs="Arial"/>
        </w:rPr>
        <w:t>Verkehrsanbindung</w:t>
      </w:r>
    </w:p>
    <w:p w:rsidR="009B3CE7" w:rsidRDefault="009B3CE7" w:rsidP="009B3CE7">
      <w:pPr>
        <w:numPr>
          <w:ilvl w:val="0"/>
          <w:numId w:val="18"/>
        </w:numPr>
        <w:rPr>
          <w:rFonts w:cs="Arial"/>
        </w:rPr>
      </w:pPr>
      <w:r>
        <w:rPr>
          <w:rFonts w:cs="Arial"/>
        </w:rPr>
        <w:t>Öffnungszeiten</w:t>
      </w:r>
    </w:p>
    <w:p w:rsidR="00F94896" w:rsidRDefault="00F94896" w:rsidP="009B3CE7">
      <w:pPr>
        <w:numPr>
          <w:ilvl w:val="0"/>
          <w:numId w:val="18"/>
        </w:numPr>
        <w:rPr>
          <w:rFonts w:cs="Arial"/>
        </w:rPr>
      </w:pPr>
      <w:r>
        <w:rPr>
          <w:rFonts w:cs="Arial"/>
        </w:rPr>
        <w:t>Räumliche Ausstattung</w:t>
      </w:r>
    </w:p>
    <w:p w:rsidR="009B3CE7" w:rsidRDefault="009B3CE7" w:rsidP="009B3CE7">
      <w:pPr>
        <w:rPr>
          <w:rFonts w:cs="Arial"/>
        </w:rPr>
      </w:pPr>
    </w:p>
    <w:p w:rsidR="000925B8" w:rsidRDefault="000925B8" w:rsidP="009B3CE7">
      <w:pPr>
        <w:rPr>
          <w:rFonts w:cs="Arial"/>
          <w:b/>
        </w:rPr>
      </w:pPr>
    </w:p>
    <w:p w:rsidR="009B3CE7" w:rsidRDefault="009B3CE7" w:rsidP="009B3CE7">
      <w:pPr>
        <w:rPr>
          <w:rFonts w:cs="Arial"/>
          <w:b/>
        </w:rPr>
      </w:pPr>
      <w:r>
        <w:rPr>
          <w:rFonts w:cs="Arial"/>
          <w:b/>
        </w:rPr>
        <w:t>Kontaktdaten</w:t>
      </w:r>
    </w:p>
    <w:p w:rsidR="009B3CE7" w:rsidRDefault="009B3CE7" w:rsidP="009B3CE7">
      <w:pPr>
        <w:numPr>
          <w:ilvl w:val="0"/>
          <w:numId w:val="19"/>
        </w:numPr>
        <w:rPr>
          <w:rFonts w:cs="Arial"/>
        </w:rPr>
      </w:pPr>
      <w:r>
        <w:rPr>
          <w:rFonts w:cs="Arial"/>
        </w:rPr>
        <w:t>Projektverantwortliche Person:</w:t>
      </w:r>
    </w:p>
    <w:p w:rsidR="009B3CE7" w:rsidRDefault="009B3CE7" w:rsidP="009B3CE7">
      <w:pPr>
        <w:numPr>
          <w:ilvl w:val="0"/>
          <w:numId w:val="19"/>
        </w:numPr>
        <w:rPr>
          <w:rFonts w:cs="Arial"/>
        </w:rPr>
      </w:pPr>
      <w:r>
        <w:rPr>
          <w:rFonts w:cs="Arial"/>
        </w:rPr>
        <w:t>für die Teilnehmer/innen - Administration verantwortliche Person:</w:t>
      </w:r>
    </w:p>
    <w:p w:rsidR="009B3CE7" w:rsidRDefault="009B3CE7" w:rsidP="009B3CE7">
      <w:pPr>
        <w:rPr>
          <w:rFonts w:cs="Arial"/>
          <w:b/>
        </w:rPr>
      </w:pPr>
    </w:p>
    <w:p w:rsidR="009B3CE7" w:rsidRDefault="009B3CE7" w:rsidP="009B3CE7">
      <w:pPr>
        <w:rPr>
          <w:rFonts w:cs="Arial"/>
          <w:b/>
        </w:rPr>
      </w:pPr>
    </w:p>
    <w:p w:rsidR="009B3CE7" w:rsidRDefault="009B3CE7" w:rsidP="009B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  <w:b/>
        </w:rPr>
      </w:pPr>
    </w:p>
    <w:p w:rsidR="009B3CE7" w:rsidRDefault="009B3CE7" w:rsidP="009B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  <w:b/>
        </w:rPr>
      </w:pPr>
      <w:r>
        <w:rPr>
          <w:rFonts w:cs="Arial"/>
          <w:b/>
        </w:rPr>
        <w:t>Verantwortlich für das Konzept: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Datum: TT.MM.JJJJ</w:t>
      </w:r>
    </w:p>
    <w:p w:rsidR="009B3CE7" w:rsidRDefault="009B3CE7" w:rsidP="009B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  <w:b/>
        </w:rPr>
      </w:pPr>
    </w:p>
    <w:p w:rsidR="009B3CE7" w:rsidRDefault="009B3CE7" w:rsidP="009B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</w:rPr>
      </w:pPr>
      <w:r>
        <w:rPr>
          <w:rFonts w:cs="Arial"/>
        </w:rPr>
        <w:t>Name:</w:t>
      </w:r>
    </w:p>
    <w:p w:rsidR="009B3CE7" w:rsidRDefault="009B3CE7" w:rsidP="009B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</w:rPr>
      </w:pPr>
      <w:r>
        <w:rPr>
          <w:rFonts w:cs="Arial"/>
        </w:rPr>
        <w:t>E-Mail:</w:t>
      </w:r>
    </w:p>
    <w:p w:rsidR="009B3CE7" w:rsidRDefault="009B3CE7" w:rsidP="009B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</w:rPr>
      </w:pPr>
      <w:r>
        <w:rPr>
          <w:rFonts w:cs="Arial"/>
        </w:rPr>
        <w:t>Telefon:</w:t>
      </w:r>
    </w:p>
    <w:p w:rsidR="009B3CE7" w:rsidRDefault="009B3CE7" w:rsidP="009B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</w:rPr>
      </w:pPr>
    </w:p>
    <w:p w:rsidR="009B3CE7" w:rsidRPr="00171223" w:rsidRDefault="009B3CE7" w:rsidP="009B3CE7">
      <w:pPr>
        <w:rPr>
          <w:rFonts w:cs="Arial"/>
        </w:rPr>
      </w:pPr>
    </w:p>
    <w:p w:rsidR="00E92FBB" w:rsidRDefault="00E92FBB" w:rsidP="007C7B60">
      <w:pPr>
        <w:pStyle w:val="berschrift1"/>
      </w:pPr>
    </w:p>
    <w:p w:rsidR="000B772D" w:rsidRPr="000925B8" w:rsidRDefault="00E92FBB" w:rsidP="00D359A3">
      <w:pPr>
        <w:pStyle w:val="berschrift1"/>
        <w:rPr>
          <w:rFonts w:ascii="Arial" w:hAnsi="Arial" w:cs="Arial"/>
          <w:sz w:val="36"/>
          <w:szCs w:val="36"/>
        </w:rPr>
      </w:pPr>
      <w:r>
        <w:br w:type="page"/>
      </w:r>
      <w:bookmarkStart w:id="2" w:name="_Toc445283986"/>
      <w:r w:rsidR="007C7B60" w:rsidRPr="00D359A3">
        <w:rPr>
          <w:rFonts w:ascii="Arial" w:hAnsi="Arial" w:cs="Arial"/>
          <w:sz w:val="36"/>
          <w:szCs w:val="36"/>
        </w:rPr>
        <w:lastRenderedPageBreak/>
        <w:t>C</w:t>
      </w:r>
      <w:r w:rsidR="003466B7">
        <w:rPr>
          <w:rFonts w:ascii="Arial" w:hAnsi="Arial" w:cs="Arial"/>
          <w:sz w:val="36"/>
          <w:szCs w:val="36"/>
        </w:rPr>
        <w:t>. Darstellung der Gesamtk</w:t>
      </w:r>
      <w:r w:rsidR="000B772D" w:rsidRPr="00762433">
        <w:rPr>
          <w:rFonts w:ascii="Arial" w:hAnsi="Arial" w:cs="Arial"/>
          <w:sz w:val="36"/>
          <w:szCs w:val="36"/>
        </w:rPr>
        <w:t>osten</w:t>
      </w:r>
      <w:bookmarkEnd w:id="2"/>
    </w:p>
    <w:p w:rsidR="000B772D" w:rsidRDefault="000B772D" w:rsidP="000B772D">
      <w:pPr>
        <w:tabs>
          <w:tab w:val="left" w:pos="5387"/>
        </w:tabs>
        <w:spacing w:line="288" w:lineRule="auto"/>
        <w:jc w:val="both"/>
      </w:pPr>
    </w:p>
    <w:p w:rsidR="000B772D" w:rsidRDefault="000B772D" w:rsidP="000B772D">
      <w:pPr>
        <w:tabs>
          <w:tab w:val="left" w:pos="5387"/>
        </w:tabs>
        <w:spacing w:line="288" w:lineRule="auto"/>
        <w:jc w:val="both"/>
      </w:pPr>
    </w:p>
    <w:p w:rsidR="000B772D" w:rsidRDefault="003466B7" w:rsidP="000B772D">
      <w:pPr>
        <w:tabs>
          <w:tab w:val="left" w:pos="5387"/>
        </w:tabs>
        <w:spacing w:line="288" w:lineRule="auto"/>
        <w:jc w:val="both"/>
      </w:pPr>
      <w:r>
        <w:t>Für die Darstellung der Gesamtk</w:t>
      </w:r>
      <w:r w:rsidR="000B772D">
        <w:t xml:space="preserve">osten </w:t>
      </w:r>
      <w:r>
        <w:t xml:space="preserve">des Projektnetzwerks </w:t>
      </w:r>
      <w:r w:rsidR="000B772D">
        <w:t>ist das beiliegende Excel-Formular „Finanzplan“ zu verwenden. Wir bitten Sie das Formular vollständig auszufüllen, damit die Prüffähigkeit gegeben ist.</w:t>
      </w:r>
    </w:p>
    <w:p w:rsidR="000B772D" w:rsidRDefault="000B772D" w:rsidP="000B772D">
      <w:pPr>
        <w:tabs>
          <w:tab w:val="left" w:pos="5387"/>
        </w:tabs>
        <w:spacing w:line="288" w:lineRule="auto"/>
        <w:jc w:val="both"/>
      </w:pPr>
    </w:p>
    <w:p w:rsidR="000B772D" w:rsidRDefault="000B772D" w:rsidP="000B772D">
      <w:pPr>
        <w:tabs>
          <w:tab w:val="left" w:pos="5387"/>
        </w:tabs>
        <w:spacing w:line="288" w:lineRule="auto"/>
        <w:jc w:val="both"/>
      </w:pPr>
      <w:r>
        <w:t>Die Beträge pro Kostenposition sind in das Online-Antragsformular einzutragen</w:t>
      </w:r>
      <w:r w:rsidR="00710216">
        <w:t>.</w:t>
      </w:r>
    </w:p>
    <w:p w:rsidR="004A2CFA" w:rsidRDefault="004A2CFA" w:rsidP="000B772D">
      <w:pPr>
        <w:tabs>
          <w:tab w:val="left" w:pos="5387"/>
        </w:tabs>
        <w:spacing w:line="288" w:lineRule="auto"/>
        <w:jc w:val="both"/>
      </w:pPr>
    </w:p>
    <w:p w:rsidR="000B772D" w:rsidRDefault="000B772D" w:rsidP="000B772D">
      <w:pPr>
        <w:tabs>
          <w:tab w:val="left" w:pos="5387"/>
        </w:tabs>
        <w:spacing w:line="288" w:lineRule="auto"/>
        <w:jc w:val="both"/>
      </w:pPr>
      <w:r>
        <w:t>Die Finanzierung ist gesichert und erfolgt zu 50% aus ESF und zu 50% aus nationalen Mitteln, im Online-Antragsformular ist daher unter der Rubrik „Finanzierung“ nichts einzutragen.</w:t>
      </w:r>
    </w:p>
    <w:p w:rsidR="000B772D" w:rsidRDefault="000B772D" w:rsidP="000B772D">
      <w:pPr>
        <w:tabs>
          <w:tab w:val="left" w:pos="5387"/>
        </w:tabs>
        <w:spacing w:line="288" w:lineRule="auto"/>
        <w:jc w:val="both"/>
      </w:pPr>
    </w:p>
    <w:p w:rsidR="000B772D" w:rsidRDefault="000B772D" w:rsidP="000B772D">
      <w:pPr>
        <w:pStyle w:val="Textkrper-Zeileneinzug"/>
        <w:tabs>
          <w:tab w:val="clear" w:pos="709"/>
        </w:tabs>
        <w:spacing w:line="288" w:lineRule="auto"/>
      </w:pPr>
    </w:p>
    <w:p w:rsidR="000B772D" w:rsidRPr="00404AF1" w:rsidRDefault="000B772D" w:rsidP="000B772D">
      <w:pPr>
        <w:tabs>
          <w:tab w:val="left" w:pos="5387"/>
        </w:tabs>
        <w:spacing w:line="288" w:lineRule="auto"/>
        <w:jc w:val="both"/>
        <w:rPr>
          <w:lang w:val="de-DE"/>
        </w:rPr>
      </w:pPr>
    </w:p>
    <w:p w:rsidR="005645E0" w:rsidRPr="0033426B" w:rsidRDefault="005645E0" w:rsidP="0074316D">
      <w:pPr>
        <w:jc w:val="center"/>
      </w:pPr>
    </w:p>
    <w:sectPr w:rsidR="005645E0" w:rsidRPr="0033426B" w:rsidSect="00AC43A9">
      <w:headerReference w:type="first" r:id="rId11"/>
      <w:footerReference w:type="first" r:id="rId12"/>
      <w:pgSz w:w="11906" w:h="16838" w:code="9"/>
      <w:pgMar w:top="1134" w:right="1134" w:bottom="1134" w:left="1134" w:header="567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E28" w:rsidRDefault="006E6E28">
      <w:r>
        <w:separator/>
      </w:r>
    </w:p>
  </w:endnote>
  <w:endnote w:type="continuationSeparator" w:id="0">
    <w:p w:rsidR="006E6E28" w:rsidRDefault="006E6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28" w:rsidRPr="006D010C" w:rsidRDefault="006E6E28" w:rsidP="006D010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Start Wien – Das Jugendcollege</w:t>
    </w:r>
    <w:r w:rsidRPr="006D010C">
      <w:rPr>
        <w:sz w:val="18"/>
        <w:szCs w:val="18"/>
      </w:rPr>
      <w:t xml:space="preserve"> </w:t>
    </w:r>
    <w:r>
      <w:rPr>
        <w:sz w:val="18"/>
        <w:szCs w:val="18"/>
      </w:rPr>
      <w:br/>
      <w:t>Konzept</w:t>
    </w:r>
    <w:r>
      <w:rPr>
        <w:sz w:val="18"/>
        <w:szCs w:val="18"/>
      </w:rPr>
      <w:br/>
    </w:r>
    <w:r w:rsidRPr="006D010C">
      <w:rPr>
        <w:sz w:val="18"/>
        <w:szCs w:val="18"/>
      </w:rPr>
      <w:t xml:space="preserve">Seite </w:t>
    </w:r>
    <w:r w:rsidR="008B0E2D" w:rsidRPr="006D010C">
      <w:rPr>
        <w:sz w:val="18"/>
        <w:szCs w:val="18"/>
      </w:rPr>
      <w:fldChar w:fldCharType="begin"/>
    </w:r>
    <w:r w:rsidRPr="006D010C">
      <w:rPr>
        <w:sz w:val="18"/>
        <w:szCs w:val="18"/>
      </w:rPr>
      <w:instrText xml:space="preserve"> PAGE   \* MERGEFORMAT </w:instrText>
    </w:r>
    <w:r w:rsidR="008B0E2D" w:rsidRPr="006D010C">
      <w:rPr>
        <w:sz w:val="18"/>
        <w:szCs w:val="18"/>
      </w:rPr>
      <w:fldChar w:fldCharType="separate"/>
    </w:r>
    <w:r w:rsidR="00C00AD8">
      <w:rPr>
        <w:noProof/>
        <w:sz w:val="18"/>
        <w:szCs w:val="18"/>
      </w:rPr>
      <w:t>6</w:t>
    </w:r>
    <w:r w:rsidR="008B0E2D" w:rsidRPr="006D010C">
      <w:rPr>
        <w:noProof/>
        <w:sz w:val="18"/>
        <w:szCs w:val="18"/>
      </w:rPr>
      <w:fldChar w:fldCharType="end"/>
    </w:r>
    <w:r w:rsidRPr="006D010C">
      <w:rPr>
        <w:sz w:val="18"/>
        <w:szCs w:val="18"/>
      </w:rPr>
      <w:t xml:space="preserve"> / </w:t>
    </w:r>
    <w:fldSimple w:instr=" NUMPAGES  \* Arabic  \* MERGEFORMAT ">
      <w:r w:rsidR="00C00AD8" w:rsidRPr="00C00AD8">
        <w:rPr>
          <w:noProof/>
          <w:sz w:val="18"/>
          <w:szCs w:val="18"/>
        </w:rPr>
        <w:t>7</w:t>
      </w:r>
    </w:fldSimple>
  </w:p>
  <w:p w:rsidR="006E6E28" w:rsidRPr="00D7328A" w:rsidRDefault="006E6E28" w:rsidP="006D010C">
    <w:pPr>
      <w:pStyle w:val="Fuzeile"/>
      <w:jc w:val="center"/>
      <w:rPr>
        <w:b/>
        <w:sz w:val="18"/>
        <w:szCs w:val="18"/>
      </w:rPr>
    </w:pPr>
    <w:r w:rsidRPr="00D7328A">
      <w:rPr>
        <w:b/>
        <w:sz w:val="18"/>
        <w:szCs w:val="18"/>
      </w:rPr>
      <w:t xml:space="preserve">Diese Maßnahme wird aus Mitteln des Europäischen Sozialfonds, des AMS, des FSW und der MA 17 </w:t>
    </w:r>
    <w:r>
      <w:rPr>
        <w:b/>
        <w:sz w:val="18"/>
        <w:szCs w:val="18"/>
      </w:rPr>
      <w:t>finanziert</w:t>
    </w:r>
    <w:r w:rsidRPr="00D7328A">
      <w:rPr>
        <w:b/>
        <w:sz w:val="18"/>
        <w:szCs w:val="18"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28" w:rsidRPr="006D010C" w:rsidRDefault="006E6E28" w:rsidP="00AC43A9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Start Wien – Das Jugendcollege</w:t>
    </w:r>
    <w:r w:rsidRPr="006D010C">
      <w:rPr>
        <w:sz w:val="18"/>
        <w:szCs w:val="18"/>
      </w:rPr>
      <w:t xml:space="preserve"> </w:t>
    </w:r>
    <w:r>
      <w:rPr>
        <w:sz w:val="18"/>
        <w:szCs w:val="18"/>
      </w:rPr>
      <w:br/>
      <w:t>Konzept</w:t>
    </w:r>
    <w:r>
      <w:rPr>
        <w:sz w:val="18"/>
        <w:szCs w:val="18"/>
      </w:rPr>
      <w:br/>
    </w:r>
    <w:r w:rsidRPr="006D010C">
      <w:rPr>
        <w:sz w:val="18"/>
        <w:szCs w:val="18"/>
      </w:rPr>
      <w:t xml:space="preserve">Seite </w:t>
    </w:r>
    <w:r w:rsidR="008B0E2D" w:rsidRPr="006D010C">
      <w:rPr>
        <w:sz w:val="18"/>
        <w:szCs w:val="18"/>
      </w:rPr>
      <w:fldChar w:fldCharType="begin"/>
    </w:r>
    <w:r w:rsidRPr="006D010C">
      <w:rPr>
        <w:sz w:val="18"/>
        <w:szCs w:val="18"/>
      </w:rPr>
      <w:instrText xml:space="preserve"> PAGE   \* MERGEFORMAT </w:instrText>
    </w:r>
    <w:r w:rsidR="008B0E2D" w:rsidRPr="006D010C">
      <w:rPr>
        <w:sz w:val="18"/>
        <w:szCs w:val="18"/>
      </w:rPr>
      <w:fldChar w:fldCharType="separate"/>
    </w:r>
    <w:r w:rsidR="00C00AD8">
      <w:rPr>
        <w:noProof/>
        <w:sz w:val="18"/>
        <w:szCs w:val="18"/>
      </w:rPr>
      <w:t>1</w:t>
    </w:r>
    <w:r w:rsidR="008B0E2D" w:rsidRPr="006D010C">
      <w:rPr>
        <w:noProof/>
        <w:sz w:val="18"/>
        <w:szCs w:val="18"/>
      </w:rPr>
      <w:fldChar w:fldCharType="end"/>
    </w:r>
    <w:r w:rsidRPr="006D010C">
      <w:rPr>
        <w:sz w:val="18"/>
        <w:szCs w:val="18"/>
      </w:rPr>
      <w:t xml:space="preserve"> / </w:t>
    </w:r>
    <w:fldSimple w:instr=" NUMPAGES  \* Arabic  \* MERGEFORMAT ">
      <w:r w:rsidR="00C00AD8" w:rsidRPr="00C00AD8">
        <w:rPr>
          <w:noProof/>
          <w:sz w:val="18"/>
          <w:szCs w:val="18"/>
        </w:rPr>
        <w:t>1</w:t>
      </w:r>
    </w:fldSimple>
  </w:p>
  <w:p w:rsidR="006E6E28" w:rsidRPr="00AC43A9" w:rsidRDefault="006E6E28" w:rsidP="00AC43A9">
    <w:pPr>
      <w:pStyle w:val="Fuzeile"/>
      <w:jc w:val="center"/>
      <w:rPr>
        <w:b/>
        <w:sz w:val="18"/>
        <w:szCs w:val="18"/>
      </w:rPr>
    </w:pPr>
    <w:r w:rsidRPr="00D7328A">
      <w:rPr>
        <w:b/>
        <w:sz w:val="18"/>
        <w:szCs w:val="18"/>
      </w:rPr>
      <w:t xml:space="preserve">Diese Maßnahme wird aus Mitteln des Europäischen Sozialfonds, des AMS, des FSW und der MA 17 </w:t>
    </w:r>
    <w:r>
      <w:rPr>
        <w:b/>
        <w:sz w:val="18"/>
        <w:szCs w:val="18"/>
      </w:rPr>
      <w:t>finanziert</w:t>
    </w:r>
    <w:r w:rsidRPr="00D7328A">
      <w:rPr>
        <w:b/>
        <w:sz w:val="18"/>
        <w:szCs w:val="18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28" w:rsidRPr="006D010C" w:rsidRDefault="006E6E28" w:rsidP="00AC43A9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Start Wien – Das Jugendcollege</w:t>
    </w:r>
    <w:r w:rsidRPr="006D010C">
      <w:rPr>
        <w:sz w:val="18"/>
        <w:szCs w:val="18"/>
      </w:rPr>
      <w:t xml:space="preserve"> </w:t>
    </w:r>
    <w:r>
      <w:rPr>
        <w:sz w:val="18"/>
        <w:szCs w:val="18"/>
      </w:rPr>
      <w:br/>
      <w:t>Konzept</w:t>
    </w:r>
    <w:r>
      <w:rPr>
        <w:sz w:val="18"/>
        <w:szCs w:val="18"/>
      </w:rPr>
      <w:br/>
    </w:r>
    <w:r w:rsidRPr="006D010C">
      <w:rPr>
        <w:sz w:val="18"/>
        <w:szCs w:val="18"/>
      </w:rPr>
      <w:t xml:space="preserve">Seite </w:t>
    </w:r>
    <w:r w:rsidR="008B0E2D" w:rsidRPr="006D010C">
      <w:rPr>
        <w:sz w:val="18"/>
        <w:szCs w:val="18"/>
      </w:rPr>
      <w:fldChar w:fldCharType="begin"/>
    </w:r>
    <w:r w:rsidRPr="006D010C">
      <w:rPr>
        <w:sz w:val="18"/>
        <w:szCs w:val="18"/>
      </w:rPr>
      <w:instrText xml:space="preserve"> PAGE   \* MERGEFORMAT </w:instrText>
    </w:r>
    <w:r w:rsidR="008B0E2D" w:rsidRPr="006D010C">
      <w:rPr>
        <w:sz w:val="18"/>
        <w:szCs w:val="18"/>
      </w:rPr>
      <w:fldChar w:fldCharType="separate"/>
    </w:r>
    <w:r w:rsidR="00C00AD8">
      <w:rPr>
        <w:noProof/>
        <w:sz w:val="18"/>
        <w:szCs w:val="18"/>
      </w:rPr>
      <w:t>3</w:t>
    </w:r>
    <w:r w:rsidR="008B0E2D" w:rsidRPr="006D010C">
      <w:rPr>
        <w:noProof/>
        <w:sz w:val="18"/>
        <w:szCs w:val="18"/>
      </w:rPr>
      <w:fldChar w:fldCharType="end"/>
    </w:r>
    <w:r w:rsidRPr="006D010C">
      <w:rPr>
        <w:sz w:val="18"/>
        <w:szCs w:val="18"/>
      </w:rPr>
      <w:t xml:space="preserve"> / </w:t>
    </w:r>
    <w:fldSimple w:instr=" NUMPAGES  \* Arabic  \* MERGEFORMAT ">
      <w:r w:rsidR="00C00AD8" w:rsidRPr="00C00AD8">
        <w:rPr>
          <w:noProof/>
          <w:sz w:val="18"/>
          <w:szCs w:val="18"/>
        </w:rPr>
        <w:t>7</w:t>
      </w:r>
    </w:fldSimple>
  </w:p>
  <w:p w:rsidR="006E6E28" w:rsidRPr="00AC43A9" w:rsidRDefault="006E6E28" w:rsidP="00AC43A9">
    <w:pPr>
      <w:pStyle w:val="Fuzeile"/>
      <w:jc w:val="center"/>
      <w:rPr>
        <w:b/>
        <w:sz w:val="18"/>
        <w:szCs w:val="18"/>
      </w:rPr>
    </w:pPr>
    <w:r w:rsidRPr="00D7328A">
      <w:rPr>
        <w:b/>
        <w:sz w:val="18"/>
        <w:szCs w:val="18"/>
      </w:rPr>
      <w:t xml:space="preserve">Diese Maßnahme wird aus Mitteln des Europäischen Sozialfonds, des AMS, des FSW und der MA 17 </w:t>
    </w:r>
    <w:r>
      <w:rPr>
        <w:b/>
        <w:sz w:val="18"/>
        <w:szCs w:val="18"/>
      </w:rPr>
      <w:t>finanziert</w:t>
    </w:r>
    <w:r w:rsidRPr="00D7328A">
      <w:rPr>
        <w:b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E28" w:rsidRDefault="006E6E28">
      <w:r>
        <w:separator/>
      </w:r>
    </w:p>
  </w:footnote>
  <w:footnote w:type="continuationSeparator" w:id="0">
    <w:p w:rsidR="006E6E28" w:rsidRDefault="006E6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28" w:rsidRPr="00AC43A9" w:rsidRDefault="008B0E2D" w:rsidP="00AC43A9">
    <w:pPr>
      <w:pStyle w:val="Kopfzeile"/>
      <w:tabs>
        <w:tab w:val="clear" w:pos="4536"/>
        <w:tab w:val="clear" w:pos="907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ESF_Logo_2.png" style="width:54.65pt;height:54.65pt;visibility:visible;mso-wrap-style:square">
          <v:imagedata r:id="rId1" o:title="ESF_Logo_2"/>
        </v:shape>
      </w:pict>
    </w:r>
    <w:r w:rsidR="006E6E28">
      <w:rPr>
        <w:noProof/>
      </w:rPr>
      <w:tab/>
    </w:r>
    <w:r>
      <w:rPr>
        <w:noProof/>
      </w:rPr>
      <w:pict>
        <v:shape id="_x0000_i1026" type="#_x0000_t75" alt="Beschreibung: Logo färbig m S" style="width:88.65pt;height:50pt;visibility:visible;mso-wrap-style:square">
          <v:imagedata r:id="rId2" o:title=" Logo färbig m S"/>
        </v:shape>
      </w:pict>
    </w:r>
    <w:r w:rsidR="006E6E28">
      <w:rPr>
        <w:noProof/>
      </w:rPr>
      <w:tab/>
    </w:r>
    <w:r>
      <w:rPr>
        <w:noProof/>
      </w:rPr>
      <w:pict>
        <v:shape id="_x0000_i1027" type="#_x0000_t75" alt="Logo MA17 / Stadt Wien" style="width:94pt;height:50pt;visibility:visible;mso-wrap-style:square">
          <v:imagedata r:id="rId3" o:title=" Stadt Wien"/>
        </v:shape>
      </w:pict>
    </w:r>
    <w:r w:rsidR="006E6E28">
      <w:rPr>
        <w:noProof/>
      </w:rPr>
      <w:tab/>
    </w:r>
    <w:r>
      <w:rPr>
        <w:noProof/>
      </w:rPr>
      <w:pict>
        <v:shape id="_x0000_i1028" type="#_x0000_t75" alt="http://www.voegs.at/voegs/wp-content/uploads/2009/07/FSW_Logo.jpg" style="width:84pt;height:53.35pt;visibility:visible;mso-wrap-style:square">
          <v:imagedata r:id="rId4" o:title="FSW_Logo"/>
        </v:shape>
      </w:pict>
    </w:r>
    <w:r>
      <w:rPr>
        <w:noProof/>
      </w:rPr>
      <w:pict>
        <v:shape id="_x0000_i1029" type="#_x0000_t75" alt="WAFF_Logo_NEU ab Okt. 2012_jpg.JPG" style="width:82.65pt;height:81.35pt;visibility:visible;mso-wrap-style:square">
          <v:imagedata r:id="rId5" o:title="WAFF_Logo_NEU ab Ok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28" w:rsidRPr="00AC43A9" w:rsidRDefault="006E6E28" w:rsidP="00AC43A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B2F"/>
    <w:multiLevelType w:val="hybridMultilevel"/>
    <w:tmpl w:val="81366742"/>
    <w:lvl w:ilvl="0" w:tplc="0C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98D5961"/>
    <w:multiLevelType w:val="hybridMultilevel"/>
    <w:tmpl w:val="2F6EF91E"/>
    <w:lvl w:ilvl="0" w:tplc="0C07000B">
      <w:start w:val="1"/>
      <w:numFmt w:val="bullet"/>
      <w:lvlText w:val=""/>
      <w:lvlJc w:val="left"/>
      <w:pPr>
        <w:tabs>
          <w:tab w:val="num" w:pos="852"/>
        </w:tabs>
        <w:ind w:left="852" w:hanging="360"/>
      </w:pPr>
      <w:rPr>
        <w:rFonts w:ascii="Wingdings" w:hAnsi="Wingdings" w:hint="default"/>
      </w:rPr>
    </w:lvl>
    <w:lvl w:ilvl="1" w:tplc="D340FF20">
      <w:numFmt w:val="bullet"/>
      <w:lvlText w:val=""/>
      <w:lvlJc w:val="left"/>
      <w:pPr>
        <w:tabs>
          <w:tab w:val="num" w:pos="1917"/>
        </w:tabs>
        <w:ind w:left="1917" w:hanging="705"/>
      </w:pPr>
      <w:rPr>
        <w:rFonts w:ascii="Wingdings" w:eastAsia="Times New Roman" w:hAnsi="Wingdings" w:cs="Times New Roman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2">
    <w:nsid w:val="1BFD0296"/>
    <w:multiLevelType w:val="hybridMultilevel"/>
    <w:tmpl w:val="B12C95E4"/>
    <w:lvl w:ilvl="0" w:tplc="0C07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A774374"/>
    <w:multiLevelType w:val="hybridMultilevel"/>
    <w:tmpl w:val="EAD6A17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F52E0"/>
    <w:multiLevelType w:val="hybridMultilevel"/>
    <w:tmpl w:val="521ED55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06795"/>
    <w:multiLevelType w:val="hybridMultilevel"/>
    <w:tmpl w:val="1C96000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10C9D"/>
    <w:multiLevelType w:val="hybridMultilevel"/>
    <w:tmpl w:val="14B23D94"/>
    <w:lvl w:ilvl="0" w:tplc="7E0ADC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01256"/>
    <w:multiLevelType w:val="hybridMultilevel"/>
    <w:tmpl w:val="36DCF9D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32B93"/>
    <w:multiLevelType w:val="hybridMultilevel"/>
    <w:tmpl w:val="E556BDEA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527357"/>
    <w:multiLevelType w:val="hybridMultilevel"/>
    <w:tmpl w:val="234801AC"/>
    <w:lvl w:ilvl="0" w:tplc="0C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39C07CC"/>
    <w:multiLevelType w:val="hybridMultilevel"/>
    <w:tmpl w:val="8440FFF4"/>
    <w:lvl w:ilvl="0" w:tplc="0C07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52AA15E6"/>
    <w:multiLevelType w:val="hybridMultilevel"/>
    <w:tmpl w:val="9C560EAC"/>
    <w:lvl w:ilvl="0" w:tplc="0C07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343755B"/>
    <w:multiLevelType w:val="hybridMultilevel"/>
    <w:tmpl w:val="67C8E75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E7CE1"/>
    <w:multiLevelType w:val="hybridMultilevel"/>
    <w:tmpl w:val="682E43B0"/>
    <w:lvl w:ilvl="0" w:tplc="1B0E6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561DE"/>
    <w:multiLevelType w:val="hybridMultilevel"/>
    <w:tmpl w:val="B9E04E8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1098B"/>
    <w:multiLevelType w:val="multilevel"/>
    <w:tmpl w:val="675EF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6">
    <w:nsid w:val="73FB384B"/>
    <w:multiLevelType w:val="hybridMultilevel"/>
    <w:tmpl w:val="A58A146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56B4D"/>
    <w:multiLevelType w:val="hybridMultilevel"/>
    <w:tmpl w:val="65B40972"/>
    <w:lvl w:ilvl="0" w:tplc="0C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9E21EE8"/>
    <w:multiLevelType w:val="hybridMultilevel"/>
    <w:tmpl w:val="BC6AB8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332943"/>
    <w:multiLevelType w:val="hybridMultilevel"/>
    <w:tmpl w:val="A5482D3E"/>
    <w:lvl w:ilvl="0" w:tplc="5B8C6906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61779E"/>
    <w:multiLevelType w:val="hybridMultilevel"/>
    <w:tmpl w:val="90F0C986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13"/>
  </w:num>
  <w:num w:numId="5">
    <w:abstractNumId w:val="1"/>
  </w:num>
  <w:num w:numId="6">
    <w:abstractNumId w:val="11"/>
  </w:num>
  <w:num w:numId="7">
    <w:abstractNumId w:val="8"/>
  </w:num>
  <w:num w:numId="8">
    <w:abstractNumId w:val="2"/>
  </w:num>
  <w:num w:numId="9">
    <w:abstractNumId w:val="5"/>
  </w:num>
  <w:num w:numId="10">
    <w:abstractNumId w:val="12"/>
  </w:num>
  <w:num w:numId="11">
    <w:abstractNumId w:val="15"/>
  </w:num>
  <w:num w:numId="12">
    <w:abstractNumId w:val="7"/>
  </w:num>
  <w:num w:numId="13">
    <w:abstractNumId w:val="16"/>
  </w:num>
  <w:num w:numId="14">
    <w:abstractNumId w:val="14"/>
  </w:num>
  <w:num w:numId="15">
    <w:abstractNumId w:val="3"/>
  </w:num>
  <w:num w:numId="16">
    <w:abstractNumId w:val="10"/>
  </w:num>
  <w:num w:numId="17">
    <w:abstractNumId w:val="20"/>
  </w:num>
  <w:num w:numId="18">
    <w:abstractNumId w:val="0"/>
  </w:num>
  <w:num w:numId="19">
    <w:abstractNumId w:val="9"/>
  </w:num>
  <w:num w:numId="20">
    <w:abstractNumId w:val="14"/>
  </w:num>
  <w:num w:numId="21">
    <w:abstractNumId w:val="18"/>
  </w:num>
  <w:num w:numId="22">
    <w:abstractNumId w:val="14"/>
  </w:num>
  <w:num w:numId="23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oNotTrackMoves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58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827"/>
    <w:rsid w:val="000023C2"/>
    <w:rsid w:val="000025E8"/>
    <w:rsid w:val="00003180"/>
    <w:rsid w:val="00012630"/>
    <w:rsid w:val="000140C6"/>
    <w:rsid w:val="0002138C"/>
    <w:rsid w:val="00021909"/>
    <w:rsid w:val="000247B4"/>
    <w:rsid w:val="00025FD2"/>
    <w:rsid w:val="0003044D"/>
    <w:rsid w:val="000364C2"/>
    <w:rsid w:val="00040C9A"/>
    <w:rsid w:val="00043DD6"/>
    <w:rsid w:val="00046CB3"/>
    <w:rsid w:val="000532DF"/>
    <w:rsid w:val="00055D02"/>
    <w:rsid w:val="0005610A"/>
    <w:rsid w:val="00057E77"/>
    <w:rsid w:val="00062AC2"/>
    <w:rsid w:val="00062F69"/>
    <w:rsid w:val="000670A8"/>
    <w:rsid w:val="00067CE8"/>
    <w:rsid w:val="00071063"/>
    <w:rsid w:val="000711CD"/>
    <w:rsid w:val="0007568F"/>
    <w:rsid w:val="00077438"/>
    <w:rsid w:val="00080CF6"/>
    <w:rsid w:val="000819EC"/>
    <w:rsid w:val="00085C9B"/>
    <w:rsid w:val="000925B8"/>
    <w:rsid w:val="000A43DF"/>
    <w:rsid w:val="000A5CC5"/>
    <w:rsid w:val="000A6F52"/>
    <w:rsid w:val="000A7D62"/>
    <w:rsid w:val="000B1263"/>
    <w:rsid w:val="000B27A9"/>
    <w:rsid w:val="000B30B8"/>
    <w:rsid w:val="000B6DE0"/>
    <w:rsid w:val="000B772D"/>
    <w:rsid w:val="000C0196"/>
    <w:rsid w:val="000C0BBD"/>
    <w:rsid w:val="000C3B41"/>
    <w:rsid w:val="000C4F2E"/>
    <w:rsid w:val="000C6776"/>
    <w:rsid w:val="000C7AC1"/>
    <w:rsid w:val="000D2C57"/>
    <w:rsid w:val="000D43F6"/>
    <w:rsid w:val="000D63F3"/>
    <w:rsid w:val="000E3455"/>
    <w:rsid w:val="000E5C2B"/>
    <w:rsid w:val="000F0735"/>
    <w:rsid w:val="000F0E0F"/>
    <w:rsid w:val="000F3F61"/>
    <w:rsid w:val="000F7A79"/>
    <w:rsid w:val="0010023C"/>
    <w:rsid w:val="001022DD"/>
    <w:rsid w:val="001023A7"/>
    <w:rsid w:val="00104BA3"/>
    <w:rsid w:val="001104A7"/>
    <w:rsid w:val="0011102D"/>
    <w:rsid w:val="00113500"/>
    <w:rsid w:val="001165FD"/>
    <w:rsid w:val="00120A6D"/>
    <w:rsid w:val="00124076"/>
    <w:rsid w:val="00125AF0"/>
    <w:rsid w:val="00130674"/>
    <w:rsid w:val="00131326"/>
    <w:rsid w:val="001326F4"/>
    <w:rsid w:val="0013296F"/>
    <w:rsid w:val="001426F1"/>
    <w:rsid w:val="0014271C"/>
    <w:rsid w:val="00144C0B"/>
    <w:rsid w:val="00146D3E"/>
    <w:rsid w:val="00152EA4"/>
    <w:rsid w:val="001533FA"/>
    <w:rsid w:val="00155CEB"/>
    <w:rsid w:val="001567B2"/>
    <w:rsid w:val="00157A58"/>
    <w:rsid w:val="00157D87"/>
    <w:rsid w:val="00165265"/>
    <w:rsid w:val="00165F5C"/>
    <w:rsid w:val="00165FC5"/>
    <w:rsid w:val="00172C7B"/>
    <w:rsid w:val="00173812"/>
    <w:rsid w:val="00177991"/>
    <w:rsid w:val="00177BF3"/>
    <w:rsid w:val="0018065D"/>
    <w:rsid w:val="001830D1"/>
    <w:rsid w:val="00185E74"/>
    <w:rsid w:val="0018608D"/>
    <w:rsid w:val="001870E3"/>
    <w:rsid w:val="00187249"/>
    <w:rsid w:val="001921A7"/>
    <w:rsid w:val="001930F2"/>
    <w:rsid w:val="00194562"/>
    <w:rsid w:val="001A01C2"/>
    <w:rsid w:val="001A6B2F"/>
    <w:rsid w:val="001A715C"/>
    <w:rsid w:val="001B44F2"/>
    <w:rsid w:val="001B610A"/>
    <w:rsid w:val="001C415D"/>
    <w:rsid w:val="001C457F"/>
    <w:rsid w:val="001C4F83"/>
    <w:rsid w:val="001C53C7"/>
    <w:rsid w:val="001C5BCA"/>
    <w:rsid w:val="001D587D"/>
    <w:rsid w:val="001D5EE0"/>
    <w:rsid w:val="001D7022"/>
    <w:rsid w:val="001E48DF"/>
    <w:rsid w:val="001E4E8E"/>
    <w:rsid w:val="001E7050"/>
    <w:rsid w:val="001F0FCD"/>
    <w:rsid w:val="001F0FF9"/>
    <w:rsid w:val="001F13B3"/>
    <w:rsid w:val="001F1727"/>
    <w:rsid w:val="001F1AF4"/>
    <w:rsid w:val="00202EE4"/>
    <w:rsid w:val="00204135"/>
    <w:rsid w:val="002045DD"/>
    <w:rsid w:val="002050B4"/>
    <w:rsid w:val="002055D9"/>
    <w:rsid w:val="00206402"/>
    <w:rsid w:val="00206655"/>
    <w:rsid w:val="00210F62"/>
    <w:rsid w:val="002149A5"/>
    <w:rsid w:val="00215CB8"/>
    <w:rsid w:val="00216956"/>
    <w:rsid w:val="0022203C"/>
    <w:rsid w:val="002224F1"/>
    <w:rsid w:val="0022476A"/>
    <w:rsid w:val="00227343"/>
    <w:rsid w:val="002277DA"/>
    <w:rsid w:val="002304CB"/>
    <w:rsid w:val="002310FA"/>
    <w:rsid w:val="00240229"/>
    <w:rsid w:val="0024079C"/>
    <w:rsid w:val="00242C8F"/>
    <w:rsid w:val="00243666"/>
    <w:rsid w:val="002474DC"/>
    <w:rsid w:val="002573AF"/>
    <w:rsid w:val="00262CBE"/>
    <w:rsid w:val="0026333E"/>
    <w:rsid w:val="00263F01"/>
    <w:rsid w:val="0026558C"/>
    <w:rsid w:val="00266551"/>
    <w:rsid w:val="002678C9"/>
    <w:rsid w:val="0028038B"/>
    <w:rsid w:val="0028219D"/>
    <w:rsid w:val="00283B21"/>
    <w:rsid w:val="0028495C"/>
    <w:rsid w:val="00290203"/>
    <w:rsid w:val="00291ED1"/>
    <w:rsid w:val="00293436"/>
    <w:rsid w:val="00293E50"/>
    <w:rsid w:val="002957F2"/>
    <w:rsid w:val="00297B82"/>
    <w:rsid w:val="00297CC2"/>
    <w:rsid w:val="002B4743"/>
    <w:rsid w:val="002B56AE"/>
    <w:rsid w:val="002B75A1"/>
    <w:rsid w:val="002C0347"/>
    <w:rsid w:val="002C31D7"/>
    <w:rsid w:val="002D0485"/>
    <w:rsid w:val="002D3978"/>
    <w:rsid w:val="002D76E7"/>
    <w:rsid w:val="002E0D0D"/>
    <w:rsid w:val="002E1E35"/>
    <w:rsid w:val="002E50F2"/>
    <w:rsid w:val="002E7C4E"/>
    <w:rsid w:val="002F2107"/>
    <w:rsid w:val="002F4806"/>
    <w:rsid w:val="002F4D89"/>
    <w:rsid w:val="002F5866"/>
    <w:rsid w:val="002F5C2F"/>
    <w:rsid w:val="003018DD"/>
    <w:rsid w:val="003022C7"/>
    <w:rsid w:val="0031314C"/>
    <w:rsid w:val="003238E3"/>
    <w:rsid w:val="003257A0"/>
    <w:rsid w:val="003262D3"/>
    <w:rsid w:val="0033426B"/>
    <w:rsid w:val="00335672"/>
    <w:rsid w:val="003466B7"/>
    <w:rsid w:val="00347789"/>
    <w:rsid w:val="003500FB"/>
    <w:rsid w:val="003519DC"/>
    <w:rsid w:val="0035236C"/>
    <w:rsid w:val="00353062"/>
    <w:rsid w:val="003630F5"/>
    <w:rsid w:val="00365753"/>
    <w:rsid w:val="003677AF"/>
    <w:rsid w:val="00374DA0"/>
    <w:rsid w:val="00375B6A"/>
    <w:rsid w:val="003778E2"/>
    <w:rsid w:val="0038029D"/>
    <w:rsid w:val="00380FE2"/>
    <w:rsid w:val="00381BB5"/>
    <w:rsid w:val="00385E72"/>
    <w:rsid w:val="00386CAD"/>
    <w:rsid w:val="0038722B"/>
    <w:rsid w:val="00387E3A"/>
    <w:rsid w:val="00392B05"/>
    <w:rsid w:val="00393593"/>
    <w:rsid w:val="0039566E"/>
    <w:rsid w:val="00397504"/>
    <w:rsid w:val="003A0641"/>
    <w:rsid w:val="003A2040"/>
    <w:rsid w:val="003A3CFD"/>
    <w:rsid w:val="003A742F"/>
    <w:rsid w:val="003B0A3B"/>
    <w:rsid w:val="003B2F9B"/>
    <w:rsid w:val="003B7956"/>
    <w:rsid w:val="003C0BD3"/>
    <w:rsid w:val="003C77A8"/>
    <w:rsid w:val="003D0C7C"/>
    <w:rsid w:val="003D1BD6"/>
    <w:rsid w:val="003D25ED"/>
    <w:rsid w:val="003E2FF3"/>
    <w:rsid w:val="003E6C0B"/>
    <w:rsid w:val="00400299"/>
    <w:rsid w:val="00403AAC"/>
    <w:rsid w:val="00407B87"/>
    <w:rsid w:val="00412E41"/>
    <w:rsid w:val="00416075"/>
    <w:rsid w:val="00420E53"/>
    <w:rsid w:val="004256FA"/>
    <w:rsid w:val="00426205"/>
    <w:rsid w:val="004301F5"/>
    <w:rsid w:val="00430DFE"/>
    <w:rsid w:val="00434763"/>
    <w:rsid w:val="00435E6B"/>
    <w:rsid w:val="0044243B"/>
    <w:rsid w:val="004449B0"/>
    <w:rsid w:val="00456207"/>
    <w:rsid w:val="0045744F"/>
    <w:rsid w:val="00462C48"/>
    <w:rsid w:val="00471FAD"/>
    <w:rsid w:val="00476BD8"/>
    <w:rsid w:val="00482AED"/>
    <w:rsid w:val="00486618"/>
    <w:rsid w:val="004879F0"/>
    <w:rsid w:val="00492FEA"/>
    <w:rsid w:val="004943DD"/>
    <w:rsid w:val="004951AA"/>
    <w:rsid w:val="00497888"/>
    <w:rsid w:val="004A06E6"/>
    <w:rsid w:val="004A0774"/>
    <w:rsid w:val="004A1272"/>
    <w:rsid w:val="004A2CFA"/>
    <w:rsid w:val="004A2F07"/>
    <w:rsid w:val="004A582F"/>
    <w:rsid w:val="004C5B31"/>
    <w:rsid w:val="004D2161"/>
    <w:rsid w:val="004D4C09"/>
    <w:rsid w:val="004E0674"/>
    <w:rsid w:val="004E157B"/>
    <w:rsid w:val="004E43E6"/>
    <w:rsid w:val="004E6C30"/>
    <w:rsid w:val="004E78B9"/>
    <w:rsid w:val="004F0699"/>
    <w:rsid w:val="004F07AF"/>
    <w:rsid w:val="004F34F2"/>
    <w:rsid w:val="004F5F21"/>
    <w:rsid w:val="004F7BA2"/>
    <w:rsid w:val="005062D5"/>
    <w:rsid w:val="00507B3A"/>
    <w:rsid w:val="00514EE9"/>
    <w:rsid w:val="00515075"/>
    <w:rsid w:val="005411BA"/>
    <w:rsid w:val="00550C72"/>
    <w:rsid w:val="00550ECB"/>
    <w:rsid w:val="00551D1A"/>
    <w:rsid w:val="00563B07"/>
    <w:rsid w:val="00563B16"/>
    <w:rsid w:val="005645E0"/>
    <w:rsid w:val="00566704"/>
    <w:rsid w:val="0057060F"/>
    <w:rsid w:val="00570733"/>
    <w:rsid w:val="0057509D"/>
    <w:rsid w:val="005770AA"/>
    <w:rsid w:val="00582E88"/>
    <w:rsid w:val="00586AC6"/>
    <w:rsid w:val="00587769"/>
    <w:rsid w:val="00590135"/>
    <w:rsid w:val="00591A55"/>
    <w:rsid w:val="005A03CE"/>
    <w:rsid w:val="005A0E60"/>
    <w:rsid w:val="005A5217"/>
    <w:rsid w:val="005B0550"/>
    <w:rsid w:val="005B2711"/>
    <w:rsid w:val="005B34F3"/>
    <w:rsid w:val="005B44DC"/>
    <w:rsid w:val="005B50CA"/>
    <w:rsid w:val="005C483B"/>
    <w:rsid w:val="005C6644"/>
    <w:rsid w:val="005D4DC6"/>
    <w:rsid w:val="005D52F9"/>
    <w:rsid w:val="005E76BA"/>
    <w:rsid w:val="005F1682"/>
    <w:rsid w:val="005F425D"/>
    <w:rsid w:val="005F7C58"/>
    <w:rsid w:val="00600BF3"/>
    <w:rsid w:val="00605024"/>
    <w:rsid w:val="00605B6B"/>
    <w:rsid w:val="00606B4F"/>
    <w:rsid w:val="00612785"/>
    <w:rsid w:val="00621132"/>
    <w:rsid w:val="00622F91"/>
    <w:rsid w:val="00623AFE"/>
    <w:rsid w:val="006266CF"/>
    <w:rsid w:val="00630E14"/>
    <w:rsid w:val="00632ABF"/>
    <w:rsid w:val="00634830"/>
    <w:rsid w:val="0063494A"/>
    <w:rsid w:val="006365F1"/>
    <w:rsid w:val="00642C81"/>
    <w:rsid w:val="00652A85"/>
    <w:rsid w:val="00652F33"/>
    <w:rsid w:val="006619A2"/>
    <w:rsid w:val="006625D9"/>
    <w:rsid w:val="0066371E"/>
    <w:rsid w:val="00664729"/>
    <w:rsid w:val="006678ED"/>
    <w:rsid w:val="0067331C"/>
    <w:rsid w:val="00673E94"/>
    <w:rsid w:val="0067448F"/>
    <w:rsid w:val="0067758B"/>
    <w:rsid w:val="006824ED"/>
    <w:rsid w:val="00685C34"/>
    <w:rsid w:val="00692F6B"/>
    <w:rsid w:val="006955BB"/>
    <w:rsid w:val="00697C78"/>
    <w:rsid w:val="006A0453"/>
    <w:rsid w:val="006A28C2"/>
    <w:rsid w:val="006A38F1"/>
    <w:rsid w:val="006A5B5B"/>
    <w:rsid w:val="006A6000"/>
    <w:rsid w:val="006B20BF"/>
    <w:rsid w:val="006B273C"/>
    <w:rsid w:val="006B2CB2"/>
    <w:rsid w:val="006B561C"/>
    <w:rsid w:val="006B5974"/>
    <w:rsid w:val="006B652D"/>
    <w:rsid w:val="006C1BA1"/>
    <w:rsid w:val="006C6B55"/>
    <w:rsid w:val="006C7505"/>
    <w:rsid w:val="006D010C"/>
    <w:rsid w:val="006D0597"/>
    <w:rsid w:val="006D2972"/>
    <w:rsid w:val="006D4E23"/>
    <w:rsid w:val="006E1E7B"/>
    <w:rsid w:val="006E5EBE"/>
    <w:rsid w:val="006E6E28"/>
    <w:rsid w:val="006E7717"/>
    <w:rsid w:val="006F7C4C"/>
    <w:rsid w:val="007021FA"/>
    <w:rsid w:val="00710216"/>
    <w:rsid w:val="00710425"/>
    <w:rsid w:val="00710912"/>
    <w:rsid w:val="00712ACC"/>
    <w:rsid w:val="007166FC"/>
    <w:rsid w:val="00721984"/>
    <w:rsid w:val="0074316D"/>
    <w:rsid w:val="007446B2"/>
    <w:rsid w:val="00745629"/>
    <w:rsid w:val="00755E75"/>
    <w:rsid w:val="00757556"/>
    <w:rsid w:val="007575E4"/>
    <w:rsid w:val="00757E53"/>
    <w:rsid w:val="00760E23"/>
    <w:rsid w:val="00761BE0"/>
    <w:rsid w:val="00762433"/>
    <w:rsid w:val="00771B3A"/>
    <w:rsid w:val="007733B5"/>
    <w:rsid w:val="00773FF1"/>
    <w:rsid w:val="0077443F"/>
    <w:rsid w:val="00775914"/>
    <w:rsid w:val="00780974"/>
    <w:rsid w:val="00786FE5"/>
    <w:rsid w:val="00787AD5"/>
    <w:rsid w:val="00791E79"/>
    <w:rsid w:val="00793368"/>
    <w:rsid w:val="00795B61"/>
    <w:rsid w:val="00796377"/>
    <w:rsid w:val="007A0C6A"/>
    <w:rsid w:val="007A0ED8"/>
    <w:rsid w:val="007A12A5"/>
    <w:rsid w:val="007A5034"/>
    <w:rsid w:val="007A5DDA"/>
    <w:rsid w:val="007B2C92"/>
    <w:rsid w:val="007B2E28"/>
    <w:rsid w:val="007B53D1"/>
    <w:rsid w:val="007C6933"/>
    <w:rsid w:val="007C7B60"/>
    <w:rsid w:val="007C7C77"/>
    <w:rsid w:val="007D2B6C"/>
    <w:rsid w:val="007E01A2"/>
    <w:rsid w:val="007E31FE"/>
    <w:rsid w:val="007E5997"/>
    <w:rsid w:val="007E7B5F"/>
    <w:rsid w:val="007F40B9"/>
    <w:rsid w:val="0080035E"/>
    <w:rsid w:val="00800FB9"/>
    <w:rsid w:val="00802205"/>
    <w:rsid w:val="0080639E"/>
    <w:rsid w:val="0081317B"/>
    <w:rsid w:val="00816B75"/>
    <w:rsid w:val="0082056D"/>
    <w:rsid w:val="00827AE4"/>
    <w:rsid w:val="00831AE5"/>
    <w:rsid w:val="008341DD"/>
    <w:rsid w:val="008346DD"/>
    <w:rsid w:val="00842B1E"/>
    <w:rsid w:val="00845999"/>
    <w:rsid w:val="00846737"/>
    <w:rsid w:val="00850F13"/>
    <w:rsid w:val="0085589D"/>
    <w:rsid w:val="008560B7"/>
    <w:rsid w:val="00857C35"/>
    <w:rsid w:val="00864488"/>
    <w:rsid w:val="008654C4"/>
    <w:rsid w:val="008711ED"/>
    <w:rsid w:val="0087400D"/>
    <w:rsid w:val="0087712F"/>
    <w:rsid w:val="00877A70"/>
    <w:rsid w:val="00882293"/>
    <w:rsid w:val="008826C3"/>
    <w:rsid w:val="0089228D"/>
    <w:rsid w:val="008A3038"/>
    <w:rsid w:val="008B0E2D"/>
    <w:rsid w:val="008B4270"/>
    <w:rsid w:val="008B6BA1"/>
    <w:rsid w:val="008C0F9B"/>
    <w:rsid w:val="008C1F04"/>
    <w:rsid w:val="008C6455"/>
    <w:rsid w:val="008C7797"/>
    <w:rsid w:val="008D65A7"/>
    <w:rsid w:val="008F0D27"/>
    <w:rsid w:val="008F2780"/>
    <w:rsid w:val="008F2947"/>
    <w:rsid w:val="008F6ABE"/>
    <w:rsid w:val="008F6DCD"/>
    <w:rsid w:val="00910415"/>
    <w:rsid w:val="00910567"/>
    <w:rsid w:val="00913B15"/>
    <w:rsid w:val="009154B1"/>
    <w:rsid w:val="00915B36"/>
    <w:rsid w:val="009168E0"/>
    <w:rsid w:val="009171B7"/>
    <w:rsid w:val="00920ED5"/>
    <w:rsid w:val="0092421F"/>
    <w:rsid w:val="009255AA"/>
    <w:rsid w:val="00926BD0"/>
    <w:rsid w:val="0093247D"/>
    <w:rsid w:val="00932503"/>
    <w:rsid w:val="009373B9"/>
    <w:rsid w:val="00940928"/>
    <w:rsid w:val="00940D04"/>
    <w:rsid w:val="00943445"/>
    <w:rsid w:val="00943A99"/>
    <w:rsid w:val="00946F40"/>
    <w:rsid w:val="00947087"/>
    <w:rsid w:val="009503D7"/>
    <w:rsid w:val="009567D3"/>
    <w:rsid w:val="00960CAC"/>
    <w:rsid w:val="0096740F"/>
    <w:rsid w:val="00970D93"/>
    <w:rsid w:val="00971279"/>
    <w:rsid w:val="009723EA"/>
    <w:rsid w:val="00972959"/>
    <w:rsid w:val="00974E75"/>
    <w:rsid w:val="0098166A"/>
    <w:rsid w:val="0098253F"/>
    <w:rsid w:val="0098643C"/>
    <w:rsid w:val="00986BBE"/>
    <w:rsid w:val="00990B8D"/>
    <w:rsid w:val="00992C5E"/>
    <w:rsid w:val="00992F67"/>
    <w:rsid w:val="0099311B"/>
    <w:rsid w:val="00995A8A"/>
    <w:rsid w:val="009A0F1D"/>
    <w:rsid w:val="009A3C48"/>
    <w:rsid w:val="009A458E"/>
    <w:rsid w:val="009B0002"/>
    <w:rsid w:val="009B1B4D"/>
    <w:rsid w:val="009B1F3A"/>
    <w:rsid w:val="009B3CE7"/>
    <w:rsid w:val="009B488C"/>
    <w:rsid w:val="009B5A66"/>
    <w:rsid w:val="009B7B49"/>
    <w:rsid w:val="009C0A89"/>
    <w:rsid w:val="009C3E93"/>
    <w:rsid w:val="009C43B3"/>
    <w:rsid w:val="009D246C"/>
    <w:rsid w:val="009D566E"/>
    <w:rsid w:val="009D7BD7"/>
    <w:rsid w:val="009E3F59"/>
    <w:rsid w:val="009E501C"/>
    <w:rsid w:val="009E5519"/>
    <w:rsid w:val="009E6AE8"/>
    <w:rsid w:val="009F3BF5"/>
    <w:rsid w:val="009F4CAC"/>
    <w:rsid w:val="009F6063"/>
    <w:rsid w:val="00A02762"/>
    <w:rsid w:val="00A05F3B"/>
    <w:rsid w:val="00A10F3B"/>
    <w:rsid w:val="00A14E57"/>
    <w:rsid w:val="00A2193E"/>
    <w:rsid w:val="00A2263D"/>
    <w:rsid w:val="00A23E63"/>
    <w:rsid w:val="00A24455"/>
    <w:rsid w:val="00A25D29"/>
    <w:rsid w:val="00A27CCD"/>
    <w:rsid w:val="00A30173"/>
    <w:rsid w:val="00A307A4"/>
    <w:rsid w:val="00A3235E"/>
    <w:rsid w:val="00A33827"/>
    <w:rsid w:val="00A33D3E"/>
    <w:rsid w:val="00A34057"/>
    <w:rsid w:val="00A35E96"/>
    <w:rsid w:val="00A35F27"/>
    <w:rsid w:val="00A37E77"/>
    <w:rsid w:val="00A40BC3"/>
    <w:rsid w:val="00A43F1A"/>
    <w:rsid w:val="00A476EA"/>
    <w:rsid w:val="00A47A30"/>
    <w:rsid w:val="00A50EE6"/>
    <w:rsid w:val="00A52379"/>
    <w:rsid w:val="00A52493"/>
    <w:rsid w:val="00A557D2"/>
    <w:rsid w:val="00A56407"/>
    <w:rsid w:val="00A60A68"/>
    <w:rsid w:val="00A63210"/>
    <w:rsid w:val="00A664D8"/>
    <w:rsid w:val="00A66D3C"/>
    <w:rsid w:val="00A71AC0"/>
    <w:rsid w:val="00A76B71"/>
    <w:rsid w:val="00A77B9D"/>
    <w:rsid w:val="00A8018A"/>
    <w:rsid w:val="00A80E39"/>
    <w:rsid w:val="00A84FEE"/>
    <w:rsid w:val="00A85CC1"/>
    <w:rsid w:val="00A86CD7"/>
    <w:rsid w:val="00A90D5B"/>
    <w:rsid w:val="00A9134F"/>
    <w:rsid w:val="00A95099"/>
    <w:rsid w:val="00A950EF"/>
    <w:rsid w:val="00A9603F"/>
    <w:rsid w:val="00AA1C3D"/>
    <w:rsid w:val="00AA1DD0"/>
    <w:rsid w:val="00AA45BC"/>
    <w:rsid w:val="00AB401E"/>
    <w:rsid w:val="00AB5073"/>
    <w:rsid w:val="00AC03E7"/>
    <w:rsid w:val="00AC43A9"/>
    <w:rsid w:val="00AC54F7"/>
    <w:rsid w:val="00AC7EBB"/>
    <w:rsid w:val="00AD72EE"/>
    <w:rsid w:val="00AE0806"/>
    <w:rsid w:val="00AE1FD2"/>
    <w:rsid w:val="00AF1AF5"/>
    <w:rsid w:val="00AF1C95"/>
    <w:rsid w:val="00AF69F3"/>
    <w:rsid w:val="00AF775E"/>
    <w:rsid w:val="00B00121"/>
    <w:rsid w:val="00B016C0"/>
    <w:rsid w:val="00B07A05"/>
    <w:rsid w:val="00B117AF"/>
    <w:rsid w:val="00B128F8"/>
    <w:rsid w:val="00B14AEA"/>
    <w:rsid w:val="00B14C00"/>
    <w:rsid w:val="00B16490"/>
    <w:rsid w:val="00B169FB"/>
    <w:rsid w:val="00B2019F"/>
    <w:rsid w:val="00B20829"/>
    <w:rsid w:val="00B22D78"/>
    <w:rsid w:val="00B22E1A"/>
    <w:rsid w:val="00B2371D"/>
    <w:rsid w:val="00B244FC"/>
    <w:rsid w:val="00B24500"/>
    <w:rsid w:val="00B246FE"/>
    <w:rsid w:val="00B25D89"/>
    <w:rsid w:val="00B27EC0"/>
    <w:rsid w:val="00B306AC"/>
    <w:rsid w:val="00B30945"/>
    <w:rsid w:val="00B33DDD"/>
    <w:rsid w:val="00B33DE7"/>
    <w:rsid w:val="00B348B9"/>
    <w:rsid w:val="00B3615A"/>
    <w:rsid w:val="00B3649D"/>
    <w:rsid w:val="00B4342C"/>
    <w:rsid w:val="00B45272"/>
    <w:rsid w:val="00B45B83"/>
    <w:rsid w:val="00B47A8E"/>
    <w:rsid w:val="00B55ABE"/>
    <w:rsid w:val="00B56AF0"/>
    <w:rsid w:val="00B61CD2"/>
    <w:rsid w:val="00B620B9"/>
    <w:rsid w:val="00B66E04"/>
    <w:rsid w:val="00B67435"/>
    <w:rsid w:val="00B67FB3"/>
    <w:rsid w:val="00B70769"/>
    <w:rsid w:val="00B73841"/>
    <w:rsid w:val="00B760EB"/>
    <w:rsid w:val="00B86736"/>
    <w:rsid w:val="00B873FE"/>
    <w:rsid w:val="00B907D3"/>
    <w:rsid w:val="00B91C70"/>
    <w:rsid w:val="00B92BB4"/>
    <w:rsid w:val="00B97140"/>
    <w:rsid w:val="00BB001D"/>
    <w:rsid w:val="00BB29B8"/>
    <w:rsid w:val="00BB34AA"/>
    <w:rsid w:val="00BB5BC5"/>
    <w:rsid w:val="00BB5DC3"/>
    <w:rsid w:val="00BC06B3"/>
    <w:rsid w:val="00BC4463"/>
    <w:rsid w:val="00BC5C65"/>
    <w:rsid w:val="00BC63BD"/>
    <w:rsid w:val="00BC7383"/>
    <w:rsid w:val="00BD1738"/>
    <w:rsid w:val="00BD2D28"/>
    <w:rsid w:val="00BD4622"/>
    <w:rsid w:val="00BD522F"/>
    <w:rsid w:val="00BD6383"/>
    <w:rsid w:val="00BD6CA4"/>
    <w:rsid w:val="00BE03E0"/>
    <w:rsid w:val="00BF3B05"/>
    <w:rsid w:val="00BF5467"/>
    <w:rsid w:val="00BF5A03"/>
    <w:rsid w:val="00BF69C5"/>
    <w:rsid w:val="00C00AD8"/>
    <w:rsid w:val="00C023D7"/>
    <w:rsid w:val="00C02882"/>
    <w:rsid w:val="00C044B2"/>
    <w:rsid w:val="00C07855"/>
    <w:rsid w:val="00C078E6"/>
    <w:rsid w:val="00C11906"/>
    <w:rsid w:val="00C1259E"/>
    <w:rsid w:val="00C145C2"/>
    <w:rsid w:val="00C16072"/>
    <w:rsid w:val="00C1734A"/>
    <w:rsid w:val="00C27C96"/>
    <w:rsid w:val="00C3030F"/>
    <w:rsid w:val="00C30BE9"/>
    <w:rsid w:val="00C32FE9"/>
    <w:rsid w:val="00C33C28"/>
    <w:rsid w:val="00C3419B"/>
    <w:rsid w:val="00C34AFB"/>
    <w:rsid w:val="00C379D5"/>
    <w:rsid w:val="00C37FED"/>
    <w:rsid w:val="00C413E9"/>
    <w:rsid w:val="00C42234"/>
    <w:rsid w:val="00C45397"/>
    <w:rsid w:val="00C45C21"/>
    <w:rsid w:val="00C474AF"/>
    <w:rsid w:val="00C561F9"/>
    <w:rsid w:val="00C57501"/>
    <w:rsid w:val="00C60732"/>
    <w:rsid w:val="00C6295B"/>
    <w:rsid w:val="00C6489D"/>
    <w:rsid w:val="00C668BF"/>
    <w:rsid w:val="00C70F0D"/>
    <w:rsid w:val="00C7323D"/>
    <w:rsid w:val="00C73361"/>
    <w:rsid w:val="00C7461B"/>
    <w:rsid w:val="00C8186C"/>
    <w:rsid w:val="00C8798F"/>
    <w:rsid w:val="00C903A6"/>
    <w:rsid w:val="00C959A4"/>
    <w:rsid w:val="00CA2C89"/>
    <w:rsid w:val="00CA30E0"/>
    <w:rsid w:val="00CA3BCA"/>
    <w:rsid w:val="00CC4FA4"/>
    <w:rsid w:val="00CC55DB"/>
    <w:rsid w:val="00CC6C43"/>
    <w:rsid w:val="00CD2C87"/>
    <w:rsid w:val="00CE2496"/>
    <w:rsid w:val="00CF01CC"/>
    <w:rsid w:val="00CF0399"/>
    <w:rsid w:val="00CF5CF5"/>
    <w:rsid w:val="00D01869"/>
    <w:rsid w:val="00D03D8D"/>
    <w:rsid w:val="00D16BB5"/>
    <w:rsid w:val="00D2142A"/>
    <w:rsid w:val="00D264D0"/>
    <w:rsid w:val="00D27BF9"/>
    <w:rsid w:val="00D31690"/>
    <w:rsid w:val="00D35166"/>
    <w:rsid w:val="00D352EE"/>
    <w:rsid w:val="00D359A3"/>
    <w:rsid w:val="00D42AA2"/>
    <w:rsid w:val="00D42C01"/>
    <w:rsid w:val="00D44FBC"/>
    <w:rsid w:val="00D505AF"/>
    <w:rsid w:val="00D50E56"/>
    <w:rsid w:val="00D539EA"/>
    <w:rsid w:val="00D56BE9"/>
    <w:rsid w:val="00D61391"/>
    <w:rsid w:val="00D62C93"/>
    <w:rsid w:val="00D63682"/>
    <w:rsid w:val="00D7328A"/>
    <w:rsid w:val="00D7476B"/>
    <w:rsid w:val="00D75D90"/>
    <w:rsid w:val="00D76E7B"/>
    <w:rsid w:val="00D76FFE"/>
    <w:rsid w:val="00D77CDE"/>
    <w:rsid w:val="00D8089F"/>
    <w:rsid w:val="00D82ADC"/>
    <w:rsid w:val="00D87FBE"/>
    <w:rsid w:val="00D9099A"/>
    <w:rsid w:val="00D953F1"/>
    <w:rsid w:val="00D96BC6"/>
    <w:rsid w:val="00D97A26"/>
    <w:rsid w:val="00DA067A"/>
    <w:rsid w:val="00DA08BD"/>
    <w:rsid w:val="00DA3208"/>
    <w:rsid w:val="00DA53C4"/>
    <w:rsid w:val="00DA7D2E"/>
    <w:rsid w:val="00DB64BF"/>
    <w:rsid w:val="00DC09FD"/>
    <w:rsid w:val="00DC3333"/>
    <w:rsid w:val="00DC3397"/>
    <w:rsid w:val="00DC3A3E"/>
    <w:rsid w:val="00DC679C"/>
    <w:rsid w:val="00DC6859"/>
    <w:rsid w:val="00DC7EF8"/>
    <w:rsid w:val="00DD20CB"/>
    <w:rsid w:val="00DD31E4"/>
    <w:rsid w:val="00DD3E96"/>
    <w:rsid w:val="00DD7A6E"/>
    <w:rsid w:val="00DE3A54"/>
    <w:rsid w:val="00DE5644"/>
    <w:rsid w:val="00DF0075"/>
    <w:rsid w:val="00DF127F"/>
    <w:rsid w:val="00DF14B1"/>
    <w:rsid w:val="00DF1F61"/>
    <w:rsid w:val="00DF2A72"/>
    <w:rsid w:val="00DF42BD"/>
    <w:rsid w:val="00DF6845"/>
    <w:rsid w:val="00DF6C29"/>
    <w:rsid w:val="00E00F04"/>
    <w:rsid w:val="00E03C11"/>
    <w:rsid w:val="00E07C79"/>
    <w:rsid w:val="00E13BD1"/>
    <w:rsid w:val="00E16493"/>
    <w:rsid w:val="00E241A3"/>
    <w:rsid w:val="00E2622C"/>
    <w:rsid w:val="00E265E7"/>
    <w:rsid w:val="00E41770"/>
    <w:rsid w:val="00E43048"/>
    <w:rsid w:val="00E47482"/>
    <w:rsid w:val="00E4775B"/>
    <w:rsid w:val="00E55379"/>
    <w:rsid w:val="00E62D37"/>
    <w:rsid w:val="00E62FA5"/>
    <w:rsid w:val="00E63642"/>
    <w:rsid w:val="00E6747D"/>
    <w:rsid w:val="00E717B9"/>
    <w:rsid w:val="00E729F1"/>
    <w:rsid w:val="00E72E90"/>
    <w:rsid w:val="00E76F41"/>
    <w:rsid w:val="00E807CB"/>
    <w:rsid w:val="00E836B6"/>
    <w:rsid w:val="00E92FBB"/>
    <w:rsid w:val="00EA004F"/>
    <w:rsid w:val="00EA3EB4"/>
    <w:rsid w:val="00EA440E"/>
    <w:rsid w:val="00EA6D20"/>
    <w:rsid w:val="00EA7211"/>
    <w:rsid w:val="00EA7666"/>
    <w:rsid w:val="00EA7A74"/>
    <w:rsid w:val="00EB0EDE"/>
    <w:rsid w:val="00EB3528"/>
    <w:rsid w:val="00EB659E"/>
    <w:rsid w:val="00EB6C00"/>
    <w:rsid w:val="00EB6D4F"/>
    <w:rsid w:val="00EC204F"/>
    <w:rsid w:val="00EC6138"/>
    <w:rsid w:val="00ED27D9"/>
    <w:rsid w:val="00ED2CC6"/>
    <w:rsid w:val="00ED31C2"/>
    <w:rsid w:val="00ED6A27"/>
    <w:rsid w:val="00ED6A63"/>
    <w:rsid w:val="00ED735B"/>
    <w:rsid w:val="00EE098E"/>
    <w:rsid w:val="00EE1548"/>
    <w:rsid w:val="00EE2E82"/>
    <w:rsid w:val="00EE5A23"/>
    <w:rsid w:val="00EE6A3B"/>
    <w:rsid w:val="00EF7DF0"/>
    <w:rsid w:val="00F047DC"/>
    <w:rsid w:val="00F04CBA"/>
    <w:rsid w:val="00F11263"/>
    <w:rsid w:val="00F13205"/>
    <w:rsid w:val="00F279BB"/>
    <w:rsid w:val="00F27C71"/>
    <w:rsid w:val="00F31329"/>
    <w:rsid w:val="00F3144B"/>
    <w:rsid w:val="00F31D1C"/>
    <w:rsid w:val="00F358F9"/>
    <w:rsid w:val="00F35D20"/>
    <w:rsid w:val="00F521A3"/>
    <w:rsid w:val="00F55293"/>
    <w:rsid w:val="00F557BE"/>
    <w:rsid w:val="00F62C66"/>
    <w:rsid w:val="00F651D9"/>
    <w:rsid w:val="00F66C01"/>
    <w:rsid w:val="00F72316"/>
    <w:rsid w:val="00F7287A"/>
    <w:rsid w:val="00F76D22"/>
    <w:rsid w:val="00F811DC"/>
    <w:rsid w:val="00F926A6"/>
    <w:rsid w:val="00F94896"/>
    <w:rsid w:val="00F97656"/>
    <w:rsid w:val="00FA258A"/>
    <w:rsid w:val="00FA2F78"/>
    <w:rsid w:val="00FA5ED7"/>
    <w:rsid w:val="00FA6A74"/>
    <w:rsid w:val="00FB1630"/>
    <w:rsid w:val="00FB5673"/>
    <w:rsid w:val="00FB7F03"/>
    <w:rsid w:val="00FC3BA5"/>
    <w:rsid w:val="00FC7C29"/>
    <w:rsid w:val="00FD2407"/>
    <w:rsid w:val="00FD2934"/>
    <w:rsid w:val="00FD4A3C"/>
    <w:rsid w:val="00FD5E06"/>
    <w:rsid w:val="00FE140E"/>
    <w:rsid w:val="00FE23C2"/>
    <w:rsid w:val="00FE5A12"/>
    <w:rsid w:val="00FE61F4"/>
    <w:rsid w:val="00FF02A4"/>
    <w:rsid w:val="00FF1006"/>
    <w:rsid w:val="00FF11A9"/>
    <w:rsid w:val="00FF27E8"/>
    <w:rsid w:val="00FF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31326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7624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430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4E6C3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1E4E8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E4E8E"/>
  </w:style>
  <w:style w:type="paragraph" w:customStyle="1" w:styleId="Arial10">
    <w:name w:val="Arial10"/>
    <w:basedOn w:val="Standard"/>
    <w:rsid w:val="00D50E56"/>
    <w:pPr>
      <w:widowControl w:val="0"/>
      <w:autoSpaceDE w:val="0"/>
      <w:autoSpaceDN w:val="0"/>
    </w:pPr>
    <w:rPr>
      <w:rFonts w:cs="Arial"/>
      <w:sz w:val="20"/>
      <w:szCs w:val="20"/>
      <w:lang w:val="de-DE"/>
    </w:rPr>
  </w:style>
  <w:style w:type="paragraph" w:customStyle="1" w:styleId="ILE-1">
    <w:name w:val="ILE-1"/>
    <w:basedOn w:val="Standard"/>
    <w:rsid w:val="00C1259E"/>
    <w:pPr>
      <w:widowControl w:val="0"/>
      <w:tabs>
        <w:tab w:val="left" w:pos="284"/>
        <w:tab w:val="left" w:pos="567"/>
        <w:tab w:val="left" w:pos="851"/>
        <w:tab w:val="left" w:pos="1134"/>
      </w:tabs>
      <w:autoSpaceDE w:val="0"/>
      <w:autoSpaceDN w:val="0"/>
      <w:spacing w:before="60" w:after="60" w:line="300" w:lineRule="auto"/>
    </w:pPr>
    <w:rPr>
      <w:rFonts w:cs="Arial"/>
      <w:lang w:val="de-DE"/>
    </w:rPr>
  </w:style>
  <w:style w:type="character" w:styleId="Hyperlink">
    <w:name w:val="Hyperlink"/>
    <w:uiPriority w:val="99"/>
    <w:rsid w:val="001426F1"/>
    <w:rPr>
      <w:color w:val="0000FF"/>
      <w:u w:val="single"/>
    </w:rPr>
  </w:style>
  <w:style w:type="paragraph" w:styleId="Kopfzeile">
    <w:name w:val="header"/>
    <w:basedOn w:val="Standard"/>
    <w:link w:val="KopfzeileZchn"/>
    <w:rsid w:val="006E5E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E5EBE"/>
    <w:rPr>
      <w:rFonts w:ascii="Arial" w:hAnsi="Arial"/>
      <w:sz w:val="22"/>
      <w:szCs w:val="22"/>
      <w:lang w:val="de-AT" w:eastAsia="de-AT"/>
    </w:rPr>
  </w:style>
  <w:style w:type="paragraph" w:styleId="Textkrper-Zeileneinzug">
    <w:name w:val="Body Text Indent"/>
    <w:basedOn w:val="Standard"/>
    <w:link w:val="Textkrper-ZeileneinzugZchn"/>
    <w:rsid w:val="000A43DF"/>
    <w:pPr>
      <w:widowControl w:val="0"/>
      <w:tabs>
        <w:tab w:val="left" w:pos="709"/>
      </w:tabs>
      <w:spacing w:line="280" w:lineRule="exact"/>
      <w:ind w:left="708" w:hanging="708"/>
      <w:jc w:val="both"/>
    </w:pPr>
    <w:rPr>
      <w:szCs w:val="20"/>
    </w:rPr>
  </w:style>
  <w:style w:type="character" w:customStyle="1" w:styleId="Textkrper-ZeileneinzugZchn">
    <w:name w:val="Textkörper-Zeileneinzug Zchn"/>
    <w:link w:val="Textkrper-Zeileneinzug"/>
    <w:rsid w:val="000A43DF"/>
    <w:rPr>
      <w:rFonts w:ascii="Arial" w:hAnsi="Arial"/>
      <w:sz w:val="22"/>
    </w:rPr>
  </w:style>
  <w:style w:type="character" w:customStyle="1" w:styleId="FuzeileZchn">
    <w:name w:val="Fußzeile Zchn"/>
    <w:link w:val="Fuzeile"/>
    <w:uiPriority w:val="99"/>
    <w:rsid w:val="002D76E7"/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C7323D"/>
    <w:pPr>
      <w:ind w:left="708"/>
    </w:pPr>
  </w:style>
  <w:style w:type="paragraph" w:styleId="Textkrper">
    <w:name w:val="Body Text"/>
    <w:basedOn w:val="Standard"/>
    <w:link w:val="TextkrperZchn"/>
    <w:rsid w:val="00E92FBB"/>
    <w:pPr>
      <w:spacing w:after="120"/>
    </w:pPr>
  </w:style>
  <w:style w:type="character" w:customStyle="1" w:styleId="TextkrperZchn">
    <w:name w:val="Textkörper Zchn"/>
    <w:link w:val="Textkrper"/>
    <w:rsid w:val="00E92FBB"/>
    <w:rPr>
      <w:rFonts w:ascii="Arial" w:hAnsi="Arial"/>
      <w:sz w:val="22"/>
      <w:szCs w:val="22"/>
    </w:rPr>
  </w:style>
  <w:style w:type="character" w:customStyle="1" w:styleId="berschrift1Zchn">
    <w:name w:val="Überschrift 1 Zchn"/>
    <w:link w:val="berschrift1"/>
    <w:rsid w:val="007624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75E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rsid w:val="00757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arthre\Lokale%20Einstellungen\Temporary%20Internet%20Files\OLK26\Antragsformular%20Ziel%202%20-%20II.%20Angaben%20zum%20Teilprojekt-130307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322B8-16C2-4EE4-976E-624814A2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Antragsformular Ziel 2 - II. Angaben zum Teilprojekt-130307.dot</Template>
  <TotalTime>0</TotalTime>
  <Pages>7</Pages>
  <Words>672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</vt:lpstr>
    </vt:vector>
  </TitlesOfParts>
  <Company>bm:bwk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muster</dc:creator>
  <cp:lastModifiedBy>EPAMMER</cp:lastModifiedBy>
  <cp:revision>22</cp:revision>
  <cp:lastPrinted>2016-03-09T09:51:00Z</cp:lastPrinted>
  <dcterms:created xsi:type="dcterms:W3CDTF">2016-03-08T09:27:00Z</dcterms:created>
  <dcterms:modified xsi:type="dcterms:W3CDTF">2016-03-21T12:39:00Z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-1880971421</vt:i4>
  </property>
  <property fmtid="{D5CDD505-2E9C-101B-9397-08002B2CF9AE}" pid="3" name="_EmailSubject">
    <vt:lpwstr>finalisierte Unterlagen CALL</vt:lpwstr>
  </property>
  <property fmtid="{D5CDD505-2E9C-101B-9397-08002B2CF9AE}" pid="4" name="_AuthorEmail">
    <vt:lpwstr>susanne.schmiedhuber@sd-wien.at</vt:lpwstr>
  </property>
  <property fmtid="{D5CDD505-2E9C-101B-9397-08002B2CF9AE}" pid="5" name="_AuthorEmailDisplayName">
    <vt:lpwstr>Schmiedhuber Susanne</vt:lpwstr>
  </property>
  <property fmtid="{D5CDD505-2E9C-101B-9397-08002B2CF9AE}" pid="6" name="_NewReviewCycle">
    <vt:lpwstr/>
  </property>
  <property fmtid="{D5CDD505-2E9C-101B-9397-08002B2CF9AE}" pid="7" name="_PreviousAdHocReviewCycleID">
    <vt:i4>-1922549809</vt:i4>
  </property>
  <property fmtid="{D5CDD505-2E9C-101B-9397-08002B2CF9AE}" pid="8" name="_ReviewingToolsShownOnce">
    <vt:lpwstr/>
  </property>
</Properties>
</file>